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6A" w:rsidRDefault="00B318DA">
      <w:pPr>
        <w:pStyle w:val="Eventname"/>
      </w:pPr>
      <w:bookmarkStart w:id="0" w:name="_GoBack"/>
      <w:bookmarkEnd w:id="0"/>
      <w:r>
        <w:t>BREAKFAST WITH SANTA</w:t>
      </w:r>
    </w:p>
    <w:p w:rsidR="0094026A" w:rsidRDefault="001863BA">
      <w:pPr>
        <w:pStyle w:val="Details"/>
      </w:pPr>
      <w:sdt>
        <w:sdtPr>
          <w:id w:val="-36203321"/>
          <w:placeholder>
            <w:docPart w:val="B41E37AB354B49689236443C19B8FE57"/>
          </w:placeholder>
          <w:date w:fullDate="2013-12-07T00:00:00Z">
            <w:dateFormat w:val="MMMM d"/>
            <w:lid w:val="en-US"/>
            <w:storeMappedDataAs w:val="dateTime"/>
            <w:calendar w:val="gregorian"/>
          </w:date>
        </w:sdtPr>
        <w:sdtEndPr/>
        <w:sdtContent>
          <w:r w:rsidR="00B318DA">
            <w:t>December 7</w:t>
          </w:r>
        </w:sdtContent>
      </w:sdt>
      <w:r w:rsidR="00FF1BC7">
        <w:br/>
      </w:r>
      <w:r w:rsidR="00B318DA">
        <w:t>9:00 A.M.</w:t>
      </w:r>
      <w:r w:rsidR="00FF1BC7">
        <w:t xml:space="preserve"> to </w:t>
      </w:r>
      <w:r w:rsidR="00B318DA">
        <w:t>10:00 A.M.</w:t>
      </w:r>
      <w:r w:rsidR="00B318DA">
        <w:tab/>
      </w:r>
    </w:p>
    <w:p w:rsidR="0094026A" w:rsidRDefault="00B318DA">
      <w:pPr>
        <w:pStyle w:val="Details"/>
      </w:pPr>
      <w:r>
        <w:t>The Aquarium Restaurant</w:t>
      </w:r>
    </w:p>
    <w:p w:rsidR="00B318DA" w:rsidRDefault="0084012C">
      <w:pPr>
        <w:pStyle w:val="Details"/>
      </w:pPr>
      <w:r>
        <w:t xml:space="preserve">On The </w:t>
      </w:r>
      <w:r w:rsidR="00B318DA">
        <w:t>Boardwalk</w:t>
      </w:r>
    </w:p>
    <w:p w:rsidR="00B318DA" w:rsidRDefault="00B318DA">
      <w:pPr>
        <w:pStyle w:val="Details"/>
      </w:pPr>
      <w:r>
        <w:t>Kemah, Texas</w:t>
      </w:r>
    </w:p>
    <w:p w:rsidR="005F65B6" w:rsidRDefault="0084012C" w:rsidP="005F65B6">
      <w:pPr>
        <w:rPr>
          <w:b/>
        </w:rPr>
      </w:pPr>
      <w:r>
        <w:t xml:space="preserve">Come enjoy breakfast with Santa, watch the holiday parade and ride the </w:t>
      </w:r>
      <w:r w:rsidR="00677D27">
        <w:t>Huntington Train compliments</w:t>
      </w:r>
      <w:r w:rsidR="006633B2">
        <w:t xml:space="preserve"> of GCLFEDS</w:t>
      </w:r>
      <w:r w:rsidR="005F65B6">
        <w:t xml:space="preserve"> and the Kemah Boardwalk</w:t>
      </w:r>
      <w:r w:rsidR="006633B2">
        <w:t xml:space="preserve"> (for immediate family members only).  </w:t>
      </w:r>
      <w:r w:rsidR="00677D27">
        <w:t>Pictures with Santa: Bring your own camera or purchase pictures through Images Everywhere.  Holiday parade will begin at 10:00 a.m.  In an attempt to have everyone seated in the same area we are asking that everyon</w:t>
      </w:r>
      <w:r w:rsidR="005F65B6">
        <w:t>e arrive no later than</w:t>
      </w:r>
      <w:r w:rsidR="00677D27">
        <w:t xml:space="preserve"> 8:45 a.m. </w:t>
      </w:r>
      <w:r w:rsidR="005F65B6">
        <w:t xml:space="preserve"> </w:t>
      </w:r>
      <w:r w:rsidR="00677D27">
        <w:t xml:space="preserve">Please </w:t>
      </w:r>
      <w:r w:rsidR="00677D27" w:rsidRPr="005F65B6">
        <w:rPr>
          <w:b/>
        </w:rPr>
        <w:t>RSVP</w:t>
      </w:r>
      <w:r w:rsidR="00677D27">
        <w:t xml:space="preserve"> by Sunday, </w:t>
      </w:r>
      <w:r w:rsidR="00677D27" w:rsidRPr="005F65B6">
        <w:rPr>
          <w:b/>
        </w:rPr>
        <w:t>December 1</w:t>
      </w:r>
      <w:r w:rsidR="00677D27" w:rsidRPr="005F65B6">
        <w:rPr>
          <w:b/>
          <w:vertAlign w:val="superscript"/>
        </w:rPr>
        <w:t>st</w:t>
      </w:r>
      <w:r w:rsidR="00677D27" w:rsidRPr="005F65B6">
        <w:rPr>
          <w:b/>
        </w:rPr>
        <w:t>.</w:t>
      </w:r>
    </w:p>
    <w:p w:rsidR="0094026A" w:rsidRDefault="00FF1BC7" w:rsidP="005F65B6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1312" behindDoc="1" locked="1" layoutInCell="1" allowOverlap="1" wp14:anchorId="1323CB02" wp14:editId="5F2FC0B3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178040" cy="9144000"/>
                <wp:effectExtent l="0" t="0" r="3810" b="0"/>
                <wp:wrapNone/>
                <wp:docPr id="133" name="Group 133" descr="Santa with presents and oval background graphic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8040" cy="9144000"/>
                          <a:chOff x="0" y="0"/>
                          <a:chExt cx="7178675" cy="9144000"/>
                        </a:xfrm>
                      </wpg:grpSpPr>
                      <wps:wsp>
                        <wps:cNvPr id="5" name="Oval 5"/>
                        <wps:cNvSpPr>
                          <a:spLocks noChangeArrowheads="1"/>
                        </wps:cNvSpPr>
                        <wps:spPr bwMode="auto">
                          <a:xfrm>
                            <a:off x="0" y="26505"/>
                            <a:ext cx="7141210" cy="886968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2">
                                  <a:lumMod val="40000"/>
                                  <a:lumOff val="60000"/>
                                </a:schemeClr>
                              </a:gs>
                              <a:gs pos="45000">
                                <a:schemeClr val="bg2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bg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  <a:ln w="23813" cap="flat">
                            <a:solidFill>
                              <a:schemeClr val="accent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6" name="Group 4197"/>
                        <wpg:cNvGrpSpPr/>
                        <wpg:grpSpPr>
                          <a:xfrm>
                            <a:off x="0" y="0"/>
                            <a:ext cx="7178675" cy="9144000"/>
                            <a:chOff x="0" y="0"/>
                            <a:chExt cx="7178675" cy="9144000"/>
                          </a:xfrm>
                        </wpg:grpSpPr>
                        <wps:wsp>
                          <wps:cNvPr id="7" name="AutoShape 3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0" y="0"/>
                              <a:ext cx="7178675" cy="9144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3446463" y="6719888"/>
                              <a:ext cx="615950" cy="374650"/>
                            </a:xfrm>
                            <a:custGeom>
                              <a:avLst/>
                              <a:gdLst>
                                <a:gd name="T0" fmla="*/ 30 w 388"/>
                                <a:gd name="T1" fmla="*/ 162 h 236"/>
                                <a:gd name="T2" fmla="*/ 28 w 388"/>
                                <a:gd name="T3" fmla="*/ 146 h 236"/>
                                <a:gd name="T4" fmla="*/ 30 w 388"/>
                                <a:gd name="T5" fmla="*/ 128 h 236"/>
                                <a:gd name="T6" fmla="*/ 32 w 388"/>
                                <a:gd name="T7" fmla="*/ 114 h 236"/>
                                <a:gd name="T8" fmla="*/ 38 w 388"/>
                                <a:gd name="T9" fmla="*/ 100 h 236"/>
                                <a:gd name="T10" fmla="*/ 44 w 388"/>
                                <a:gd name="T11" fmla="*/ 86 h 236"/>
                                <a:gd name="T12" fmla="*/ 54 w 388"/>
                                <a:gd name="T13" fmla="*/ 72 h 236"/>
                                <a:gd name="T14" fmla="*/ 63 w 388"/>
                                <a:gd name="T15" fmla="*/ 60 h 236"/>
                                <a:gd name="T16" fmla="*/ 75 w 388"/>
                                <a:gd name="T17" fmla="*/ 50 h 236"/>
                                <a:gd name="T18" fmla="*/ 91 w 388"/>
                                <a:gd name="T19" fmla="*/ 40 h 236"/>
                                <a:gd name="T20" fmla="*/ 105 w 388"/>
                                <a:gd name="T21" fmla="*/ 30 h 236"/>
                                <a:gd name="T22" fmla="*/ 120 w 388"/>
                                <a:gd name="T23" fmla="*/ 22 h 236"/>
                                <a:gd name="T24" fmla="*/ 136 w 388"/>
                                <a:gd name="T25" fmla="*/ 16 h 236"/>
                                <a:gd name="T26" fmla="*/ 154 w 388"/>
                                <a:gd name="T27" fmla="*/ 10 h 236"/>
                                <a:gd name="T28" fmla="*/ 171 w 388"/>
                                <a:gd name="T29" fmla="*/ 6 h 236"/>
                                <a:gd name="T30" fmla="*/ 189 w 388"/>
                                <a:gd name="T31" fmla="*/ 2 h 236"/>
                                <a:gd name="T32" fmla="*/ 205 w 388"/>
                                <a:gd name="T33" fmla="*/ 0 h 236"/>
                                <a:gd name="T34" fmla="*/ 223 w 388"/>
                                <a:gd name="T35" fmla="*/ 0 h 236"/>
                                <a:gd name="T36" fmla="*/ 240 w 388"/>
                                <a:gd name="T37" fmla="*/ 2 h 236"/>
                                <a:gd name="T38" fmla="*/ 258 w 388"/>
                                <a:gd name="T39" fmla="*/ 6 h 236"/>
                                <a:gd name="T40" fmla="*/ 278 w 388"/>
                                <a:gd name="T41" fmla="*/ 12 h 236"/>
                                <a:gd name="T42" fmla="*/ 295 w 388"/>
                                <a:gd name="T43" fmla="*/ 18 h 236"/>
                                <a:gd name="T44" fmla="*/ 311 w 388"/>
                                <a:gd name="T45" fmla="*/ 26 h 236"/>
                                <a:gd name="T46" fmla="*/ 329 w 388"/>
                                <a:gd name="T47" fmla="*/ 36 h 236"/>
                                <a:gd name="T48" fmla="*/ 342 w 388"/>
                                <a:gd name="T49" fmla="*/ 48 h 236"/>
                                <a:gd name="T50" fmla="*/ 356 w 388"/>
                                <a:gd name="T51" fmla="*/ 58 h 236"/>
                                <a:gd name="T52" fmla="*/ 368 w 388"/>
                                <a:gd name="T53" fmla="*/ 72 h 236"/>
                                <a:gd name="T54" fmla="*/ 378 w 388"/>
                                <a:gd name="T55" fmla="*/ 86 h 236"/>
                                <a:gd name="T56" fmla="*/ 384 w 388"/>
                                <a:gd name="T57" fmla="*/ 100 h 236"/>
                                <a:gd name="T58" fmla="*/ 388 w 388"/>
                                <a:gd name="T59" fmla="*/ 114 h 236"/>
                                <a:gd name="T60" fmla="*/ 388 w 388"/>
                                <a:gd name="T61" fmla="*/ 130 h 236"/>
                                <a:gd name="T62" fmla="*/ 386 w 388"/>
                                <a:gd name="T63" fmla="*/ 148 h 236"/>
                                <a:gd name="T64" fmla="*/ 380 w 388"/>
                                <a:gd name="T65" fmla="*/ 164 h 236"/>
                                <a:gd name="T66" fmla="*/ 378 w 388"/>
                                <a:gd name="T67" fmla="*/ 184 h 236"/>
                                <a:gd name="T68" fmla="*/ 376 w 388"/>
                                <a:gd name="T69" fmla="*/ 186 h 236"/>
                                <a:gd name="T70" fmla="*/ 372 w 388"/>
                                <a:gd name="T71" fmla="*/ 192 h 236"/>
                                <a:gd name="T72" fmla="*/ 364 w 388"/>
                                <a:gd name="T73" fmla="*/ 198 h 236"/>
                                <a:gd name="T74" fmla="*/ 352 w 388"/>
                                <a:gd name="T75" fmla="*/ 206 h 236"/>
                                <a:gd name="T76" fmla="*/ 329 w 388"/>
                                <a:gd name="T77" fmla="*/ 214 h 236"/>
                                <a:gd name="T78" fmla="*/ 299 w 388"/>
                                <a:gd name="T79" fmla="*/ 220 h 236"/>
                                <a:gd name="T80" fmla="*/ 258 w 388"/>
                                <a:gd name="T81" fmla="*/ 224 h 236"/>
                                <a:gd name="T82" fmla="*/ 201 w 388"/>
                                <a:gd name="T83" fmla="*/ 226 h 236"/>
                                <a:gd name="T84" fmla="*/ 181 w 388"/>
                                <a:gd name="T85" fmla="*/ 230 h 236"/>
                                <a:gd name="T86" fmla="*/ 162 w 388"/>
                                <a:gd name="T87" fmla="*/ 232 h 236"/>
                                <a:gd name="T88" fmla="*/ 142 w 388"/>
                                <a:gd name="T89" fmla="*/ 234 h 236"/>
                                <a:gd name="T90" fmla="*/ 124 w 388"/>
                                <a:gd name="T91" fmla="*/ 236 h 236"/>
                                <a:gd name="T92" fmla="*/ 107 w 388"/>
                                <a:gd name="T93" fmla="*/ 236 h 236"/>
                                <a:gd name="T94" fmla="*/ 89 w 388"/>
                                <a:gd name="T95" fmla="*/ 236 h 236"/>
                                <a:gd name="T96" fmla="*/ 73 w 388"/>
                                <a:gd name="T97" fmla="*/ 236 h 236"/>
                                <a:gd name="T98" fmla="*/ 57 w 388"/>
                                <a:gd name="T99" fmla="*/ 234 h 236"/>
                                <a:gd name="T100" fmla="*/ 44 w 388"/>
                                <a:gd name="T101" fmla="*/ 230 h 236"/>
                                <a:gd name="T102" fmla="*/ 32 w 388"/>
                                <a:gd name="T103" fmla="*/ 224 h 236"/>
                                <a:gd name="T104" fmla="*/ 22 w 388"/>
                                <a:gd name="T105" fmla="*/ 218 h 236"/>
                                <a:gd name="T106" fmla="*/ 14 w 388"/>
                                <a:gd name="T107" fmla="*/ 210 h 236"/>
                                <a:gd name="T108" fmla="*/ 6 w 388"/>
                                <a:gd name="T109" fmla="*/ 202 h 236"/>
                                <a:gd name="T110" fmla="*/ 2 w 388"/>
                                <a:gd name="T111" fmla="*/ 190 h 236"/>
                                <a:gd name="T112" fmla="*/ 0 w 388"/>
                                <a:gd name="T113" fmla="*/ 176 h 236"/>
                                <a:gd name="T114" fmla="*/ 2 w 388"/>
                                <a:gd name="T115" fmla="*/ 162 h 236"/>
                                <a:gd name="T116" fmla="*/ 30 w 388"/>
                                <a:gd name="T117" fmla="*/ 162 h 236"/>
                                <a:gd name="T118" fmla="*/ 30 w 388"/>
                                <a:gd name="T119" fmla="*/ 162 h 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388" h="236">
                                  <a:moveTo>
                                    <a:pt x="30" y="162"/>
                                  </a:moveTo>
                                  <a:lnTo>
                                    <a:pt x="28" y="146"/>
                                  </a:lnTo>
                                  <a:lnTo>
                                    <a:pt x="30" y="128"/>
                                  </a:lnTo>
                                  <a:lnTo>
                                    <a:pt x="32" y="114"/>
                                  </a:lnTo>
                                  <a:lnTo>
                                    <a:pt x="38" y="100"/>
                                  </a:lnTo>
                                  <a:lnTo>
                                    <a:pt x="44" y="86"/>
                                  </a:lnTo>
                                  <a:lnTo>
                                    <a:pt x="54" y="72"/>
                                  </a:lnTo>
                                  <a:lnTo>
                                    <a:pt x="63" y="60"/>
                                  </a:lnTo>
                                  <a:lnTo>
                                    <a:pt x="75" y="50"/>
                                  </a:lnTo>
                                  <a:lnTo>
                                    <a:pt x="91" y="40"/>
                                  </a:lnTo>
                                  <a:lnTo>
                                    <a:pt x="105" y="30"/>
                                  </a:lnTo>
                                  <a:lnTo>
                                    <a:pt x="120" y="22"/>
                                  </a:lnTo>
                                  <a:lnTo>
                                    <a:pt x="136" y="16"/>
                                  </a:lnTo>
                                  <a:lnTo>
                                    <a:pt x="154" y="10"/>
                                  </a:lnTo>
                                  <a:lnTo>
                                    <a:pt x="171" y="6"/>
                                  </a:lnTo>
                                  <a:lnTo>
                                    <a:pt x="189" y="2"/>
                                  </a:lnTo>
                                  <a:lnTo>
                                    <a:pt x="205" y="0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240" y="2"/>
                                  </a:lnTo>
                                  <a:lnTo>
                                    <a:pt x="258" y="6"/>
                                  </a:lnTo>
                                  <a:lnTo>
                                    <a:pt x="278" y="12"/>
                                  </a:lnTo>
                                  <a:lnTo>
                                    <a:pt x="295" y="18"/>
                                  </a:lnTo>
                                  <a:lnTo>
                                    <a:pt x="311" y="26"/>
                                  </a:lnTo>
                                  <a:lnTo>
                                    <a:pt x="329" y="36"/>
                                  </a:lnTo>
                                  <a:lnTo>
                                    <a:pt x="342" y="48"/>
                                  </a:lnTo>
                                  <a:lnTo>
                                    <a:pt x="356" y="58"/>
                                  </a:lnTo>
                                  <a:lnTo>
                                    <a:pt x="368" y="72"/>
                                  </a:lnTo>
                                  <a:lnTo>
                                    <a:pt x="378" y="86"/>
                                  </a:lnTo>
                                  <a:lnTo>
                                    <a:pt x="384" y="100"/>
                                  </a:lnTo>
                                  <a:lnTo>
                                    <a:pt x="388" y="114"/>
                                  </a:lnTo>
                                  <a:lnTo>
                                    <a:pt x="388" y="130"/>
                                  </a:lnTo>
                                  <a:lnTo>
                                    <a:pt x="386" y="148"/>
                                  </a:lnTo>
                                  <a:lnTo>
                                    <a:pt x="380" y="164"/>
                                  </a:lnTo>
                                  <a:lnTo>
                                    <a:pt x="378" y="184"/>
                                  </a:lnTo>
                                  <a:lnTo>
                                    <a:pt x="376" y="186"/>
                                  </a:lnTo>
                                  <a:lnTo>
                                    <a:pt x="372" y="192"/>
                                  </a:lnTo>
                                  <a:lnTo>
                                    <a:pt x="364" y="198"/>
                                  </a:lnTo>
                                  <a:lnTo>
                                    <a:pt x="352" y="206"/>
                                  </a:lnTo>
                                  <a:lnTo>
                                    <a:pt x="329" y="214"/>
                                  </a:lnTo>
                                  <a:lnTo>
                                    <a:pt x="299" y="220"/>
                                  </a:lnTo>
                                  <a:lnTo>
                                    <a:pt x="258" y="224"/>
                                  </a:lnTo>
                                  <a:lnTo>
                                    <a:pt x="201" y="226"/>
                                  </a:lnTo>
                                  <a:lnTo>
                                    <a:pt x="181" y="230"/>
                                  </a:lnTo>
                                  <a:lnTo>
                                    <a:pt x="162" y="232"/>
                                  </a:lnTo>
                                  <a:lnTo>
                                    <a:pt x="142" y="234"/>
                                  </a:lnTo>
                                  <a:lnTo>
                                    <a:pt x="124" y="236"/>
                                  </a:lnTo>
                                  <a:lnTo>
                                    <a:pt x="107" y="236"/>
                                  </a:lnTo>
                                  <a:lnTo>
                                    <a:pt x="89" y="236"/>
                                  </a:lnTo>
                                  <a:lnTo>
                                    <a:pt x="73" y="236"/>
                                  </a:lnTo>
                                  <a:lnTo>
                                    <a:pt x="57" y="234"/>
                                  </a:lnTo>
                                  <a:lnTo>
                                    <a:pt x="44" y="230"/>
                                  </a:lnTo>
                                  <a:lnTo>
                                    <a:pt x="32" y="224"/>
                                  </a:lnTo>
                                  <a:lnTo>
                                    <a:pt x="22" y="218"/>
                                  </a:lnTo>
                                  <a:lnTo>
                                    <a:pt x="14" y="210"/>
                                  </a:lnTo>
                                  <a:lnTo>
                                    <a:pt x="6" y="202"/>
                                  </a:lnTo>
                                  <a:lnTo>
                                    <a:pt x="2" y="190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2" y="162"/>
                                  </a:lnTo>
                                  <a:lnTo>
                                    <a:pt x="30" y="162"/>
                                  </a:lnTo>
                                  <a:lnTo>
                                    <a:pt x="30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4324350" y="8570913"/>
                              <a:ext cx="184150" cy="185738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50 h 117"/>
                                <a:gd name="T2" fmla="*/ 114 w 116"/>
                                <a:gd name="T3" fmla="*/ 117 h 117"/>
                                <a:gd name="T4" fmla="*/ 116 w 116"/>
                                <a:gd name="T5" fmla="*/ 0 h 117"/>
                                <a:gd name="T6" fmla="*/ 0 w 116"/>
                                <a:gd name="T7" fmla="*/ 50 h 117"/>
                                <a:gd name="T8" fmla="*/ 0 w 116"/>
                                <a:gd name="T9" fmla="*/ 5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6" h="117">
                                  <a:moveTo>
                                    <a:pt x="0" y="50"/>
                                  </a:moveTo>
                                  <a:lnTo>
                                    <a:pt x="114" y="117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8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3025775" y="7661275"/>
                              <a:ext cx="1347788" cy="404813"/>
                            </a:xfrm>
                            <a:custGeom>
                              <a:avLst/>
                              <a:gdLst>
                                <a:gd name="T0" fmla="*/ 8 w 849"/>
                                <a:gd name="T1" fmla="*/ 132 h 255"/>
                                <a:gd name="T2" fmla="*/ 4 w 849"/>
                                <a:gd name="T3" fmla="*/ 191 h 255"/>
                                <a:gd name="T4" fmla="*/ 2 w 849"/>
                                <a:gd name="T5" fmla="*/ 211 h 255"/>
                                <a:gd name="T6" fmla="*/ 20 w 849"/>
                                <a:gd name="T7" fmla="*/ 213 h 255"/>
                                <a:gd name="T8" fmla="*/ 55 w 849"/>
                                <a:gd name="T9" fmla="*/ 217 h 255"/>
                                <a:gd name="T10" fmla="*/ 104 w 849"/>
                                <a:gd name="T11" fmla="*/ 219 h 255"/>
                                <a:gd name="T12" fmla="*/ 161 w 849"/>
                                <a:gd name="T13" fmla="*/ 223 h 255"/>
                                <a:gd name="T14" fmla="*/ 232 w 849"/>
                                <a:gd name="T15" fmla="*/ 227 h 255"/>
                                <a:gd name="T16" fmla="*/ 305 w 849"/>
                                <a:gd name="T17" fmla="*/ 231 h 255"/>
                                <a:gd name="T18" fmla="*/ 383 w 849"/>
                                <a:gd name="T19" fmla="*/ 235 h 255"/>
                                <a:gd name="T20" fmla="*/ 464 w 849"/>
                                <a:gd name="T21" fmla="*/ 239 h 255"/>
                                <a:gd name="T22" fmla="*/ 543 w 849"/>
                                <a:gd name="T23" fmla="*/ 243 h 255"/>
                                <a:gd name="T24" fmla="*/ 617 w 849"/>
                                <a:gd name="T25" fmla="*/ 245 h 255"/>
                                <a:gd name="T26" fmla="*/ 686 w 849"/>
                                <a:gd name="T27" fmla="*/ 249 h 255"/>
                                <a:gd name="T28" fmla="*/ 745 w 849"/>
                                <a:gd name="T29" fmla="*/ 251 h 255"/>
                                <a:gd name="T30" fmla="*/ 794 w 849"/>
                                <a:gd name="T31" fmla="*/ 253 h 255"/>
                                <a:gd name="T32" fmla="*/ 830 w 849"/>
                                <a:gd name="T33" fmla="*/ 255 h 255"/>
                                <a:gd name="T34" fmla="*/ 847 w 849"/>
                                <a:gd name="T35" fmla="*/ 255 h 255"/>
                                <a:gd name="T36" fmla="*/ 847 w 849"/>
                                <a:gd name="T37" fmla="*/ 114 h 255"/>
                                <a:gd name="T38" fmla="*/ 841 w 849"/>
                                <a:gd name="T39" fmla="*/ 110 h 255"/>
                                <a:gd name="T40" fmla="*/ 826 w 849"/>
                                <a:gd name="T41" fmla="*/ 102 h 255"/>
                                <a:gd name="T42" fmla="*/ 800 w 849"/>
                                <a:gd name="T43" fmla="*/ 90 h 255"/>
                                <a:gd name="T44" fmla="*/ 767 w 849"/>
                                <a:gd name="T45" fmla="*/ 76 h 255"/>
                                <a:gd name="T46" fmla="*/ 725 w 849"/>
                                <a:gd name="T47" fmla="*/ 62 h 255"/>
                                <a:gd name="T48" fmla="*/ 676 w 849"/>
                                <a:gd name="T49" fmla="*/ 44 h 255"/>
                                <a:gd name="T50" fmla="*/ 623 w 849"/>
                                <a:gd name="T51" fmla="*/ 30 h 255"/>
                                <a:gd name="T52" fmla="*/ 564 w 849"/>
                                <a:gd name="T53" fmla="*/ 16 h 255"/>
                                <a:gd name="T54" fmla="*/ 499 w 849"/>
                                <a:gd name="T55" fmla="*/ 6 h 255"/>
                                <a:gd name="T56" fmla="*/ 433 w 849"/>
                                <a:gd name="T57" fmla="*/ 0 h 255"/>
                                <a:gd name="T58" fmla="*/ 364 w 849"/>
                                <a:gd name="T59" fmla="*/ 0 h 255"/>
                                <a:gd name="T60" fmla="*/ 293 w 849"/>
                                <a:gd name="T61" fmla="*/ 6 h 255"/>
                                <a:gd name="T62" fmla="*/ 220 w 849"/>
                                <a:gd name="T63" fmla="*/ 18 h 255"/>
                                <a:gd name="T64" fmla="*/ 150 w 849"/>
                                <a:gd name="T65" fmla="*/ 42 h 255"/>
                                <a:gd name="T66" fmla="*/ 79 w 849"/>
                                <a:gd name="T67" fmla="*/ 74 h 255"/>
                                <a:gd name="T68" fmla="*/ 8 w 849"/>
                                <a:gd name="T69" fmla="*/ 120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849" h="255">
                                  <a:moveTo>
                                    <a:pt x="8" y="120"/>
                                  </a:moveTo>
                                  <a:lnTo>
                                    <a:pt x="8" y="132"/>
                                  </a:lnTo>
                                  <a:lnTo>
                                    <a:pt x="6" y="160"/>
                                  </a:lnTo>
                                  <a:lnTo>
                                    <a:pt x="4" y="191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2" y="211"/>
                                  </a:lnTo>
                                  <a:lnTo>
                                    <a:pt x="8" y="211"/>
                                  </a:lnTo>
                                  <a:lnTo>
                                    <a:pt x="20" y="213"/>
                                  </a:lnTo>
                                  <a:lnTo>
                                    <a:pt x="36" y="215"/>
                                  </a:lnTo>
                                  <a:lnTo>
                                    <a:pt x="55" y="217"/>
                                  </a:lnTo>
                                  <a:lnTo>
                                    <a:pt x="77" y="219"/>
                                  </a:lnTo>
                                  <a:lnTo>
                                    <a:pt x="104" y="219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61" y="223"/>
                                  </a:lnTo>
                                  <a:lnTo>
                                    <a:pt x="195" y="225"/>
                                  </a:lnTo>
                                  <a:lnTo>
                                    <a:pt x="232" y="227"/>
                                  </a:lnTo>
                                  <a:lnTo>
                                    <a:pt x="267" y="229"/>
                                  </a:lnTo>
                                  <a:lnTo>
                                    <a:pt x="305" y="231"/>
                                  </a:lnTo>
                                  <a:lnTo>
                                    <a:pt x="344" y="233"/>
                                  </a:lnTo>
                                  <a:lnTo>
                                    <a:pt x="383" y="235"/>
                                  </a:lnTo>
                                  <a:lnTo>
                                    <a:pt x="423" y="237"/>
                                  </a:lnTo>
                                  <a:lnTo>
                                    <a:pt x="464" y="239"/>
                                  </a:lnTo>
                                  <a:lnTo>
                                    <a:pt x="503" y="241"/>
                                  </a:lnTo>
                                  <a:lnTo>
                                    <a:pt x="543" y="243"/>
                                  </a:lnTo>
                                  <a:lnTo>
                                    <a:pt x="580" y="245"/>
                                  </a:lnTo>
                                  <a:lnTo>
                                    <a:pt x="617" y="245"/>
                                  </a:lnTo>
                                  <a:lnTo>
                                    <a:pt x="653" y="247"/>
                                  </a:lnTo>
                                  <a:lnTo>
                                    <a:pt x="686" y="249"/>
                                  </a:lnTo>
                                  <a:lnTo>
                                    <a:pt x="717" y="249"/>
                                  </a:lnTo>
                                  <a:lnTo>
                                    <a:pt x="745" y="251"/>
                                  </a:lnTo>
                                  <a:lnTo>
                                    <a:pt x="771" y="253"/>
                                  </a:lnTo>
                                  <a:lnTo>
                                    <a:pt x="794" y="253"/>
                                  </a:lnTo>
                                  <a:lnTo>
                                    <a:pt x="814" y="255"/>
                                  </a:lnTo>
                                  <a:lnTo>
                                    <a:pt x="830" y="255"/>
                                  </a:lnTo>
                                  <a:lnTo>
                                    <a:pt x="839" y="255"/>
                                  </a:lnTo>
                                  <a:lnTo>
                                    <a:pt x="847" y="255"/>
                                  </a:lnTo>
                                  <a:lnTo>
                                    <a:pt x="849" y="255"/>
                                  </a:lnTo>
                                  <a:lnTo>
                                    <a:pt x="847" y="114"/>
                                  </a:lnTo>
                                  <a:lnTo>
                                    <a:pt x="845" y="112"/>
                                  </a:lnTo>
                                  <a:lnTo>
                                    <a:pt x="841" y="110"/>
                                  </a:lnTo>
                                  <a:lnTo>
                                    <a:pt x="833" y="108"/>
                                  </a:lnTo>
                                  <a:lnTo>
                                    <a:pt x="826" y="102"/>
                                  </a:lnTo>
                                  <a:lnTo>
                                    <a:pt x="814" y="98"/>
                                  </a:lnTo>
                                  <a:lnTo>
                                    <a:pt x="800" y="90"/>
                                  </a:lnTo>
                                  <a:lnTo>
                                    <a:pt x="784" y="84"/>
                                  </a:lnTo>
                                  <a:lnTo>
                                    <a:pt x="767" y="76"/>
                                  </a:lnTo>
                                  <a:lnTo>
                                    <a:pt x="747" y="70"/>
                                  </a:lnTo>
                                  <a:lnTo>
                                    <a:pt x="725" y="62"/>
                                  </a:lnTo>
                                  <a:lnTo>
                                    <a:pt x="702" y="52"/>
                                  </a:lnTo>
                                  <a:lnTo>
                                    <a:pt x="676" y="44"/>
                                  </a:lnTo>
                                  <a:lnTo>
                                    <a:pt x="651" y="36"/>
                                  </a:lnTo>
                                  <a:lnTo>
                                    <a:pt x="623" y="30"/>
                                  </a:lnTo>
                                  <a:lnTo>
                                    <a:pt x="594" y="22"/>
                                  </a:lnTo>
                                  <a:lnTo>
                                    <a:pt x="564" y="16"/>
                                  </a:lnTo>
                                  <a:lnTo>
                                    <a:pt x="533" y="10"/>
                                  </a:lnTo>
                                  <a:lnTo>
                                    <a:pt x="499" y="6"/>
                                  </a:lnTo>
                                  <a:lnTo>
                                    <a:pt x="466" y="2"/>
                                  </a:lnTo>
                                  <a:lnTo>
                                    <a:pt x="433" y="0"/>
                                  </a:lnTo>
                                  <a:lnTo>
                                    <a:pt x="399" y="0"/>
                                  </a:lnTo>
                                  <a:lnTo>
                                    <a:pt x="364" y="0"/>
                                  </a:lnTo>
                                  <a:lnTo>
                                    <a:pt x="328" y="2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258" y="10"/>
                                  </a:lnTo>
                                  <a:lnTo>
                                    <a:pt x="220" y="18"/>
                                  </a:lnTo>
                                  <a:lnTo>
                                    <a:pt x="185" y="30"/>
                                  </a:lnTo>
                                  <a:lnTo>
                                    <a:pt x="150" y="42"/>
                                  </a:lnTo>
                                  <a:lnTo>
                                    <a:pt x="114" y="58"/>
                                  </a:lnTo>
                                  <a:lnTo>
                                    <a:pt x="79" y="74"/>
                                  </a:lnTo>
                                  <a:lnTo>
                                    <a:pt x="43" y="96"/>
                                  </a:lnTo>
                                  <a:lnTo>
                                    <a:pt x="8" y="120"/>
                                  </a:lnTo>
                                  <a:lnTo>
                                    <a:pt x="8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1741488" y="8335963"/>
                              <a:ext cx="1362075" cy="757238"/>
                            </a:xfrm>
                            <a:custGeom>
                              <a:avLst/>
                              <a:gdLst>
                                <a:gd name="T0" fmla="*/ 47 w 858"/>
                                <a:gd name="T1" fmla="*/ 202 h 477"/>
                                <a:gd name="T2" fmla="*/ 3 w 858"/>
                                <a:gd name="T3" fmla="*/ 283 h 477"/>
                                <a:gd name="T4" fmla="*/ 11 w 858"/>
                                <a:gd name="T5" fmla="*/ 369 h 477"/>
                                <a:gd name="T6" fmla="*/ 76 w 858"/>
                                <a:gd name="T7" fmla="*/ 439 h 477"/>
                                <a:gd name="T8" fmla="*/ 167 w 858"/>
                                <a:gd name="T9" fmla="*/ 467 h 477"/>
                                <a:gd name="T10" fmla="*/ 229 w 858"/>
                                <a:gd name="T11" fmla="*/ 475 h 477"/>
                                <a:gd name="T12" fmla="*/ 292 w 858"/>
                                <a:gd name="T13" fmla="*/ 477 h 477"/>
                                <a:gd name="T14" fmla="*/ 351 w 858"/>
                                <a:gd name="T15" fmla="*/ 473 h 477"/>
                                <a:gd name="T16" fmla="*/ 406 w 858"/>
                                <a:gd name="T17" fmla="*/ 463 h 477"/>
                                <a:gd name="T18" fmla="*/ 455 w 858"/>
                                <a:gd name="T19" fmla="*/ 451 h 477"/>
                                <a:gd name="T20" fmla="*/ 499 w 858"/>
                                <a:gd name="T21" fmla="*/ 437 h 477"/>
                                <a:gd name="T22" fmla="*/ 534 w 858"/>
                                <a:gd name="T23" fmla="*/ 419 h 477"/>
                                <a:gd name="T24" fmla="*/ 560 w 858"/>
                                <a:gd name="T25" fmla="*/ 417 h 477"/>
                                <a:gd name="T26" fmla="*/ 581 w 858"/>
                                <a:gd name="T27" fmla="*/ 425 h 477"/>
                                <a:gd name="T28" fmla="*/ 607 w 858"/>
                                <a:gd name="T29" fmla="*/ 429 h 477"/>
                                <a:gd name="T30" fmla="*/ 632 w 858"/>
                                <a:gd name="T31" fmla="*/ 431 h 477"/>
                                <a:gd name="T32" fmla="*/ 660 w 858"/>
                                <a:gd name="T33" fmla="*/ 431 h 477"/>
                                <a:gd name="T34" fmla="*/ 683 w 858"/>
                                <a:gd name="T35" fmla="*/ 429 h 477"/>
                                <a:gd name="T36" fmla="*/ 705 w 858"/>
                                <a:gd name="T37" fmla="*/ 427 h 477"/>
                                <a:gd name="T38" fmla="*/ 721 w 858"/>
                                <a:gd name="T39" fmla="*/ 423 h 477"/>
                                <a:gd name="T40" fmla="*/ 740 w 858"/>
                                <a:gd name="T41" fmla="*/ 417 h 477"/>
                                <a:gd name="T42" fmla="*/ 780 w 858"/>
                                <a:gd name="T43" fmla="*/ 407 h 477"/>
                                <a:gd name="T44" fmla="*/ 821 w 858"/>
                                <a:gd name="T45" fmla="*/ 379 h 477"/>
                                <a:gd name="T46" fmla="*/ 850 w 858"/>
                                <a:gd name="T47" fmla="*/ 321 h 477"/>
                                <a:gd name="T48" fmla="*/ 858 w 858"/>
                                <a:gd name="T49" fmla="*/ 251 h 477"/>
                                <a:gd name="T50" fmla="*/ 847 w 858"/>
                                <a:gd name="T51" fmla="*/ 198 h 477"/>
                                <a:gd name="T52" fmla="*/ 823 w 858"/>
                                <a:gd name="T53" fmla="*/ 150 h 477"/>
                                <a:gd name="T54" fmla="*/ 793 w 858"/>
                                <a:gd name="T55" fmla="*/ 106 h 477"/>
                                <a:gd name="T56" fmla="*/ 762 w 858"/>
                                <a:gd name="T57" fmla="*/ 68 h 477"/>
                                <a:gd name="T58" fmla="*/ 731 w 858"/>
                                <a:gd name="T59" fmla="*/ 36 h 477"/>
                                <a:gd name="T60" fmla="*/ 705 w 858"/>
                                <a:gd name="T61" fmla="*/ 12 h 477"/>
                                <a:gd name="T62" fmla="*/ 691 w 858"/>
                                <a:gd name="T63" fmla="*/ 2 h 477"/>
                                <a:gd name="T64" fmla="*/ 687 w 858"/>
                                <a:gd name="T65" fmla="*/ 0 h 477"/>
                                <a:gd name="T66" fmla="*/ 666 w 858"/>
                                <a:gd name="T67" fmla="*/ 2 h 477"/>
                                <a:gd name="T68" fmla="*/ 624 w 858"/>
                                <a:gd name="T69" fmla="*/ 6 h 477"/>
                                <a:gd name="T70" fmla="*/ 566 w 858"/>
                                <a:gd name="T71" fmla="*/ 16 h 477"/>
                                <a:gd name="T72" fmla="*/ 487 w 858"/>
                                <a:gd name="T73" fmla="*/ 34 h 477"/>
                                <a:gd name="T74" fmla="*/ 391 w 858"/>
                                <a:gd name="T75" fmla="*/ 60 h 477"/>
                                <a:gd name="T76" fmla="*/ 281 w 858"/>
                                <a:gd name="T77" fmla="*/ 96 h 477"/>
                                <a:gd name="T78" fmla="*/ 153 w 858"/>
                                <a:gd name="T79" fmla="*/ 144 h 477"/>
                                <a:gd name="T80" fmla="*/ 84 w 858"/>
                                <a:gd name="T81" fmla="*/ 172 h 4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858" h="477">
                                  <a:moveTo>
                                    <a:pt x="84" y="172"/>
                                  </a:moveTo>
                                  <a:lnTo>
                                    <a:pt x="47" y="202"/>
                                  </a:lnTo>
                                  <a:lnTo>
                                    <a:pt x="19" y="241"/>
                                  </a:lnTo>
                                  <a:lnTo>
                                    <a:pt x="3" y="283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11" y="369"/>
                                  </a:lnTo>
                                  <a:lnTo>
                                    <a:pt x="37" y="407"/>
                                  </a:lnTo>
                                  <a:lnTo>
                                    <a:pt x="76" y="439"/>
                                  </a:lnTo>
                                  <a:lnTo>
                                    <a:pt x="133" y="461"/>
                                  </a:lnTo>
                                  <a:lnTo>
                                    <a:pt x="167" y="467"/>
                                  </a:lnTo>
                                  <a:lnTo>
                                    <a:pt x="198" y="473"/>
                                  </a:lnTo>
                                  <a:lnTo>
                                    <a:pt x="229" y="475"/>
                                  </a:lnTo>
                                  <a:lnTo>
                                    <a:pt x="261" y="477"/>
                                  </a:lnTo>
                                  <a:lnTo>
                                    <a:pt x="292" y="477"/>
                                  </a:lnTo>
                                  <a:lnTo>
                                    <a:pt x="322" y="475"/>
                                  </a:lnTo>
                                  <a:lnTo>
                                    <a:pt x="351" y="473"/>
                                  </a:lnTo>
                                  <a:lnTo>
                                    <a:pt x="379" y="469"/>
                                  </a:lnTo>
                                  <a:lnTo>
                                    <a:pt x="406" y="463"/>
                                  </a:lnTo>
                                  <a:lnTo>
                                    <a:pt x="432" y="457"/>
                                  </a:lnTo>
                                  <a:lnTo>
                                    <a:pt x="455" y="451"/>
                                  </a:lnTo>
                                  <a:lnTo>
                                    <a:pt x="479" y="443"/>
                                  </a:lnTo>
                                  <a:lnTo>
                                    <a:pt x="499" y="437"/>
                                  </a:lnTo>
                                  <a:lnTo>
                                    <a:pt x="518" y="429"/>
                                  </a:lnTo>
                                  <a:lnTo>
                                    <a:pt x="534" y="419"/>
                                  </a:lnTo>
                                  <a:lnTo>
                                    <a:pt x="550" y="411"/>
                                  </a:lnTo>
                                  <a:lnTo>
                                    <a:pt x="560" y="417"/>
                                  </a:lnTo>
                                  <a:lnTo>
                                    <a:pt x="569" y="421"/>
                                  </a:lnTo>
                                  <a:lnTo>
                                    <a:pt x="581" y="425"/>
                                  </a:lnTo>
                                  <a:lnTo>
                                    <a:pt x="593" y="427"/>
                                  </a:lnTo>
                                  <a:lnTo>
                                    <a:pt x="607" y="429"/>
                                  </a:lnTo>
                                  <a:lnTo>
                                    <a:pt x="619" y="431"/>
                                  </a:lnTo>
                                  <a:lnTo>
                                    <a:pt x="632" y="431"/>
                                  </a:lnTo>
                                  <a:lnTo>
                                    <a:pt x="646" y="431"/>
                                  </a:lnTo>
                                  <a:lnTo>
                                    <a:pt x="660" y="431"/>
                                  </a:lnTo>
                                  <a:lnTo>
                                    <a:pt x="672" y="431"/>
                                  </a:lnTo>
                                  <a:lnTo>
                                    <a:pt x="683" y="429"/>
                                  </a:lnTo>
                                  <a:lnTo>
                                    <a:pt x="695" y="429"/>
                                  </a:lnTo>
                                  <a:lnTo>
                                    <a:pt x="705" y="427"/>
                                  </a:lnTo>
                                  <a:lnTo>
                                    <a:pt x="713" y="425"/>
                                  </a:lnTo>
                                  <a:lnTo>
                                    <a:pt x="721" y="423"/>
                                  </a:lnTo>
                                  <a:lnTo>
                                    <a:pt x="729" y="421"/>
                                  </a:lnTo>
                                  <a:lnTo>
                                    <a:pt x="740" y="417"/>
                                  </a:lnTo>
                                  <a:lnTo>
                                    <a:pt x="760" y="413"/>
                                  </a:lnTo>
                                  <a:lnTo>
                                    <a:pt x="780" y="407"/>
                                  </a:lnTo>
                                  <a:lnTo>
                                    <a:pt x="799" y="395"/>
                                  </a:lnTo>
                                  <a:lnTo>
                                    <a:pt x="821" y="379"/>
                                  </a:lnTo>
                                  <a:lnTo>
                                    <a:pt x="839" y="355"/>
                                  </a:lnTo>
                                  <a:lnTo>
                                    <a:pt x="850" y="321"/>
                                  </a:lnTo>
                                  <a:lnTo>
                                    <a:pt x="858" y="277"/>
                                  </a:lnTo>
                                  <a:lnTo>
                                    <a:pt x="858" y="251"/>
                                  </a:lnTo>
                                  <a:lnTo>
                                    <a:pt x="854" y="224"/>
                                  </a:lnTo>
                                  <a:lnTo>
                                    <a:pt x="847" y="198"/>
                                  </a:lnTo>
                                  <a:lnTo>
                                    <a:pt x="837" y="174"/>
                                  </a:lnTo>
                                  <a:lnTo>
                                    <a:pt x="823" y="150"/>
                                  </a:lnTo>
                                  <a:lnTo>
                                    <a:pt x="809" y="128"/>
                                  </a:lnTo>
                                  <a:lnTo>
                                    <a:pt x="793" y="106"/>
                                  </a:lnTo>
                                  <a:lnTo>
                                    <a:pt x="778" y="86"/>
                                  </a:lnTo>
                                  <a:lnTo>
                                    <a:pt x="762" y="68"/>
                                  </a:lnTo>
                                  <a:lnTo>
                                    <a:pt x="744" y="50"/>
                                  </a:lnTo>
                                  <a:lnTo>
                                    <a:pt x="731" y="36"/>
                                  </a:lnTo>
                                  <a:lnTo>
                                    <a:pt x="717" y="22"/>
                                  </a:lnTo>
                                  <a:lnTo>
                                    <a:pt x="705" y="12"/>
                                  </a:lnTo>
                                  <a:lnTo>
                                    <a:pt x="697" y="6"/>
                                  </a:lnTo>
                                  <a:lnTo>
                                    <a:pt x="691" y="2"/>
                                  </a:lnTo>
                                  <a:lnTo>
                                    <a:pt x="689" y="0"/>
                                  </a:lnTo>
                                  <a:lnTo>
                                    <a:pt x="687" y="0"/>
                                  </a:lnTo>
                                  <a:lnTo>
                                    <a:pt x="679" y="0"/>
                                  </a:lnTo>
                                  <a:lnTo>
                                    <a:pt x="666" y="2"/>
                                  </a:lnTo>
                                  <a:lnTo>
                                    <a:pt x="648" y="4"/>
                                  </a:lnTo>
                                  <a:lnTo>
                                    <a:pt x="624" y="6"/>
                                  </a:lnTo>
                                  <a:lnTo>
                                    <a:pt x="597" y="12"/>
                                  </a:lnTo>
                                  <a:lnTo>
                                    <a:pt x="566" y="16"/>
                                  </a:lnTo>
                                  <a:lnTo>
                                    <a:pt x="528" y="24"/>
                                  </a:lnTo>
                                  <a:lnTo>
                                    <a:pt x="487" y="34"/>
                                  </a:lnTo>
                                  <a:lnTo>
                                    <a:pt x="442" y="46"/>
                                  </a:lnTo>
                                  <a:lnTo>
                                    <a:pt x="391" y="60"/>
                                  </a:lnTo>
                                  <a:lnTo>
                                    <a:pt x="338" y="76"/>
                                  </a:lnTo>
                                  <a:lnTo>
                                    <a:pt x="281" y="96"/>
                                  </a:lnTo>
                                  <a:lnTo>
                                    <a:pt x="220" y="118"/>
                                  </a:lnTo>
                                  <a:lnTo>
                                    <a:pt x="153" y="144"/>
                                  </a:lnTo>
                                  <a:lnTo>
                                    <a:pt x="84" y="172"/>
                                  </a:lnTo>
                                  <a:lnTo>
                                    <a:pt x="84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8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4638675" y="8253413"/>
                              <a:ext cx="125413" cy="98425"/>
                            </a:xfrm>
                            <a:custGeom>
                              <a:avLst/>
                              <a:gdLst>
                                <a:gd name="T0" fmla="*/ 28 w 79"/>
                                <a:gd name="T1" fmla="*/ 6 h 62"/>
                                <a:gd name="T2" fmla="*/ 79 w 79"/>
                                <a:gd name="T3" fmla="*/ 38 h 62"/>
                                <a:gd name="T4" fmla="*/ 4 w 79"/>
                                <a:gd name="T5" fmla="*/ 62 h 62"/>
                                <a:gd name="T6" fmla="*/ 0 w 79"/>
                                <a:gd name="T7" fmla="*/ 0 h 62"/>
                                <a:gd name="T8" fmla="*/ 28 w 79"/>
                                <a:gd name="T9" fmla="*/ 6 h 62"/>
                                <a:gd name="T10" fmla="*/ 28 w 79"/>
                                <a:gd name="T11" fmla="*/ 6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9" h="62">
                                  <a:moveTo>
                                    <a:pt x="28" y="6"/>
                                  </a:moveTo>
                                  <a:lnTo>
                                    <a:pt x="79" y="38"/>
                                  </a:lnTo>
                                  <a:lnTo>
                                    <a:pt x="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8" y="6"/>
                                  </a:lnTo>
                                  <a:lnTo>
                                    <a:pt x="28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8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1719263" y="6561138"/>
                              <a:ext cx="3436938" cy="2579688"/>
                            </a:xfrm>
                            <a:custGeom>
                              <a:avLst/>
                              <a:gdLst>
                                <a:gd name="T0" fmla="*/ 1539 w 2165"/>
                                <a:gd name="T1" fmla="*/ 84 h 1625"/>
                                <a:gd name="T2" fmla="*/ 1470 w 2165"/>
                                <a:gd name="T3" fmla="*/ 256 h 1625"/>
                                <a:gd name="T4" fmla="*/ 1383 w 2165"/>
                                <a:gd name="T5" fmla="*/ 260 h 1625"/>
                                <a:gd name="T6" fmla="*/ 1387 w 2165"/>
                                <a:gd name="T7" fmla="*/ 232 h 1625"/>
                                <a:gd name="T8" fmla="*/ 1332 w 2165"/>
                                <a:gd name="T9" fmla="*/ 170 h 1625"/>
                                <a:gd name="T10" fmla="*/ 1220 w 2165"/>
                                <a:gd name="T11" fmla="*/ 162 h 1625"/>
                                <a:gd name="T12" fmla="*/ 1405 w 2165"/>
                                <a:gd name="T13" fmla="*/ 224 h 1625"/>
                                <a:gd name="T14" fmla="*/ 1373 w 2165"/>
                                <a:gd name="T15" fmla="*/ 130 h 1625"/>
                                <a:gd name="T16" fmla="*/ 1130 w 2165"/>
                                <a:gd name="T17" fmla="*/ 204 h 1625"/>
                                <a:gd name="T18" fmla="*/ 1197 w 2165"/>
                                <a:gd name="T19" fmla="*/ 202 h 1625"/>
                                <a:gd name="T20" fmla="*/ 1208 w 2165"/>
                                <a:gd name="T21" fmla="*/ 250 h 1625"/>
                                <a:gd name="T22" fmla="*/ 1263 w 2165"/>
                                <a:gd name="T23" fmla="*/ 260 h 1625"/>
                                <a:gd name="T24" fmla="*/ 1326 w 2165"/>
                                <a:gd name="T25" fmla="*/ 256 h 1625"/>
                                <a:gd name="T26" fmla="*/ 1161 w 2165"/>
                                <a:gd name="T27" fmla="*/ 320 h 1625"/>
                                <a:gd name="T28" fmla="*/ 1460 w 2165"/>
                                <a:gd name="T29" fmla="*/ 282 h 1625"/>
                                <a:gd name="T30" fmla="*/ 1639 w 2165"/>
                                <a:gd name="T31" fmla="*/ 459 h 1625"/>
                                <a:gd name="T32" fmla="*/ 2020 w 2165"/>
                                <a:gd name="T33" fmla="*/ 356 h 1625"/>
                                <a:gd name="T34" fmla="*/ 2130 w 2165"/>
                                <a:gd name="T35" fmla="*/ 423 h 1625"/>
                                <a:gd name="T36" fmla="*/ 1963 w 2165"/>
                                <a:gd name="T37" fmla="*/ 541 h 1625"/>
                                <a:gd name="T38" fmla="*/ 1641 w 2165"/>
                                <a:gd name="T39" fmla="*/ 623 h 1625"/>
                                <a:gd name="T40" fmla="*/ 1627 w 2165"/>
                                <a:gd name="T41" fmla="*/ 791 h 1625"/>
                                <a:gd name="T42" fmla="*/ 1383 w 2165"/>
                                <a:gd name="T43" fmla="*/ 815 h 1625"/>
                                <a:gd name="T44" fmla="*/ 1690 w 2165"/>
                                <a:gd name="T45" fmla="*/ 1070 h 1625"/>
                                <a:gd name="T46" fmla="*/ 1865 w 2165"/>
                                <a:gd name="T47" fmla="*/ 1080 h 1625"/>
                                <a:gd name="T48" fmla="*/ 1996 w 2165"/>
                                <a:gd name="T49" fmla="*/ 1132 h 1625"/>
                                <a:gd name="T50" fmla="*/ 2150 w 2165"/>
                                <a:gd name="T51" fmla="*/ 1405 h 1625"/>
                                <a:gd name="T52" fmla="*/ 1680 w 2165"/>
                                <a:gd name="T53" fmla="*/ 1344 h 1625"/>
                                <a:gd name="T54" fmla="*/ 1678 w 2165"/>
                                <a:gd name="T55" fmla="*/ 1306 h 1625"/>
                                <a:gd name="T56" fmla="*/ 1733 w 2165"/>
                                <a:gd name="T57" fmla="*/ 1533 h 1625"/>
                                <a:gd name="T58" fmla="*/ 1603 w 2165"/>
                                <a:gd name="T59" fmla="*/ 1541 h 1625"/>
                                <a:gd name="T60" fmla="*/ 1456 w 2165"/>
                                <a:gd name="T61" fmla="*/ 1350 h 1625"/>
                                <a:gd name="T62" fmla="*/ 1126 w 2165"/>
                                <a:gd name="T63" fmla="*/ 1326 h 1625"/>
                                <a:gd name="T64" fmla="*/ 1018 w 2165"/>
                                <a:gd name="T65" fmla="*/ 1491 h 1625"/>
                                <a:gd name="T66" fmla="*/ 804 w 2165"/>
                                <a:gd name="T67" fmla="*/ 1579 h 1625"/>
                                <a:gd name="T68" fmla="*/ 515 w 2165"/>
                                <a:gd name="T69" fmla="*/ 1573 h 1625"/>
                                <a:gd name="T70" fmla="*/ 27 w 2165"/>
                                <a:gd name="T71" fmla="*/ 1509 h 1625"/>
                                <a:gd name="T72" fmla="*/ 25 w 2165"/>
                                <a:gd name="T73" fmla="*/ 1403 h 1625"/>
                                <a:gd name="T74" fmla="*/ 326 w 2165"/>
                                <a:gd name="T75" fmla="*/ 1583 h 1625"/>
                                <a:gd name="T76" fmla="*/ 621 w 2165"/>
                                <a:gd name="T77" fmla="*/ 1505 h 1625"/>
                                <a:gd name="T78" fmla="*/ 774 w 2165"/>
                                <a:gd name="T79" fmla="*/ 1513 h 1625"/>
                                <a:gd name="T80" fmla="*/ 743 w 2165"/>
                                <a:gd name="T81" fmla="*/ 1240 h 1625"/>
                                <a:gd name="T82" fmla="*/ 479 w 2165"/>
                                <a:gd name="T83" fmla="*/ 1208 h 1625"/>
                                <a:gd name="T84" fmla="*/ 190 w 2165"/>
                                <a:gd name="T85" fmla="*/ 1302 h 1625"/>
                                <a:gd name="T86" fmla="*/ 128 w 2165"/>
                                <a:gd name="T87" fmla="*/ 1132 h 1625"/>
                                <a:gd name="T88" fmla="*/ 228 w 2165"/>
                                <a:gd name="T89" fmla="*/ 922 h 1625"/>
                                <a:gd name="T90" fmla="*/ 401 w 2165"/>
                                <a:gd name="T91" fmla="*/ 853 h 1625"/>
                                <a:gd name="T92" fmla="*/ 259 w 2165"/>
                                <a:gd name="T93" fmla="*/ 815 h 1625"/>
                                <a:gd name="T94" fmla="*/ 177 w 2165"/>
                                <a:gd name="T95" fmla="*/ 745 h 1625"/>
                                <a:gd name="T96" fmla="*/ 377 w 2165"/>
                                <a:gd name="T97" fmla="*/ 791 h 1625"/>
                                <a:gd name="T98" fmla="*/ 552 w 2165"/>
                                <a:gd name="T99" fmla="*/ 637 h 1625"/>
                                <a:gd name="T100" fmla="*/ 544 w 2165"/>
                                <a:gd name="T101" fmla="*/ 723 h 1625"/>
                                <a:gd name="T102" fmla="*/ 479 w 2165"/>
                                <a:gd name="T103" fmla="*/ 865 h 1625"/>
                                <a:gd name="T104" fmla="*/ 707 w 2165"/>
                                <a:gd name="T105" fmla="*/ 841 h 1625"/>
                                <a:gd name="T106" fmla="*/ 1012 w 2165"/>
                                <a:gd name="T107" fmla="*/ 825 h 1625"/>
                                <a:gd name="T108" fmla="*/ 882 w 2165"/>
                                <a:gd name="T109" fmla="*/ 781 h 1625"/>
                                <a:gd name="T110" fmla="*/ 776 w 2165"/>
                                <a:gd name="T111" fmla="*/ 513 h 1625"/>
                                <a:gd name="T112" fmla="*/ 570 w 2165"/>
                                <a:gd name="T113" fmla="*/ 264 h 1625"/>
                                <a:gd name="T114" fmla="*/ 585 w 2165"/>
                                <a:gd name="T115" fmla="*/ 162 h 1625"/>
                                <a:gd name="T116" fmla="*/ 664 w 2165"/>
                                <a:gd name="T117" fmla="*/ 140 h 1625"/>
                                <a:gd name="T118" fmla="*/ 912 w 2165"/>
                                <a:gd name="T119" fmla="*/ 372 h 1625"/>
                                <a:gd name="T120" fmla="*/ 1100 w 2165"/>
                                <a:gd name="T121" fmla="*/ 264 h 1625"/>
                                <a:gd name="T122" fmla="*/ 1313 w 2165"/>
                                <a:gd name="T123" fmla="*/ 94 h 1625"/>
                                <a:gd name="T124" fmla="*/ 1540 w 2165"/>
                                <a:gd name="T125" fmla="*/ 36 h 16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2165" h="1625">
                                  <a:moveTo>
                                    <a:pt x="1631" y="20"/>
                                  </a:moveTo>
                                  <a:lnTo>
                                    <a:pt x="1635" y="32"/>
                                  </a:lnTo>
                                  <a:lnTo>
                                    <a:pt x="1637" y="46"/>
                                  </a:lnTo>
                                  <a:lnTo>
                                    <a:pt x="1635" y="58"/>
                                  </a:lnTo>
                                  <a:lnTo>
                                    <a:pt x="1629" y="70"/>
                                  </a:lnTo>
                                  <a:lnTo>
                                    <a:pt x="1623" y="74"/>
                                  </a:lnTo>
                                  <a:lnTo>
                                    <a:pt x="1617" y="76"/>
                                  </a:lnTo>
                                  <a:lnTo>
                                    <a:pt x="1609" y="80"/>
                                  </a:lnTo>
                                  <a:lnTo>
                                    <a:pt x="1601" y="82"/>
                                  </a:lnTo>
                                  <a:lnTo>
                                    <a:pt x="1594" y="82"/>
                                  </a:lnTo>
                                  <a:lnTo>
                                    <a:pt x="1584" y="82"/>
                                  </a:lnTo>
                                  <a:lnTo>
                                    <a:pt x="1576" y="80"/>
                                  </a:lnTo>
                                  <a:lnTo>
                                    <a:pt x="1568" y="78"/>
                                  </a:lnTo>
                                  <a:lnTo>
                                    <a:pt x="1566" y="74"/>
                                  </a:lnTo>
                                  <a:lnTo>
                                    <a:pt x="1562" y="70"/>
                                  </a:lnTo>
                                  <a:lnTo>
                                    <a:pt x="1558" y="68"/>
                                  </a:lnTo>
                                  <a:lnTo>
                                    <a:pt x="1554" y="66"/>
                                  </a:lnTo>
                                  <a:lnTo>
                                    <a:pt x="1546" y="68"/>
                                  </a:lnTo>
                                  <a:lnTo>
                                    <a:pt x="1544" y="74"/>
                                  </a:lnTo>
                                  <a:lnTo>
                                    <a:pt x="1544" y="80"/>
                                  </a:lnTo>
                                  <a:lnTo>
                                    <a:pt x="1539" y="84"/>
                                  </a:lnTo>
                                  <a:lnTo>
                                    <a:pt x="1544" y="96"/>
                                  </a:lnTo>
                                  <a:lnTo>
                                    <a:pt x="1544" y="96"/>
                                  </a:lnTo>
                                  <a:lnTo>
                                    <a:pt x="1542" y="96"/>
                                  </a:lnTo>
                                  <a:lnTo>
                                    <a:pt x="1540" y="98"/>
                                  </a:lnTo>
                                  <a:lnTo>
                                    <a:pt x="1539" y="98"/>
                                  </a:lnTo>
                                  <a:lnTo>
                                    <a:pt x="1544" y="104"/>
                                  </a:lnTo>
                                  <a:lnTo>
                                    <a:pt x="1539" y="114"/>
                                  </a:lnTo>
                                  <a:lnTo>
                                    <a:pt x="1537" y="124"/>
                                  </a:lnTo>
                                  <a:lnTo>
                                    <a:pt x="1537" y="136"/>
                                  </a:lnTo>
                                  <a:lnTo>
                                    <a:pt x="1537" y="148"/>
                                  </a:lnTo>
                                  <a:lnTo>
                                    <a:pt x="1533" y="160"/>
                                  </a:lnTo>
                                  <a:lnTo>
                                    <a:pt x="1527" y="172"/>
                                  </a:lnTo>
                                  <a:lnTo>
                                    <a:pt x="1521" y="184"/>
                                  </a:lnTo>
                                  <a:lnTo>
                                    <a:pt x="1515" y="196"/>
                                  </a:lnTo>
                                  <a:lnTo>
                                    <a:pt x="1505" y="206"/>
                                  </a:lnTo>
                                  <a:lnTo>
                                    <a:pt x="1495" y="216"/>
                                  </a:lnTo>
                                  <a:lnTo>
                                    <a:pt x="1485" y="224"/>
                                  </a:lnTo>
                                  <a:lnTo>
                                    <a:pt x="1474" y="232"/>
                                  </a:lnTo>
                                  <a:lnTo>
                                    <a:pt x="1470" y="236"/>
                                  </a:lnTo>
                                  <a:lnTo>
                                    <a:pt x="1468" y="246"/>
                                  </a:lnTo>
                                  <a:lnTo>
                                    <a:pt x="1470" y="256"/>
                                  </a:lnTo>
                                  <a:lnTo>
                                    <a:pt x="1468" y="264"/>
                                  </a:lnTo>
                                  <a:lnTo>
                                    <a:pt x="1474" y="262"/>
                                  </a:lnTo>
                                  <a:lnTo>
                                    <a:pt x="1460" y="270"/>
                                  </a:lnTo>
                                  <a:lnTo>
                                    <a:pt x="1442" y="274"/>
                                  </a:lnTo>
                                  <a:lnTo>
                                    <a:pt x="1425" y="276"/>
                                  </a:lnTo>
                                  <a:lnTo>
                                    <a:pt x="1407" y="278"/>
                                  </a:lnTo>
                                  <a:lnTo>
                                    <a:pt x="1389" y="278"/>
                                  </a:lnTo>
                                  <a:lnTo>
                                    <a:pt x="1370" y="278"/>
                                  </a:lnTo>
                                  <a:lnTo>
                                    <a:pt x="1352" y="276"/>
                                  </a:lnTo>
                                  <a:lnTo>
                                    <a:pt x="1334" y="274"/>
                                  </a:lnTo>
                                  <a:lnTo>
                                    <a:pt x="1334" y="272"/>
                                  </a:lnTo>
                                  <a:lnTo>
                                    <a:pt x="1342" y="270"/>
                                  </a:lnTo>
                                  <a:lnTo>
                                    <a:pt x="1350" y="270"/>
                                  </a:lnTo>
                                  <a:lnTo>
                                    <a:pt x="1358" y="270"/>
                                  </a:lnTo>
                                  <a:lnTo>
                                    <a:pt x="1366" y="270"/>
                                  </a:lnTo>
                                  <a:lnTo>
                                    <a:pt x="1373" y="270"/>
                                  </a:lnTo>
                                  <a:lnTo>
                                    <a:pt x="1381" y="270"/>
                                  </a:lnTo>
                                  <a:lnTo>
                                    <a:pt x="1389" y="270"/>
                                  </a:lnTo>
                                  <a:lnTo>
                                    <a:pt x="1397" y="268"/>
                                  </a:lnTo>
                                  <a:lnTo>
                                    <a:pt x="1389" y="264"/>
                                  </a:lnTo>
                                  <a:lnTo>
                                    <a:pt x="1383" y="260"/>
                                  </a:lnTo>
                                  <a:lnTo>
                                    <a:pt x="1379" y="256"/>
                                  </a:lnTo>
                                  <a:lnTo>
                                    <a:pt x="1373" y="252"/>
                                  </a:lnTo>
                                  <a:lnTo>
                                    <a:pt x="1368" y="250"/>
                                  </a:lnTo>
                                  <a:lnTo>
                                    <a:pt x="1362" y="248"/>
                                  </a:lnTo>
                                  <a:lnTo>
                                    <a:pt x="1354" y="246"/>
                                  </a:lnTo>
                                  <a:lnTo>
                                    <a:pt x="1344" y="246"/>
                                  </a:lnTo>
                                  <a:lnTo>
                                    <a:pt x="1344" y="236"/>
                                  </a:lnTo>
                                  <a:lnTo>
                                    <a:pt x="1348" y="236"/>
                                  </a:lnTo>
                                  <a:lnTo>
                                    <a:pt x="1346" y="232"/>
                                  </a:lnTo>
                                  <a:lnTo>
                                    <a:pt x="1340" y="224"/>
                                  </a:lnTo>
                                  <a:lnTo>
                                    <a:pt x="1336" y="218"/>
                                  </a:lnTo>
                                  <a:lnTo>
                                    <a:pt x="1340" y="212"/>
                                  </a:lnTo>
                                  <a:lnTo>
                                    <a:pt x="1356" y="218"/>
                                  </a:lnTo>
                                  <a:lnTo>
                                    <a:pt x="1348" y="232"/>
                                  </a:lnTo>
                                  <a:lnTo>
                                    <a:pt x="1354" y="232"/>
                                  </a:lnTo>
                                  <a:lnTo>
                                    <a:pt x="1358" y="234"/>
                                  </a:lnTo>
                                  <a:lnTo>
                                    <a:pt x="1364" y="234"/>
                                  </a:lnTo>
                                  <a:lnTo>
                                    <a:pt x="1368" y="234"/>
                                  </a:lnTo>
                                  <a:lnTo>
                                    <a:pt x="1373" y="234"/>
                                  </a:lnTo>
                                  <a:lnTo>
                                    <a:pt x="1381" y="234"/>
                                  </a:lnTo>
                                  <a:lnTo>
                                    <a:pt x="1387" y="232"/>
                                  </a:lnTo>
                                  <a:lnTo>
                                    <a:pt x="1393" y="232"/>
                                  </a:lnTo>
                                  <a:lnTo>
                                    <a:pt x="1391" y="222"/>
                                  </a:lnTo>
                                  <a:lnTo>
                                    <a:pt x="1385" y="214"/>
                                  </a:lnTo>
                                  <a:lnTo>
                                    <a:pt x="1379" y="210"/>
                                  </a:lnTo>
                                  <a:lnTo>
                                    <a:pt x="1371" y="204"/>
                                  </a:lnTo>
                                  <a:lnTo>
                                    <a:pt x="1364" y="200"/>
                                  </a:lnTo>
                                  <a:lnTo>
                                    <a:pt x="1358" y="194"/>
                                  </a:lnTo>
                                  <a:lnTo>
                                    <a:pt x="1352" y="188"/>
                                  </a:lnTo>
                                  <a:lnTo>
                                    <a:pt x="1350" y="180"/>
                                  </a:lnTo>
                                  <a:lnTo>
                                    <a:pt x="1356" y="182"/>
                                  </a:lnTo>
                                  <a:lnTo>
                                    <a:pt x="1362" y="182"/>
                                  </a:lnTo>
                                  <a:lnTo>
                                    <a:pt x="1366" y="182"/>
                                  </a:lnTo>
                                  <a:lnTo>
                                    <a:pt x="1371" y="182"/>
                                  </a:lnTo>
                                  <a:lnTo>
                                    <a:pt x="1368" y="178"/>
                                  </a:lnTo>
                                  <a:lnTo>
                                    <a:pt x="1364" y="174"/>
                                  </a:lnTo>
                                  <a:lnTo>
                                    <a:pt x="1358" y="172"/>
                                  </a:lnTo>
                                  <a:lnTo>
                                    <a:pt x="1354" y="170"/>
                                  </a:lnTo>
                                  <a:lnTo>
                                    <a:pt x="1348" y="170"/>
                                  </a:lnTo>
                                  <a:lnTo>
                                    <a:pt x="1342" y="170"/>
                                  </a:lnTo>
                                  <a:lnTo>
                                    <a:pt x="1338" y="170"/>
                                  </a:lnTo>
                                  <a:lnTo>
                                    <a:pt x="1332" y="170"/>
                                  </a:lnTo>
                                  <a:lnTo>
                                    <a:pt x="1322" y="176"/>
                                  </a:lnTo>
                                  <a:lnTo>
                                    <a:pt x="1311" y="180"/>
                                  </a:lnTo>
                                  <a:lnTo>
                                    <a:pt x="1295" y="182"/>
                                  </a:lnTo>
                                  <a:lnTo>
                                    <a:pt x="1281" y="182"/>
                                  </a:lnTo>
                                  <a:lnTo>
                                    <a:pt x="1265" y="182"/>
                                  </a:lnTo>
                                  <a:lnTo>
                                    <a:pt x="1252" y="180"/>
                                  </a:lnTo>
                                  <a:lnTo>
                                    <a:pt x="1240" y="178"/>
                                  </a:lnTo>
                                  <a:lnTo>
                                    <a:pt x="1228" y="174"/>
                                  </a:lnTo>
                                  <a:lnTo>
                                    <a:pt x="1222" y="174"/>
                                  </a:lnTo>
                                  <a:lnTo>
                                    <a:pt x="1214" y="176"/>
                                  </a:lnTo>
                                  <a:lnTo>
                                    <a:pt x="1208" y="178"/>
                                  </a:lnTo>
                                  <a:lnTo>
                                    <a:pt x="1201" y="178"/>
                                  </a:lnTo>
                                  <a:lnTo>
                                    <a:pt x="1193" y="182"/>
                                  </a:lnTo>
                                  <a:lnTo>
                                    <a:pt x="1187" y="184"/>
                                  </a:lnTo>
                                  <a:lnTo>
                                    <a:pt x="1179" y="186"/>
                                  </a:lnTo>
                                  <a:lnTo>
                                    <a:pt x="1175" y="190"/>
                                  </a:lnTo>
                                  <a:lnTo>
                                    <a:pt x="1177" y="180"/>
                                  </a:lnTo>
                                  <a:lnTo>
                                    <a:pt x="1183" y="170"/>
                                  </a:lnTo>
                                  <a:lnTo>
                                    <a:pt x="1193" y="162"/>
                                  </a:lnTo>
                                  <a:lnTo>
                                    <a:pt x="1202" y="156"/>
                                  </a:lnTo>
                                  <a:lnTo>
                                    <a:pt x="1220" y="162"/>
                                  </a:lnTo>
                                  <a:lnTo>
                                    <a:pt x="1240" y="164"/>
                                  </a:lnTo>
                                  <a:lnTo>
                                    <a:pt x="1257" y="166"/>
                                  </a:lnTo>
                                  <a:lnTo>
                                    <a:pt x="1275" y="164"/>
                                  </a:lnTo>
                                  <a:lnTo>
                                    <a:pt x="1295" y="162"/>
                                  </a:lnTo>
                                  <a:lnTo>
                                    <a:pt x="1313" y="160"/>
                                  </a:lnTo>
                                  <a:lnTo>
                                    <a:pt x="1330" y="158"/>
                                  </a:lnTo>
                                  <a:lnTo>
                                    <a:pt x="1348" y="154"/>
                                  </a:lnTo>
                                  <a:lnTo>
                                    <a:pt x="1354" y="158"/>
                                  </a:lnTo>
                                  <a:lnTo>
                                    <a:pt x="1362" y="160"/>
                                  </a:lnTo>
                                  <a:lnTo>
                                    <a:pt x="1366" y="164"/>
                                  </a:lnTo>
                                  <a:lnTo>
                                    <a:pt x="1371" y="168"/>
                                  </a:lnTo>
                                  <a:lnTo>
                                    <a:pt x="1377" y="172"/>
                                  </a:lnTo>
                                  <a:lnTo>
                                    <a:pt x="1381" y="176"/>
                                  </a:lnTo>
                                  <a:lnTo>
                                    <a:pt x="1387" y="178"/>
                                  </a:lnTo>
                                  <a:lnTo>
                                    <a:pt x="1391" y="182"/>
                                  </a:lnTo>
                                  <a:lnTo>
                                    <a:pt x="1387" y="190"/>
                                  </a:lnTo>
                                  <a:lnTo>
                                    <a:pt x="1389" y="196"/>
                                  </a:lnTo>
                                  <a:lnTo>
                                    <a:pt x="1391" y="204"/>
                                  </a:lnTo>
                                  <a:lnTo>
                                    <a:pt x="1397" y="210"/>
                                  </a:lnTo>
                                  <a:lnTo>
                                    <a:pt x="1401" y="216"/>
                                  </a:lnTo>
                                  <a:lnTo>
                                    <a:pt x="1405" y="224"/>
                                  </a:lnTo>
                                  <a:lnTo>
                                    <a:pt x="1407" y="232"/>
                                  </a:lnTo>
                                  <a:lnTo>
                                    <a:pt x="1405" y="238"/>
                                  </a:lnTo>
                                  <a:lnTo>
                                    <a:pt x="1409" y="242"/>
                                  </a:lnTo>
                                  <a:lnTo>
                                    <a:pt x="1415" y="246"/>
                                  </a:lnTo>
                                  <a:lnTo>
                                    <a:pt x="1421" y="252"/>
                                  </a:lnTo>
                                  <a:lnTo>
                                    <a:pt x="1425" y="258"/>
                                  </a:lnTo>
                                  <a:lnTo>
                                    <a:pt x="1430" y="262"/>
                                  </a:lnTo>
                                  <a:lnTo>
                                    <a:pt x="1434" y="264"/>
                                  </a:lnTo>
                                  <a:lnTo>
                                    <a:pt x="1442" y="264"/>
                                  </a:lnTo>
                                  <a:lnTo>
                                    <a:pt x="1450" y="260"/>
                                  </a:lnTo>
                                  <a:lnTo>
                                    <a:pt x="1462" y="244"/>
                                  </a:lnTo>
                                  <a:lnTo>
                                    <a:pt x="1460" y="226"/>
                                  </a:lnTo>
                                  <a:lnTo>
                                    <a:pt x="1452" y="210"/>
                                  </a:lnTo>
                                  <a:lnTo>
                                    <a:pt x="1450" y="192"/>
                                  </a:lnTo>
                                  <a:lnTo>
                                    <a:pt x="1444" y="178"/>
                                  </a:lnTo>
                                  <a:lnTo>
                                    <a:pt x="1438" y="168"/>
                                  </a:lnTo>
                                  <a:lnTo>
                                    <a:pt x="1427" y="158"/>
                                  </a:lnTo>
                                  <a:lnTo>
                                    <a:pt x="1415" y="150"/>
                                  </a:lnTo>
                                  <a:lnTo>
                                    <a:pt x="1401" y="142"/>
                                  </a:lnTo>
                                  <a:lnTo>
                                    <a:pt x="1387" y="136"/>
                                  </a:lnTo>
                                  <a:lnTo>
                                    <a:pt x="1373" y="130"/>
                                  </a:lnTo>
                                  <a:lnTo>
                                    <a:pt x="1360" y="122"/>
                                  </a:lnTo>
                                  <a:lnTo>
                                    <a:pt x="1346" y="118"/>
                                  </a:lnTo>
                                  <a:lnTo>
                                    <a:pt x="1332" y="114"/>
                                  </a:lnTo>
                                  <a:lnTo>
                                    <a:pt x="1320" y="112"/>
                                  </a:lnTo>
                                  <a:lnTo>
                                    <a:pt x="1307" y="112"/>
                                  </a:lnTo>
                                  <a:lnTo>
                                    <a:pt x="1293" y="112"/>
                                  </a:lnTo>
                                  <a:lnTo>
                                    <a:pt x="1279" y="112"/>
                                  </a:lnTo>
                                  <a:lnTo>
                                    <a:pt x="1265" y="114"/>
                                  </a:lnTo>
                                  <a:lnTo>
                                    <a:pt x="1254" y="116"/>
                                  </a:lnTo>
                                  <a:lnTo>
                                    <a:pt x="1240" y="120"/>
                                  </a:lnTo>
                                  <a:lnTo>
                                    <a:pt x="1228" y="124"/>
                                  </a:lnTo>
                                  <a:lnTo>
                                    <a:pt x="1214" y="128"/>
                                  </a:lnTo>
                                  <a:lnTo>
                                    <a:pt x="1204" y="134"/>
                                  </a:lnTo>
                                  <a:lnTo>
                                    <a:pt x="1193" y="140"/>
                                  </a:lnTo>
                                  <a:lnTo>
                                    <a:pt x="1183" y="146"/>
                                  </a:lnTo>
                                  <a:lnTo>
                                    <a:pt x="1171" y="152"/>
                                  </a:lnTo>
                                  <a:lnTo>
                                    <a:pt x="1163" y="158"/>
                                  </a:lnTo>
                                  <a:lnTo>
                                    <a:pt x="1151" y="168"/>
                                  </a:lnTo>
                                  <a:lnTo>
                                    <a:pt x="1144" y="180"/>
                                  </a:lnTo>
                                  <a:lnTo>
                                    <a:pt x="1136" y="192"/>
                                  </a:lnTo>
                                  <a:lnTo>
                                    <a:pt x="1130" y="204"/>
                                  </a:lnTo>
                                  <a:lnTo>
                                    <a:pt x="1126" y="218"/>
                                  </a:lnTo>
                                  <a:lnTo>
                                    <a:pt x="1124" y="232"/>
                                  </a:lnTo>
                                  <a:lnTo>
                                    <a:pt x="1124" y="246"/>
                                  </a:lnTo>
                                  <a:lnTo>
                                    <a:pt x="1126" y="262"/>
                                  </a:lnTo>
                                  <a:lnTo>
                                    <a:pt x="1130" y="268"/>
                                  </a:lnTo>
                                  <a:lnTo>
                                    <a:pt x="1136" y="270"/>
                                  </a:lnTo>
                                  <a:lnTo>
                                    <a:pt x="1142" y="270"/>
                                  </a:lnTo>
                                  <a:lnTo>
                                    <a:pt x="1147" y="268"/>
                                  </a:lnTo>
                                  <a:lnTo>
                                    <a:pt x="1151" y="254"/>
                                  </a:lnTo>
                                  <a:lnTo>
                                    <a:pt x="1157" y="240"/>
                                  </a:lnTo>
                                  <a:lnTo>
                                    <a:pt x="1163" y="228"/>
                                  </a:lnTo>
                                  <a:lnTo>
                                    <a:pt x="1169" y="216"/>
                                  </a:lnTo>
                                  <a:lnTo>
                                    <a:pt x="1177" y="206"/>
                                  </a:lnTo>
                                  <a:lnTo>
                                    <a:pt x="1187" y="196"/>
                                  </a:lnTo>
                                  <a:lnTo>
                                    <a:pt x="1201" y="188"/>
                                  </a:lnTo>
                                  <a:lnTo>
                                    <a:pt x="1214" y="182"/>
                                  </a:lnTo>
                                  <a:lnTo>
                                    <a:pt x="1214" y="188"/>
                                  </a:lnTo>
                                  <a:lnTo>
                                    <a:pt x="1212" y="192"/>
                                  </a:lnTo>
                                  <a:lnTo>
                                    <a:pt x="1208" y="196"/>
                                  </a:lnTo>
                                  <a:lnTo>
                                    <a:pt x="1202" y="198"/>
                                  </a:lnTo>
                                  <a:lnTo>
                                    <a:pt x="1197" y="202"/>
                                  </a:lnTo>
                                  <a:lnTo>
                                    <a:pt x="1193" y="204"/>
                                  </a:lnTo>
                                  <a:lnTo>
                                    <a:pt x="1187" y="208"/>
                                  </a:lnTo>
                                  <a:lnTo>
                                    <a:pt x="1185" y="212"/>
                                  </a:lnTo>
                                  <a:lnTo>
                                    <a:pt x="1177" y="218"/>
                                  </a:lnTo>
                                  <a:lnTo>
                                    <a:pt x="1171" y="226"/>
                                  </a:lnTo>
                                  <a:lnTo>
                                    <a:pt x="1169" y="232"/>
                                  </a:lnTo>
                                  <a:lnTo>
                                    <a:pt x="1163" y="240"/>
                                  </a:lnTo>
                                  <a:lnTo>
                                    <a:pt x="1220" y="232"/>
                                  </a:lnTo>
                                  <a:lnTo>
                                    <a:pt x="1218" y="226"/>
                                  </a:lnTo>
                                  <a:lnTo>
                                    <a:pt x="1220" y="220"/>
                                  </a:lnTo>
                                  <a:lnTo>
                                    <a:pt x="1226" y="216"/>
                                  </a:lnTo>
                                  <a:lnTo>
                                    <a:pt x="1228" y="212"/>
                                  </a:lnTo>
                                  <a:lnTo>
                                    <a:pt x="1236" y="220"/>
                                  </a:lnTo>
                                  <a:lnTo>
                                    <a:pt x="1236" y="232"/>
                                  </a:lnTo>
                                  <a:lnTo>
                                    <a:pt x="1240" y="242"/>
                                  </a:lnTo>
                                  <a:lnTo>
                                    <a:pt x="1252" y="246"/>
                                  </a:lnTo>
                                  <a:lnTo>
                                    <a:pt x="1244" y="250"/>
                                  </a:lnTo>
                                  <a:lnTo>
                                    <a:pt x="1236" y="252"/>
                                  </a:lnTo>
                                  <a:lnTo>
                                    <a:pt x="1228" y="252"/>
                                  </a:lnTo>
                                  <a:lnTo>
                                    <a:pt x="1218" y="250"/>
                                  </a:lnTo>
                                  <a:lnTo>
                                    <a:pt x="1208" y="250"/>
                                  </a:lnTo>
                                  <a:lnTo>
                                    <a:pt x="1201" y="250"/>
                                  </a:lnTo>
                                  <a:lnTo>
                                    <a:pt x="1191" y="250"/>
                                  </a:lnTo>
                                  <a:lnTo>
                                    <a:pt x="1183" y="254"/>
                                  </a:lnTo>
                                  <a:lnTo>
                                    <a:pt x="1175" y="258"/>
                                  </a:lnTo>
                                  <a:lnTo>
                                    <a:pt x="1169" y="262"/>
                                  </a:lnTo>
                                  <a:lnTo>
                                    <a:pt x="1163" y="264"/>
                                  </a:lnTo>
                                  <a:lnTo>
                                    <a:pt x="1159" y="270"/>
                                  </a:lnTo>
                                  <a:lnTo>
                                    <a:pt x="1169" y="274"/>
                                  </a:lnTo>
                                  <a:lnTo>
                                    <a:pt x="1179" y="276"/>
                                  </a:lnTo>
                                  <a:lnTo>
                                    <a:pt x="1193" y="276"/>
                                  </a:lnTo>
                                  <a:lnTo>
                                    <a:pt x="1206" y="276"/>
                                  </a:lnTo>
                                  <a:lnTo>
                                    <a:pt x="1220" y="276"/>
                                  </a:lnTo>
                                  <a:lnTo>
                                    <a:pt x="1234" y="274"/>
                                  </a:lnTo>
                                  <a:lnTo>
                                    <a:pt x="1246" y="272"/>
                                  </a:lnTo>
                                  <a:lnTo>
                                    <a:pt x="1256" y="270"/>
                                  </a:lnTo>
                                  <a:lnTo>
                                    <a:pt x="1259" y="266"/>
                                  </a:lnTo>
                                  <a:lnTo>
                                    <a:pt x="1259" y="260"/>
                                  </a:lnTo>
                                  <a:lnTo>
                                    <a:pt x="1259" y="256"/>
                                  </a:lnTo>
                                  <a:lnTo>
                                    <a:pt x="1259" y="250"/>
                                  </a:lnTo>
                                  <a:lnTo>
                                    <a:pt x="1259" y="256"/>
                                  </a:lnTo>
                                  <a:lnTo>
                                    <a:pt x="1263" y="260"/>
                                  </a:lnTo>
                                  <a:lnTo>
                                    <a:pt x="1267" y="264"/>
                                  </a:lnTo>
                                  <a:lnTo>
                                    <a:pt x="1273" y="266"/>
                                  </a:lnTo>
                                  <a:lnTo>
                                    <a:pt x="1279" y="266"/>
                                  </a:lnTo>
                                  <a:lnTo>
                                    <a:pt x="1285" y="266"/>
                                  </a:lnTo>
                                  <a:lnTo>
                                    <a:pt x="1291" y="266"/>
                                  </a:lnTo>
                                  <a:lnTo>
                                    <a:pt x="1299" y="264"/>
                                  </a:lnTo>
                                  <a:lnTo>
                                    <a:pt x="1305" y="260"/>
                                  </a:lnTo>
                                  <a:lnTo>
                                    <a:pt x="1305" y="254"/>
                                  </a:lnTo>
                                  <a:lnTo>
                                    <a:pt x="1301" y="248"/>
                                  </a:lnTo>
                                  <a:lnTo>
                                    <a:pt x="1297" y="242"/>
                                  </a:lnTo>
                                  <a:lnTo>
                                    <a:pt x="1279" y="240"/>
                                  </a:lnTo>
                                  <a:lnTo>
                                    <a:pt x="1279" y="230"/>
                                  </a:lnTo>
                                  <a:lnTo>
                                    <a:pt x="1285" y="230"/>
                                  </a:lnTo>
                                  <a:lnTo>
                                    <a:pt x="1291" y="230"/>
                                  </a:lnTo>
                                  <a:lnTo>
                                    <a:pt x="1299" y="230"/>
                                  </a:lnTo>
                                  <a:lnTo>
                                    <a:pt x="1305" y="230"/>
                                  </a:lnTo>
                                  <a:lnTo>
                                    <a:pt x="1313" y="232"/>
                                  </a:lnTo>
                                  <a:lnTo>
                                    <a:pt x="1316" y="234"/>
                                  </a:lnTo>
                                  <a:lnTo>
                                    <a:pt x="1322" y="238"/>
                                  </a:lnTo>
                                  <a:lnTo>
                                    <a:pt x="1324" y="244"/>
                                  </a:lnTo>
                                  <a:lnTo>
                                    <a:pt x="1326" y="256"/>
                                  </a:lnTo>
                                  <a:lnTo>
                                    <a:pt x="1324" y="266"/>
                                  </a:lnTo>
                                  <a:lnTo>
                                    <a:pt x="1316" y="274"/>
                                  </a:lnTo>
                                  <a:lnTo>
                                    <a:pt x="1305" y="280"/>
                                  </a:lnTo>
                                  <a:lnTo>
                                    <a:pt x="1285" y="280"/>
                                  </a:lnTo>
                                  <a:lnTo>
                                    <a:pt x="1263" y="280"/>
                                  </a:lnTo>
                                  <a:lnTo>
                                    <a:pt x="1242" y="282"/>
                                  </a:lnTo>
                                  <a:lnTo>
                                    <a:pt x="1222" y="286"/>
                                  </a:lnTo>
                                  <a:lnTo>
                                    <a:pt x="1201" y="290"/>
                                  </a:lnTo>
                                  <a:lnTo>
                                    <a:pt x="1179" y="290"/>
                                  </a:lnTo>
                                  <a:lnTo>
                                    <a:pt x="1157" y="290"/>
                                  </a:lnTo>
                                  <a:lnTo>
                                    <a:pt x="1136" y="284"/>
                                  </a:lnTo>
                                  <a:lnTo>
                                    <a:pt x="1100" y="272"/>
                                  </a:lnTo>
                                  <a:lnTo>
                                    <a:pt x="1096" y="282"/>
                                  </a:lnTo>
                                  <a:lnTo>
                                    <a:pt x="1098" y="290"/>
                                  </a:lnTo>
                                  <a:lnTo>
                                    <a:pt x="1102" y="298"/>
                                  </a:lnTo>
                                  <a:lnTo>
                                    <a:pt x="1108" y="304"/>
                                  </a:lnTo>
                                  <a:lnTo>
                                    <a:pt x="1118" y="308"/>
                                  </a:lnTo>
                                  <a:lnTo>
                                    <a:pt x="1126" y="312"/>
                                  </a:lnTo>
                                  <a:lnTo>
                                    <a:pt x="1136" y="316"/>
                                  </a:lnTo>
                                  <a:lnTo>
                                    <a:pt x="1145" y="320"/>
                                  </a:lnTo>
                                  <a:lnTo>
                                    <a:pt x="1161" y="320"/>
                                  </a:lnTo>
                                  <a:lnTo>
                                    <a:pt x="1179" y="320"/>
                                  </a:lnTo>
                                  <a:lnTo>
                                    <a:pt x="1197" y="318"/>
                                  </a:lnTo>
                                  <a:lnTo>
                                    <a:pt x="1216" y="316"/>
                                  </a:lnTo>
                                  <a:lnTo>
                                    <a:pt x="1234" y="312"/>
                                  </a:lnTo>
                                  <a:lnTo>
                                    <a:pt x="1250" y="306"/>
                                  </a:lnTo>
                                  <a:lnTo>
                                    <a:pt x="1265" y="300"/>
                                  </a:lnTo>
                                  <a:lnTo>
                                    <a:pt x="1279" y="294"/>
                                  </a:lnTo>
                                  <a:lnTo>
                                    <a:pt x="1295" y="304"/>
                                  </a:lnTo>
                                  <a:lnTo>
                                    <a:pt x="1311" y="310"/>
                                  </a:lnTo>
                                  <a:lnTo>
                                    <a:pt x="1328" y="314"/>
                                  </a:lnTo>
                                  <a:lnTo>
                                    <a:pt x="1346" y="314"/>
                                  </a:lnTo>
                                  <a:lnTo>
                                    <a:pt x="1364" y="314"/>
                                  </a:lnTo>
                                  <a:lnTo>
                                    <a:pt x="1381" y="312"/>
                                  </a:lnTo>
                                  <a:lnTo>
                                    <a:pt x="1399" y="308"/>
                                  </a:lnTo>
                                  <a:lnTo>
                                    <a:pt x="1417" y="306"/>
                                  </a:lnTo>
                                  <a:lnTo>
                                    <a:pt x="1425" y="304"/>
                                  </a:lnTo>
                                  <a:lnTo>
                                    <a:pt x="1432" y="300"/>
                                  </a:lnTo>
                                  <a:lnTo>
                                    <a:pt x="1440" y="296"/>
                                  </a:lnTo>
                                  <a:lnTo>
                                    <a:pt x="1446" y="290"/>
                                  </a:lnTo>
                                  <a:lnTo>
                                    <a:pt x="1452" y="286"/>
                                  </a:lnTo>
                                  <a:lnTo>
                                    <a:pt x="1460" y="282"/>
                                  </a:lnTo>
                                  <a:lnTo>
                                    <a:pt x="1468" y="282"/>
                                  </a:lnTo>
                                  <a:lnTo>
                                    <a:pt x="1474" y="282"/>
                                  </a:lnTo>
                                  <a:lnTo>
                                    <a:pt x="1468" y="290"/>
                                  </a:lnTo>
                                  <a:lnTo>
                                    <a:pt x="1464" y="296"/>
                                  </a:lnTo>
                                  <a:lnTo>
                                    <a:pt x="1460" y="304"/>
                                  </a:lnTo>
                                  <a:lnTo>
                                    <a:pt x="1460" y="312"/>
                                  </a:lnTo>
                                  <a:lnTo>
                                    <a:pt x="1480" y="326"/>
                                  </a:lnTo>
                                  <a:lnTo>
                                    <a:pt x="1495" y="338"/>
                                  </a:lnTo>
                                  <a:lnTo>
                                    <a:pt x="1509" y="354"/>
                                  </a:lnTo>
                                  <a:lnTo>
                                    <a:pt x="1519" y="372"/>
                                  </a:lnTo>
                                  <a:lnTo>
                                    <a:pt x="1527" y="391"/>
                                  </a:lnTo>
                                  <a:lnTo>
                                    <a:pt x="1533" y="409"/>
                                  </a:lnTo>
                                  <a:lnTo>
                                    <a:pt x="1537" y="429"/>
                                  </a:lnTo>
                                  <a:lnTo>
                                    <a:pt x="1537" y="451"/>
                                  </a:lnTo>
                                  <a:lnTo>
                                    <a:pt x="1552" y="455"/>
                                  </a:lnTo>
                                  <a:lnTo>
                                    <a:pt x="1566" y="457"/>
                                  </a:lnTo>
                                  <a:lnTo>
                                    <a:pt x="1580" y="459"/>
                                  </a:lnTo>
                                  <a:lnTo>
                                    <a:pt x="1596" y="459"/>
                                  </a:lnTo>
                                  <a:lnTo>
                                    <a:pt x="1609" y="459"/>
                                  </a:lnTo>
                                  <a:lnTo>
                                    <a:pt x="1623" y="459"/>
                                  </a:lnTo>
                                  <a:lnTo>
                                    <a:pt x="1639" y="459"/>
                                  </a:lnTo>
                                  <a:lnTo>
                                    <a:pt x="1654" y="459"/>
                                  </a:lnTo>
                                  <a:lnTo>
                                    <a:pt x="1678" y="457"/>
                                  </a:lnTo>
                                  <a:lnTo>
                                    <a:pt x="1702" y="453"/>
                                  </a:lnTo>
                                  <a:lnTo>
                                    <a:pt x="1725" y="449"/>
                                  </a:lnTo>
                                  <a:lnTo>
                                    <a:pt x="1749" y="441"/>
                                  </a:lnTo>
                                  <a:lnTo>
                                    <a:pt x="1772" y="433"/>
                                  </a:lnTo>
                                  <a:lnTo>
                                    <a:pt x="1792" y="425"/>
                                  </a:lnTo>
                                  <a:lnTo>
                                    <a:pt x="1810" y="411"/>
                                  </a:lnTo>
                                  <a:lnTo>
                                    <a:pt x="1823" y="399"/>
                                  </a:lnTo>
                                  <a:lnTo>
                                    <a:pt x="1839" y="393"/>
                                  </a:lnTo>
                                  <a:lnTo>
                                    <a:pt x="1853" y="387"/>
                                  </a:lnTo>
                                  <a:lnTo>
                                    <a:pt x="1871" y="378"/>
                                  </a:lnTo>
                                  <a:lnTo>
                                    <a:pt x="1886" y="372"/>
                                  </a:lnTo>
                                  <a:lnTo>
                                    <a:pt x="1904" y="368"/>
                                  </a:lnTo>
                                  <a:lnTo>
                                    <a:pt x="1922" y="368"/>
                                  </a:lnTo>
                                  <a:lnTo>
                                    <a:pt x="1937" y="368"/>
                                  </a:lnTo>
                                  <a:lnTo>
                                    <a:pt x="1955" y="374"/>
                                  </a:lnTo>
                                  <a:lnTo>
                                    <a:pt x="1969" y="366"/>
                                  </a:lnTo>
                                  <a:lnTo>
                                    <a:pt x="1985" y="360"/>
                                  </a:lnTo>
                                  <a:lnTo>
                                    <a:pt x="2002" y="358"/>
                                  </a:lnTo>
                                  <a:lnTo>
                                    <a:pt x="2020" y="356"/>
                                  </a:lnTo>
                                  <a:lnTo>
                                    <a:pt x="2038" y="352"/>
                                  </a:lnTo>
                                  <a:lnTo>
                                    <a:pt x="2053" y="348"/>
                                  </a:lnTo>
                                  <a:lnTo>
                                    <a:pt x="2069" y="342"/>
                                  </a:lnTo>
                                  <a:lnTo>
                                    <a:pt x="2081" y="332"/>
                                  </a:lnTo>
                                  <a:lnTo>
                                    <a:pt x="2093" y="330"/>
                                  </a:lnTo>
                                  <a:lnTo>
                                    <a:pt x="2103" y="334"/>
                                  </a:lnTo>
                                  <a:lnTo>
                                    <a:pt x="2106" y="342"/>
                                  </a:lnTo>
                                  <a:lnTo>
                                    <a:pt x="2112" y="350"/>
                                  </a:lnTo>
                                  <a:lnTo>
                                    <a:pt x="2106" y="358"/>
                                  </a:lnTo>
                                  <a:lnTo>
                                    <a:pt x="2099" y="366"/>
                                  </a:lnTo>
                                  <a:lnTo>
                                    <a:pt x="2091" y="372"/>
                                  </a:lnTo>
                                  <a:lnTo>
                                    <a:pt x="2083" y="376"/>
                                  </a:lnTo>
                                  <a:lnTo>
                                    <a:pt x="2073" y="382"/>
                                  </a:lnTo>
                                  <a:lnTo>
                                    <a:pt x="2065" y="389"/>
                                  </a:lnTo>
                                  <a:lnTo>
                                    <a:pt x="2057" y="395"/>
                                  </a:lnTo>
                                  <a:lnTo>
                                    <a:pt x="2051" y="403"/>
                                  </a:lnTo>
                                  <a:lnTo>
                                    <a:pt x="2063" y="413"/>
                                  </a:lnTo>
                                  <a:lnTo>
                                    <a:pt x="2079" y="417"/>
                                  </a:lnTo>
                                  <a:lnTo>
                                    <a:pt x="2097" y="419"/>
                                  </a:lnTo>
                                  <a:lnTo>
                                    <a:pt x="2114" y="421"/>
                                  </a:lnTo>
                                  <a:lnTo>
                                    <a:pt x="2130" y="423"/>
                                  </a:lnTo>
                                  <a:lnTo>
                                    <a:pt x="2146" y="429"/>
                                  </a:lnTo>
                                  <a:lnTo>
                                    <a:pt x="2154" y="441"/>
                                  </a:lnTo>
                                  <a:lnTo>
                                    <a:pt x="2156" y="459"/>
                                  </a:lnTo>
                                  <a:lnTo>
                                    <a:pt x="2146" y="469"/>
                                  </a:lnTo>
                                  <a:lnTo>
                                    <a:pt x="2134" y="481"/>
                                  </a:lnTo>
                                  <a:lnTo>
                                    <a:pt x="2122" y="491"/>
                                  </a:lnTo>
                                  <a:lnTo>
                                    <a:pt x="2110" y="499"/>
                                  </a:lnTo>
                                  <a:lnTo>
                                    <a:pt x="2097" y="507"/>
                                  </a:lnTo>
                                  <a:lnTo>
                                    <a:pt x="2083" y="511"/>
                                  </a:lnTo>
                                  <a:lnTo>
                                    <a:pt x="2067" y="515"/>
                                  </a:lnTo>
                                  <a:lnTo>
                                    <a:pt x="2049" y="517"/>
                                  </a:lnTo>
                                  <a:lnTo>
                                    <a:pt x="2042" y="515"/>
                                  </a:lnTo>
                                  <a:lnTo>
                                    <a:pt x="2034" y="513"/>
                                  </a:lnTo>
                                  <a:lnTo>
                                    <a:pt x="2026" y="511"/>
                                  </a:lnTo>
                                  <a:lnTo>
                                    <a:pt x="2018" y="509"/>
                                  </a:lnTo>
                                  <a:lnTo>
                                    <a:pt x="2010" y="507"/>
                                  </a:lnTo>
                                  <a:lnTo>
                                    <a:pt x="2002" y="507"/>
                                  </a:lnTo>
                                  <a:lnTo>
                                    <a:pt x="1996" y="507"/>
                                  </a:lnTo>
                                  <a:lnTo>
                                    <a:pt x="1989" y="509"/>
                                  </a:lnTo>
                                  <a:lnTo>
                                    <a:pt x="1979" y="525"/>
                                  </a:lnTo>
                                  <a:lnTo>
                                    <a:pt x="1963" y="541"/>
                                  </a:lnTo>
                                  <a:lnTo>
                                    <a:pt x="1945" y="555"/>
                                  </a:lnTo>
                                  <a:lnTo>
                                    <a:pt x="1926" y="567"/>
                                  </a:lnTo>
                                  <a:lnTo>
                                    <a:pt x="1904" y="577"/>
                                  </a:lnTo>
                                  <a:lnTo>
                                    <a:pt x="1880" y="585"/>
                                  </a:lnTo>
                                  <a:lnTo>
                                    <a:pt x="1859" y="589"/>
                                  </a:lnTo>
                                  <a:lnTo>
                                    <a:pt x="1835" y="593"/>
                                  </a:lnTo>
                                  <a:lnTo>
                                    <a:pt x="1823" y="601"/>
                                  </a:lnTo>
                                  <a:lnTo>
                                    <a:pt x="1812" y="607"/>
                                  </a:lnTo>
                                  <a:lnTo>
                                    <a:pt x="1800" y="613"/>
                                  </a:lnTo>
                                  <a:lnTo>
                                    <a:pt x="1788" y="617"/>
                                  </a:lnTo>
                                  <a:lnTo>
                                    <a:pt x="1774" y="621"/>
                                  </a:lnTo>
                                  <a:lnTo>
                                    <a:pt x="1763" y="625"/>
                                  </a:lnTo>
                                  <a:lnTo>
                                    <a:pt x="1749" y="627"/>
                                  </a:lnTo>
                                  <a:lnTo>
                                    <a:pt x="1737" y="629"/>
                                  </a:lnTo>
                                  <a:lnTo>
                                    <a:pt x="1723" y="629"/>
                                  </a:lnTo>
                                  <a:lnTo>
                                    <a:pt x="1709" y="629"/>
                                  </a:lnTo>
                                  <a:lnTo>
                                    <a:pt x="1696" y="629"/>
                                  </a:lnTo>
                                  <a:lnTo>
                                    <a:pt x="1682" y="629"/>
                                  </a:lnTo>
                                  <a:lnTo>
                                    <a:pt x="1668" y="627"/>
                                  </a:lnTo>
                                  <a:lnTo>
                                    <a:pt x="1654" y="625"/>
                                  </a:lnTo>
                                  <a:lnTo>
                                    <a:pt x="1641" y="623"/>
                                  </a:lnTo>
                                  <a:lnTo>
                                    <a:pt x="1627" y="621"/>
                                  </a:lnTo>
                                  <a:lnTo>
                                    <a:pt x="1621" y="621"/>
                                  </a:lnTo>
                                  <a:lnTo>
                                    <a:pt x="1617" y="623"/>
                                  </a:lnTo>
                                  <a:lnTo>
                                    <a:pt x="1611" y="627"/>
                                  </a:lnTo>
                                  <a:lnTo>
                                    <a:pt x="1607" y="631"/>
                                  </a:lnTo>
                                  <a:lnTo>
                                    <a:pt x="1619" y="651"/>
                                  </a:lnTo>
                                  <a:lnTo>
                                    <a:pt x="1631" y="675"/>
                                  </a:lnTo>
                                  <a:lnTo>
                                    <a:pt x="1641" y="699"/>
                                  </a:lnTo>
                                  <a:lnTo>
                                    <a:pt x="1649" y="723"/>
                                  </a:lnTo>
                                  <a:lnTo>
                                    <a:pt x="1656" y="749"/>
                                  </a:lnTo>
                                  <a:lnTo>
                                    <a:pt x="1662" y="773"/>
                                  </a:lnTo>
                                  <a:lnTo>
                                    <a:pt x="1668" y="797"/>
                                  </a:lnTo>
                                  <a:lnTo>
                                    <a:pt x="1672" y="819"/>
                                  </a:lnTo>
                                  <a:lnTo>
                                    <a:pt x="1666" y="815"/>
                                  </a:lnTo>
                                  <a:lnTo>
                                    <a:pt x="1662" y="813"/>
                                  </a:lnTo>
                                  <a:lnTo>
                                    <a:pt x="1656" y="809"/>
                                  </a:lnTo>
                                  <a:lnTo>
                                    <a:pt x="1651" y="805"/>
                                  </a:lnTo>
                                  <a:lnTo>
                                    <a:pt x="1645" y="801"/>
                                  </a:lnTo>
                                  <a:lnTo>
                                    <a:pt x="1639" y="797"/>
                                  </a:lnTo>
                                  <a:lnTo>
                                    <a:pt x="1633" y="795"/>
                                  </a:lnTo>
                                  <a:lnTo>
                                    <a:pt x="1627" y="791"/>
                                  </a:lnTo>
                                  <a:lnTo>
                                    <a:pt x="1611" y="785"/>
                                  </a:lnTo>
                                  <a:lnTo>
                                    <a:pt x="1596" y="779"/>
                                  </a:lnTo>
                                  <a:lnTo>
                                    <a:pt x="1580" y="773"/>
                                  </a:lnTo>
                                  <a:lnTo>
                                    <a:pt x="1566" y="767"/>
                                  </a:lnTo>
                                  <a:lnTo>
                                    <a:pt x="1550" y="763"/>
                                  </a:lnTo>
                                  <a:lnTo>
                                    <a:pt x="1535" y="759"/>
                                  </a:lnTo>
                                  <a:lnTo>
                                    <a:pt x="1517" y="753"/>
                                  </a:lnTo>
                                  <a:lnTo>
                                    <a:pt x="1501" y="749"/>
                                  </a:lnTo>
                                  <a:lnTo>
                                    <a:pt x="1483" y="745"/>
                                  </a:lnTo>
                                  <a:lnTo>
                                    <a:pt x="1468" y="741"/>
                                  </a:lnTo>
                                  <a:lnTo>
                                    <a:pt x="1450" y="737"/>
                                  </a:lnTo>
                                  <a:lnTo>
                                    <a:pt x="1432" y="733"/>
                                  </a:lnTo>
                                  <a:lnTo>
                                    <a:pt x="1417" y="731"/>
                                  </a:lnTo>
                                  <a:lnTo>
                                    <a:pt x="1399" y="729"/>
                                  </a:lnTo>
                                  <a:lnTo>
                                    <a:pt x="1381" y="727"/>
                                  </a:lnTo>
                                  <a:lnTo>
                                    <a:pt x="1364" y="725"/>
                                  </a:lnTo>
                                  <a:lnTo>
                                    <a:pt x="1362" y="743"/>
                                  </a:lnTo>
                                  <a:lnTo>
                                    <a:pt x="1362" y="765"/>
                                  </a:lnTo>
                                  <a:lnTo>
                                    <a:pt x="1362" y="789"/>
                                  </a:lnTo>
                                  <a:lnTo>
                                    <a:pt x="1362" y="811"/>
                                  </a:lnTo>
                                  <a:lnTo>
                                    <a:pt x="1383" y="815"/>
                                  </a:lnTo>
                                  <a:lnTo>
                                    <a:pt x="1407" y="819"/>
                                  </a:lnTo>
                                  <a:lnTo>
                                    <a:pt x="1430" y="821"/>
                                  </a:lnTo>
                                  <a:lnTo>
                                    <a:pt x="1454" y="825"/>
                                  </a:lnTo>
                                  <a:lnTo>
                                    <a:pt x="1478" y="829"/>
                                  </a:lnTo>
                                  <a:lnTo>
                                    <a:pt x="1501" y="835"/>
                                  </a:lnTo>
                                  <a:lnTo>
                                    <a:pt x="1525" y="839"/>
                                  </a:lnTo>
                                  <a:lnTo>
                                    <a:pt x="1546" y="845"/>
                                  </a:lnTo>
                                  <a:lnTo>
                                    <a:pt x="1568" y="853"/>
                                  </a:lnTo>
                                  <a:lnTo>
                                    <a:pt x="1588" y="861"/>
                                  </a:lnTo>
                                  <a:lnTo>
                                    <a:pt x="1609" y="872"/>
                                  </a:lnTo>
                                  <a:lnTo>
                                    <a:pt x="1627" y="882"/>
                                  </a:lnTo>
                                  <a:lnTo>
                                    <a:pt x="1643" y="894"/>
                                  </a:lnTo>
                                  <a:lnTo>
                                    <a:pt x="1656" y="908"/>
                                  </a:lnTo>
                                  <a:lnTo>
                                    <a:pt x="1668" y="922"/>
                                  </a:lnTo>
                                  <a:lnTo>
                                    <a:pt x="1678" y="940"/>
                                  </a:lnTo>
                                  <a:lnTo>
                                    <a:pt x="1670" y="964"/>
                                  </a:lnTo>
                                  <a:lnTo>
                                    <a:pt x="1672" y="996"/>
                                  </a:lnTo>
                                  <a:lnTo>
                                    <a:pt x="1674" y="1030"/>
                                  </a:lnTo>
                                  <a:lnTo>
                                    <a:pt x="1672" y="1062"/>
                                  </a:lnTo>
                                  <a:lnTo>
                                    <a:pt x="1680" y="1066"/>
                                  </a:lnTo>
                                  <a:lnTo>
                                    <a:pt x="1690" y="1070"/>
                                  </a:lnTo>
                                  <a:lnTo>
                                    <a:pt x="1698" y="1076"/>
                                  </a:lnTo>
                                  <a:lnTo>
                                    <a:pt x="1708" y="1082"/>
                                  </a:lnTo>
                                  <a:lnTo>
                                    <a:pt x="1719" y="1088"/>
                                  </a:lnTo>
                                  <a:lnTo>
                                    <a:pt x="1729" y="1092"/>
                                  </a:lnTo>
                                  <a:lnTo>
                                    <a:pt x="1741" y="1092"/>
                                  </a:lnTo>
                                  <a:lnTo>
                                    <a:pt x="1755" y="1090"/>
                                  </a:lnTo>
                                  <a:lnTo>
                                    <a:pt x="1814" y="1064"/>
                                  </a:lnTo>
                                  <a:lnTo>
                                    <a:pt x="1810" y="1050"/>
                                  </a:lnTo>
                                  <a:lnTo>
                                    <a:pt x="1802" y="1040"/>
                                  </a:lnTo>
                                  <a:lnTo>
                                    <a:pt x="1800" y="1028"/>
                                  </a:lnTo>
                                  <a:lnTo>
                                    <a:pt x="1806" y="1018"/>
                                  </a:lnTo>
                                  <a:lnTo>
                                    <a:pt x="1884" y="1006"/>
                                  </a:lnTo>
                                  <a:lnTo>
                                    <a:pt x="1884" y="1012"/>
                                  </a:lnTo>
                                  <a:lnTo>
                                    <a:pt x="1880" y="1022"/>
                                  </a:lnTo>
                                  <a:lnTo>
                                    <a:pt x="1877" y="1032"/>
                                  </a:lnTo>
                                  <a:lnTo>
                                    <a:pt x="1871" y="1042"/>
                                  </a:lnTo>
                                  <a:lnTo>
                                    <a:pt x="1867" y="1052"/>
                                  </a:lnTo>
                                  <a:lnTo>
                                    <a:pt x="1867" y="1064"/>
                                  </a:lnTo>
                                  <a:lnTo>
                                    <a:pt x="1869" y="1072"/>
                                  </a:lnTo>
                                  <a:lnTo>
                                    <a:pt x="1877" y="1080"/>
                                  </a:lnTo>
                                  <a:lnTo>
                                    <a:pt x="1865" y="1080"/>
                                  </a:lnTo>
                                  <a:lnTo>
                                    <a:pt x="1857" y="1086"/>
                                  </a:lnTo>
                                  <a:lnTo>
                                    <a:pt x="1851" y="1096"/>
                                  </a:lnTo>
                                  <a:lnTo>
                                    <a:pt x="1853" y="1110"/>
                                  </a:lnTo>
                                  <a:lnTo>
                                    <a:pt x="1867" y="1102"/>
                                  </a:lnTo>
                                  <a:lnTo>
                                    <a:pt x="1882" y="1094"/>
                                  </a:lnTo>
                                  <a:lnTo>
                                    <a:pt x="1894" y="1084"/>
                                  </a:lnTo>
                                  <a:lnTo>
                                    <a:pt x="1908" y="1074"/>
                                  </a:lnTo>
                                  <a:lnTo>
                                    <a:pt x="1920" y="1066"/>
                                  </a:lnTo>
                                  <a:lnTo>
                                    <a:pt x="1935" y="1056"/>
                                  </a:lnTo>
                                  <a:lnTo>
                                    <a:pt x="1949" y="1046"/>
                                  </a:lnTo>
                                  <a:lnTo>
                                    <a:pt x="1967" y="1038"/>
                                  </a:lnTo>
                                  <a:lnTo>
                                    <a:pt x="1973" y="1040"/>
                                  </a:lnTo>
                                  <a:lnTo>
                                    <a:pt x="1979" y="1042"/>
                                  </a:lnTo>
                                  <a:lnTo>
                                    <a:pt x="1983" y="1046"/>
                                  </a:lnTo>
                                  <a:lnTo>
                                    <a:pt x="1987" y="1050"/>
                                  </a:lnTo>
                                  <a:lnTo>
                                    <a:pt x="1989" y="1056"/>
                                  </a:lnTo>
                                  <a:lnTo>
                                    <a:pt x="1991" y="1072"/>
                                  </a:lnTo>
                                  <a:lnTo>
                                    <a:pt x="1987" y="1096"/>
                                  </a:lnTo>
                                  <a:lnTo>
                                    <a:pt x="1971" y="1122"/>
                                  </a:lnTo>
                                  <a:lnTo>
                                    <a:pt x="1985" y="1128"/>
                                  </a:lnTo>
                                  <a:lnTo>
                                    <a:pt x="1996" y="1132"/>
                                  </a:lnTo>
                                  <a:lnTo>
                                    <a:pt x="2008" y="1138"/>
                                  </a:lnTo>
                                  <a:lnTo>
                                    <a:pt x="2020" y="1144"/>
                                  </a:lnTo>
                                  <a:lnTo>
                                    <a:pt x="2032" y="1150"/>
                                  </a:lnTo>
                                  <a:lnTo>
                                    <a:pt x="2044" y="1156"/>
                                  </a:lnTo>
                                  <a:lnTo>
                                    <a:pt x="2053" y="1162"/>
                                  </a:lnTo>
                                  <a:lnTo>
                                    <a:pt x="2065" y="1168"/>
                                  </a:lnTo>
                                  <a:lnTo>
                                    <a:pt x="2077" y="1172"/>
                                  </a:lnTo>
                                  <a:lnTo>
                                    <a:pt x="2087" y="1178"/>
                                  </a:lnTo>
                                  <a:lnTo>
                                    <a:pt x="2099" y="1184"/>
                                  </a:lnTo>
                                  <a:lnTo>
                                    <a:pt x="2108" y="1190"/>
                                  </a:lnTo>
                                  <a:lnTo>
                                    <a:pt x="2120" y="1194"/>
                                  </a:lnTo>
                                  <a:lnTo>
                                    <a:pt x="2132" y="1200"/>
                                  </a:lnTo>
                                  <a:lnTo>
                                    <a:pt x="2144" y="1206"/>
                                  </a:lnTo>
                                  <a:lnTo>
                                    <a:pt x="2156" y="1212"/>
                                  </a:lnTo>
                                  <a:lnTo>
                                    <a:pt x="2160" y="1252"/>
                                  </a:lnTo>
                                  <a:lnTo>
                                    <a:pt x="2161" y="1296"/>
                                  </a:lnTo>
                                  <a:lnTo>
                                    <a:pt x="2161" y="1342"/>
                                  </a:lnTo>
                                  <a:lnTo>
                                    <a:pt x="2165" y="1389"/>
                                  </a:lnTo>
                                  <a:lnTo>
                                    <a:pt x="2161" y="1395"/>
                                  </a:lnTo>
                                  <a:lnTo>
                                    <a:pt x="2158" y="1401"/>
                                  </a:lnTo>
                                  <a:lnTo>
                                    <a:pt x="2150" y="1405"/>
                                  </a:lnTo>
                                  <a:lnTo>
                                    <a:pt x="2142" y="1409"/>
                                  </a:lnTo>
                                  <a:lnTo>
                                    <a:pt x="2134" y="1413"/>
                                  </a:lnTo>
                                  <a:lnTo>
                                    <a:pt x="2126" y="1417"/>
                                  </a:lnTo>
                                  <a:lnTo>
                                    <a:pt x="2118" y="1421"/>
                                  </a:lnTo>
                                  <a:lnTo>
                                    <a:pt x="2112" y="1423"/>
                                  </a:lnTo>
                                  <a:lnTo>
                                    <a:pt x="1934" y="1497"/>
                                  </a:lnTo>
                                  <a:lnTo>
                                    <a:pt x="1916" y="1489"/>
                                  </a:lnTo>
                                  <a:lnTo>
                                    <a:pt x="1898" y="1481"/>
                                  </a:lnTo>
                                  <a:lnTo>
                                    <a:pt x="1880" y="1471"/>
                                  </a:lnTo>
                                  <a:lnTo>
                                    <a:pt x="1865" y="1461"/>
                                  </a:lnTo>
                                  <a:lnTo>
                                    <a:pt x="1847" y="1451"/>
                                  </a:lnTo>
                                  <a:lnTo>
                                    <a:pt x="1829" y="1441"/>
                                  </a:lnTo>
                                  <a:lnTo>
                                    <a:pt x="1814" y="1431"/>
                                  </a:lnTo>
                                  <a:lnTo>
                                    <a:pt x="1796" y="1421"/>
                                  </a:lnTo>
                                  <a:lnTo>
                                    <a:pt x="1780" y="1409"/>
                                  </a:lnTo>
                                  <a:lnTo>
                                    <a:pt x="1763" y="1399"/>
                                  </a:lnTo>
                                  <a:lnTo>
                                    <a:pt x="1747" y="1387"/>
                                  </a:lnTo>
                                  <a:lnTo>
                                    <a:pt x="1729" y="1377"/>
                                  </a:lnTo>
                                  <a:lnTo>
                                    <a:pt x="1713" y="1367"/>
                                  </a:lnTo>
                                  <a:lnTo>
                                    <a:pt x="1698" y="1355"/>
                                  </a:lnTo>
                                  <a:lnTo>
                                    <a:pt x="1680" y="1344"/>
                                  </a:lnTo>
                                  <a:lnTo>
                                    <a:pt x="1664" y="1334"/>
                                  </a:lnTo>
                                  <a:lnTo>
                                    <a:pt x="1672" y="1330"/>
                                  </a:lnTo>
                                  <a:lnTo>
                                    <a:pt x="1682" y="1334"/>
                                  </a:lnTo>
                                  <a:lnTo>
                                    <a:pt x="1690" y="1338"/>
                                  </a:lnTo>
                                  <a:lnTo>
                                    <a:pt x="1700" y="1344"/>
                                  </a:lnTo>
                                  <a:lnTo>
                                    <a:pt x="1708" y="1348"/>
                                  </a:lnTo>
                                  <a:lnTo>
                                    <a:pt x="1715" y="1355"/>
                                  </a:lnTo>
                                  <a:lnTo>
                                    <a:pt x="1725" y="1359"/>
                                  </a:lnTo>
                                  <a:lnTo>
                                    <a:pt x="1737" y="1363"/>
                                  </a:lnTo>
                                  <a:lnTo>
                                    <a:pt x="1747" y="1367"/>
                                  </a:lnTo>
                                  <a:lnTo>
                                    <a:pt x="1749" y="1278"/>
                                  </a:lnTo>
                                  <a:lnTo>
                                    <a:pt x="1741" y="1278"/>
                                  </a:lnTo>
                                  <a:lnTo>
                                    <a:pt x="1733" y="1280"/>
                                  </a:lnTo>
                                  <a:lnTo>
                                    <a:pt x="1725" y="1282"/>
                                  </a:lnTo>
                                  <a:lnTo>
                                    <a:pt x="1719" y="1286"/>
                                  </a:lnTo>
                                  <a:lnTo>
                                    <a:pt x="1713" y="1292"/>
                                  </a:lnTo>
                                  <a:lnTo>
                                    <a:pt x="1706" y="1296"/>
                                  </a:lnTo>
                                  <a:lnTo>
                                    <a:pt x="1698" y="1300"/>
                                  </a:lnTo>
                                  <a:lnTo>
                                    <a:pt x="1690" y="1304"/>
                                  </a:lnTo>
                                  <a:lnTo>
                                    <a:pt x="1686" y="1304"/>
                                  </a:lnTo>
                                  <a:lnTo>
                                    <a:pt x="1678" y="1306"/>
                                  </a:lnTo>
                                  <a:lnTo>
                                    <a:pt x="1672" y="1310"/>
                                  </a:lnTo>
                                  <a:lnTo>
                                    <a:pt x="1664" y="1312"/>
                                  </a:lnTo>
                                  <a:lnTo>
                                    <a:pt x="1660" y="1316"/>
                                  </a:lnTo>
                                  <a:lnTo>
                                    <a:pt x="1654" y="1320"/>
                                  </a:lnTo>
                                  <a:lnTo>
                                    <a:pt x="1653" y="1326"/>
                                  </a:lnTo>
                                  <a:lnTo>
                                    <a:pt x="1653" y="1332"/>
                                  </a:lnTo>
                                  <a:lnTo>
                                    <a:pt x="1647" y="1355"/>
                                  </a:lnTo>
                                  <a:lnTo>
                                    <a:pt x="1653" y="1377"/>
                                  </a:lnTo>
                                  <a:lnTo>
                                    <a:pt x="1658" y="1401"/>
                                  </a:lnTo>
                                  <a:lnTo>
                                    <a:pt x="1664" y="1425"/>
                                  </a:lnTo>
                                  <a:lnTo>
                                    <a:pt x="1670" y="1437"/>
                                  </a:lnTo>
                                  <a:lnTo>
                                    <a:pt x="1674" y="1453"/>
                                  </a:lnTo>
                                  <a:lnTo>
                                    <a:pt x="1676" y="1469"/>
                                  </a:lnTo>
                                  <a:lnTo>
                                    <a:pt x="1678" y="1483"/>
                                  </a:lnTo>
                                  <a:lnTo>
                                    <a:pt x="1682" y="1495"/>
                                  </a:lnTo>
                                  <a:lnTo>
                                    <a:pt x="1690" y="1505"/>
                                  </a:lnTo>
                                  <a:lnTo>
                                    <a:pt x="1706" y="1511"/>
                                  </a:lnTo>
                                  <a:lnTo>
                                    <a:pt x="1725" y="1515"/>
                                  </a:lnTo>
                                  <a:lnTo>
                                    <a:pt x="1731" y="1521"/>
                                  </a:lnTo>
                                  <a:lnTo>
                                    <a:pt x="1733" y="1525"/>
                                  </a:lnTo>
                                  <a:lnTo>
                                    <a:pt x="1733" y="1533"/>
                                  </a:lnTo>
                                  <a:lnTo>
                                    <a:pt x="1733" y="1541"/>
                                  </a:lnTo>
                                  <a:lnTo>
                                    <a:pt x="1729" y="1547"/>
                                  </a:lnTo>
                                  <a:lnTo>
                                    <a:pt x="1723" y="1555"/>
                                  </a:lnTo>
                                  <a:lnTo>
                                    <a:pt x="1719" y="1561"/>
                                  </a:lnTo>
                                  <a:lnTo>
                                    <a:pt x="1708" y="1565"/>
                                  </a:lnTo>
                                  <a:lnTo>
                                    <a:pt x="1704" y="1569"/>
                                  </a:lnTo>
                                  <a:lnTo>
                                    <a:pt x="1698" y="1573"/>
                                  </a:lnTo>
                                  <a:lnTo>
                                    <a:pt x="1690" y="1573"/>
                                  </a:lnTo>
                                  <a:lnTo>
                                    <a:pt x="1682" y="1575"/>
                                  </a:lnTo>
                                  <a:lnTo>
                                    <a:pt x="1674" y="1573"/>
                                  </a:lnTo>
                                  <a:lnTo>
                                    <a:pt x="1666" y="1573"/>
                                  </a:lnTo>
                                  <a:lnTo>
                                    <a:pt x="1658" y="1573"/>
                                  </a:lnTo>
                                  <a:lnTo>
                                    <a:pt x="1653" y="1571"/>
                                  </a:lnTo>
                                  <a:lnTo>
                                    <a:pt x="1645" y="1569"/>
                                  </a:lnTo>
                                  <a:lnTo>
                                    <a:pt x="1639" y="1563"/>
                                  </a:lnTo>
                                  <a:lnTo>
                                    <a:pt x="1635" y="1559"/>
                                  </a:lnTo>
                                  <a:lnTo>
                                    <a:pt x="1629" y="1555"/>
                                  </a:lnTo>
                                  <a:lnTo>
                                    <a:pt x="1623" y="1551"/>
                                  </a:lnTo>
                                  <a:lnTo>
                                    <a:pt x="1617" y="1545"/>
                                  </a:lnTo>
                                  <a:lnTo>
                                    <a:pt x="1611" y="1543"/>
                                  </a:lnTo>
                                  <a:lnTo>
                                    <a:pt x="1603" y="1541"/>
                                  </a:lnTo>
                                  <a:lnTo>
                                    <a:pt x="1603" y="1549"/>
                                  </a:lnTo>
                                  <a:lnTo>
                                    <a:pt x="1599" y="1557"/>
                                  </a:lnTo>
                                  <a:lnTo>
                                    <a:pt x="1592" y="1561"/>
                                  </a:lnTo>
                                  <a:lnTo>
                                    <a:pt x="1584" y="1563"/>
                                  </a:lnTo>
                                  <a:lnTo>
                                    <a:pt x="1572" y="1563"/>
                                  </a:lnTo>
                                  <a:lnTo>
                                    <a:pt x="1564" y="1561"/>
                                  </a:lnTo>
                                  <a:lnTo>
                                    <a:pt x="1556" y="1557"/>
                                  </a:lnTo>
                                  <a:lnTo>
                                    <a:pt x="1548" y="1553"/>
                                  </a:lnTo>
                                  <a:lnTo>
                                    <a:pt x="1542" y="1547"/>
                                  </a:lnTo>
                                  <a:lnTo>
                                    <a:pt x="1537" y="1541"/>
                                  </a:lnTo>
                                  <a:lnTo>
                                    <a:pt x="1535" y="1533"/>
                                  </a:lnTo>
                                  <a:lnTo>
                                    <a:pt x="1531" y="1527"/>
                                  </a:lnTo>
                                  <a:lnTo>
                                    <a:pt x="1521" y="1507"/>
                                  </a:lnTo>
                                  <a:lnTo>
                                    <a:pt x="1511" y="1489"/>
                                  </a:lnTo>
                                  <a:lnTo>
                                    <a:pt x="1503" y="1467"/>
                                  </a:lnTo>
                                  <a:lnTo>
                                    <a:pt x="1495" y="1447"/>
                                  </a:lnTo>
                                  <a:lnTo>
                                    <a:pt x="1485" y="1427"/>
                                  </a:lnTo>
                                  <a:lnTo>
                                    <a:pt x="1478" y="1405"/>
                                  </a:lnTo>
                                  <a:lnTo>
                                    <a:pt x="1470" y="1385"/>
                                  </a:lnTo>
                                  <a:lnTo>
                                    <a:pt x="1464" y="1365"/>
                                  </a:lnTo>
                                  <a:lnTo>
                                    <a:pt x="1456" y="1350"/>
                                  </a:lnTo>
                                  <a:lnTo>
                                    <a:pt x="1444" y="1342"/>
                                  </a:lnTo>
                                  <a:lnTo>
                                    <a:pt x="1430" y="1340"/>
                                  </a:lnTo>
                                  <a:lnTo>
                                    <a:pt x="1417" y="1340"/>
                                  </a:lnTo>
                                  <a:lnTo>
                                    <a:pt x="1399" y="1342"/>
                                  </a:lnTo>
                                  <a:lnTo>
                                    <a:pt x="1383" y="1344"/>
                                  </a:lnTo>
                                  <a:lnTo>
                                    <a:pt x="1368" y="1346"/>
                                  </a:lnTo>
                                  <a:lnTo>
                                    <a:pt x="1356" y="1344"/>
                                  </a:lnTo>
                                  <a:lnTo>
                                    <a:pt x="1340" y="1344"/>
                                  </a:lnTo>
                                  <a:lnTo>
                                    <a:pt x="1324" y="1344"/>
                                  </a:lnTo>
                                  <a:lnTo>
                                    <a:pt x="1309" y="1342"/>
                                  </a:lnTo>
                                  <a:lnTo>
                                    <a:pt x="1293" y="1342"/>
                                  </a:lnTo>
                                  <a:lnTo>
                                    <a:pt x="1277" y="1340"/>
                                  </a:lnTo>
                                  <a:lnTo>
                                    <a:pt x="1259" y="1340"/>
                                  </a:lnTo>
                                  <a:lnTo>
                                    <a:pt x="1244" y="1338"/>
                                  </a:lnTo>
                                  <a:lnTo>
                                    <a:pt x="1228" y="1336"/>
                                  </a:lnTo>
                                  <a:lnTo>
                                    <a:pt x="1210" y="1334"/>
                                  </a:lnTo>
                                  <a:lnTo>
                                    <a:pt x="1193" y="1334"/>
                                  </a:lnTo>
                                  <a:lnTo>
                                    <a:pt x="1177" y="1332"/>
                                  </a:lnTo>
                                  <a:lnTo>
                                    <a:pt x="1159" y="1330"/>
                                  </a:lnTo>
                                  <a:lnTo>
                                    <a:pt x="1144" y="1328"/>
                                  </a:lnTo>
                                  <a:lnTo>
                                    <a:pt x="1126" y="1326"/>
                                  </a:lnTo>
                                  <a:lnTo>
                                    <a:pt x="1108" y="1326"/>
                                  </a:lnTo>
                                  <a:lnTo>
                                    <a:pt x="1092" y="1324"/>
                                  </a:lnTo>
                                  <a:lnTo>
                                    <a:pt x="1085" y="1328"/>
                                  </a:lnTo>
                                  <a:lnTo>
                                    <a:pt x="1081" y="1332"/>
                                  </a:lnTo>
                                  <a:lnTo>
                                    <a:pt x="1075" y="1336"/>
                                  </a:lnTo>
                                  <a:lnTo>
                                    <a:pt x="1069" y="1340"/>
                                  </a:lnTo>
                                  <a:lnTo>
                                    <a:pt x="1063" y="1344"/>
                                  </a:lnTo>
                                  <a:lnTo>
                                    <a:pt x="1057" y="1348"/>
                                  </a:lnTo>
                                  <a:lnTo>
                                    <a:pt x="1053" y="1355"/>
                                  </a:lnTo>
                                  <a:lnTo>
                                    <a:pt x="1049" y="1359"/>
                                  </a:lnTo>
                                  <a:lnTo>
                                    <a:pt x="1059" y="1379"/>
                                  </a:lnTo>
                                  <a:lnTo>
                                    <a:pt x="1061" y="1405"/>
                                  </a:lnTo>
                                  <a:lnTo>
                                    <a:pt x="1059" y="1433"/>
                                  </a:lnTo>
                                  <a:lnTo>
                                    <a:pt x="1055" y="1453"/>
                                  </a:lnTo>
                                  <a:lnTo>
                                    <a:pt x="1049" y="1459"/>
                                  </a:lnTo>
                                  <a:lnTo>
                                    <a:pt x="1043" y="1463"/>
                                  </a:lnTo>
                                  <a:lnTo>
                                    <a:pt x="1039" y="1469"/>
                                  </a:lnTo>
                                  <a:lnTo>
                                    <a:pt x="1033" y="1475"/>
                                  </a:lnTo>
                                  <a:lnTo>
                                    <a:pt x="1028" y="1479"/>
                                  </a:lnTo>
                                  <a:lnTo>
                                    <a:pt x="1022" y="1485"/>
                                  </a:lnTo>
                                  <a:lnTo>
                                    <a:pt x="1018" y="1491"/>
                                  </a:lnTo>
                                  <a:lnTo>
                                    <a:pt x="1012" y="1497"/>
                                  </a:lnTo>
                                  <a:lnTo>
                                    <a:pt x="990" y="1505"/>
                                  </a:lnTo>
                                  <a:lnTo>
                                    <a:pt x="975" y="1519"/>
                                  </a:lnTo>
                                  <a:lnTo>
                                    <a:pt x="965" y="1535"/>
                                  </a:lnTo>
                                  <a:lnTo>
                                    <a:pt x="957" y="1551"/>
                                  </a:lnTo>
                                  <a:lnTo>
                                    <a:pt x="951" y="1569"/>
                                  </a:lnTo>
                                  <a:lnTo>
                                    <a:pt x="943" y="1585"/>
                                  </a:lnTo>
                                  <a:lnTo>
                                    <a:pt x="933" y="1599"/>
                                  </a:lnTo>
                                  <a:lnTo>
                                    <a:pt x="918" y="1611"/>
                                  </a:lnTo>
                                  <a:lnTo>
                                    <a:pt x="912" y="1611"/>
                                  </a:lnTo>
                                  <a:lnTo>
                                    <a:pt x="906" y="1609"/>
                                  </a:lnTo>
                                  <a:lnTo>
                                    <a:pt x="898" y="1609"/>
                                  </a:lnTo>
                                  <a:lnTo>
                                    <a:pt x="892" y="1607"/>
                                  </a:lnTo>
                                  <a:lnTo>
                                    <a:pt x="886" y="1605"/>
                                  </a:lnTo>
                                  <a:lnTo>
                                    <a:pt x="880" y="1603"/>
                                  </a:lnTo>
                                  <a:lnTo>
                                    <a:pt x="876" y="1601"/>
                                  </a:lnTo>
                                  <a:lnTo>
                                    <a:pt x="870" y="1597"/>
                                  </a:lnTo>
                                  <a:lnTo>
                                    <a:pt x="872" y="1565"/>
                                  </a:lnTo>
                                  <a:lnTo>
                                    <a:pt x="851" y="1567"/>
                                  </a:lnTo>
                                  <a:lnTo>
                                    <a:pt x="827" y="1573"/>
                                  </a:lnTo>
                                  <a:lnTo>
                                    <a:pt x="804" y="1579"/>
                                  </a:lnTo>
                                  <a:lnTo>
                                    <a:pt x="778" y="1583"/>
                                  </a:lnTo>
                                  <a:lnTo>
                                    <a:pt x="754" y="1585"/>
                                  </a:lnTo>
                                  <a:lnTo>
                                    <a:pt x="735" y="1581"/>
                                  </a:lnTo>
                                  <a:lnTo>
                                    <a:pt x="715" y="1571"/>
                                  </a:lnTo>
                                  <a:lnTo>
                                    <a:pt x="699" y="1551"/>
                                  </a:lnTo>
                                  <a:lnTo>
                                    <a:pt x="688" y="1555"/>
                                  </a:lnTo>
                                  <a:lnTo>
                                    <a:pt x="676" y="1557"/>
                                  </a:lnTo>
                                  <a:lnTo>
                                    <a:pt x="662" y="1557"/>
                                  </a:lnTo>
                                  <a:lnTo>
                                    <a:pt x="650" y="1557"/>
                                  </a:lnTo>
                                  <a:lnTo>
                                    <a:pt x="636" y="1557"/>
                                  </a:lnTo>
                                  <a:lnTo>
                                    <a:pt x="623" y="1555"/>
                                  </a:lnTo>
                                  <a:lnTo>
                                    <a:pt x="611" y="1553"/>
                                  </a:lnTo>
                                  <a:lnTo>
                                    <a:pt x="599" y="1549"/>
                                  </a:lnTo>
                                  <a:lnTo>
                                    <a:pt x="587" y="1547"/>
                                  </a:lnTo>
                                  <a:lnTo>
                                    <a:pt x="574" y="1547"/>
                                  </a:lnTo>
                                  <a:lnTo>
                                    <a:pt x="562" y="1547"/>
                                  </a:lnTo>
                                  <a:lnTo>
                                    <a:pt x="552" y="1547"/>
                                  </a:lnTo>
                                  <a:lnTo>
                                    <a:pt x="540" y="1551"/>
                                  </a:lnTo>
                                  <a:lnTo>
                                    <a:pt x="530" y="1555"/>
                                  </a:lnTo>
                                  <a:lnTo>
                                    <a:pt x="523" y="1563"/>
                                  </a:lnTo>
                                  <a:lnTo>
                                    <a:pt x="515" y="1573"/>
                                  </a:lnTo>
                                  <a:lnTo>
                                    <a:pt x="495" y="1585"/>
                                  </a:lnTo>
                                  <a:lnTo>
                                    <a:pt x="473" y="1595"/>
                                  </a:lnTo>
                                  <a:lnTo>
                                    <a:pt x="454" y="1603"/>
                                  </a:lnTo>
                                  <a:lnTo>
                                    <a:pt x="430" y="1611"/>
                                  </a:lnTo>
                                  <a:lnTo>
                                    <a:pt x="409" y="1617"/>
                                  </a:lnTo>
                                  <a:lnTo>
                                    <a:pt x="385" y="1619"/>
                                  </a:lnTo>
                                  <a:lnTo>
                                    <a:pt x="359" y="1623"/>
                                  </a:lnTo>
                                  <a:lnTo>
                                    <a:pt x="336" y="1625"/>
                                  </a:lnTo>
                                  <a:lnTo>
                                    <a:pt x="310" y="1625"/>
                                  </a:lnTo>
                                  <a:lnTo>
                                    <a:pt x="287" y="1625"/>
                                  </a:lnTo>
                                  <a:lnTo>
                                    <a:pt x="263" y="1623"/>
                                  </a:lnTo>
                                  <a:lnTo>
                                    <a:pt x="238" y="1619"/>
                                  </a:lnTo>
                                  <a:lnTo>
                                    <a:pt x="214" y="1617"/>
                                  </a:lnTo>
                                  <a:lnTo>
                                    <a:pt x="190" y="1611"/>
                                  </a:lnTo>
                                  <a:lnTo>
                                    <a:pt x="167" y="1607"/>
                                  </a:lnTo>
                                  <a:lnTo>
                                    <a:pt x="145" y="1599"/>
                                  </a:lnTo>
                                  <a:lnTo>
                                    <a:pt x="116" y="1585"/>
                                  </a:lnTo>
                                  <a:lnTo>
                                    <a:pt x="90" y="1569"/>
                                  </a:lnTo>
                                  <a:lnTo>
                                    <a:pt x="65" y="1551"/>
                                  </a:lnTo>
                                  <a:lnTo>
                                    <a:pt x="45" y="1531"/>
                                  </a:lnTo>
                                  <a:lnTo>
                                    <a:pt x="27" y="1509"/>
                                  </a:lnTo>
                                  <a:lnTo>
                                    <a:pt x="14" y="1487"/>
                                  </a:lnTo>
                                  <a:lnTo>
                                    <a:pt x="4" y="1461"/>
                                  </a:lnTo>
                                  <a:lnTo>
                                    <a:pt x="0" y="1435"/>
                                  </a:lnTo>
                                  <a:lnTo>
                                    <a:pt x="2" y="1417"/>
                                  </a:lnTo>
                                  <a:lnTo>
                                    <a:pt x="6" y="1397"/>
                                  </a:lnTo>
                                  <a:lnTo>
                                    <a:pt x="12" y="1375"/>
                                  </a:lnTo>
                                  <a:lnTo>
                                    <a:pt x="21" y="1357"/>
                                  </a:lnTo>
                                  <a:lnTo>
                                    <a:pt x="33" y="1338"/>
                                  </a:lnTo>
                                  <a:lnTo>
                                    <a:pt x="47" y="1320"/>
                                  </a:lnTo>
                                  <a:lnTo>
                                    <a:pt x="65" y="1308"/>
                                  </a:lnTo>
                                  <a:lnTo>
                                    <a:pt x="86" y="1296"/>
                                  </a:lnTo>
                                  <a:lnTo>
                                    <a:pt x="78" y="1308"/>
                                  </a:lnTo>
                                  <a:lnTo>
                                    <a:pt x="71" y="1316"/>
                                  </a:lnTo>
                                  <a:lnTo>
                                    <a:pt x="63" y="1324"/>
                                  </a:lnTo>
                                  <a:lnTo>
                                    <a:pt x="55" y="1332"/>
                                  </a:lnTo>
                                  <a:lnTo>
                                    <a:pt x="47" y="1340"/>
                                  </a:lnTo>
                                  <a:lnTo>
                                    <a:pt x="41" y="1350"/>
                                  </a:lnTo>
                                  <a:lnTo>
                                    <a:pt x="35" y="1361"/>
                                  </a:lnTo>
                                  <a:lnTo>
                                    <a:pt x="29" y="1373"/>
                                  </a:lnTo>
                                  <a:lnTo>
                                    <a:pt x="27" y="1387"/>
                                  </a:lnTo>
                                  <a:lnTo>
                                    <a:pt x="25" y="1403"/>
                                  </a:lnTo>
                                  <a:lnTo>
                                    <a:pt x="21" y="1423"/>
                                  </a:lnTo>
                                  <a:lnTo>
                                    <a:pt x="21" y="1441"/>
                                  </a:lnTo>
                                  <a:lnTo>
                                    <a:pt x="25" y="1461"/>
                                  </a:lnTo>
                                  <a:lnTo>
                                    <a:pt x="29" y="1479"/>
                                  </a:lnTo>
                                  <a:lnTo>
                                    <a:pt x="37" y="1495"/>
                                  </a:lnTo>
                                  <a:lnTo>
                                    <a:pt x="51" y="1505"/>
                                  </a:lnTo>
                                  <a:lnTo>
                                    <a:pt x="63" y="1519"/>
                                  </a:lnTo>
                                  <a:lnTo>
                                    <a:pt x="76" y="1533"/>
                                  </a:lnTo>
                                  <a:lnTo>
                                    <a:pt x="90" y="1543"/>
                                  </a:lnTo>
                                  <a:lnTo>
                                    <a:pt x="106" y="1553"/>
                                  </a:lnTo>
                                  <a:lnTo>
                                    <a:pt x="124" y="1561"/>
                                  </a:lnTo>
                                  <a:lnTo>
                                    <a:pt x="141" y="1569"/>
                                  </a:lnTo>
                                  <a:lnTo>
                                    <a:pt x="161" y="1575"/>
                                  </a:lnTo>
                                  <a:lnTo>
                                    <a:pt x="181" y="1579"/>
                                  </a:lnTo>
                                  <a:lnTo>
                                    <a:pt x="200" y="1583"/>
                                  </a:lnTo>
                                  <a:lnTo>
                                    <a:pt x="222" y="1585"/>
                                  </a:lnTo>
                                  <a:lnTo>
                                    <a:pt x="243" y="1587"/>
                                  </a:lnTo>
                                  <a:lnTo>
                                    <a:pt x="265" y="1587"/>
                                  </a:lnTo>
                                  <a:lnTo>
                                    <a:pt x="285" y="1587"/>
                                  </a:lnTo>
                                  <a:lnTo>
                                    <a:pt x="306" y="1585"/>
                                  </a:lnTo>
                                  <a:lnTo>
                                    <a:pt x="326" y="1583"/>
                                  </a:lnTo>
                                  <a:lnTo>
                                    <a:pt x="346" y="1579"/>
                                  </a:lnTo>
                                  <a:lnTo>
                                    <a:pt x="365" y="1577"/>
                                  </a:lnTo>
                                  <a:lnTo>
                                    <a:pt x="385" y="1575"/>
                                  </a:lnTo>
                                  <a:lnTo>
                                    <a:pt x="405" y="1571"/>
                                  </a:lnTo>
                                  <a:lnTo>
                                    <a:pt x="422" y="1567"/>
                                  </a:lnTo>
                                  <a:lnTo>
                                    <a:pt x="442" y="1563"/>
                                  </a:lnTo>
                                  <a:lnTo>
                                    <a:pt x="462" y="1557"/>
                                  </a:lnTo>
                                  <a:lnTo>
                                    <a:pt x="479" y="1553"/>
                                  </a:lnTo>
                                  <a:lnTo>
                                    <a:pt x="499" y="1545"/>
                                  </a:lnTo>
                                  <a:lnTo>
                                    <a:pt x="517" y="1539"/>
                                  </a:lnTo>
                                  <a:lnTo>
                                    <a:pt x="534" y="1531"/>
                                  </a:lnTo>
                                  <a:lnTo>
                                    <a:pt x="552" y="1523"/>
                                  </a:lnTo>
                                  <a:lnTo>
                                    <a:pt x="570" y="1515"/>
                                  </a:lnTo>
                                  <a:lnTo>
                                    <a:pt x="585" y="1507"/>
                                  </a:lnTo>
                                  <a:lnTo>
                                    <a:pt x="601" y="1497"/>
                                  </a:lnTo>
                                  <a:lnTo>
                                    <a:pt x="617" y="1489"/>
                                  </a:lnTo>
                                  <a:lnTo>
                                    <a:pt x="633" y="1481"/>
                                  </a:lnTo>
                                  <a:lnTo>
                                    <a:pt x="633" y="1487"/>
                                  </a:lnTo>
                                  <a:lnTo>
                                    <a:pt x="629" y="1495"/>
                                  </a:lnTo>
                                  <a:lnTo>
                                    <a:pt x="625" y="1501"/>
                                  </a:lnTo>
                                  <a:lnTo>
                                    <a:pt x="621" y="1505"/>
                                  </a:lnTo>
                                  <a:lnTo>
                                    <a:pt x="613" y="1511"/>
                                  </a:lnTo>
                                  <a:lnTo>
                                    <a:pt x="607" y="1517"/>
                                  </a:lnTo>
                                  <a:lnTo>
                                    <a:pt x="599" y="1523"/>
                                  </a:lnTo>
                                  <a:lnTo>
                                    <a:pt x="591" y="1529"/>
                                  </a:lnTo>
                                  <a:lnTo>
                                    <a:pt x="601" y="1533"/>
                                  </a:lnTo>
                                  <a:lnTo>
                                    <a:pt x="615" y="1537"/>
                                  </a:lnTo>
                                  <a:lnTo>
                                    <a:pt x="627" y="1539"/>
                                  </a:lnTo>
                                  <a:lnTo>
                                    <a:pt x="640" y="1541"/>
                                  </a:lnTo>
                                  <a:lnTo>
                                    <a:pt x="654" y="1541"/>
                                  </a:lnTo>
                                  <a:lnTo>
                                    <a:pt x="668" y="1541"/>
                                  </a:lnTo>
                                  <a:lnTo>
                                    <a:pt x="682" y="1539"/>
                                  </a:lnTo>
                                  <a:lnTo>
                                    <a:pt x="695" y="1537"/>
                                  </a:lnTo>
                                  <a:lnTo>
                                    <a:pt x="701" y="1527"/>
                                  </a:lnTo>
                                  <a:lnTo>
                                    <a:pt x="703" y="1515"/>
                                  </a:lnTo>
                                  <a:lnTo>
                                    <a:pt x="707" y="1505"/>
                                  </a:lnTo>
                                  <a:lnTo>
                                    <a:pt x="713" y="1495"/>
                                  </a:lnTo>
                                  <a:lnTo>
                                    <a:pt x="725" y="1495"/>
                                  </a:lnTo>
                                  <a:lnTo>
                                    <a:pt x="737" y="1497"/>
                                  </a:lnTo>
                                  <a:lnTo>
                                    <a:pt x="750" y="1503"/>
                                  </a:lnTo>
                                  <a:lnTo>
                                    <a:pt x="762" y="1509"/>
                                  </a:lnTo>
                                  <a:lnTo>
                                    <a:pt x="774" y="1513"/>
                                  </a:lnTo>
                                  <a:lnTo>
                                    <a:pt x="784" y="1513"/>
                                  </a:lnTo>
                                  <a:lnTo>
                                    <a:pt x="796" y="1511"/>
                                  </a:lnTo>
                                  <a:lnTo>
                                    <a:pt x="806" y="1501"/>
                                  </a:lnTo>
                                  <a:lnTo>
                                    <a:pt x="811" y="1487"/>
                                  </a:lnTo>
                                  <a:lnTo>
                                    <a:pt x="819" y="1471"/>
                                  </a:lnTo>
                                  <a:lnTo>
                                    <a:pt x="829" y="1455"/>
                                  </a:lnTo>
                                  <a:lnTo>
                                    <a:pt x="837" y="1439"/>
                                  </a:lnTo>
                                  <a:lnTo>
                                    <a:pt x="843" y="1425"/>
                                  </a:lnTo>
                                  <a:lnTo>
                                    <a:pt x="843" y="1409"/>
                                  </a:lnTo>
                                  <a:lnTo>
                                    <a:pt x="837" y="1393"/>
                                  </a:lnTo>
                                  <a:lnTo>
                                    <a:pt x="819" y="1379"/>
                                  </a:lnTo>
                                  <a:lnTo>
                                    <a:pt x="817" y="1352"/>
                                  </a:lnTo>
                                  <a:lnTo>
                                    <a:pt x="821" y="1328"/>
                                  </a:lnTo>
                                  <a:lnTo>
                                    <a:pt x="827" y="1306"/>
                                  </a:lnTo>
                                  <a:lnTo>
                                    <a:pt x="837" y="1286"/>
                                  </a:lnTo>
                                  <a:lnTo>
                                    <a:pt x="821" y="1276"/>
                                  </a:lnTo>
                                  <a:lnTo>
                                    <a:pt x="806" y="1270"/>
                                  </a:lnTo>
                                  <a:lnTo>
                                    <a:pt x="790" y="1262"/>
                                  </a:lnTo>
                                  <a:lnTo>
                                    <a:pt x="774" y="1256"/>
                                  </a:lnTo>
                                  <a:lnTo>
                                    <a:pt x="758" y="1248"/>
                                  </a:lnTo>
                                  <a:lnTo>
                                    <a:pt x="743" y="1240"/>
                                  </a:lnTo>
                                  <a:lnTo>
                                    <a:pt x="729" y="1230"/>
                                  </a:lnTo>
                                  <a:lnTo>
                                    <a:pt x="717" y="1218"/>
                                  </a:lnTo>
                                  <a:lnTo>
                                    <a:pt x="701" y="1200"/>
                                  </a:lnTo>
                                  <a:lnTo>
                                    <a:pt x="693" y="1180"/>
                                  </a:lnTo>
                                  <a:lnTo>
                                    <a:pt x="692" y="1156"/>
                                  </a:lnTo>
                                  <a:lnTo>
                                    <a:pt x="690" y="1132"/>
                                  </a:lnTo>
                                  <a:lnTo>
                                    <a:pt x="676" y="1132"/>
                                  </a:lnTo>
                                  <a:lnTo>
                                    <a:pt x="660" y="1132"/>
                                  </a:lnTo>
                                  <a:lnTo>
                                    <a:pt x="646" y="1134"/>
                                  </a:lnTo>
                                  <a:lnTo>
                                    <a:pt x="631" y="1138"/>
                                  </a:lnTo>
                                  <a:lnTo>
                                    <a:pt x="617" y="1142"/>
                                  </a:lnTo>
                                  <a:lnTo>
                                    <a:pt x="601" y="1148"/>
                                  </a:lnTo>
                                  <a:lnTo>
                                    <a:pt x="589" y="1152"/>
                                  </a:lnTo>
                                  <a:lnTo>
                                    <a:pt x="574" y="1158"/>
                                  </a:lnTo>
                                  <a:lnTo>
                                    <a:pt x="560" y="1166"/>
                                  </a:lnTo>
                                  <a:lnTo>
                                    <a:pt x="546" y="1172"/>
                                  </a:lnTo>
                                  <a:lnTo>
                                    <a:pt x="532" y="1180"/>
                                  </a:lnTo>
                                  <a:lnTo>
                                    <a:pt x="519" y="1188"/>
                                  </a:lnTo>
                                  <a:lnTo>
                                    <a:pt x="505" y="1194"/>
                                  </a:lnTo>
                                  <a:lnTo>
                                    <a:pt x="493" y="1200"/>
                                  </a:lnTo>
                                  <a:lnTo>
                                    <a:pt x="479" y="1208"/>
                                  </a:lnTo>
                                  <a:lnTo>
                                    <a:pt x="466" y="1214"/>
                                  </a:lnTo>
                                  <a:lnTo>
                                    <a:pt x="456" y="1218"/>
                                  </a:lnTo>
                                  <a:lnTo>
                                    <a:pt x="448" y="1222"/>
                                  </a:lnTo>
                                  <a:lnTo>
                                    <a:pt x="438" y="1226"/>
                                  </a:lnTo>
                                  <a:lnTo>
                                    <a:pt x="430" y="1230"/>
                                  </a:lnTo>
                                  <a:lnTo>
                                    <a:pt x="420" y="1234"/>
                                  </a:lnTo>
                                  <a:lnTo>
                                    <a:pt x="412" y="1238"/>
                                  </a:lnTo>
                                  <a:lnTo>
                                    <a:pt x="405" y="1244"/>
                                  </a:lnTo>
                                  <a:lnTo>
                                    <a:pt x="395" y="1250"/>
                                  </a:lnTo>
                                  <a:lnTo>
                                    <a:pt x="379" y="1254"/>
                                  </a:lnTo>
                                  <a:lnTo>
                                    <a:pt x="361" y="1260"/>
                                  </a:lnTo>
                                  <a:lnTo>
                                    <a:pt x="346" y="1266"/>
                                  </a:lnTo>
                                  <a:lnTo>
                                    <a:pt x="328" y="1270"/>
                                  </a:lnTo>
                                  <a:lnTo>
                                    <a:pt x="312" y="1276"/>
                                  </a:lnTo>
                                  <a:lnTo>
                                    <a:pt x="295" y="1282"/>
                                  </a:lnTo>
                                  <a:lnTo>
                                    <a:pt x="277" y="1286"/>
                                  </a:lnTo>
                                  <a:lnTo>
                                    <a:pt x="261" y="1290"/>
                                  </a:lnTo>
                                  <a:lnTo>
                                    <a:pt x="243" y="1294"/>
                                  </a:lnTo>
                                  <a:lnTo>
                                    <a:pt x="226" y="1298"/>
                                  </a:lnTo>
                                  <a:lnTo>
                                    <a:pt x="208" y="1300"/>
                                  </a:lnTo>
                                  <a:lnTo>
                                    <a:pt x="190" y="1302"/>
                                  </a:lnTo>
                                  <a:lnTo>
                                    <a:pt x="173" y="1302"/>
                                  </a:lnTo>
                                  <a:lnTo>
                                    <a:pt x="155" y="1304"/>
                                  </a:lnTo>
                                  <a:lnTo>
                                    <a:pt x="135" y="1302"/>
                                  </a:lnTo>
                                  <a:lnTo>
                                    <a:pt x="116" y="1302"/>
                                  </a:lnTo>
                                  <a:lnTo>
                                    <a:pt x="106" y="1298"/>
                                  </a:lnTo>
                                  <a:lnTo>
                                    <a:pt x="96" y="1292"/>
                                  </a:lnTo>
                                  <a:lnTo>
                                    <a:pt x="88" y="1286"/>
                                  </a:lnTo>
                                  <a:lnTo>
                                    <a:pt x="80" y="1280"/>
                                  </a:lnTo>
                                  <a:lnTo>
                                    <a:pt x="76" y="1274"/>
                                  </a:lnTo>
                                  <a:lnTo>
                                    <a:pt x="71" y="1266"/>
                                  </a:lnTo>
                                  <a:lnTo>
                                    <a:pt x="65" y="1260"/>
                                  </a:lnTo>
                                  <a:lnTo>
                                    <a:pt x="61" y="1254"/>
                                  </a:lnTo>
                                  <a:lnTo>
                                    <a:pt x="63" y="1256"/>
                                  </a:lnTo>
                                  <a:lnTo>
                                    <a:pt x="59" y="1238"/>
                                  </a:lnTo>
                                  <a:lnTo>
                                    <a:pt x="59" y="1220"/>
                                  </a:lnTo>
                                  <a:lnTo>
                                    <a:pt x="65" y="1202"/>
                                  </a:lnTo>
                                  <a:lnTo>
                                    <a:pt x="74" y="1188"/>
                                  </a:lnTo>
                                  <a:lnTo>
                                    <a:pt x="86" y="1172"/>
                                  </a:lnTo>
                                  <a:lnTo>
                                    <a:pt x="98" y="1158"/>
                                  </a:lnTo>
                                  <a:lnTo>
                                    <a:pt x="114" y="1144"/>
                                  </a:lnTo>
                                  <a:lnTo>
                                    <a:pt x="128" y="1132"/>
                                  </a:lnTo>
                                  <a:lnTo>
                                    <a:pt x="131" y="1124"/>
                                  </a:lnTo>
                                  <a:lnTo>
                                    <a:pt x="145" y="1118"/>
                                  </a:lnTo>
                                  <a:lnTo>
                                    <a:pt x="157" y="1112"/>
                                  </a:lnTo>
                                  <a:lnTo>
                                    <a:pt x="173" y="1106"/>
                                  </a:lnTo>
                                  <a:lnTo>
                                    <a:pt x="184" y="1098"/>
                                  </a:lnTo>
                                  <a:lnTo>
                                    <a:pt x="190" y="1090"/>
                                  </a:lnTo>
                                  <a:lnTo>
                                    <a:pt x="186" y="1078"/>
                                  </a:lnTo>
                                  <a:lnTo>
                                    <a:pt x="173" y="1064"/>
                                  </a:lnTo>
                                  <a:lnTo>
                                    <a:pt x="167" y="1056"/>
                                  </a:lnTo>
                                  <a:lnTo>
                                    <a:pt x="161" y="1048"/>
                                  </a:lnTo>
                                  <a:lnTo>
                                    <a:pt x="153" y="1040"/>
                                  </a:lnTo>
                                  <a:lnTo>
                                    <a:pt x="147" y="1032"/>
                                  </a:lnTo>
                                  <a:lnTo>
                                    <a:pt x="139" y="1022"/>
                                  </a:lnTo>
                                  <a:lnTo>
                                    <a:pt x="137" y="1014"/>
                                  </a:lnTo>
                                  <a:lnTo>
                                    <a:pt x="135" y="1004"/>
                                  </a:lnTo>
                                  <a:lnTo>
                                    <a:pt x="139" y="990"/>
                                  </a:lnTo>
                                  <a:lnTo>
                                    <a:pt x="155" y="976"/>
                                  </a:lnTo>
                                  <a:lnTo>
                                    <a:pt x="173" y="962"/>
                                  </a:lnTo>
                                  <a:lnTo>
                                    <a:pt x="190" y="948"/>
                                  </a:lnTo>
                                  <a:lnTo>
                                    <a:pt x="208" y="936"/>
                                  </a:lnTo>
                                  <a:lnTo>
                                    <a:pt x="228" y="922"/>
                                  </a:lnTo>
                                  <a:lnTo>
                                    <a:pt x="247" y="910"/>
                                  </a:lnTo>
                                  <a:lnTo>
                                    <a:pt x="265" y="896"/>
                                  </a:lnTo>
                                  <a:lnTo>
                                    <a:pt x="281" y="884"/>
                                  </a:lnTo>
                                  <a:lnTo>
                                    <a:pt x="293" y="886"/>
                                  </a:lnTo>
                                  <a:lnTo>
                                    <a:pt x="306" y="884"/>
                                  </a:lnTo>
                                  <a:lnTo>
                                    <a:pt x="320" y="882"/>
                                  </a:lnTo>
                                  <a:lnTo>
                                    <a:pt x="334" y="880"/>
                                  </a:lnTo>
                                  <a:lnTo>
                                    <a:pt x="346" y="880"/>
                                  </a:lnTo>
                                  <a:lnTo>
                                    <a:pt x="355" y="884"/>
                                  </a:lnTo>
                                  <a:lnTo>
                                    <a:pt x="365" y="890"/>
                                  </a:lnTo>
                                  <a:lnTo>
                                    <a:pt x="369" y="902"/>
                                  </a:lnTo>
                                  <a:lnTo>
                                    <a:pt x="379" y="906"/>
                                  </a:lnTo>
                                  <a:lnTo>
                                    <a:pt x="387" y="902"/>
                                  </a:lnTo>
                                  <a:lnTo>
                                    <a:pt x="395" y="896"/>
                                  </a:lnTo>
                                  <a:lnTo>
                                    <a:pt x="401" y="892"/>
                                  </a:lnTo>
                                  <a:lnTo>
                                    <a:pt x="391" y="894"/>
                                  </a:lnTo>
                                  <a:lnTo>
                                    <a:pt x="383" y="894"/>
                                  </a:lnTo>
                                  <a:lnTo>
                                    <a:pt x="373" y="894"/>
                                  </a:lnTo>
                                  <a:lnTo>
                                    <a:pt x="369" y="888"/>
                                  </a:lnTo>
                                  <a:lnTo>
                                    <a:pt x="365" y="884"/>
                                  </a:lnTo>
                                  <a:lnTo>
                                    <a:pt x="401" y="853"/>
                                  </a:lnTo>
                                  <a:lnTo>
                                    <a:pt x="395" y="849"/>
                                  </a:lnTo>
                                  <a:lnTo>
                                    <a:pt x="391" y="849"/>
                                  </a:lnTo>
                                  <a:lnTo>
                                    <a:pt x="383" y="851"/>
                                  </a:lnTo>
                                  <a:lnTo>
                                    <a:pt x="377" y="851"/>
                                  </a:lnTo>
                                  <a:lnTo>
                                    <a:pt x="369" y="853"/>
                                  </a:lnTo>
                                  <a:lnTo>
                                    <a:pt x="365" y="853"/>
                                  </a:lnTo>
                                  <a:lnTo>
                                    <a:pt x="359" y="851"/>
                                  </a:lnTo>
                                  <a:lnTo>
                                    <a:pt x="354" y="845"/>
                                  </a:lnTo>
                                  <a:lnTo>
                                    <a:pt x="355" y="841"/>
                                  </a:lnTo>
                                  <a:lnTo>
                                    <a:pt x="357" y="837"/>
                                  </a:lnTo>
                                  <a:lnTo>
                                    <a:pt x="359" y="835"/>
                                  </a:lnTo>
                                  <a:lnTo>
                                    <a:pt x="361" y="829"/>
                                  </a:lnTo>
                                  <a:lnTo>
                                    <a:pt x="350" y="831"/>
                                  </a:lnTo>
                                  <a:lnTo>
                                    <a:pt x="336" y="831"/>
                                  </a:lnTo>
                                  <a:lnTo>
                                    <a:pt x="324" y="831"/>
                                  </a:lnTo>
                                  <a:lnTo>
                                    <a:pt x="314" y="829"/>
                                  </a:lnTo>
                                  <a:lnTo>
                                    <a:pt x="302" y="827"/>
                                  </a:lnTo>
                                  <a:lnTo>
                                    <a:pt x="291" y="825"/>
                                  </a:lnTo>
                                  <a:lnTo>
                                    <a:pt x="281" y="823"/>
                                  </a:lnTo>
                                  <a:lnTo>
                                    <a:pt x="269" y="819"/>
                                  </a:lnTo>
                                  <a:lnTo>
                                    <a:pt x="259" y="815"/>
                                  </a:lnTo>
                                  <a:lnTo>
                                    <a:pt x="247" y="811"/>
                                  </a:lnTo>
                                  <a:lnTo>
                                    <a:pt x="238" y="807"/>
                                  </a:lnTo>
                                  <a:lnTo>
                                    <a:pt x="226" y="805"/>
                                  </a:lnTo>
                                  <a:lnTo>
                                    <a:pt x="216" y="801"/>
                                  </a:lnTo>
                                  <a:lnTo>
                                    <a:pt x="204" y="799"/>
                                  </a:lnTo>
                                  <a:lnTo>
                                    <a:pt x="192" y="797"/>
                                  </a:lnTo>
                                  <a:lnTo>
                                    <a:pt x="181" y="797"/>
                                  </a:lnTo>
                                  <a:lnTo>
                                    <a:pt x="165" y="791"/>
                                  </a:lnTo>
                                  <a:lnTo>
                                    <a:pt x="155" y="783"/>
                                  </a:lnTo>
                                  <a:lnTo>
                                    <a:pt x="147" y="777"/>
                                  </a:lnTo>
                                  <a:lnTo>
                                    <a:pt x="145" y="771"/>
                                  </a:lnTo>
                                  <a:lnTo>
                                    <a:pt x="143" y="765"/>
                                  </a:lnTo>
                                  <a:lnTo>
                                    <a:pt x="143" y="761"/>
                                  </a:lnTo>
                                  <a:lnTo>
                                    <a:pt x="145" y="759"/>
                                  </a:lnTo>
                                  <a:lnTo>
                                    <a:pt x="145" y="757"/>
                                  </a:lnTo>
                                  <a:lnTo>
                                    <a:pt x="145" y="753"/>
                                  </a:lnTo>
                                  <a:lnTo>
                                    <a:pt x="149" y="747"/>
                                  </a:lnTo>
                                  <a:lnTo>
                                    <a:pt x="155" y="743"/>
                                  </a:lnTo>
                                  <a:lnTo>
                                    <a:pt x="163" y="739"/>
                                  </a:lnTo>
                                  <a:lnTo>
                                    <a:pt x="169" y="741"/>
                                  </a:lnTo>
                                  <a:lnTo>
                                    <a:pt x="177" y="745"/>
                                  </a:lnTo>
                                  <a:lnTo>
                                    <a:pt x="183" y="747"/>
                                  </a:lnTo>
                                  <a:lnTo>
                                    <a:pt x="190" y="747"/>
                                  </a:lnTo>
                                  <a:lnTo>
                                    <a:pt x="192" y="739"/>
                                  </a:lnTo>
                                  <a:lnTo>
                                    <a:pt x="194" y="729"/>
                                  </a:lnTo>
                                  <a:lnTo>
                                    <a:pt x="196" y="723"/>
                                  </a:lnTo>
                                  <a:lnTo>
                                    <a:pt x="204" y="721"/>
                                  </a:lnTo>
                                  <a:lnTo>
                                    <a:pt x="208" y="731"/>
                                  </a:lnTo>
                                  <a:lnTo>
                                    <a:pt x="212" y="743"/>
                                  </a:lnTo>
                                  <a:lnTo>
                                    <a:pt x="216" y="753"/>
                                  </a:lnTo>
                                  <a:lnTo>
                                    <a:pt x="222" y="763"/>
                                  </a:lnTo>
                                  <a:lnTo>
                                    <a:pt x="230" y="773"/>
                                  </a:lnTo>
                                  <a:lnTo>
                                    <a:pt x="238" y="781"/>
                                  </a:lnTo>
                                  <a:lnTo>
                                    <a:pt x="249" y="787"/>
                                  </a:lnTo>
                                  <a:lnTo>
                                    <a:pt x="263" y="789"/>
                                  </a:lnTo>
                                  <a:lnTo>
                                    <a:pt x="279" y="793"/>
                                  </a:lnTo>
                                  <a:lnTo>
                                    <a:pt x="295" y="793"/>
                                  </a:lnTo>
                                  <a:lnTo>
                                    <a:pt x="310" y="795"/>
                                  </a:lnTo>
                                  <a:lnTo>
                                    <a:pt x="328" y="795"/>
                                  </a:lnTo>
                                  <a:lnTo>
                                    <a:pt x="344" y="795"/>
                                  </a:lnTo>
                                  <a:lnTo>
                                    <a:pt x="359" y="793"/>
                                  </a:lnTo>
                                  <a:lnTo>
                                    <a:pt x="377" y="791"/>
                                  </a:lnTo>
                                  <a:lnTo>
                                    <a:pt x="393" y="787"/>
                                  </a:lnTo>
                                  <a:lnTo>
                                    <a:pt x="407" y="783"/>
                                  </a:lnTo>
                                  <a:lnTo>
                                    <a:pt x="420" y="777"/>
                                  </a:lnTo>
                                  <a:lnTo>
                                    <a:pt x="436" y="773"/>
                                  </a:lnTo>
                                  <a:lnTo>
                                    <a:pt x="448" y="765"/>
                                  </a:lnTo>
                                  <a:lnTo>
                                    <a:pt x="462" y="759"/>
                                  </a:lnTo>
                                  <a:lnTo>
                                    <a:pt x="471" y="751"/>
                                  </a:lnTo>
                                  <a:lnTo>
                                    <a:pt x="481" y="741"/>
                                  </a:lnTo>
                                  <a:lnTo>
                                    <a:pt x="491" y="731"/>
                                  </a:lnTo>
                                  <a:lnTo>
                                    <a:pt x="497" y="721"/>
                                  </a:lnTo>
                                  <a:lnTo>
                                    <a:pt x="505" y="711"/>
                                  </a:lnTo>
                                  <a:lnTo>
                                    <a:pt x="511" y="703"/>
                                  </a:lnTo>
                                  <a:lnTo>
                                    <a:pt x="519" y="695"/>
                                  </a:lnTo>
                                  <a:lnTo>
                                    <a:pt x="524" y="685"/>
                                  </a:lnTo>
                                  <a:lnTo>
                                    <a:pt x="530" y="677"/>
                                  </a:lnTo>
                                  <a:lnTo>
                                    <a:pt x="534" y="665"/>
                                  </a:lnTo>
                                  <a:lnTo>
                                    <a:pt x="538" y="651"/>
                                  </a:lnTo>
                                  <a:lnTo>
                                    <a:pt x="544" y="647"/>
                                  </a:lnTo>
                                  <a:lnTo>
                                    <a:pt x="548" y="645"/>
                                  </a:lnTo>
                                  <a:lnTo>
                                    <a:pt x="550" y="643"/>
                                  </a:lnTo>
                                  <a:lnTo>
                                    <a:pt x="552" y="637"/>
                                  </a:lnTo>
                                  <a:lnTo>
                                    <a:pt x="556" y="639"/>
                                  </a:lnTo>
                                  <a:lnTo>
                                    <a:pt x="562" y="641"/>
                                  </a:lnTo>
                                  <a:lnTo>
                                    <a:pt x="564" y="647"/>
                                  </a:lnTo>
                                  <a:lnTo>
                                    <a:pt x="564" y="653"/>
                                  </a:lnTo>
                                  <a:lnTo>
                                    <a:pt x="570" y="655"/>
                                  </a:lnTo>
                                  <a:lnTo>
                                    <a:pt x="574" y="655"/>
                                  </a:lnTo>
                                  <a:lnTo>
                                    <a:pt x="581" y="655"/>
                                  </a:lnTo>
                                  <a:lnTo>
                                    <a:pt x="587" y="655"/>
                                  </a:lnTo>
                                  <a:lnTo>
                                    <a:pt x="595" y="657"/>
                                  </a:lnTo>
                                  <a:lnTo>
                                    <a:pt x="599" y="659"/>
                                  </a:lnTo>
                                  <a:lnTo>
                                    <a:pt x="605" y="661"/>
                                  </a:lnTo>
                                  <a:lnTo>
                                    <a:pt x="607" y="667"/>
                                  </a:lnTo>
                                  <a:lnTo>
                                    <a:pt x="605" y="677"/>
                                  </a:lnTo>
                                  <a:lnTo>
                                    <a:pt x="601" y="685"/>
                                  </a:lnTo>
                                  <a:lnTo>
                                    <a:pt x="597" y="691"/>
                                  </a:lnTo>
                                  <a:lnTo>
                                    <a:pt x="589" y="695"/>
                                  </a:lnTo>
                                  <a:lnTo>
                                    <a:pt x="581" y="699"/>
                                  </a:lnTo>
                                  <a:lnTo>
                                    <a:pt x="572" y="703"/>
                                  </a:lnTo>
                                  <a:lnTo>
                                    <a:pt x="564" y="707"/>
                                  </a:lnTo>
                                  <a:lnTo>
                                    <a:pt x="556" y="711"/>
                                  </a:lnTo>
                                  <a:lnTo>
                                    <a:pt x="544" y="723"/>
                                  </a:lnTo>
                                  <a:lnTo>
                                    <a:pt x="532" y="735"/>
                                  </a:lnTo>
                                  <a:lnTo>
                                    <a:pt x="521" y="749"/>
                                  </a:lnTo>
                                  <a:lnTo>
                                    <a:pt x="509" y="763"/>
                                  </a:lnTo>
                                  <a:lnTo>
                                    <a:pt x="495" y="775"/>
                                  </a:lnTo>
                                  <a:lnTo>
                                    <a:pt x="481" y="787"/>
                                  </a:lnTo>
                                  <a:lnTo>
                                    <a:pt x="466" y="795"/>
                                  </a:lnTo>
                                  <a:lnTo>
                                    <a:pt x="446" y="801"/>
                                  </a:lnTo>
                                  <a:lnTo>
                                    <a:pt x="422" y="821"/>
                                  </a:lnTo>
                                  <a:lnTo>
                                    <a:pt x="428" y="823"/>
                                  </a:lnTo>
                                  <a:lnTo>
                                    <a:pt x="434" y="823"/>
                                  </a:lnTo>
                                  <a:lnTo>
                                    <a:pt x="440" y="825"/>
                                  </a:lnTo>
                                  <a:lnTo>
                                    <a:pt x="446" y="825"/>
                                  </a:lnTo>
                                  <a:lnTo>
                                    <a:pt x="452" y="827"/>
                                  </a:lnTo>
                                  <a:lnTo>
                                    <a:pt x="456" y="829"/>
                                  </a:lnTo>
                                  <a:lnTo>
                                    <a:pt x="460" y="833"/>
                                  </a:lnTo>
                                  <a:lnTo>
                                    <a:pt x="460" y="839"/>
                                  </a:lnTo>
                                  <a:lnTo>
                                    <a:pt x="460" y="843"/>
                                  </a:lnTo>
                                  <a:lnTo>
                                    <a:pt x="456" y="845"/>
                                  </a:lnTo>
                                  <a:lnTo>
                                    <a:pt x="452" y="845"/>
                                  </a:lnTo>
                                  <a:lnTo>
                                    <a:pt x="446" y="849"/>
                                  </a:lnTo>
                                  <a:lnTo>
                                    <a:pt x="479" y="865"/>
                                  </a:lnTo>
                                  <a:lnTo>
                                    <a:pt x="479" y="870"/>
                                  </a:lnTo>
                                  <a:lnTo>
                                    <a:pt x="475" y="876"/>
                                  </a:lnTo>
                                  <a:lnTo>
                                    <a:pt x="471" y="882"/>
                                  </a:lnTo>
                                  <a:lnTo>
                                    <a:pt x="466" y="886"/>
                                  </a:lnTo>
                                  <a:lnTo>
                                    <a:pt x="471" y="888"/>
                                  </a:lnTo>
                                  <a:lnTo>
                                    <a:pt x="477" y="890"/>
                                  </a:lnTo>
                                  <a:lnTo>
                                    <a:pt x="481" y="892"/>
                                  </a:lnTo>
                                  <a:lnTo>
                                    <a:pt x="487" y="894"/>
                                  </a:lnTo>
                                  <a:lnTo>
                                    <a:pt x="493" y="894"/>
                                  </a:lnTo>
                                  <a:lnTo>
                                    <a:pt x="497" y="898"/>
                                  </a:lnTo>
                                  <a:lnTo>
                                    <a:pt x="503" y="900"/>
                                  </a:lnTo>
                                  <a:lnTo>
                                    <a:pt x="507" y="904"/>
                                  </a:lnTo>
                                  <a:lnTo>
                                    <a:pt x="521" y="894"/>
                                  </a:lnTo>
                                  <a:lnTo>
                                    <a:pt x="534" y="882"/>
                                  </a:lnTo>
                                  <a:lnTo>
                                    <a:pt x="548" y="872"/>
                                  </a:lnTo>
                                  <a:lnTo>
                                    <a:pt x="560" y="859"/>
                                  </a:lnTo>
                                  <a:lnTo>
                                    <a:pt x="572" y="849"/>
                                  </a:lnTo>
                                  <a:lnTo>
                                    <a:pt x="583" y="839"/>
                                  </a:lnTo>
                                  <a:lnTo>
                                    <a:pt x="595" y="827"/>
                                  </a:lnTo>
                                  <a:lnTo>
                                    <a:pt x="607" y="817"/>
                                  </a:lnTo>
                                  <a:lnTo>
                                    <a:pt x="707" y="841"/>
                                  </a:lnTo>
                                  <a:lnTo>
                                    <a:pt x="723" y="855"/>
                                  </a:lnTo>
                                  <a:lnTo>
                                    <a:pt x="737" y="870"/>
                                  </a:lnTo>
                                  <a:lnTo>
                                    <a:pt x="749" y="886"/>
                                  </a:lnTo>
                                  <a:lnTo>
                                    <a:pt x="760" y="898"/>
                                  </a:lnTo>
                                  <a:lnTo>
                                    <a:pt x="774" y="912"/>
                                  </a:lnTo>
                                  <a:lnTo>
                                    <a:pt x="786" y="926"/>
                                  </a:lnTo>
                                  <a:lnTo>
                                    <a:pt x="800" y="938"/>
                                  </a:lnTo>
                                  <a:lnTo>
                                    <a:pt x="813" y="948"/>
                                  </a:lnTo>
                                  <a:lnTo>
                                    <a:pt x="817" y="930"/>
                                  </a:lnTo>
                                  <a:lnTo>
                                    <a:pt x="821" y="910"/>
                                  </a:lnTo>
                                  <a:lnTo>
                                    <a:pt x="829" y="894"/>
                                  </a:lnTo>
                                  <a:lnTo>
                                    <a:pt x="845" y="882"/>
                                  </a:lnTo>
                                  <a:lnTo>
                                    <a:pt x="862" y="874"/>
                                  </a:lnTo>
                                  <a:lnTo>
                                    <a:pt x="880" y="865"/>
                                  </a:lnTo>
                                  <a:lnTo>
                                    <a:pt x="900" y="857"/>
                                  </a:lnTo>
                                  <a:lnTo>
                                    <a:pt x="919" y="849"/>
                                  </a:lnTo>
                                  <a:lnTo>
                                    <a:pt x="937" y="843"/>
                                  </a:lnTo>
                                  <a:lnTo>
                                    <a:pt x="955" y="839"/>
                                  </a:lnTo>
                                  <a:lnTo>
                                    <a:pt x="975" y="833"/>
                                  </a:lnTo>
                                  <a:lnTo>
                                    <a:pt x="992" y="829"/>
                                  </a:lnTo>
                                  <a:lnTo>
                                    <a:pt x="1012" y="825"/>
                                  </a:lnTo>
                                  <a:lnTo>
                                    <a:pt x="1032" y="823"/>
                                  </a:lnTo>
                                  <a:lnTo>
                                    <a:pt x="1051" y="819"/>
                                  </a:lnTo>
                                  <a:lnTo>
                                    <a:pt x="1071" y="817"/>
                                  </a:lnTo>
                                  <a:lnTo>
                                    <a:pt x="1090" y="815"/>
                                  </a:lnTo>
                                  <a:lnTo>
                                    <a:pt x="1110" y="813"/>
                                  </a:lnTo>
                                  <a:lnTo>
                                    <a:pt x="1132" y="809"/>
                                  </a:lnTo>
                                  <a:lnTo>
                                    <a:pt x="1153" y="807"/>
                                  </a:lnTo>
                                  <a:lnTo>
                                    <a:pt x="1147" y="725"/>
                                  </a:lnTo>
                                  <a:lnTo>
                                    <a:pt x="1126" y="727"/>
                                  </a:lnTo>
                                  <a:lnTo>
                                    <a:pt x="1102" y="727"/>
                                  </a:lnTo>
                                  <a:lnTo>
                                    <a:pt x="1083" y="729"/>
                                  </a:lnTo>
                                  <a:lnTo>
                                    <a:pt x="1061" y="731"/>
                                  </a:lnTo>
                                  <a:lnTo>
                                    <a:pt x="1039" y="735"/>
                                  </a:lnTo>
                                  <a:lnTo>
                                    <a:pt x="1018" y="739"/>
                                  </a:lnTo>
                                  <a:lnTo>
                                    <a:pt x="998" y="743"/>
                                  </a:lnTo>
                                  <a:lnTo>
                                    <a:pt x="978" y="747"/>
                                  </a:lnTo>
                                  <a:lnTo>
                                    <a:pt x="957" y="753"/>
                                  </a:lnTo>
                                  <a:lnTo>
                                    <a:pt x="937" y="759"/>
                                  </a:lnTo>
                                  <a:lnTo>
                                    <a:pt x="919" y="765"/>
                                  </a:lnTo>
                                  <a:lnTo>
                                    <a:pt x="902" y="773"/>
                                  </a:lnTo>
                                  <a:lnTo>
                                    <a:pt x="882" y="781"/>
                                  </a:lnTo>
                                  <a:lnTo>
                                    <a:pt x="864" y="791"/>
                                  </a:lnTo>
                                  <a:lnTo>
                                    <a:pt x="849" y="801"/>
                                  </a:lnTo>
                                  <a:lnTo>
                                    <a:pt x="831" y="813"/>
                                  </a:lnTo>
                                  <a:lnTo>
                                    <a:pt x="833" y="779"/>
                                  </a:lnTo>
                                  <a:lnTo>
                                    <a:pt x="839" y="747"/>
                                  </a:lnTo>
                                  <a:lnTo>
                                    <a:pt x="851" y="715"/>
                                  </a:lnTo>
                                  <a:lnTo>
                                    <a:pt x="864" y="685"/>
                                  </a:lnTo>
                                  <a:lnTo>
                                    <a:pt x="880" y="655"/>
                                  </a:lnTo>
                                  <a:lnTo>
                                    <a:pt x="902" y="627"/>
                                  </a:lnTo>
                                  <a:lnTo>
                                    <a:pt x="921" y="601"/>
                                  </a:lnTo>
                                  <a:lnTo>
                                    <a:pt x="941" y="577"/>
                                  </a:lnTo>
                                  <a:lnTo>
                                    <a:pt x="927" y="569"/>
                                  </a:lnTo>
                                  <a:lnTo>
                                    <a:pt x="914" y="565"/>
                                  </a:lnTo>
                                  <a:lnTo>
                                    <a:pt x="898" y="561"/>
                                  </a:lnTo>
                                  <a:lnTo>
                                    <a:pt x="884" y="557"/>
                                  </a:lnTo>
                                  <a:lnTo>
                                    <a:pt x="870" y="553"/>
                                  </a:lnTo>
                                  <a:lnTo>
                                    <a:pt x="855" y="549"/>
                                  </a:lnTo>
                                  <a:lnTo>
                                    <a:pt x="841" y="545"/>
                                  </a:lnTo>
                                  <a:lnTo>
                                    <a:pt x="827" y="539"/>
                                  </a:lnTo>
                                  <a:lnTo>
                                    <a:pt x="800" y="527"/>
                                  </a:lnTo>
                                  <a:lnTo>
                                    <a:pt x="776" y="513"/>
                                  </a:lnTo>
                                  <a:lnTo>
                                    <a:pt x="756" y="493"/>
                                  </a:lnTo>
                                  <a:lnTo>
                                    <a:pt x="739" y="473"/>
                                  </a:lnTo>
                                  <a:lnTo>
                                    <a:pt x="721" y="453"/>
                                  </a:lnTo>
                                  <a:lnTo>
                                    <a:pt x="703" y="433"/>
                                  </a:lnTo>
                                  <a:lnTo>
                                    <a:pt x="682" y="417"/>
                                  </a:lnTo>
                                  <a:lnTo>
                                    <a:pt x="656" y="405"/>
                                  </a:lnTo>
                                  <a:lnTo>
                                    <a:pt x="648" y="395"/>
                                  </a:lnTo>
                                  <a:lnTo>
                                    <a:pt x="640" y="384"/>
                                  </a:lnTo>
                                  <a:lnTo>
                                    <a:pt x="633" y="372"/>
                                  </a:lnTo>
                                  <a:lnTo>
                                    <a:pt x="625" y="358"/>
                                  </a:lnTo>
                                  <a:lnTo>
                                    <a:pt x="619" y="346"/>
                                  </a:lnTo>
                                  <a:lnTo>
                                    <a:pt x="613" y="334"/>
                                  </a:lnTo>
                                  <a:lnTo>
                                    <a:pt x="605" y="322"/>
                                  </a:lnTo>
                                  <a:lnTo>
                                    <a:pt x="599" y="310"/>
                                  </a:lnTo>
                                  <a:lnTo>
                                    <a:pt x="601" y="310"/>
                                  </a:lnTo>
                                  <a:lnTo>
                                    <a:pt x="599" y="304"/>
                                  </a:lnTo>
                                  <a:lnTo>
                                    <a:pt x="601" y="298"/>
                                  </a:lnTo>
                                  <a:lnTo>
                                    <a:pt x="605" y="290"/>
                                  </a:lnTo>
                                  <a:lnTo>
                                    <a:pt x="607" y="280"/>
                                  </a:lnTo>
                                  <a:lnTo>
                                    <a:pt x="587" y="274"/>
                                  </a:lnTo>
                                  <a:lnTo>
                                    <a:pt x="570" y="264"/>
                                  </a:lnTo>
                                  <a:lnTo>
                                    <a:pt x="552" y="252"/>
                                  </a:lnTo>
                                  <a:lnTo>
                                    <a:pt x="536" y="238"/>
                                  </a:lnTo>
                                  <a:lnTo>
                                    <a:pt x="523" y="224"/>
                                  </a:lnTo>
                                  <a:lnTo>
                                    <a:pt x="513" y="208"/>
                                  </a:lnTo>
                                  <a:lnTo>
                                    <a:pt x="507" y="192"/>
                                  </a:lnTo>
                                  <a:lnTo>
                                    <a:pt x="503" y="176"/>
                                  </a:lnTo>
                                  <a:lnTo>
                                    <a:pt x="503" y="168"/>
                                  </a:lnTo>
                                  <a:lnTo>
                                    <a:pt x="505" y="156"/>
                                  </a:lnTo>
                                  <a:lnTo>
                                    <a:pt x="507" y="146"/>
                                  </a:lnTo>
                                  <a:lnTo>
                                    <a:pt x="513" y="134"/>
                                  </a:lnTo>
                                  <a:lnTo>
                                    <a:pt x="519" y="122"/>
                                  </a:lnTo>
                                  <a:lnTo>
                                    <a:pt x="524" y="112"/>
                                  </a:lnTo>
                                  <a:lnTo>
                                    <a:pt x="536" y="104"/>
                                  </a:lnTo>
                                  <a:lnTo>
                                    <a:pt x="548" y="98"/>
                                  </a:lnTo>
                                  <a:lnTo>
                                    <a:pt x="558" y="102"/>
                                  </a:lnTo>
                                  <a:lnTo>
                                    <a:pt x="564" y="112"/>
                                  </a:lnTo>
                                  <a:lnTo>
                                    <a:pt x="566" y="124"/>
                                  </a:lnTo>
                                  <a:lnTo>
                                    <a:pt x="568" y="138"/>
                                  </a:lnTo>
                                  <a:lnTo>
                                    <a:pt x="570" y="150"/>
                                  </a:lnTo>
                                  <a:lnTo>
                                    <a:pt x="576" y="158"/>
                                  </a:lnTo>
                                  <a:lnTo>
                                    <a:pt x="585" y="162"/>
                                  </a:lnTo>
                                  <a:lnTo>
                                    <a:pt x="601" y="158"/>
                                  </a:lnTo>
                                  <a:lnTo>
                                    <a:pt x="613" y="148"/>
                                  </a:lnTo>
                                  <a:lnTo>
                                    <a:pt x="607" y="126"/>
                                  </a:lnTo>
                                  <a:lnTo>
                                    <a:pt x="605" y="104"/>
                                  </a:lnTo>
                                  <a:lnTo>
                                    <a:pt x="607" y="84"/>
                                  </a:lnTo>
                                  <a:lnTo>
                                    <a:pt x="623" y="66"/>
                                  </a:lnTo>
                                  <a:lnTo>
                                    <a:pt x="629" y="68"/>
                                  </a:lnTo>
                                  <a:lnTo>
                                    <a:pt x="635" y="70"/>
                                  </a:lnTo>
                                  <a:lnTo>
                                    <a:pt x="640" y="74"/>
                                  </a:lnTo>
                                  <a:lnTo>
                                    <a:pt x="644" y="76"/>
                                  </a:lnTo>
                                  <a:lnTo>
                                    <a:pt x="648" y="80"/>
                                  </a:lnTo>
                                  <a:lnTo>
                                    <a:pt x="650" y="86"/>
                                  </a:lnTo>
                                  <a:lnTo>
                                    <a:pt x="654" y="90"/>
                                  </a:lnTo>
                                  <a:lnTo>
                                    <a:pt x="656" y="94"/>
                                  </a:lnTo>
                                  <a:lnTo>
                                    <a:pt x="656" y="98"/>
                                  </a:lnTo>
                                  <a:lnTo>
                                    <a:pt x="656" y="102"/>
                                  </a:lnTo>
                                  <a:lnTo>
                                    <a:pt x="658" y="106"/>
                                  </a:lnTo>
                                  <a:lnTo>
                                    <a:pt x="660" y="106"/>
                                  </a:lnTo>
                                  <a:lnTo>
                                    <a:pt x="658" y="120"/>
                                  </a:lnTo>
                                  <a:lnTo>
                                    <a:pt x="660" y="132"/>
                                  </a:lnTo>
                                  <a:lnTo>
                                    <a:pt x="664" y="140"/>
                                  </a:lnTo>
                                  <a:lnTo>
                                    <a:pt x="672" y="148"/>
                                  </a:lnTo>
                                  <a:lnTo>
                                    <a:pt x="678" y="154"/>
                                  </a:lnTo>
                                  <a:lnTo>
                                    <a:pt x="686" y="160"/>
                                  </a:lnTo>
                                  <a:lnTo>
                                    <a:pt x="692" y="168"/>
                                  </a:lnTo>
                                  <a:lnTo>
                                    <a:pt x="695" y="176"/>
                                  </a:lnTo>
                                  <a:lnTo>
                                    <a:pt x="723" y="184"/>
                                  </a:lnTo>
                                  <a:lnTo>
                                    <a:pt x="747" y="194"/>
                                  </a:lnTo>
                                  <a:lnTo>
                                    <a:pt x="768" y="208"/>
                                  </a:lnTo>
                                  <a:lnTo>
                                    <a:pt x="786" y="224"/>
                                  </a:lnTo>
                                  <a:lnTo>
                                    <a:pt x="802" y="242"/>
                                  </a:lnTo>
                                  <a:lnTo>
                                    <a:pt x="813" y="264"/>
                                  </a:lnTo>
                                  <a:lnTo>
                                    <a:pt x="825" y="286"/>
                                  </a:lnTo>
                                  <a:lnTo>
                                    <a:pt x="831" y="310"/>
                                  </a:lnTo>
                                  <a:lnTo>
                                    <a:pt x="839" y="318"/>
                                  </a:lnTo>
                                  <a:lnTo>
                                    <a:pt x="847" y="326"/>
                                  </a:lnTo>
                                  <a:lnTo>
                                    <a:pt x="857" y="336"/>
                                  </a:lnTo>
                                  <a:lnTo>
                                    <a:pt x="866" y="342"/>
                                  </a:lnTo>
                                  <a:lnTo>
                                    <a:pt x="876" y="350"/>
                                  </a:lnTo>
                                  <a:lnTo>
                                    <a:pt x="888" y="358"/>
                                  </a:lnTo>
                                  <a:lnTo>
                                    <a:pt x="898" y="366"/>
                                  </a:lnTo>
                                  <a:lnTo>
                                    <a:pt x="912" y="372"/>
                                  </a:lnTo>
                                  <a:lnTo>
                                    <a:pt x="923" y="380"/>
                                  </a:lnTo>
                                  <a:lnTo>
                                    <a:pt x="937" y="387"/>
                                  </a:lnTo>
                                  <a:lnTo>
                                    <a:pt x="949" y="393"/>
                                  </a:lnTo>
                                  <a:lnTo>
                                    <a:pt x="963" y="397"/>
                                  </a:lnTo>
                                  <a:lnTo>
                                    <a:pt x="976" y="401"/>
                                  </a:lnTo>
                                  <a:lnTo>
                                    <a:pt x="990" y="407"/>
                                  </a:lnTo>
                                  <a:lnTo>
                                    <a:pt x="1004" y="411"/>
                                  </a:lnTo>
                                  <a:lnTo>
                                    <a:pt x="1018" y="413"/>
                                  </a:lnTo>
                                  <a:lnTo>
                                    <a:pt x="1024" y="399"/>
                                  </a:lnTo>
                                  <a:lnTo>
                                    <a:pt x="1032" y="382"/>
                                  </a:lnTo>
                                  <a:lnTo>
                                    <a:pt x="1039" y="368"/>
                                  </a:lnTo>
                                  <a:lnTo>
                                    <a:pt x="1047" y="356"/>
                                  </a:lnTo>
                                  <a:lnTo>
                                    <a:pt x="1057" y="344"/>
                                  </a:lnTo>
                                  <a:lnTo>
                                    <a:pt x="1069" y="334"/>
                                  </a:lnTo>
                                  <a:lnTo>
                                    <a:pt x="1083" y="326"/>
                                  </a:lnTo>
                                  <a:lnTo>
                                    <a:pt x="1100" y="316"/>
                                  </a:lnTo>
                                  <a:lnTo>
                                    <a:pt x="1092" y="302"/>
                                  </a:lnTo>
                                  <a:lnTo>
                                    <a:pt x="1087" y="290"/>
                                  </a:lnTo>
                                  <a:lnTo>
                                    <a:pt x="1085" y="276"/>
                                  </a:lnTo>
                                  <a:lnTo>
                                    <a:pt x="1090" y="262"/>
                                  </a:lnTo>
                                  <a:lnTo>
                                    <a:pt x="1100" y="264"/>
                                  </a:lnTo>
                                  <a:lnTo>
                                    <a:pt x="1108" y="264"/>
                                  </a:lnTo>
                                  <a:lnTo>
                                    <a:pt x="1112" y="258"/>
                                  </a:lnTo>
                                  <a:lnTo>
                                    <a:pt x="1112" y="252"/>
                                  </a:lnTo>
                                  <a:lnTo>
                                    <a:pt x="1112" y="244"/>
                                  </a:lnTo>
                                  <a:lnTo>
                                    <a:pt x="1112" y="236"/>
                                  </a:lnTo>
                                  <a:lnTo>
                                    <a:pt x="1112" y="228"/>
                                  </a:lnTo>
                                  <a:lnTo>
                                    <a:pt x="1112" y="220"/>
                                  </a:lnTo>
                                  <a:lnTo>
                                    <a:pt x="1118" y="200"/>
                                  </a:lnTo>
                                  <a:lnTo>
                                    <a:pt x="1126" y="180"/>
                                  </a:lnTo>
                                  <a:lnTo>
                                    <a:pt x="1136" y="164"/>
                                  </a:lnTo>
                                  <a:lnTo>
                                    <a:pt x="1149" y="152"/>
                                  </a:lnTo>
                                  <a:lnTo>
                                    <a:pt x="1165" y="138"/>
                                  </a:lnTo>
                                  <a:lnTo>
                                    <a:pt x="1183" y="126"/>
                                  </a:lnTo>
                                  <a:lnTo>
                                    <a:pt x="1202" y="116"/>
                                  </a:lnTo>
                                  <a:lnTo>
                                    <a:pt x="1222" y="104"/>
                                  </a:lnTo>
                                  <a:lnTo>
                                    <a:pt x="1238" y="100"/>
                                  </a:lnTo>
                                  <a:lnTo>
                                    <a:pt x="1254" y="98"/>
                                  </a:lnTo>
                                  <a:lnTo>
                                    <a:pt x="1267" y="96"/>
                                  </a:lnTo>
                                  <a:lnTo>
                                    <a:pt x="1281" y="94"/>
                                  </a:lnTo>
                                  <a:lnTo>
                                    <a:pt x="1297" y="94"/>
                                  </a:lnTo>
                                  <a:lnTo>
                                    <a:pt x="1313" y="94"/>
                                  </a:lnTo>
                                  <a:lnTo>
                                    <a:pt x="1328" y="96"/>
                                  </a:lnTo>
                                  <a:lnTo>
                                    <a:pt x="1342" y="96"/>
                                  </a:lnTo>
                                  <a:lnTo>
                                    <a:pt x="1358" y="98"/>
                                  </a:lnTo>
                                  <a:lnTo>
                                    <a:pt x="1373" y="100"/>
                                  </a:lnTo>
                                  <a:lnTo>
                                    <a:pt x="1389" y="102"/>
                                  </a:lnTo>
                                  <a:lnTo>
                                    <a:pt x="1405" y="104"/>
                                  </a:lnTo>
                                  <a:lnTo>
                                    <a:pt x="1419" y="108"/>
                                  </a:lnTo>
                                  <a:lnTo>
                                    <a:pt x="1434" y="110"/>
                                  </a:lnTo>
                                  <a:lnTo>
                                    <a:pt x="1450" y="112"/>
                                  </a:lnTo>
                                  <a:lnTo>
                                    <a:pt x="1466" y="116"/>
                                  </a:lnTo>
                                  <a:lnTo>
                                    <a:pt x="1478" y="114"/>
                                  </a:lnTo>
                                  <a:lnTo>
                                    <a:pt x="1489" y="110"/>
                                  </a:lnTo>
                                  <a:lnTo>
                                    <a:pt x="1499" y="106"/>
                                  </a:lnTo>
                                  <a:lnTo>
                                    <a:pt x="1509" y="100"/>
                                  </a:lnTo>
                                  <a:lnTo>
                                    <a:pt x="1517" y="92"/>
                                  </a:lnTo>
                                  <a:lnTo>
                                    <a:pt x="1521" y="86"/>
                                  </a:lnTo>
                                  <a:lnTo>
                                    <a:pt x="1529" y="76"/>
                                  </a:lnTo>
                                  <a:lnTo>
                                    <a:pt x="1533" y="68"/>
                                  </a:lnTo>
                                  <a:lnTo>
                                    <a:pt x="1535" y="56"/>
                                  </a:lnTo>
                                  <a:lnTo>
                                    <a:pt x="1537" y="46"/>
                                  </a:lnTo>
                                  <a:lnTo>
                                    <a:pt x="1540" y="36"/>
                                  </a:lnTo>
                                  <a:lnTo>
                                    <a:pt x="1544" y="28"/>
                                  </a:lnTo>
                                  <a:lnTo>
                                    <a:pt x="1552" y="20"/>
                                  </a:lnTo>
                                  <a:lnTo>
                                    <a:pt x="1558" y="12"/>
                                  </a:lnTo>
                                  <a:lnTo>
                                    <a:pt x="1568" y="6"/>
                                  </a:lnTo>
                                  <a:lnTo>
                                    <a:pt x="1580" y="2"/>
                                  </a:lnTo>
                                  <a:lnTo>
                                    <a:pt x="1588" y="0"/>
                                  </a:lnTo>
                                  <a:lnTo>
                                    <a:pt x="1596" y="2"/>
                                  </a:lnTo>
                                  <a:lnTo>
                                    <a:pt x="1603" y="2"/>
                                  </a:lnTo>
                                  <a:lnTo>
                                    <a:pt x="1611" y="4"/>
                                  </a:lnTo>
                                  <a:lnTo>
                                    <a:pt x="1617" y="8"/>
                                  </a:lnTo>
                                  <a:lnTo>
                                    <a:pt x="1623" y="10"/>
                                  </a:lnTo>
                                  <a:lnTo>
                                    <a:pt x="1627" y="16"/>
                                  </a:lnTo>
                                  <a:lnTo>
                                    <a:pt x="1631" y="20"/>
                                  </a:lnTo>
                                  <a:lnTo>
                                    <a:pt x="1631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ffectLst>
                              <a:innerShdw blurRad="114300">
                                <a:prstClr val="black"/>
                              </a:inn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2549525" y="6694488"/>
                              <a:ext cx="268288" cy="269875"/>
                            </a:xfrm>
                            <a:custGeom>
                              <a:avLst/>
                              <a:gdLst>
                                <a:gd name="T0" fmla="*/ 117 w 169"/>
                                <a:gd name="T1" fmla="*/ 12 h 170"/>
                                <a:gd name="T2" fmla="*/ 115 w 169"/>
                                <a:gd name="T3" fmla="*/ 34 h 170"/>
                                <a:gd name="T4" fmla="*/ 119 w 169"/>
                                <a:gd name="T5" fmla="*/ 50 h 170"/>
                                <a:gd name="T6" fmla="*/ 129 w 169"/>
                                <a:gd name="T7" fmla="*/ 64 h 170"/>
                                <a:gd name="T8" fmla="*/ 141 w 169"/>
                                <a:gd name="T9" fmla="*/ 76 h 170"/>
                                <a:gd name="T10" fmla="*/ 153 w 169"/>
                                <a:gd name="T11" fmla="*/ 88 h 170"/>
                                <a:gd name="T12" fmla="*/ 163 w 169"/>
                                <a:gd name="T13" fmla="*/ 100 h 170"/>
                                <a:gd name="T14" fmla="*/ 169 w 169"/>
                                <a:gd name="T15" fmla="*/ 116 h 170"/>
                                <a:gd name="T16" fmla="*/ 167 w 169"/>
                                <a:gd name="T17" fmla="*/ 136 h 170"/>
                                <a:gd name="T18" fmla="*/ 159 w 169"/>
                                <a:gd name="T19" fmla="*/ 142 h 170"/>
                                <a:gd name="T20" fmla="*/ 151 w 169"/>
                                <a:gd name="T21" fmla="*/ 146 h 170"/>
                                <a:gd name="T22" fmla="*/ 143 w 169"/>
                                <a:gd name="T23" fmla="*/ 152 h 170"/>
                                <a:gd name="T24" fmla="*/ 137 w 169"/>
                                <a:gd name="T25" fmla="*/ 156 h 170"/>
                                <a:gd name="T26" fmla="*/ 127 w 169"/>
                                <a:gd name="T27" fmla="*/ 160 h 170"/>
                                <a:gd name="T28" fmla="*/ 119 w 169"/>
                                <a:gd name="T29" fmla="*/ 164 h 170"/>
                                <a:gd name="T30" fmla="*/ 112 w 169"/>
                                <a:gd name="T31" fmla="*/ 168 h 170"/>
                                <a:gd name="T32" fmla="*/ 102 w 169"/>
                                <a:gd name="T33" fmla="*/ 170 h 170"/>
                                <a:gd name="T34" fmla="*/ 90 w 169"/>
                                <a:gd name="T35" fmla="*/ 170 h 170"/>
                                <a:gd name="T36" fmla="*/ 76 w 169"/>
                                <a:gd name="T37" fmla="*/ 170 h 170"/>
                                <a:gd name="T38" fmla="*/ 66 w 169"/>
                                <a:gd name="T39" fmla="*/ 166 h 170"/>
                                <a:gd name="T40" fmla="*/ 55 w 169"/>
                                <a:gd name="T41" fmla="*/ 162 h 170"/>
                                <a:gd name="T42" fmla="*/ 45 w 169"/>
                                <a:gd name="T43" fmla="*/ 156 h 170"/>
                                <a:gd name="T44" fmla="*/ 35 w 169"/>
                                <a:gd name="T45" fmla="*/ 150 h 170"/>
                                <a:gd name="T46" fmla="*/ 25 w 169"/>
                                <a:gd name="T47" fmla="*/ 144 h 170"/>
                                <a:gd name="T48" fmla="*/ 17 w 169"/>
                                <a:gd name="T49" fmla="*/ 138 h 170"/>
                                <a:gd name="T50" fmla="*/ 5 w 169"/>
                                <a:gd name="T51" fmla="*/ 120 h 170"/>
                                <a:gd name="T52" fmla="*/ 0 w 169"/>
                                <a:gd name="T53" fmla="*/ 96 h 170"/>
                                <a:gd name="T54" fmla="*/ 0 w 169"/>
                                <a:gd name="T55" fmla="*/ 70 h 170"/>
                                <a:gd name="T56" fmla="*/ 3 w 169"/>
                                <a:gd name="T57" fmla="*/ 46 h 170"/>
                                <a:gd name="T58" fmla="*/ 7 w 169"/>
                                <a:gd name="T59" fmla="*/ 40 h 170"/>
                                <a:gd name="T60" fmla="*/ 11 w 169"/>
                                <a:gd name="T61" fmla="*/ 34 h 170"/>
                                <a:gd name="T62" fmla="*/ 17 w 169"/>
                                <a:gd name="T63" fmla="*/ 30 h 170"/>
                                <a:gd name="T64" fmla="*/ 27 w 169"/>
                                <a:gd name="T65" fmla="*/ 30 h 170"/>
                                <a:gd name="T66" fmla="*/ 31 w 169"/>
                                <a:gd name="T67" fmla="*/ 36 h 170"/>
                                <a:gd name="T68" fmla="*/ 29 w 169"/>
                                <a:gd name="T69" fmla="*/ 42 h 170"/>
                                <a:gd name="T70" fmla="*/ 25 w 169"/>
                                <a:gd name="T71" fmla="*/ 50 h 170"/>
                                <a:gd name="T72" fmla="*/ 27 w 169"/>
                                <a:gd name="T73" fmla="*/ 60 h 170"/>
                                <a:gd name="T74" fmla="*/ 25 w 169"/>
                                <a:gd name="T75" fmla="*/ 74 h 170"/>
                                <a:gd name="T76" fmla="*/ 29 w 169"/>
                                <a:gd name="T77" fmla="*/ 88 h 170"/>
                                <a:gd name="T78" fmla="*/ 33 w 169"/>
                                <a:gd name="T79" fmla="*/ 100 h 170"/>
                                <a:gd name="T80" fmla="*/ 37 w 169"/>
                                <a:gd name="T81" fmla="*/ 114 h 170"/>
                                <a:gd name="T82" fmla="*/ 43 w 169"/>
                                <a:gd name="T83" fmla="*/ 112 h 170"/>
                                <a:gd name="T84" fmla="*/ 43 w 169"/>
                                <a:gd name="T85" fmla="*/ 106 h 170"/>
                                <a:gd name="T86" fmla="*/ 43 w 169"/>
                                <a:gd name="T87" fmla="*/ 98 h 170"/>
                                <a:gd name="T88" fmla="*/ 43 w 169"/>
                                <a:gd name="T89" fmla="*/ 92 h 170"/>
                                <a:gd name="T90" fmla="*/ 53 w 169"/>
                                <a:gd name="T91" fmla="*/ 96 h 170"/>
                                <a:gd name="T92" fmla="*/ 60 w 169"/>
                                <a:gd name="T93" fmla="*/ 98 h 170"/>
                                <a:gd name="T94" fmla="*/ 68 w 169"/>
                                <a:gd name="T95" fmla="*/ 98 h 170"/>
                                <a:gd name="T96" fmla="*/ 78 w 169"/>
                                <a:gd name="T97" fmla="*/ 98 h 170"/>
                                <a:gd name="T98" fmla="*/ 84 w 169"/>
                                <a:gd name="T99" fmla="*/ 96 h 170"/>
                                <a:gd name="T100" fmla="*/ 90 w 169"/>
                                <a:gd name="T101" fmla="*/ 92 h 170"/>
                                <a:gd name="T102" fmla="*/ 96 w 169"/>
                                <a:gd name="T103" fmla="*/ 88 h 170"/>
                                <a:gd name="T104" fmla="*/ 100 w 169"/>
                                <a:gd name="T105" fmla="*/ 82 h 170"/>
                                <a:gd name="T106" fmla="*/ 102 w 169"/>
                                <a:gd name="T107" fmla="*/ 60 h 170"/>
                                <a:gd name="T108" fmla="*/ 98 w 169"/>
                                <a:gd name="T109" fmla="*/ 40 h 170"/>
                                <a:gd name="T110" fmla="*/ 94 w 169"/>
                                <a:gd name="T111" fmla="*/ 20 h 170"/>
                                <a:gd name="T112" fmla="*/ 100 w 169"/>
                                <a:gd name="T113" fmla="*/ 0 h 170"/>
                                <a:gd name="T114" fmla="*/ 108 w 169"/>
                                <a:gd name="T115" fmla="*/ 0 h 170"/>
                                <a:gd name="T116" fmla="*/ 110 w 169"/>
                                <a:gd name="T117" fmla="*/ 4 h 170"/>
                                <a:gd name="T118" fmla="*/ 113 w 169"/>
                                <a:gd name="T119" fmla="*/ 8 h 170"/>
                                <a:gd name="T120" fmla="*/ 117 w 169"/>
                                <a:gd name="T121" fmla="*/ 12 h 170"/>
                                <a:gd name="T122" fmla="*/ 117 w 169"/>
                                <a:gd name="T123" fmla="*/ 12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69" h="170">
                                  <a:moveTo>
                                    <a:pt x="117" y="12"/>
                                  </a:moveTo>
                                  <a:lnTo>
                                    <a:pt x="115" y="34"/>
                                  </a:lnTo>
                                  <a:lnTo>
                                    <a:pt x="119" y="50"/>
                                  </a:lnTo>
                                  <a:lnTo>
                                    <a:pt x="129" y="64"/>
                                  </a:lnTo>
                                  <a:lnTo>
                                    <a:pt x="141" y="76"/>
                                  </a:lnTo>
                                  <a:lnTo>
                                    <a:pt x="153" y="88"/>
                                  </a:lnTo>
                                  <a:lnTo>
                                    <a:pt x="163" y="100"/>
                                  </a:lnTo>
                                  <a:lnTo>
                                    <a:pt x="169" y="116"/>
                                  </a:lnTo>
                                  <a:lnTo>
                                    <a:pt x="167" y="136"/>
                                  </a:lnTo>
                                  <a:lnTo>
                                    <a:pt x="159" y="142"/>
                                  </a:lnTo>
                                  <a:lnTo>
                                    <a:pt x="151" y="146"/>
                                  </a:lnTo>
                                  <a:lnTo>
                                    <a:pt x="143" y="152"/>
                                  </a:lnTo>
                                  <a:lnTo>
                                    <a:pt x="137" y="156"/>
                                  </a:lnTo>
                                  <a:lnTo>
                                    <a:pt x="127" y="160"/>
                                  </a:lnTo>
                                  <a:lnTo>
                                    <a:pt x="119" y="164"/>
                                  </a:lnTo>
                                  <a:lnTo>
                                    <a:pt x="112" y="168"/>
                                  </a:lnTo>
                                  <a:lnTo>
                                    <a:pt x="102" y="170"/>
                                  </a:lnTo>
                                  <a:lnTo>
                                    <a:pt x="90" y="170"/>
                                  </a:lnTo>
                                  <a:lnTo>
                                    <a:pt x="76" y="170"/>
                                  </a:lnTo>
                                  <a:lnTo>
                                    <a:pt x="66" y="166"/>
                                  </a:lnTo>
                                  <a:lnTo>
                                    <a:pt x="55" y="162"/>
                                  </a:lnTo>
                                  <a:lnTo>
                                    <a:pt x="45" y="156"/>
                                  </a:lnTo>
                                  <a:lnTo>
                                    <a:pt x="35" y="150"/>
                                  </a:lnTo>
                                  <a:lnTo>
                                    <a:pt x="25" y="144"/>
                                  </a:lnTo>
                                  <a:lnTo>
                                    <a:pt x="17" y="138"/>
                                  </a:lnTo>
                                  <a:lnTo>
                                    <a:pt x="5" y="120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1" y="34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31" y="36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5" y="50"/>
                                  </a:lnTo>
                                  <a:lnTo>
                                    <a:pt x="27" y="60"/>
                                  </a:lnTo>
                                  <a:lnTo>
                                    <a:pt x="25" y="74"/>
                                  </a:lnTo>
                                  <a:lnTo>
                                    <a:pt x="29" y="88"/>
                                  </a:lnTo>
                                  <a:lnTo>
                                    <a:pt x="33" y="100"/>
                                  </a:lnTo>
                                  <a:lnTo>
                                    <a:pt x="37" y="114"/>
                                  </a:lnTo>
                                  <a:lnTo>
                                    <a:pt x="43" y="112"/>
                                  </a:lnTo>
                                  <a:lnTo>
                                    <a:pt x="43" y="106"/>
                                  </a:lnTo>
                                  <a:lnTo>
                                    <a:pt x="43" y="98"/>
                                  </a:lnTo>
                                  <a:lnTo>
                                    <a:pt x="43" y="92"/>
                                  </a:lnTo>
                                  <a:lnTo>
                                    <a:pt x="53" y="96"/>
                                  </a:lnTo>
                                  <a:lnTo>
                                    <a:pt x="60" y="98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78" y="98"/>
                                  </a:lnTo>
                                  <a:lnTo>
                                    <a:pt x="84" y="96"/>
                                  </a:lnTo>
                                  <a:lnTo>
                                    <a:pt x="90" y="92"/>
                                  </a:lnTo>
                                  <a:lnTo>
                                    <a:pt x="96" y="88"/>
                                  </a:lnTo>
                                  <a:lnTo>
                                    <a:pt x="100" y="82"/>
                                  </a:lnTo>
                                  <a:lnTo>
                                    <a:pt x="102" y="60"/>
                                  </a:lnTo>
                                  <a:lnTo>
                                    <a:pt x="98" y="40"/>
                                  </a:lnTo>
                                  <a:lnTo>
                                    <a:pt x="94" y="2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113" y="8"/>
                                  </a:lnTo>
                                  <a:lnTo>
                                    <a:pt x="117" y="12"/>
                                  </a:lnTo>
                                  <a:lnTo>
                                    <a:pt x="11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2695575" y="6881813"/>
                              <a:ext cx="314325" cy="322263"/>
                            </a:xfrm>
                            <a:custGeom>
                              <a:avLst/>
                              <a:gdLst>
                                <a:gd name="T0" fmla="*/ 181 w 198"/>
                                <a:gd name="T1" fmla="*/ 58 h 203"/>
                                <a:gd name="T2" fmla="*/ 198 w 198"/>
                                <a:gd name="T3" fmla="*/ 96 h 203"/>
                                <a:gd name="T4" fmla="*/ 196 w 198"/>
                                <a:gd name="T5" fmla="*/ 96 h 203"/>
                                <a:gd name="T6" fmla="*/ 196 w 198"/>
                                <a:gd name="T7" fmla="*/ 110 h 203"/>
                                <a:gd name="T8" fmla="*/ 192 w 198"/>
                                <a:gd name="T9" fmla="*/ 122 h 203"/>
                                <a:gd name="T10" fmla="*/ 187 w 198"/>
                                <a:gd name="T11" fmla="*/ 134 h 203"/>
                                <a:gd name="T12" fmla="*/ 177 w 198"/>
                                <a:gd name="T13" fmla="*/ 144 h 203"/>
                                <a:gd name="T14" fmla="*/ 167 w 198"/>
                                <a:gd name="T15" fmla="*/ 154 h 203"/>
                                <a:gd name="T16" fmla="*/ 155 w 198"/>
                                <a:gd name="T17" fmla="*/ 164 h 203"/>
                                <a:gd name="T18" fmla="*/ 145 w 198"/>
                                <a:gd name="T19" fmla="*/ 174 h 203"/>
                                <a:gd name="T20" fmla="*/ 137 w 198"/>
                                <a:gd name="T21" fmla="*/ 185 h 203"/>
                                <a:gd name="T22" fmla="*/ 130 w 198"/>
                                <a:gd name="T23" fmla="*/ 189 h 203"/>
                                <a:gd name="T24" fmla="*/ 122 w 198"/>
                                <a:gd name="T25" fmla="*/ 193 h 203"/>
                                <a:gd name="T26" fmla="*/ 114 w 198"/>
                                <a:gd name="T27" fmla="*/ 197 h 203"/>
                                <a:gd name="T28" fmla="*/ 108 w 198"/>
                                <a:gd name="T29" fmla="*/ 199 h 203"/>
                                <a:gd name="T30" fmla="*/ 96 w 198"/>
                                <a:gd name="T31" fmla="*/ 203 h 203"/>
                                <a:gd name="T32" fmla="*/ 88 w 198"/>
                                <a:gd name="T33" fmla="*/ 203 h 203"/>
                                <a:gd name="T34" fmla="*/ 78 w 198"/>
                                <a:gd name="T35" fmla="*/ 203 h 203"/>
                                <a:gd name="T36" fmla="*/ 69 w 198"/>
                                <a:gd name="T37" fmla="*/ 201 h 203"/>
                                <a:gd name="T38" fmla="*/ 57 w 198"/>
                                <a:gd name="T39" fmla="*/ 189 h 203"/>
                                <a:gd name="T40" fmla="*/ 45 w 198"/>
                                <a:gd name="T41" fmla="*/ 174 h 203"/>
                                <a:gd name="T42" fmla="*/ 35 w 198"/>
                                <a:gd name="T43" fmla="*/ 160 h 203"/>
                                <a:gd name="T44" fmla="*/ 25 w 198"/>
                                <a:gd name="T45" fmla="*/ 146 h 203"/>
                                <a:gd name="T46" fmla="*/ 18 w 198"/>
                                <a:gd name="T47" fmla="*/ 134 h 203"/>
                                <a:gd name="T48" fmla="*/ 10 w 198"/>
                                <a:gd name="T49" fmla="*/ 118 h 203"/>
                                <a:gd name="T50" fmla="*/ 4 w 198"/>
                                <a:gd name="T51" fmla="*/ 102 h 203"/>
                                <a:gd name="T52" fmla="*/ 0 w 198"/>
                                <a:gd name="T53" fmla="*/ 86 h 203"/>
                                <a:gd name="T54" fmla="*/ 8 w 198"/>
                                <a:gd name="T55" fmla="*/ 80 h 203"/>
                                <a:gd name="T56" fmla="*/ 18 w 198"/>
                                <a:gd name="T57" fmla="*/ 76 h 203"/>
                                <a:gd name="T58" fmla="*/ 31 w 198"/>
                                <a:gd name="T59" fmla="*/ 72 h 203"/>
                                <a:gd name="T60" fmla="*/ 43 w 198"/>
                                <a:gd name="T61" fmla="*/ 66 h 203"/>
                                <a:gd name="T62" fmla="*/ 53 w 198"/>
                                <a:gd name="T63" fmla="*/ 60 h 203"/>
                                <a:gd name="T64" fmla="*/ 67 w 198"/>
                                <a:gd name="T65" fmla="*/ 54 h 203"/>
                                <a:gd name="T66" fmla="*/ 77 w 198"/>
                                <a:gd name="T67" fmla="*/ 46 h 203"/>
                                <a:gd name="T68" fmla="*/ 84 w 198"/>
                                <a:gd name="T69" fmla="*/ 38 h 203"/>
                                <a:gd name="T70" fmla="*/ 90 w 198"/>
                                <a:gd name="T71" fmla="*/ 28 h 203"/>
                                <a:gd name="T72" fmla="*/ 94 w 198"/>
                                <a:gd name="T73" fmla="*/ 20 h 203"/>
                                <a:gd name="T74" fmla="*/ 98 w 198"/>
                                <a:gd name="T75" fmla="*/ 12 h 203"/>
                                <a:gd name="T76" fmla="*/ 104 w 198"/>
                                <a:gd name="T77" fmla="*/ 0 h 203"/>
                                <a:gd name="T78" fmla="*/ 116 w 198"/>
                                <a:gd name="T79" fmla="*/ 4 h 203"/>
                                <a:gd name="T80" fmla="*/ 128 w 198"/>
                                <a:gd name="T81" fmla="*/ 8 h 203"/>
                                <a:gd name="T82" fmla="*/ 137 w 198"/>
                                <a:gd name="T83" fmla="*/ 14 h 203"/>
                                <a:gd name="T84" fmla="*/ 147 w 198"/>
                                <a:gd name="T85" fmla="*/ 22 h 203"/>
                                <a:gd name="T86" fmla="*/ 155 w 198"/>
                                <a:gd name="T87" fmla="*/ 32 h 203"/>
                                <a:gd name="T88" fmla="*/ 163 w 198"/>
                                <a:gd name="T89" fmla="*/ 42 h 203"/>
                                <a:gd name="T90" fmla="*/ 171 w 198"/>
                                <a:gd name="T91" fmla="*/ 50 h 203"/>
                                <a:gd name="T92" fmla="*/ 181 w 198"/>
                                <a:gd name="T93" fmla="*/ 58 h 203"/>
                                <a:gd name="T94" fmla="*/ 181 w 198"/>
                                <a:gd name="T95" fmla="*/ 58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98" h="203">
                                  <a:moveTo>
                                    <a:pt x="181" y="58"/>
                                  </a:moveTo>
                                  <a:lnTo>
                                    <a:pt x="198" y="96"/>
                                  </a:lnTo>
                                  <a:lnTo>
                                    <a:pt x="196" y="96"/>
                                  </a:lnTo>
                                  <a:lnTo>
                                    <a:pt x="196" y="110"/>
                                  </a:lnTo>
                                  <a:lnTo>
                                    <a:pt x="192" y="122"/>
                                  </a:lnTo>
                                  <a:lnTo>
                                    <a:pt x="187" y="134"/>
                                  </a:lnTo>
                                  <a:lnTo>
                                    <a:pt x="177" y="144"/>
                                  </a:lnTo>
                                  <a:lnTo>
                                    <a:pt x="167" y="154"/>
                                  </a:lnTo>
                                  <a:lnTo>
                                    <a:pt x="155" y="164"/>
                                  </a:lnTo>
                                  <a:lnTo>
                                    <a:pt x="145" y="174"/>
                                  </a:lnTo>
                                  <a:lnTo>
                                    <a:pt x="137" y="185"/>
                                  </a:lnTo>
                                  <a:lnTo>
                                    <a:pt x="130" y="189"/>
                                  </a:lnTo>
                                  <a:lnTo>
                                    <a:pt x="122" y="193"/>
                                  </a:lnTo>
                                  <a:lnTo>
                                    <a:pt x="114" y="197"/>
                                  </a:lnTo>
                                  <a:lnTo>
                                    <a:pt x="108" y="199"/>
                                  </a:lnTo>
                                  <a:lnTo>
                                    <a:pt x="96" y="203"/>
                                  </a:lnTo>
                                  <a:lnTo>
                                    <a:pt x="88" y="203"/>
                                  </a:lnTo>
                                  <a:lnTo>
                                    <a:pt x="78" y="203"/>
                                  </a:lnTo>
                                  <a:lnTo>
                                    <a:pt x="69" y="201"/>
                                  </a:lnTo>
                                  <a:lnTo>
                                    <a:pt x="57" y="189"/>
                                  </a:lnTo>
                                  <a:lnTo>
                                    <a:pt x="45" y="174"/>
                                  </a:lnTo>
                                  <a:lnTo>
                                    <a:pt x="35" y="160"/>
                                  </a:lnTo>
                                  <a:lnTo>
                                    <a:pt x="25" y="146"/>
                                  </a:lnTo>
                                  <a:lnTo>
                                    <a:pt x="18" y="134"/>
                                  </a:lnTo>
                                  <a:lnTo>
                                    <a:pt x="10" y="118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8" y="80"/>
                                  </a:lnTo>
                                  <a:lnTo>
                                    <a:pt x="18" y="76"/>
                                  </a:lnTo>
                                  <a:lnTo>
                                    <a:pt x="31" y="72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53" y="60"/>
                                  </a:lnTo>
                                  <a:lnTo>
                                    <a:pt x="67" y="54"/>
                                  </a:lnTo>
                                  <a:lnTo>
                                    <a:pt x="77" y="46"/>
                                  </a:lnTo>
                                  <a:lnTo>
                                    <a:pt x="84" y="38"/>
                                  </a:lnTo>
                                  <a:lnTo>
                                    <a:pt x="90" y="28"/>
                                  </a:lnTo>
                                  <a:lnTo>
                                    <a:pt x="94" y="20"/>
                                  </a:lnTo>
                                  <a:lnTo>
                                    <a:pt x="98" y="1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16" y="4"/>
                                  </a:lnTo>
                                  <a:lnTo>
                                    <a:pt x="128" y="8"/>
                                  </a:lnTo>
                                  <a:lnTo>
                                    <a:pt x="137" y="14"/>
                                  </a:lnTo>
                                  <a:lnTo>
                                    <a:pt x="147" y="22"/>
                                  </a:lnTo>
                                  <a:lnTo>
                                    <a:pt x="155" y="32"/>
                                  </a:lnTo>
                                  <a:lnTo>
                                    <a:pt x="163" y="42"/>
                                  </a:lnTo>
                                  <a:lnTo>
                                    <a:pt x="171" y="50"/>
                                  </a:lnTo>
                                  <a:lnTo>
                                    <a:pt x="181" y="58"/>
                                  </a:lnTo>
                                  <a:lnTo>
                                    <a:pt x="181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3351213" y="7072313"/>
                              <a:ext cx="782638" cy="427038"/>
                            </a:xfrm>
                            <a:custGeom>
                              <a:avLst/>
                              <a:gdLst>
                                <a:gd name="T0" fmla="*/ 487 w 493"/>
                                <a:gd name="T1" fmla="*/ 79 h 269"/>
                                <a:gd name="T2" fmla="*/ 493 w 493"/>
                                <a:gd name="T3" fmla="*/ 117 h 269"/>
                                <a:gd name="T4" fmla="*/ 489 w 493"/>
                                <a:gd name="T5" fmla="*/ 149 h 269"/>
                                <a:gd name="T6" fmla="*/ 479 w 493"/>
                                <a:gd name="T7" fmla="*/ 177 h 269"/>
                                <a:gd name="T8" fmla="*/ 463 w 493"/>
                                <a:gd name="T9" fmla="*/ 199 h 269"/>
                                <a:gd name="T10" fmla="*/ 442 w 493"/>
                                <a:gd name="T11" fmla="*/ 217 h 269"/>
                                <a:gd name="T12" fmla="*/ 416 w 493"/>
                                <a:gd name="T13" fmla="*/ 233 h 269"/>
                                <a:gd name="T14" fmla="*/ 387 w 493"/>
                                <a:gd name="T15" fmla="*/ 245 h 269"/>
                                <a:gd name="T16" fmla="*/ 357 w 493"/>
                                <a:gd name="T17" fmla="*/ 255 h 269"/>
                                <a:gd name="T18" fmla="*/ 326 w 493"/>
                                <a:gd name="T19" fmla="*/ 261 h 269"/>
                                <a:gd name="T20" fmla="*/ 288 w 493"/>
                                <a:gd name="T21" fmla="*/ 265 h 269"/>
                                <a:gd name="T22" fmla="*/ 247 w 493"/>
                                <a:gd name="T23" fmla="*/ 269 h 269"/>
                                <a:gd name="T24" fmla="*/ 208 w 493"/>
                                <a:gd name="T25" fmla="*/ 269 h 269"/>
                                <a:gd name="T26" fmla="*/ 169 w 493"/>
                                <a:gd name="T27" fmla="*/ 265 h 269"/>
                                <a:gd name="T28" fmla="*/ 131 w 493"/>
                                <a:gd name="T29" fmla="*/ 259 h 269"/>
                                <a:gd name="T30" fmla="*/ 96 w 493"/>
                                <a:gd name="T31" fmla="*/ 249 h 269"/>
                                <a:gd name="T32" fmla="*/ 62 w 493"/>
                                <a:gd name="T33" fmla="*/ 233 h 269"/>
                                <a:gd name="T34" fmla="*/ 31 w 493"/>
                                <a:gd name="T35" fmla="*/ 213 h 269"/>
                                <a:gd name="T36" fmla="*/ 7 w 493"/>
                                <a:gd name="T37" fmla="*/ 179 h 269"/>
                                <a:gd name="T38" fmla="*/ 0 w 493"/>
                                <a:gd name="T39" fmla="*/ 133 h 269"/>
                                <a:gd name="T40" fmla="*/ 5 w 493"/>
                                <a:gd name="T41" fmla="*/ 89 h 269"/>
                                <a:gd name="T42" fmla="*/ 23 w 493"/>
                                <a:gd name="T43" fmla="*/ 48 h 269"/>
                                <a:gd name="T44" fmla="*/ 45 w 493"/>
                                <a:gd name="T45" fmla="*/ 24 h 269"/>
                                <a:gd name="T46" fmla="*/ 57 w 493"/>
                                <a:gd name="T47" fmla="*/ 14 h 269"/>
                                <a:gd name="T48" fmla="*/ 72 w 493"/>
                                <a:gd name="T49" fmla="*/ 8 h 269"/>
                                <a:gd name="T50" fmla="*/ 88 w 493"/>
                                <a:gd name="T51" fmla="*/ 8 h 269"/>
                                <a:gd name="T52" fmla="*/ 116 w 493"/>
                                <a:gd name="T53" fmla="*/ 20 h 269"/>
                                <a:gd name="T54" fmla="*/ 155 w 493"/>
                                <a:gd name="T55" fmla="*/ 24 h 269"/>
                                <a:gd name="T56" fmla="*/ 192 w 493"/>
                                <a:gd name="T57" fmla="*/ 22 h 269"/>
                                <a:gd name="T58" fmla="*/ 229 w 493"/>
                                <a:gd name="T59" fmla="*/ 28 h 269"/>
                                <a:gd name="T60" fmla="*/ 261 w 493"/>
                                <a:gd name="T61" fmla="*/ 38 h 269"/>
                                <a:gd name="T62" fmla="*/ 286 w 493"/>
                                <a:gd name="T63" fmla="*/ 28 h 269"/>
                                <a:gd name="T64" fmla="*/ 310 w 493"/>
                                <a:gd name="T65" fmla="*/ 16 h 269"/>
                                <a:gd name="T66" fmla="*/ 338 w 493"/>
                                <a:gd name="T67" fmla="*/ 14 h 269"/>
                                <a:gd name="T68" fmla="*/ 365 w 493"/>
                                <a:gd name="T69" fmla="*/ 16 h 269"/>
                                <a:gd name="T70" fmla="*/ 387 w 493"/>
                                <a:gd name="T71" fmla="*/ 10 h 269"/>
                                <a:gd name="T72" fmla="*/ 406 w 493"/>
                                <a:gd name="T73" fmla="*/ 2 h 269"/>
                                <a:gd name="T74" fmla="*/ 426 w 493"/>
                                <a:gd name="T75" fmla="*/ 0 h 269"/>
                                <a:gd name="T76" fmla="*/ 442 w 493"/>
                                <a:gd name="T77" fmla="*/ 12 h 269"/>
                                <a:gd name="T78" fmla="*/ 455 w 493"/>
                                <a:gd name="T79" fmla="*/ 24 h 269"/>
                                <a:gd name="T80" fmla="*/ 465 w 493"/>
                                <a:gd name="T81" fmla="*/ 38 h 269"/>
                                <a:gd name="T82" fmla="*/ 473 w 493"/>
                                <a:gd name="T83" fmla="*/ 54 h 269"/>
                                <a:gd name="T84" fmla="*/ 473 w 493"/>
                                <a:gd name="T85" fmla="*/ 65 h 2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93" h="269">
                                  <a:moveTo>
                                    <a:pt x="473" y="65"/>
                                  </a:moveTo>
                                  <a:lnTo>
                                    <a:pt x="487" y="79"/>
                                  </a:lnTo>
                                  <a:lnTo>
                                    <a:pt x="491" y="97"/>
                                  </a:lnTo>
                                  <a:lnTo>
                                    <a:pt x="493" y="117"/>
                                  </a:lnTo>
                                  <a:lnTo>
                                    <a:pt x="493" y="135"/>
                                  </a:lnTo>
                                  <a:lnTo>
                                    <a:pt x="489" y="149"/>
                                  </a:lnTo>
                                  <a:lnTo>
                                    <a:pt x="485" y="163"/>
                                  </a:lnTo>
                                  <a:lnTo>
                                    <a:pt x="479" y="177"/>
                                  </a:lnTo>
                                  <a:lnTo>
                                    <a:pt x="471" y="189"/>
                                  </a:lnTo>
                                  <a:lnTo>
                                    <a:pt x="463" y="199"/>
                                  </a:lnTo>
                                  <a:lnTo>
                                    <a:pt x="454" y="207"/>
                                  </a:lnTo>
                                  <a:lnTo>
                                    <a:pt x="442" y="217"/>
                                  </a:lnTo>
                                  <a:lnTo>
                                    <a:pt x="430" y="225"/>
                                  </a:lnTo>
                                  <a:lnTo>
                                    <a:pt x="416" y="233"/>
                                  </a:lnTo>
                                  <a:lnTo>
                                    <a:pt x="402" y="239"/>
                                  </a:lnTo>
                                  <a:lnTo>
                                    <a:pt x="387" y="245"/>
                                  </a:lnTo>
                                  <a:lnTo>
                                    <a:pt x="373" y="249"/>
                                  </a:lnTo>
                                  <a:lnTo>
                                    <a:pt x="357" y="255"/>
                                  </a:lnTo>
                                  <a:lnTo>
                                    <a:pt x="340" y="259"/>
                                  </a:lnTo>
                                  <a:lnTo>
                                    <a:pt x="326" y="261"/>
                                  </a:lnTo>
                                  <a:lnTo>
                                    <a:pt x="308" y="263"/>
                                  </a:lnTo>
                                  <a:lnTo>
                                    <a:pt x="288" y="265"/>
                                  </a:lnTo>
                                  <a:lnTo>
                                    <a:pt x="269" y="267"/>
                                  </a:lnTo>
                                  <a:lnTo>
                                    <a:pt x="247" y="269"/>
                                  </a:lnTo>
                                  <a:lnTo>
                                    <a:pt x="228" y="269"/>
                                  </a:lnTo>
                                  <a:lnTo>
                                    <a:pt x="208" y="269"/>
                                  </a:lnTo>
                                  <a:lnTo>
                                    <a:pt x="186" y="267"/>
                                  </a:lnTo>
                                  <a:lnTo>
                                    <a:pt x="169" y="265"/>
                                  </a:lnTo>
                                  <a:lnTo>
                                    <a:pt x="149" y="263"/>
                                  </a:lnTo>
                                  <a:lnTo>
                                    <a:pt x="131" y="259"/>
                                  </a:lnTo>
                                  <a:lnTo>
                                    <a:pt x="114" y="255"/>
                                  </a:lnTo>
                                  <a:lnTo>
                                    <a:pt x="96" y="249"/>
                                  </a:lnTo>
                                  <a:lnTo>
                                    <a:pt x="78" y="241"/>
                                  </a:lnTo>
                                  <a:lnTo>
                                    <a:pt x="62" y="233"/>
                                  </a:lnTo>
                                  <a:lnTo>
                                    <a:pt x="47" y="223"/>
                                  </a:lnTo>
                                  <a:lnTo>
                                    <a:pt x="31" y="213"/>
                                  </a:lnTo>
                                  <a:lnTo>
                                    <a:pt x="19" y="199"/>
                                  </a:lnTo>
                                  <a:lnTo>
                                    <a:pt x="7" y="179"/>
                                  </a:lnTo>
                                  <a:lnTo>
                                    <a:pt x="2" y="155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2" y="111"/>
                                  </a:lnTo>
                                  <a:lnTo>
                                    <a:pt x="5" y="89"/>
                                  </a:lnTo>
                                  <a:lnTo>
                                    <a:pt x="13" y="69"/>
                                  </a:lnTo>
                                  <a:lnTo>
                                    <a:pt x="23" y="48"/>
                                  </a:lnTo>
                                  <a:lnTo>
                                    <a:pt x="39" y="30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53" y="20"/>
                                  </a:lnTo>
                                  <a:lnTo>
                                    <a:pt x="57" y="14"/>
                                  </a:lnTo>
                                  <a:lnTo>
                                    <a:pt x="64" y="10"/>
                                  </a:lnTo>
                                  <a:lnTo>
                                    <a:pt x="72" y="8"/>
                                  </a:lnTo>
                                  <a:lnTo>
                                    <a:pt x="80" y="6"/>
                                  </a:lnTo>
                                  <a:lnTo>
                                    <a:pt x="88" y="8"/>
                                  </a:lnTo>
                                  <a:lnTo>
                                    <a:pt x="98" y="14"/>
                                  </a:lnTo>
                                  <a:lnTo>
                                    <a:pt x="116" y="20"/>
                                  </a:lnTo>
                                  <a:lnTo>
                                    <a:pt x="135" y="24"/>
                                  </a:lnTo>
                                  <a:lnTo>
                                    <a:pt x="155" y="24"/>
                                  </a:lnTo>
                                  <a:lnTo>
                                    <a:pt x="173" y="22"/>
                                  </a:lnTo>
                                  <a:lnTo>
                                    <a:pt x="192" y="22"/>
                                  </a:lnTo>
                                  <a:lnTo>
                                    <a:pt x="212" y="22"/>
                                  </a:lnTo>
                                  <a:lnTo>
                                    <a:pt x="229" y="28"/>
                                  </a:lnTo>
                                  <a:lnTo>
                                    <a:pt x="245" y="38"/>
                                  </a:lnTo>
                                  <a:lnTo>
                                    <a:pt x="261" y="38"/>
                                  </a:lnTo>
                                  <a:lnTo>
                                    <a:pt x="275" y="34"/>
                                  </a:lnTo>
                                  <a:lnTo>
                                    <a:pt x="286" y="28"/>
                                  </a:lnTo>
                                  <a:lnTo>
                                    <a:pt x="298" y="22"/>
                                  </a:lnTo>
                                  <a:lnTo>
                                    <a:pt x="310" y="16"/>
                                  </a:lnTo>
                                  <a:lnTo>
                                    <a:pt x="324" y="14"/>
                                  </a:lnTo>
                                  <a:lnTo>
                                    <a:pt x="338" y="14"/>
                                  </a:lnTo>
                                  <a:lnTo>
                                    <a:pt x="353" y="18"/>
                                  </a:lnTo>
                                  <a:lnTo>
                                    <a:pt x="365" y="16"/>
                                  </a:lnTo>
                                  <a:lnTo>
                                    <a:pt x="377" y="14"/>
                                  </a:lnTo>
                                  <a:lnTo>
                                    <a:pt x="387" y="10"/>
                                  </a:lnTo>
                                  <a:lnTo>
                                    <a:pt x="397" y="6"/>
                                  </a:lnTo>
                                  <a:lnTo>
                                    <a:pt x="406" y="2"/>
                                  </a:lnTo>
                                  <a:lnTo>
                                    <a:pt x="416" y="0"/>
                                  </a:lnTo>
                                  <a:lnTo>
                                    <a:pt x="426" y="0"/>
                                  </a:lnTo>
                                  <a:lnTo>
                                    <a:pt x="438" y="4"/>
                                  </a:lnTo>
                                  <a:lnTo>
                                    <a:pt x="442" y="12"/>
                                  </a:lnTo>
                                  <a:lnTo>
                                    <a:pt x="450" y="18"/>
                                  </a:lnTo>
                                  <a:lnTo>
                                    <a:pt x="455" y="24"/>
                                  </a:lnTo>
                                  <a:lnTo>
                                    <a:pt x="461" y="32"/>
                                  </a:lnTo>
                                  <a:lnTo>
                                    <a:pt x="465" y="38"/>
                                  </a:lnTo>
                                  <a:lnTo>
                                    <a:pt x="469" y="46"/>
                                  </a:lnTo>
                                  <a:lnTo>
                                    <a:pt x="473" y="54"/>
                                  </a:lnTo>
                                  <a:lnTo>
                                    <a:pt x="473" y="65"/>
                                  </a:lnTo>
                                  <a:lnTo>
                                    <a:pt x="473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4779963" y="7110413"/>
                              <a:ext cx="336550" cy="227013"/>
                            </a:xfrm>
                            <a:custGeom>
                              <a:avLst/>
                              <a:gdLst>
                                <a:gd name="T0" fmla="*/ 169 w 212"/>
                                <a:gd name="T1" fmla="*/ 6 h 143"/>
                                <a:gd name="T2" fmla="*/ 163 w 212"/>
                                <a:gd name="T3" fmla="*/ 12 h 143"/>
                                <a:gd name="T4" fmla="*/ 155 w 212"/>
                                <a:gd name="T5" fmla="*/ 18 h 143"/>
                                <a:gd name="T6" fmla="*/ 145 w 212"/>
                                <a:gd name="T7" fmla="*/ 22 h 143"/>
                                <a:gd name="T8" fmla="*/ 133 w 212"/>
                                <a:gd name="T9" fmla="*/ 26 h 143"/>
                                <a:gd name="T10" fmla="*/ 121 w 212"/>
                                <a:gd name="T11" fmla="*/ 30 h 143"/>
                                <a:gd name="T12" fmla="*/ 108 w 212"/>
                                <a:gd name="T13" fmla="*/ 32 h 143"/>
                                <a:gd name="T14" fmla="*/ 96 w 212"/>
                                <a:gd name="T15" fmla="*/ 38 h 143"/>
                                <a:gd name="T16" fmla="*/ 86 w 212"/>
                                <a:gd name="T17" fmla="*/ 43 h 143"/>
                                <a:gd name="T18" fmla="*/ 90 w 212"/>
                                <a:gd name="T19" fmla="*/ 49 h 143"/>
                                <a:gd name="T20" fmla="*/ 94 w 212"/>
                                <a:gd name="T21" fmla="*/ 53 h 143"/>
                                <a:gd name="T22" fmla="*/ 100 w 212"/>
                                <a:gd name="T23" fmla="*/ 55 h 143"/>
                                <a:gd name="T24" fmla="*/ 108 w 212"/>
                                <a:gd name="T25" fmla="*/ 57 h 143"/>
                                <a:gd name="T26" fmla="*/ 112 w 212"/>
                                <a:gd name="T27" fmla="*/ 59 h 143"/>
                                <a:gd name="T28" fmla="*/ 118 w 212"/>
                                <a:gd name="T29" fmla="*/ 63 h 143"/>
                                <a:gd name="T30" fmla="*/ 120 w 212"/>
                                <a:gd name="T31" fmla="*/ 71 h 143"/>
                                <a:gd name="T32" fmla="*/ 121 w 212"/>
                                <a:gd name="T33" fmla="*/ 79 h 143"/>
                                <a:gd name="T34" fmla="*/ 133 w 212"/>
                                <a:gd name="T35" fmla="*/ 87 h 143"/>
                                <a:gd name="T36" fmla="*/ 145 w 212"/>
                                <a:gd name="T37" fmla="*/ 91 h 143"/>
                                <a:gd name="T38" fmla="*/ 159 w 212"/>
                                <a:gd name="T39" fmla="*/ 93 h 143"/>
                                <a:gd name="T40" fmla="*/ 173 w 212"/>
                                <a:gd name="T41" fmla="*/ 91 h 143"/>
                                <a:gd name="T42" fmla="*/ 184 w 212"/>
                                <a:gd name="T43" fmla="*/ 93 h 143"/>
                                <a:gd name="T44" fmla="*/ 196 w 212"/>
                                <a:gd name="T45" fmla="*/ 93 h 143"/>
                                <a:gd name="T46" fmla="*/ 204 w 212"/>
                                <a:gd name="T47" fmla="*/ 99 h 143"/>
                                <a:gd name="T48" fmla="*/ 212 w 212"/>
                                <a:gd name="T49" fmla="*/ 109 h 143"/>
                                <a:gd name="T50" fmla="*/ 204 w 212"/>
                                <a:gd name="T51" fmla="*/ 115 h 143"/>
                                <a:gd name="T52" fmla="*/ 196 w 212"/>
                                <a:gd name="T53" fmla="*/ 121 h 143"/>
                                <a:gd name="T54" fmla="*/ 186 w 212"/>
                                <a:gd name="T55" fmla="*/ 127 h 143"/>
                                <a:gd name="T56" fmla="*/ 177 w 212"/>
                                <a:gd name="T57" fmla="*/ 131 h 143"/>
                                <a:gd name="T58" fmla="*/ 163 w 212"/>
                                <a:gd name="T59" fmla="*/ 135 h 143"/>
                                <a:gd name="T60" fmla="*/ 153 w 212"/>
                                <a:gd name="T61" fmla="*/ 137 h 143"/>
                                <a:gd name="T62" fmla="*/ 141 w 212"/>
                                <a:gd name="T63" fmla="*/ 141 h 143"/>
                                <a:gd name="T64" fmla="*/ 129 w 212"/>
                                <a:gd name="T65" fmla="*/ 143 h 143"/>
                                <a:gd name="T66" fmla="*/ 112 w 212"/>
                                <a:gd name="T67" fmla="*/ 139 h 143"/>
                                <a:gd name="T68" fmla="*/ 92 w 212"/>
                                <a:gd name="T69" fmla="*/ 139 h 143"/>
                                <a:gd name="T70" fmla="*/ 74 w 212"/>
                                <a:gd name="T71" fmla="*/ 139 h 143"/>
                                <a:gd name="T72" fmla="*/ 55 w 212"/>
                                <a:gd name="T73" fmla="*/ 141 h 143"/>
                                <a:gd name="T74" fmla="*/ 39 w 212"/>
                                <a:gd name="T75" fmla="*/ 141 h 143"/>
                                <a:gd name="T76" fmla="*/ 23 w 212"/>
                                <a:gd name="T77" fmla="*/ 139 h 143"/>
                                <a:gd name="T78" fmla="*/ 11 w 212"/>
                                <a:gd name="T79" fmla="*/ 131 h 143"/>
                                <a:gd name="T80" fmla="*/ 6 w 212"/>
                                <a:gd name="T81" fmla="*/ 115 h 143"/>
                                <a:gd name="T82" fmla="*/ 0 w 212"/>
                                <a:gd name="T83" fmla="*/ 103 h 143"/>
                                <a:gd name="T84" fmla="*/ 2 w 212"/>
                                <a:gd name="T85" fmla="*/ 91 h 143"/>
                                <a:gd name="T86" fmla="*/ 6 w 212"/>
                                <a:gd name="T87" fmla="*/ 81 h 143"/>
                                <a:gd name="T88" fmla="*/ 7 w 212"/>
                                <a:gd name="T89" fmla="*/ 67 h 143"/>
                                <a:gd name="T90" fmla="*/ 15 w 212"/>
                                <a:gd name="T91" fmla="*/ 69 h 143"/>
                                <a:gd name="T92" fmla="*/ 23 w 212"/>
                                <a:gd name="T93" fmla="*/ 69 h 143"/>
                                <a:gd name="T94" fmla="*/ 27 w 212"/>
                                <a:gd name="T95" fmla="*/ 65 h 143"/>
                                <a:gd name="T96" fmla="*/ 31 w 212"/>
                                <a:gd name="T97" fmla="*/ 59 h 143"/>
                                <a:gd name="T98" fmla="*/ 33 w 212"/>
                                <a:gd name="T99" fmla="*/ 53 h 143"/>
                                <a:gd name="T100" fmla="*/ 37 w 212"/>
                                <a:gd name="T101" fmla="*/ 49 h 143"/>
                                <a:gd name="T102" fmla="*/ 41 w 212"/>
                                <a:gd name="T103" fmla="*/ 43 h 143"/>
                                <a:gd name="T104" fmla="*/ 47 w 212"/>
                                <a:gd name="T105" fmla="*/ 41 h 143"/>
                                <a:gd name="T106" fmla="*/ 63 w 212"/>
                                <a:gd name="T107" fmla="*/ 36 h 143"/>
                                <a:gd name="T108" fmla="*/ 76 w 212"/>
                                <a:gd name="T109" fmla="*/ 34 h 143"/>
                                <a:gd name="T110" fmla="*/ 92 w 212"/>
                                <a:gd name="T111" fmla="*/ 30 h 143"/>
                                <a:gd name="T112" fmla="*/ 104 w 212"/>
                                <a:gd name="T113" fmla="*/ 24 h 143"/>
                                <a:gd name="T114" fmla="*/ 118 w 212"/>
                                <a:gd name="T115" fmla="*/ 20 h 143"/>
                                <a:gd name="T116" fmla="*/ 129 w 212"/>
                                <a:gd name="T117" fmla="*/ 14 h 143"/>
                                <a:gd name="T118" fmla="*/ 141 w 212"/>
                                <a:gd name="T119" fmla="*/ 8 h 143"/>
                                <a:gd name="T120" fmla="*/ 153 w 212"/>
                                <a:gd name="T121" fmla="*/ 0 h 143"/>
                                <a:gd name="T122" fmla="*/ 169 w 212"/>
                                <a:gd name="T123" fmla="*/ 6 h 143"/>
                                <a:gd name="T124" fmla="*/ 169 w 212"/>
                                <a:gd name="T125" fmla="*/ 6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212" h="143">
                                  <a:moveTo>
                                    <a:pt x="169" y="6"/>
                                  </a:moveTo>
                                  <a:lnTo>
                                    <a:pt x="163" y="12"/>
                                  </a:lnTo>
                                  <a:lnTo>
                                    <a:pt x="155" y="18"/>
                                  </a:lnTo>
                                  <a:lnTo>
                                    <a:pt x="145" y="22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21" y="30"/>
                                  </a:lnTo>
                                  <a:lnTo>
                                    <a:pt x="108" y="32"/>
                                  </a:lnTo>
                                  <a:lnTo>
                                    <a:pt x="96" y="38"/>
                                  </a:lnTo>
                                  <a:lnTo>
                                    <a:pt x="86" y="43"/>
                                  </a:lnTo>
                                  <a:lnTo>
                                    <a:pt x="90" y="49"/>
                                  </a:lnTo>
                                  <a:lnTo>
                                    <a:pt x="94" y="53"/>
                                  </a:lnTo>
                                  <a:lnTo>
                                    <a:pt x="100" y="55"/>
                                  </a:lnTo>
                                  <a:lnTo>
                                    <a:pt x="108" y="57"/>
                                  </a:lnTo>
                                  <a:lnTo>
                                    <a:pt x="112" y="59"/>
                                  </a:lnTo>
                                  <a:lnTo>
                                    <a:pt x="118" y="63"/>
                                  </a:lnTo>
                                  <a:lnTo>
                                    <a:pt x="120" y="71"/>
                                  </a:lnTo>
                                  <a:lnTo>
                                    <a:pt x="121" y="79"/>
                                  </a:lnTo>
                                  <a:lnTo>
                                    <a:pt x="133" y="87"/>
                                  </a:lnTo>
                                  <a:lnTo>
                                    <a:pt x="145" y="91"/>
                                  </a:lnTo>
                                  <a:lnTo>
                                    <a:pt x="159" y="93"/>
                                  </a:lnTo>
                                  <a:lnTo>
                                    <a:pt x="173" y="91"/>
                                  </a:lnTo>
                                  <a:lnTo>
                                    <a:pt x="184" y="93"/>
                                  </a:lnTo>
                                  <a:lnTo>
                                    <a:pt x="196" y="93"/>
                                  </a:lnTo>
                                  <a:lnTo>
                                    <a:pt x="204" y="99"/>
                                  </a:lnTo>
                                  <a:lnTo>
                                    <a:pt x="212" y="109"/>
                                  </a:lnTo>
                                  <a:lnTo>
                                    <a:pt x="204" y="115"/>
                                  </a:lnTo>
                                  <a:lnTo>
                                    <a:pt x="196" y="121"/>
                                  </a:lnTo>
                                  <a:lnTo>
                                    <a:pt x="186" y="127"/>
                                  </a:lnTo>
                                  <a:lnTo>
                                    <a:pt x="177" y="131"/>
                                  </a:lnTo>
                                  <a:lnTo>
                                    <a:pt x="163" y="135"/>
                                  </a:lnTo>
                                  <a:lnTo>
                                    <a:pt x="153" y="137"/>
                                  </a:lnTo>
                                  <a:lnTo>
                                    <a:pt x="141" y="141"/>
                                  </a:lnTo>
                                  <a:lnTo>
                                    <a:pt x="129" y="143"/>
                                  </a:lnTo>
                                  <a:lnTo>
                                    <a:pt x="112" y="139"/>
                                  </a:lnTo>
                                  <a:lnTo>
                                    <a:pt x="92" y="139"/>
                                  </a:lnTo>
                                  <a:lnTo>
                                    <a:pt x="74" y="139"/>
                                  </a:lnTo>
                                  <a:lnTo>
                                    <a:pt x="55" y="141"/>
                                  </a:lnTo>
                                  <a:lnTo>
                                    <a:pt x="39" y="141"/>
                                  </a:lnTo>
                                  <a:lnTo>
                                    <a:pt x="23" y="139"/>
                                  </a:lnTo>
                                  <a:lnTo>
                                    <a:pt x="11" y="131"/>
                                  </a:lnTo>
                                  <a:lnTo>
                                    <a:pt x="6" y="115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2" y="91"/>
                                  </a:lnTo>
                                  <a:lnTo>
                                    <a:pt x="6" y="81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31" y="59"/>
                                  </a:lnTo>
                                  <a:lnTo>
                                    <a:pt x="33" y="53"/>
                                  </a:lnTo>
                                  <a:lnTo>
                                    <a:pt x="37" y="49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7" y="41"/>
                                  </a:lnTo>
                                  <a:lnTo>
                                    <a:pt x="63" y="36"/>
                                  </a:lnTo>
                                  <a:lnTo>
                                    <a:pt x="76" y="34"/>
                                  </a:lnTo>
                                  <a:lnTo>
                                    <a:pt x="92" y="30"/>
                                  </a:lnTo>
                                  <a:lnTo>
                                    <a:pt x="104" y="24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29" y="14"/>
                                  </a:lnTo>
                                  <a:lnTo>
                                    <a:pt x="141" y="8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69" y="6"/>
                                  </a:lnTo>
                                  <a:lnTo>
                                    <a:pt x="169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3684588" y="7119938"/>
                              <a:ext cx="152400" cy="55563"/>
                            </a:xfrm>
                            <a:custGeom>
                              <a:avLst/>
                              <a:gdLst>
                                <a:gd name="T0" fmla="*/ 96 w 96"/>
                                <a:gd name="T1" fmla="*/ 12 h 35"/>
                                <a:gd name="T2" fmla="*/ 88 w 96"/>
                                <a:gd name="T3" fmla="*/ 14 h 35"/>
                                <a:gd name="T4" fmla="*/ 80 w 96"/>
                                <a:gd name="T5" fmla="*/ 20 h 35"/>
                                <a:gd name="T6" fmla="*/ 73 w 96"/>
                                <a:gd name="T7" fmla="*/ 26 h 35"/>
                                <a:gd name="T8" fmla="*/ 67 w 96"/>
                                <a:gd name="T9" fmla="*/ 35 h 35"/>
                                <a:gd name="T10" fmla="*/ 59 w 96"/>
                                <a:gd name="T11" fmla="*/ 35 h 35"/>
                                <a:gd name="T12" fmla="*/ 51 w 96"/>
                                <a:gd name="T13" fmla="*/ 35 h 35"/>
                                <a:gd name="T14" fmla="*/ 43 w 96"/>
                                <a:gd name="T15" fmla="*/ 35 h 35"/>
                                <a:gd name="T16" fmla="*/ 37 w 96"/>
                                <a:gd name="T17" fmla="*/ 32 h 35"/>
                                <a:gd name="T18" fmla="*/ 29 w 96"/>
                                <a:gd name="T19" fmla="*/ 30 h 35"/>
                                <a:gd name="T20" fmla="*/ 21 w 96"/>
                                <a:gd name="T21" fmla="*/ 28 h 35"/>
                                <a:gd name="T22" fmla="*/ 14 w 96"/>
                                <a:gd name="T23" fmla="*/ 24 h 35"/>
                                <a:gd name="T24" fmla="*/ 6 w 96"/>
                                <a:gd name="T25" fmla="*/ 20 h 35"/>
                                <a:gd name="T26" fmla="*/ 6 w 96"/>
                                <a:gd name="T27" fmla="*/ 14 h 35"/>
                                <a:gd name="T28" fmla="*/ 2 w 96"/>
                                <a:gd name="T29" fmla="*/ 10 h 35"/>
                                <a:gd name="T30" fmla="*/ 0 w 96"/>
                                <a:gd name="T31" fmla="*/ 8 h 35"/>
                                <a:gd name="T32" fmla="*/ 6 w 96"/>
                                <a:gd name="T33" fmla="*/ 4 h 35"/>
                                <a:gd name="T34" fmla="*/ 10 w 96"/>
                                <a:gd name="T35" fmla="*/ 8 h 35"/>
                                <a:gd name="T36" fmla="*/ 16 w 96"/>
                                <a:gd name="T37" fmla="*/ 12 h 35"/>
                                <a:gd name="T38" fmla="*/ 23 w 96"/>
                                <a:gd name="T39" fmla="*/ 14 h 35"/>
                                <a:gd name="T40" fmla="*/ 29 w 96"/>
                                <a:gd name="T41" fmla="*/ 16 h 35"/>
                                <a:gd name="T42" fmla="*/ 37 w 96"/>
                                <a:gd name="T43" fmla="*/ 18 h 35"/>
                                <a:gd name="T44" fmla="*/ 45 w 96"/>
                                <a:gd name="T45" fmla="*/ 18 h 35"/>
                                <a:gd name="T46" fmla="*/ 53 w 96"/>
                                <a:gd name="T47" fmla="*/ 16 h 35"/>
                                <a:gd name="T48" fmla="*/ 61 w 96"/>
                                <a:gd name="T49" fmla="*/ 16 h 35"/>
                                <a:gd name="T50" fmla="*/ 67 w 96"/>
                                <a:gd name="T51" fmla="*/ 16 h 35"/>
                                <a:gd name="T52" fmla="*/ 73 w 96"/>
                                <a:gd name="T53" fmla="*/ 12 h 35"/>
                                <a:gd name="T54" fmla="*/ 78 w 96"/>
                                <a:gd name="T55" fmla="*/ 8 h 35"/>
                                <a:gd name="T56" fmla="*/ 84 w 96"/>
                                <a:gd name="T57" fmla="*/ 4 h 35"/>
                                <a:gd name="T58" fmla="*/ 90 w 96"/>
                                <a:gd name="T59" fmla="*/ 0 h 35"/>
                                <a:gd name="T60" fmla="*/ 94 w 96"/>
                                <a:gd name="T61" fmla="*/ 0 h 35"/>
                                <a:gd name="T62" fmla="*/ 96 w 96"/>
                                <a:gd name="T63" fmla="*/ 4 h 35"/>
                                <a:gd name="T64" fmla="*/ 96 w 96"/>
                                <a:gd name="T65" fmla="*/ 12 h 35"/>
                                <a:gd name="T66" fmla="*/ 96 w 96"/>
                                <a:gd name="T67" fmla="*/ 12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96" h="35">
                                  <a:moveTo>
                                    <a:pt x="96" y="12"/>
                                  </a:moveTo>
                                  <a:lnTo>
                                    <a:pt x="88" y="14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73" y="26"/>
                                  </a:lnTo>
                                  <a:lnTo>
                                    <a:pt x="67" y="35"/>
                                  </a:lnTo>
                                  <a:lnTo>
                                    <a:pt x="59" y="35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43" y="35"/>
                                  </a:lnTo>
                                  <a:lnTo>
                                    <a:pt x="37" y="32"/>
                                  </a:lnTo>
                                  <a:lnTo>
                                    <a:pt x="29" y="30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45" y="18"/>
                                  </a:lnTo>
                                  <a:lnTo>
                                    <a:pt x="53" y="16"/>
                                  </a:lnTo>
                                  <a:lnTo>
                                    <a:pt x="61" y="16"/>
                                  </a:lnTo>
                                  <a:lnTo>
                                    <a:pt x="67" y="16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84" y="4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96" y="4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9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4595813" y="7178675"/>
                              <a:ext cx="252413" cy="276225"/>
                            </a:xfrm>
                            <a:custGeom>
                              <a:avLst/>
                              <a:gdLst>
                                <a:gd name="T0" fmla="*/ 131 w 159"/>
                                <a:gd name="T1" fmla="*/ 0 h 174"/>
                                <a:gd name="T2" fmla="*/ 123 w 159"/>
                                <a:gd name="T3" fmla="*/ 0 h 174"/>
                                <a:gd name="T4" fmla="*/ 116 w 159"/>
                                <a:gd name="T5" fmla="*/ 6 h 174"/>
                                <a:gd name="T6" fmla="*/ 110 w 159"/>
                                <a:gd name="T7" fmla="*/ 16 h 174"/>
                                <a:gd name="T8" fmla="*/ 106 w 159"/>
                                <a:gd name="T9" fmla="*/ 24 h 174"/>
                                <a:gd name="T10" fmla="*/ 102 w 159"/>
                                <a:gd name="T11" fmla="*/ 48 h 174"/>
                                <a:gd name="T12" fmla="*/ 106 w 159"/>
                                <a:gd name="T13" fmla="*/ 70 h 174"/>
                                <a:gd name="T14" fmla="*/ 112 w 159"/>
                                <a:gd name="T15" fmla="*/ 92 h 174"/>
                                <a:gd name="T16" fmla="*/ 118 w 159"/>
                                <a:gd name="T17" fmla="*/ 112 h 174"/>
                                <a:gd name="T18" fmla="*/ 123 w 159"/>
                                <a:gd name="T19" fmla="*/ 116 h 174"/>
                                <a:gd name="T20" fmla="*/ 127 w 159"/>
                                <a:gd name="T21" fmla="*/ 120 h 174"/>
                                <a:gd name="T22" fmla="*/ 133 w 159"/>
                                <a:gd name="T23" fmla="*/ 122 h 174"/>
                                <a:gd name="T24" fmla="*/ 137 w 159"/>
                                <a:gd name="T25" fmla="*/ 126 h 174"/>
                                <a:gd name="T26" fmla="*/ 143 w 159"/>
                                <a:gd name="T27" fmla="*/ 128 h 174"/>
                                <a:gd name="T28" fmla="*/ 149 w 159"/>
                                <a:gd name="T29" fmla="*/ 128 h 174"/>
                                <a:gd name="T30" fmla="*/ 155 w 159"/>
                                <a:gd name="T31" fmla="*/ 126 h 174"/>
                                <a:gd name="T32" fmla="*/ 159 w 159"/>
                                <a:gd name="T33" fmla="*/ 122 h 174"/>
                                <a:gd name="T34" fmla="*/ 151 w 159"/>
                                <a:gd name="T35" fmla="*/ 130 h 174"/>
                                <a:gd name="T36" fmla="*/ 139 w 159"/>
                                <a:gd name="T37" fmla="*/ 138 h 174"/>
                                <a:gd name="T38" fmla="*/ 129 w 159"/>
                                <a:gd name="T39" fmla="*/ 146 h 174"/>
                                <a:gd name="T40" fmla="*/ 118 w 159"/>
                                <a:gd name="T41" fmla="*/ 152 h 174"/>
                                <a:gd name="T42" fmla="*/ 104 w 159"/>
                                <a:gd name="T43" fmla="*/ 158 h 174"/>
                                <a:gd name="T44" fmla="*/ 90 w 159"/>
                                <a:gd name="T45" fmla="*/ 162 h 174"/>
                                <a:gd name="T46" fmla="*/ 78 w 159"/>
                                <a:gd name="T47" fmla="*/ 168 h 174"/>
                                <a:gd name="T48" fmla="*/ 65 w 159"/>
                                <a:gd name="T49" fmla="*/ 174 h 174"/>
                                <a:gd name="T50" fmla="*/ 55 w 159"/>
                                <a:gd name="T51" fmla="*/ 174 h 174"/>
                                <a:gd name="T52" fmla="*/ 47 w 159"/>
                                <a:gd name="T53" fmla="*/ 172 h 174"/>
                                <a:gd name="T54" fmla="*/ 41 w 159"/>
                                <a:gd name="T55" fmla="*/ 170 h 174"/>
                                <a:gd name="T56" fmla="*/ 35 w 159"/>
                                <a:gd name="T57" fmla="*/ 166 h 174"/>
                                <a:gd name="T58" fmla="*/ 29 w 159"/>
                                <a:gd name="T59" fmla="*/ 162 h 174"/>
                                <a:gd name="T60" fmla="*/ 25 w 159"/>
                                <a:gd name="T61" fmla="*/ 156 h 174"/>
                                <a:gd name="T62" fmla="*/ 21 w 159"/>
                                <a:gd name="T63" fmla="*/ 152 h 174"/>
                                <a:gd name="T64" fmla="*/ 15 w 159"/>
                                <a:gd name="T65" fmla="*/ 148 h 174"/>
                                <a:gd name="T66" fmla="*/ 4 w 159"/>
                                <a:gd name="T67" fmla="*/ 120 h 174"/>
                                <a:gd name="T68" fmla="*/ 0 w 159"/>
                                <a:gd name="T69" fmla="*/ 86 h 174"/>
                                <a:gd name="T70" fmla="*/ 4 w 159"/>
                                <a:gd name="T71" fmla="*/ 52 h 174"/>
                                <a:gd name="T72" fmla="*/ 15 w 159"/>
                                <a:gd name="T73" fmla="*/ 24 h 174"/>
                                <a:gd name="T74" fmla="*/ 27 w 159"/>
                                <a:gd name="T75" fmla="*/ 18 h 174"/>
                                <a:gd name="T76" fmla="*/ 41 w 159"/>
                                <a:gd name="T77" fmla="*/ 14 h 174"/>
                                <a:gd name="T78" fmla="*/ 55 w 159"/>
                                <a:gd name="T79" fmla="*/ 10 h 174"/>
                                <a:gd name="T80" fmla="*/ 70 w 159"/>
                                <a:gd name="T81" fmla="*/ 6 h 174"/>
                                <a:gd name="T82" fmla="*/ 84 w 159"/>
                                <a:gd name="T83" fmla="*/ 2 h 174"/>
                                <a:gd name="T84" fmla="*/ 100 w 159"/>
                                <a:gd name="T85" fmla="*/ 0 h 174"/>
                                <a:gd name="T86" fmla="*/ 116 w 159"/>
                                <a:gd name="T87" fmla="*/ 0 h 174"/>
                                <a:gd name="T88" fmla="*/ 131 w 159"/>
                                <a:gd name="T89" fmla="*/ 0 h 174"/>
                                <a:gd name="T90" fmla="*/ 131 w 159"/>
                                <a:gd name="T91" fmla="*/ 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59" h="174">
                                  <a:moveTo>
                                    <a:pt x="131" y="0"/>
                                  </a:moveTo>
                                  <a:lnTo>
                                    <a:pt x="123" y="0"/>
                                  </a:lnTo>
                                  <a:lnTo>
                                    <a:pt x="116" y="6"/>
                                  </a:lnTo>
                                  <a:lnTo>
                                    <a:pt x="110" y="16"/>
                                  </a:lnTo>
                                  <a:lnTo>
                                    <a:pt x="106" y="24"/>
                                  </a:lnTo>
                                  <a:lnTo>
                                    <a:pt x="102" y="48"/>
                                  </a:lnTo>
                                  <a:lnTo>
                                    <a:pt x="106" y="70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118" y="112"/>
                                  </a:lnTo>
                                  <a:lnTo>
                                    <a:pt x="123" y="116"/>
                                  </a:lnTo>
                                  <a:lnTo>
                                    <a:pt x="127" y="120"/>
                                  </a:lnTo>
                                  <a:lnTo>
                                    <a:pt x="133" y="122"/>
                                  </a:lnTo>
                                  <a:lnTo>
                                    <a:pt x="137" y="126"/>
                                  </a:lnTo>
                                  <a:lnTo>
                                    <a:pt x="143" y="128"/>
                                  </a:lnTo>
                                  <a:lnTo>
                                    <a:pt x="149" y="128"/>
                                  </a:lnTo>
                                  <a:lnTo>
                                    <a:pt x="155" y="126"/>
                                  </a:lnTo>
                                  <a:lnTo>
                                    <a:pt x="159" y="122"/>
                                  </a:lnTo>
                                  <a:lnTo>
                                    <a:pt x="151" y="130"/>
                                  </a:lnTo>
                                  <a:lnTo>
                                    <a:pt x="139" y="138"/>
                                  </a:lnTo>
                                  <a:lnTo>
                                    <a:pt x="129" y="146"/>
                                  </a:lnTo>
                                  <a:lnTo>
                                    <a:pt x="118" y="152"/>
                                  </a:lnTo>
                                  <a:lnTo>
                                    <a:pt x="104" y="158"/>
                                  </a:lnTo>
                                  <a:lnTo>
                                    <a:pt x="90" y="162"/>
                                  </a:lnTo>
                                  <a:lnTo>
                                    <a:pt x="78" y="168"/>
                                  </a:lnTo>
                                  <a:lnTo>
                                    <a:pt x="65" y="174"/>
                                  </a:lnTo>
                                  <a:lnTo>
                                    <a:pt x="55" y="174"/>
                                  </a:lnTo>
                                  <a:lnTo>
                                    <a:pt x="47" y="172"/>
                                  </a:lnTo>
                                  <a:lnTo>
                                    <a:pt x="41" y="170"/>
                                  </a:lnTo>
                                  <a:lnTo>
                                    <a:pt x="35" y="166"/>
                                  </a:lnTo>
                                  <a:lnTo>
                                    <a:pt x="29" y="162"/>
                                  </a:lnTo>
                                  <a:lnTo>
                                    <a:pt x="25" y="156"/>
                                  </a:lnTo>
                                  <a:lnTo>
                                    <a:pt x="21" y="152"/>
                                  </a:lnTo>
                                  <a:lnTo>
                                    <a:pt x="15" y="148"/>
                                  </a:lnTo>
                                  <a:lnTo>
                                    <a:pt x="4" y="120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41" y="14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70" y="6"/>
                                  </a:lnTo>
                                  <a:lnTo>
                                    <a:pt x="84" y="2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2117725" y="7464425"/>
                              <a:ext cx="293688" cy="333375"/>
                            </a:xfrm>
                            <a:custGeom>
                              <a:avLst/>
                              <a:gdLst>
                                <a:gd name="T0" fmla="*/ 165 w 185"/>
                                <a:gd name="T1" fmla="*/ 42 h 210"/>
                                <a:gd name="T2" fmla="*/ 185 w 185"/>
                                <a:gd name="T3" fmla="*/ 44 h 210"/>
                                <a:gd name="T4" fmla="*/ 181 w 185"/>
                                <a:gd name="T5" fmla="*/ 60 h 210"/>
                                <a:gd name="T6" fmla="*/ 175 w 185"/>
                                <a:gd name="T7" fmla="*/ 76 h 210"/>
                                <a:gd name="T8" fmla="*/ 169 w 185"/>
                                <a:gd name="T9" fmla="*/ 92 h 210"/>
                                <a:gd name="T10" fmla="*/ 165 w 185"/>
                                <a:gd name="T11" fmla="*/ 108 h 210"/>
                                <a:gd name="T12" fmla="*/ 171 w 185"/>
                                <a:gd name="T13" fmla="*/ 126 h 210"/>
                                <a:gd name="T14" fmla="*/ 177 w 185"/>
                                <a:gd name="T15" fmla="*/ 142 h 210"/>
                                <a:gd name="T16" fmla="*/ 179 w 185"/>
                                <a:gd name="T17" fmla="*/ 158 h 210"/>
                                <a:gd name="T18" fmla="*/ 179 w 185"/>
                                <a:gd name="T19" fmla="*/ 180 h 210"/>
                                <a:gd name="T20" fmla="*/ 169 w 185"/>
                                <a:gd name="T21" fmla="*/ 188 h 210"/>
                                <a:gd name="T22" fmla="*/ 159 w 185"/>
                                <a:gd name="T23" fmla="*/ 194 h 210"/>
                                <a:gd name="T24" fmla="*/ 150 w 185"/>
                                <a:gd name="T25" fmla="*/ 200 h 210"/>
                                <a:gd name="T26" fmla="*/ 138 w 185"/>
                                <a:gd name="T27" fmla="*/ 206 h 210"/>
                                <a:gd name="T28" fmla="*/ 126 w 185"/>
                                <a:gd name="T29" fmla="*/ 210 h 210"/>
                                <a:gd name="T30" fmla="*/ 114 w 185"/>
                                <a:gd name="T31" fmla="*/ 210 h 210"/>
                                <a:gd name="T32" fmla="*/ 101 w 185"/>
                                <a:gd name="T33" fmla="*/ 208 h 210"/>
                                <a:gd name="T34" fmla="*/ 87 w 185"/>
                                <a:gd name="T35" fmla="*/ 204 h 210"/>
                                <a:gd name="T36" fmla="*/ 73 w 185"/>
                                <a:gd name="T37" fmla="*/ 194 h 210"/>
                                <a:gd name="T38" fmla="*/ 65 w 185"/>
                                <a:gd name="T39" fmla="*/ 180 h 210"/>
                                <a:gd name="T40" fmla="*/ 57 w 185"/>
                                <a:gd name="T41" fmla="*/ 166 h 210"/>
                                <a:gd name="T42" fmla="*/ 55 w 185"/>
                                <a:gd name="T43" fmla="*/ 150 h 210"/>
                                <a:gd name="T44" fmla="*/ 47 w 185"/>
                                <a:gd name="T45" fmla="*/ 144 h 210"/>
                                <a:gd name="T46" fmla="*/ 38 w 185"/>
                                <a:gd name="T47" fmla="*/ 140 h 210"/>
                                <a:gd name="T48" fmla="*/ 26 w 185"/>
                                <a:gd name="T49" fmla="*/ 136 h 210"/>
                                <a:gd name="T50" fmla="*/ 16 w 185"/>
                                <a:gd name="T51" fmla="*/ 132 h 210"/>
                                <a:gd name="T52" fmla="*/ 8 w 185"/>
                                <a:gd name="T53" fmla="*/ 128 h 210"/>
                                <a:gd name="T54" fmla="*/ 2 w 185"/>
                                <a:gd name="T55" fmla="*/ 122 h 210"/>
                                <a:gd name="T56" fmla="*/ 0 w 185"/>
                                <a:gd name="T57" fmla="*/ 114 h 210"/>
                                <a:gd name="T58" fmla="*/ 6 w 185"/>
                                <a:gd name="T59" fmla="*/ 106 h 210"/>
                                <a:gd name="T60" fmla="*/ 46 w 185"/>
                                <a:gd name="T61" fmla="*/ 88 h 210"/>
                                <a:gd name="T62" fmla="*/ 47 w 185"/>
                                <a:gd name="T63" fmla="*/ 42 h 210"/>
                                <a:gd name="T64" fmla="*/ 47 w 185"/>
                                <a:gd name="T65" fmla="*/ 38 h 210"/>
                                <a:gd name="T66" fmla="*/ 47 w 185"/>
                                <a:gd name="T67" fmla="*/ 28 h 210"/>
                                <a:gd name="T68" fmla="*/ 49 w 185"/>
                                <a:gd name="T69" fmla="*/ 14 h 210"/>
                                <a:gd name="T70" fmla="*/ 59 w 185"/>
                                <a:gd name="T71" fmla="*/ 0 h 210"/>
                                <a:gd name="T72" fmla="*/ 73 w 185"/>
                                <a:gd name="T73" fmla="*/ 6 h 210"/>
                                <a:gd name="T74" fmla="*/ 85 w 185"/>
                                <a:gd name="T75" fmla="*/ 16 h 210"/>
                                <a:gd name="T76" fmla="*/ 95 w 185"/>
                                <a:gd name="T77" fmla="*/ 28 h 210"/>
                                <a:gd name="T78" fmla="*/ 106 w 185"/>
                                <a:gd name="T79" fmla="*/ 40 h 210"/>
                                <a:gd name="T80" fmla="*/ 118 w 185"/>
                                <a:gd name="T81" fmla="*/ 50 h 210"/>
                                <a:gd name="T82" fmla="*/ 132 w 185"/>
                                <a:gd name="T83" fmla="*/ 54 h 210"/>
                                <a:gd name="T84" fmla="*/ 146 w 185"/>
                                <a:gd name="T85" fmla="*/ 52 h 210"/>
                                <a:gd name="T86" fmla="*/ 165 w 185"/>
                                <a:gd name="T87" fmla="*/ 42 h 210"/>
                                <a:gd name="T88" fmla="*/ 165 w 185"/>
                                <a:gd name="T89" fmla="*/ 42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85" h="210">
                                  <a:moveTo>
                                    <a:pt x="165" y="42"/>
                                  </a:moveTo>
                                  <a:lnTo>
                                    <a:pt x="185" y="44"/>
                                  </a:lnTo>
                                  <a:lnTo>
                                    <a:pt x="181" y="60"/>
                                  </a:lnTo>
                                  <a:lnTo>
                                    <a:pt x="175" y="76"/>
                                  </a:lnTo>
                                  <a:lnTo>
                                    <a:pt x="169" y="92"/>
                                  </a:lnTo>
                                  <a:lnTo>
                                    <a:pt x="165" y="108"/>
                                  </a:lnTo>
                                  <a:lnTo>
                                    <a:pt x="171" y="126"/>
                                  </a:lnTo>
                                  <a:lnTo>
                                    <a:pt x="177" y="142"/>
                                  </a:lnTo>
                                  <a:lnTo>
                                    <a:pt x="179" y="158"/>
                                  </a:lnTo>
                                  <a:lnTo>
                                    <a:pt x="179" y="180"/>
                                  </a:lnTo>
                                  <a:lnTo>
                                    <a:pt x="169" y="188"/>
                                  </a:lnTo>
                                  <a:lnTo>
                                    <a:pt x="159" y="194"/>
                                  </a:lnTo>
                                  <a:lnTo>
                                    <a:pt x="150" y="200"/>
                                  </a:lnTo>
                                  <a:lnTo>
                                    <a:pt x="138" y="206"/>
                                  </a:lnTo>
                                  <a:lnTo>
                                    <a:pt x="126" y="210"/>
                                  </a:lnTo>
                                  <a:lnTo>
                                    <a:pt x="114" y="210"/>
                                  </a:lnTo>
                                  <a:lnTo>
                                    <a:pt x="101" y="208"/>
                                  </a:lnTo>
                                  <a:lnTo>
                                    <a:pt x="87" y="204"/>
                                  </a:lnTo>
                                  <a:lnTo>
                                    <a:pt x="73" y="194"/>
                                  </a:lnTo>
                                  <a:lnTo>
                                    <a:pt x="65" y="180"/>
                                  </a:lnTo>
                                  <a:lnTo>
                                    <a:pt x="57" y="166"/>
                                  </a:lnTo>
                                  <a:lnTo>
                                    <a:pt x="55" y="150"/>
                                  </a:lnTo>
                                  <a:lnTo>
                                    <a:pt x="47" y="144"/>
                                  </a:lnTo>
                                  <a:lnTo>
                                    <a:pt x="38" y="140"/>
                                  </a:lnTo>
                                  <a:lnTo>
                                    <a:pt x="26" y="136"/>
                                  </a:lnTo>
                                  <a:lnTo>
                                    <a:pt x="16" y="132"/>
                                  </a:lnTo>
                                  <a:lnTo>
                                    <a:pt x="8" y="128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6" y="106"/>
                                  </a:lnTo>
                                  <a:lnTo>
                                    <a:pt x="46" y="88"/>
                                  </a:lnTo>
                                  <a:lnTo>
                                    <a:pt x="47" y="42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7" y="28"/>
                                  </a:lnTo>
                                  <a:lnTo>
                                    <a:pt x="49" y="14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85" y="16"/>
                                  </a:lnTo>
                                  <a:lnTo>
                                    <a:pt x="95" y="28"/>
                                  </a:lnTo>
                                  <a:lnTo>
                                    <a:pt x="106" y="40"/>
                                  </a:lnTo>
                                  <a:lnTo>
                                    <a:pt x="118" y="50"/>
                                  </a:lnTo>
                                  <a:lnTo>
                                    <a:pt x="132" y="54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165" y="42"/>
                                  </a:lnTo>
                                  <a:lnTo>
                                    <a:pt x="165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2149475" y="7508875"/>
                              <a:ext cx="219075" cy="168275"/>
                            </a:xfrm>
                            <a:custGeom>
                              <a:avLst/>
                              <a:gdLst>
                                <a:gd name="T0" fmla="*/ 126 w 138"/>
                                <a:gd name="T1" fmla="*/ 36 h 106"/>
                                <a:gd name="T2" fmla="*/ 138 w 138"/>
                                <a:gd name="T3" fmla="*/ 36 h 106"/>
                                <a:gd name="T4" fmla="*/ 124 w 138"/>
                                <a:gd name="T5" fmla="*/ 70 h 106"/>
                                <a:gd name="T6" fmla="*/ 114 w 138"/>
                                <a:gd name="T7" fmla="*/ 70 h 106"/>
                                <a:gd name="T8" fmla="*/ 104 w 138"/>
                                <a:gd name="T9" fmla="*/ 68 h 106"/>
                                <a:gd name="T10" fmla="*/ 94 w 138"/>
                                <a:gd name="T11" fmla="*/ 68 h 106"/>
                                <a:gd name="T12" fmla="*/ 83 w 138"/>
                                <a:gd name="T13" fmla="*/ 70 h 106"/>
                                <a:gd name="T14" fmla="*/ 73 w 138"/>
                                <a:gd name="T15" fmla="*/ 72 h 106"/>
                                <a:gd name="T16" fmla="*/ 65 w 138"/>
                                <a:gd name="T17" fmla="*/ 76 h 106"/>
                                <a:gd name="T18" fmla="*/ 57 w 138"/>
                                <a:gd name="T19" fmla="*/ 80 h 106"/>
                                <a:gd name="T20" fmla="*/ 49 w 138"/>
                                <a:gd name="T21" fmla="*/ 88 h 106"/>
                                <a:gd name="T22" fmla="*/ 47 w 138"/>
                                <a:gd name="T23" fmla="*/ 94 h 106"/>
                                <a:gd name="T24" fmla="*/ 45 w 138"/>
                                <a:gd name="T25" fmla="*/ 98 h 106"/>
                                <a:gd name="T26" fmla="*/ 39 w 138"/>
                                <a:gd name="T27" fmla="*/ 102 h 106"/>
                                <a:gd name="T28" fmla="*/ 33 w 138"/>
                                <a:gd name="T29" fmla="*/ 106 h 106"/>
                                <a:gd name="T30" fmla="*/ 27 w 138"/>
                                <a:gd name="T31" fmla="*/ 104 h 106"/>
                                <a:gd name="T32" fmla="*/ 22 w 138"/>
                                <a:gd name="T33" fmla="*/ 102 h 106"/>
                                <a:gd name="T34" fmla="*/ 18 w 138"/>
                                <a:gd name="T35" fmla="*/ 100 h 106"/>
                                <a:gd name="T36" fmla="*/ 12 w 138"/>
                                <a:gd name="T37" fmla="*/ 98 h 106"/>
                                <a:gd name="T38" fmla="*/ 8 w 138"/>
                                <a:gd name="T39" fmla="*/ 96 h 106"/>
                                <a:gd name="T40" fmla="*/ 4 w 138"/>
                                <a:gd name="T41" fmla="*/ 94 h 106"/>
                                <a:gd name="T42" fmla="*/ 2 w 138"/>
                                <a:gd name="T43" fmla="*/ 92 h 106"/>
                                <a:gd name="T44" fmla="*/ 0 w 138"/>
                                <a:gd name="T45" fmla="*/ 86 h 106"/>
                                <a:gd name="T46" fmla="*/ 16 w 138"/>
                                <a:gd name="T47" fmla="*/ 82 h 106"/>
                                <a:gd name="T48" fmla="*/ 27 w 138"/>
                                <a:gd name="T49" fmla="*/ 74 h 106"/>
                                <a:gd name="T50" fmla="*/ 33 w 138"/>
                                <a:gd name="T51" fmla="*/ 64 h 106"/>
                                <a:gd name="T52" fmla="*/ 37 w 138"/>
                                <a:gd name="T53" fmla="*/ 52 h 106"/>
                                <a:gd name="T54" fmla="*/ 37 w 138"/>
                                <a:gd name="T55" fmla="*/ 40 h 106"/>
                                <a:gd name="T56" fmla="*/ 37 w 138"/>
                                <a:gd name="T57" fmla="*/ 26 h 106"/>
                                <a:gd name="T58" fmla="*/ 39 w 138"/>
                                <a:gd name="T59" fmla="*/ 12 h 106"/>
                                <a:gd name="T60" fmla="*/ 43 w 138"/>
                                <a:gd name="T61" fmla="*/ 0 h 106"/>
                                <a:gd name="T62" fmla="*/ 53 w 138"/>
                                <a:gd name="T63" fmla="*/ 6 h 106"/>
                                <a:gd name="T64" fmla="*/ 63 w 138"/>
                                <a:gd name="T65" fmla="*/ 16 h 106"/>
                                <a:gd name="T66" fmla="*/ 71 w 138"/>
                                <a:gd name="T67" fmla="*/ 26 h 106"/>
                                <a:gd name="T68" fmla="*/ 79 w 138"/>
                                <a:gd name="T69" fmla="*/ 36 h 106"/>
                                <a:gd name="T70" fmla="*/ 88 w 138"/>
                                <a:gd name="T71" fmla="*/ 44 h 106"/>
                                <a:gd name="T72" fmla="*/ 98 w 138"/>
                                <a:gd name="T73" fmla="*/ 48 h 106"/>
                                <a:gd name="T74" fmla="*/ 112 w 138"/>
                                <a:gd name="T75" fmla="*/ 46 h 106"/>
                                <a:gd name="T76" fmla="*/ 126 w 138"/>
                                <a:gd name="T77" fmla="*/ 36 h 106"/>
                                <a:gd name="T78" fmla="*/ 126 w 138"/>
                                <a:gd name="T79" fmla="*/ 36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8" h="106">
                                  <a:moveTo>
                                    <a:pt x="126" y="36"/>
                                  </a:moveTo>
                                  <a:lnTo>
                                    <a:pt x="138" y="36"/>
                                  </a:lnTo>
                                  <a:lnTo>
                                    <a:pt x="124" y="70"/>
                                  </a:lnTo>
                                  <a:lnTo>
                                    <a:pt x="114" y="70"/>
                                  </a:lnTo>
                                  <a:lnTo>
                                    <a:pt x="104" y="68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83" y="70"/>
                                  </a:lnTo>
                                  <a:lnTo>
                                    <a:pt x="73" y="72"/>
                                  </a:lnTo>
                                  <a:lnTo>
                                    <a:pt x="65" y="76"/>
                                  </a:lnTo>
                                  <a:lnTo>
                                    <a:pt x="57" y="80"/>
                                  </a:lnTo>
                                  <a:lnTo>
                                    <a:pt x="49" y="88"/>
                                  </a:lnTo>
                                  <a:lnTo>
                                    <a:pt x="47" y="94"/>
                                  </a:lnTo>
                                  <a:lnTo>
                                    <a:pt x="45" y="98"/>
                                  </a:lnTo>
                                  <a:lnTo>
                                    <a:pt x="39" y="102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2" y="102"/>
                                  </a:lnTo>
                                  <a:lnTo>
                                    <a:pt x="18" y="100"/>
                                  </a:lnTo>
                                  <a:lnTo>
                                    <a:pt x="12" y="98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16" y="82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37" y="52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37" y="26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63" y="16"/>
                                  </a:lnTo>
                                  <a:lnTo>
                                    <a:pt x="71" y="26"/>
                                  </a:lnTo>
                                  <a:lnTo>
                                    <a:pt x="79" y="36"/>
                                  </a:lnTo>
                                  <a:lnTo>
                                    <a:pt x="88" y="44"/>
                                  </a:lnTo>
                                  <a:lnTo>
                                    <a:pt x="98" y="48"/>
                                  </a:lnTo>
                                  <a:lnTo>
                                    <a:pt x="112" y="46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26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2576513" y="7620000"/>
                              <a:ext cx="80963" cy="47625"/>
                            </a:xfrm>
                            <a:custGeom>
                              <a:avLst/>
                              <a:gdLst>
                                <a:gd name="T0" fmla="*/ 51 w 51"/>
                                <a:gd name="T1" fmla="*/ 2 h 30"/>
                                <a:gd name="T2" fmla="*/ 47 w 51"/>
                                <a:gd name="T3" fmla="*/ 6 h 30"/>
                                <a:gd name="T4" fmla="*/ 43 w 51"/>
                                <a:gd name="T5" fmla="*/ 10 h 30"/>
                                <a:gd name="T6" fmla="*/ 40 w 51"/>
                                <a:gd name="T7" fmla="*/ 14 h 30"/>
                                <a:gd name="T8" fmla="*/ 34 w 51"/>
                                <a:gd name="T9" fmla="*/ 18 h 30"/>
                                <a:gd name="T10" fmla="*/ 26 w 51"/>
                                <a:gd name="T11" fmla="*/ 20 h 30"/>
                                <a:gd name="T12" fmla="*/ 22 w 51"/>
                                <a:gd name="T13" fmla="*/ 24 h 30"/>
                                <a:gd name="T14" fmla="*/ 16 w 51"/>
                                <a:gd name="T15" fmla="*/ 28 h 30"/>
                                <a:gd name="T16" fmla="*/ 10 w 51"/>
                                <a:gd name="T17" fmla="*/ 30 h 30"/>
                                <a:gd name="T18" fmla="*/ 6 w 51"/>
                                <a:gd name="T19" fmla="*/ 26 h 30"/>
                                <a:gd name="T20" fmla="*/ 2 w 51"/>
                                <a:gd name="T21" fmla="*/ 20 h 30"/>
                                <a:gd name="T22" fmla="*/ 0 w 51"/>
                                <a:gd name="T23" fmla="*/ 14 h 30"/>
                                <a:gd name="T24" fmla="*/ 4 w 51"/>
                                <a:gd name="T25" fmla="*/ 10 h 30"/>
                                <a:gd name="T26" fmla="*/ 6 w 51"/>
                                <a:gd name="T27" fmla="*/ 8 h 30"/>
                                <a:gd name="T28" fmla="*/ 10 w 51"/>
                                <a:gd name="T29" fmla="*/ 8 h 30"/>
                                <a:gd name="T30" fmla="*/ 14 w 51"/>
                                <a:gd name="T31" fmla="*/ 8 h 30"/>
                                <a:gd name="T32" fmla="*/ 18 w 51"/>
                                <a:gd name="T33" fmla="*/ 6 h 30"/>
                                <a:gd name="T34" fmla="*/ 24 w 51"/>
                                <a:gd name="T35" fmla="*/ 6 h 30"/>
                                <a:gd name="T36" fmla="*/ 30 w 51"/>
                                <a:gd name="T37" fmla="*/ 6 h 30"/>
                                <a:gd name="T38" fmla="*/ 34 w 51"/>
                                <a:gd name="T39" fmla="*/ 4 h 30"/>
                                <a:gd name="T40" fmla="*/ 40 w 51"/>
                                <a:gd name="T41" fmla="*/ 0 h 30"/>
                                <a:gd name="T42" fmla="*/ 41 w 51"/>
                                <a:gd name="T43" fmla="*/ 2 h 30"/>
                                <a:gd name="T44" fmla="*/ 45 w 51"/>
                                <a:gd name="T45" fmla="*/ 2 h 30"/>
                                <a:gd name="T46" fmla="*/ 47 w 51"/>
                                <a:gd name="T47" fmla="*/ 2 h 30"/>
                                <a:gd name="T48" fmla="*/ 51 w 51"/>
                                <a:gd name="T49" fmla="*/ 2 h 30"/>
                                <a:gd name="T50" fmla="*/ 51 w 51"/>
                                <a:gd name="T51" fmla="*/ 2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1" h="30">
                                  <a:moveTo>
                                    <a:pt x="51" y="2"/>
                                  </a:moveTo>
                                  <a:lnTo>
                                    <a:pt x="47" y="6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34" y="18"/>
                                  </a:lnTo>
                                  <a:lnTo>
                                    <a:pt x="26" y="20"/>
                                  </a:lnTo>
                                  <a:lnTo>
                                    <a:pt x="22" y="24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6" y="8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30" y="6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1" y="2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51" y="2"/>
                                  </a:lnTo>
                                  <a:lnTo>
                                    <a:pt x="51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3562350" y="7645400"/>
                              <a:ext cx="303213" cy="282575"/>
                            </a:xfrm>
                            <a:custGeom>
                              <a:avLst/>
                              <a:gdLst>
                                <a:gd name="T0" fmla="*/ 191 w 191"/>
                                <a:gd name="T1" fmla="*/ 12 h 178"/>
                                <a:gd name="T2" fmla="*/ 189 w 191"/>
                                <a:gd name="T3" fmla="*/ 42 h 178"/>
                                <a:gd name="T4" fmla="*/ 187 w 191"/>
                                <a:gd name="T5" fmla="*/ 90 h 178"/>
                                <a:gd name="T6" fmla="*/ 187 w 191"/>
                                <a:gd name="T7" fmla="*/ 142 h 178"/>
                                <a:gd name="T8" fmla="*/ 187 w 191"/>
                                <a:gd name="T9" fmla="*/ 178 h 178"/>
                                <a:gd name="T10" fmla="*/ 2 w 191"/>
                                <a:gd name="T11" fmla="*/ 178 h 178"/>
                                <a:gd name="T12" fmla="*/ 6 w 191"/>
                                <a:gd name="T13" fmla="*/ 136 h 178"/>
                                <a:gd name="T14" fmla="*/ 6 w 191"/>
                                <a:gd name="T15" fmla="*/ 92 h 178"/>
                                <a:gd name="T16" fmla="*/ 6 w 191"/>
                                <a:gd name="T17" fmla="*/ 48 h 178"/>
                                <a:gd name="T18" fmla="*/ 0 w 191"/>
                                <a:gd name="T19" fmla="*/ 4 h 178"/>
                                <a:gd name="T20" fmla="*/ 10 w 191"/>
                                <a:gd name="T21" fmla="*/ 2 h 178"/>
                                <a:gd name="T22" fmla="*/ 20 w 191"/>
                                <a:gd name="T23" fmla="*/ 0 h 178"/>
                                <a:gd name="T24" fmla="*/ 30 w 191"/>
                                <a:gd name="T25" fmla="*/ 0 h 178"/>
                                <a:gd name="T26" fmla="*/ 41 w 191"/>
                                <a:gd name="T27" fmla="*/ 0 h 178"/>
                                <a:gd name="T28" fmla="*/ 53 w 191"/>
                                <a:gd name="T29" fmla="*/ 0 h 178"/>
                                <a:gd name="T30" fmla="*/ 65 w 191"/>
                                <a:gd name="T31" fmla="*/ 0 h 178"/>
                                <a:gd name="T32" fmla="*/ 77 w 191"/>
                                <a:gd name="T33" fmla="*/ 0 h 178"/>
                                <a:gd name="T34" fmla="*/ 91 w 191"/>
                                <a:gd name="T35" fmla="*/ 0 h 178"/>
                                <a:gd name="T36" fmla="*/ 102 w 191"/>
                                <a:gd name="T37" fmla="*/ 0 h 178"/>
                                <a:gd name="T38" fmla="*/ 116 w 191"/>
                                <a:gd name="T39" fmla="*/ 2 h 178"/>
                                <a:gd name="T40" fmla="*/ 128 w 191"/>
                                <a:gd name="T41" fmla="*/ 2 h 178"/>
                                <a:gd name="T42" fmla="*/ 140 w 191"/>
                                <a:gd name="T43" fmla="*/ 2 h 178"/>
                                <a:gd name="T44" fmla="*/ 152 w 191"/>
                                <a:gd name="T45" fmla="*/ 2 h 178"/>
                                <a:gd name="T46" fmla="*/ 163 w 191"/>
                                <a:gd name="T47" fmla="*/ 2 h 178"/>
                                <a:gd name="T48" fmla="*/ 175 w 191"/>
                                <a:gd name="T49" fmla="*/ 2 h 178"/>
                                <a:gd name="T50" fmla="*/ 187 w 191"/>
                                <a:gd name="T51" fmla="*/ 2 h 178"/>
                                <a:gd name="T52" fmla="*/ 191 w 191"/>
                                <a:gd name="T53" fmla="*/ 12 h 178"/>
                                <a:gd name="T54" fmla="*/ 191 w 191"/>
                                <a:gd name="T55" fmla="*/ 12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91" h="178">
                                  <a:moveTo>
                                    <a:pt x="191" y="12"/>
                                  </a:moveTo>
                                  <a:lnTo>
                                    <a:pt x="189" y="42"/>
                                  </a:lnTo>
                                  <a:lnTo>
                                    <a:pt x="187" y="90"/>
                                  </a:lnTo>
                                  <a:lnTo>
                                    <a:pt x="187" y="142"/>
                                  </a:lnTo>
                                  <a:lnTo>
                                    <a:pt x="187" y="178"/>
                                  </a:lnTo>
                                  <a:lnTo>
                                    <a:pt x="2" y="178"/>
                                  </a:lnTo>
                                  <a:lnTo>
                                    <a:pt x="6" y="136"/>
                                  </a:lnTo>
                                  <a:lnTo>
                                    <a:pt x="6" y="92"/>
                                  </a:lnTo>
                                  <a:lnTo>
                                    <a:pt x="6" y="48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16" y="2"/>
                                  </a:lnTo>
                                  <a:lnTo>
                                    <a:pt x="128" y="2"/>
                                  </a:lnTo>
                                  <a:lnTo>
                                    <a:pt x="140" y="2"/>
                                  </a:lnTo>
                                  <a:lnTo>
                                    <a:pt x="152" y="2"/>
                                  </a:lnTo>
                                  <a:lnTo>
                                    <a:pt x="163" y="2"/>
                                  </a:lnTo>
                                  <a:lnTo>
                                    <a:pt x="175" y="2"/>
                                  </a:lnTo>
                                  <a:lnTo>
                                    <a:pt x="187" y="2"/>
                                  </a:lnTo>
                                  <a:lnTo>
                                    <a:pt x="191" y="12"/>
                                  </a:lnTo>
                                  <a:lnTo>
                                    <a:pt x="191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2224088" y="7645400"/>
                              <a:ext cx="146050" cy="130175"/>
                            </a:xfrm>
                            <a:custGeom>
                              <a:avLst/>
                              <a:gdLst>
                                <a:gd name="T0" fmla="*/ 91 w 92"/>
                                <a:gd name="T1" fmla="*/ 20 h 82"/>
                                <a:gd name="T2" fmla="*/ 92 w 92"/>
                                <a:gd name="T3" fmla="*/ 30 h 82"/>
                                <a:gd name="T4" fmla="*/ 92 w 92"/>
                                <a:gd name="T5" fmla="*/ 40 h 82"/>
                                <a:gd name="T6" fmla="*/ 91 w 92"/>
                                <a:gd name="T7" fmla="*/ 48 h 82"/>
                                <a:gd name="T8" fmla="*/ 87 w 92"/>
                                <a:gd name="T9" fmla="*/ 56 h 82"/>
                                <a:gd name="T10" fmla="*/ 83 w 92"/>
                                <a:gd name="T11" fmla="*/ 64 h 82"/>
                                <a:gd name="T12" fmla="*/ 77 w 92"/>
                                <a:gd name="T13" fmla="*/ 70 h 82"/>
                                <a:gd name="T14" fmla="*/ 69 w 92"/>
                                <a:gd name="T15" fmla="*/ 74 h 82"/>
                                <a:gd name="T16" fmla="*/ 61 w 92"/>
                                <a:gd name="T17" fmla="*/ 80 h 82"/>
                                <a:gd name="T18" fmla="*/ 55 w 92"/>
                                <a:gd name="T19" fmla="*/ 80 h 82"/>
                                <a:gd name="T20" fmla="*/ 47 w 92"/>
                                <a:gd name="T21" fmla="*/ 82 h 82"/>
                                <a:gd name="T22" fmla="*/ 41 w 92"/>
                                <a:gd name="T23" fmla="*/ 80 h 82"/>
                                <a:gd name="T24" fmla="*/ 34 w 92"/>
                                <a:gd name="T25" fmla="*/ 80 h 82"/>
                                <a:gd name="T26" fmla="*/ 28 w 92"/>
                                <a:gd name="T27" fmla="*/ 78 h 82"/>
                                <a:gd name="T28" fmla="*/ 22 w 92"/>
                                <a:gd name="T29" fmla="*/ 76 h 82"/>
                                <a:gd name="T30" fmla="*/ 16 w 92"/>
                                <a:gd name="T31" fmla="*/ 72 h 82"/>
                                <a:gd name="T32" fmla="*/ 10 w 92"/>
                                <a:gd name="T33" fmla="*/ 68 h 82"/>
                                <a:gd name="T34" fmla="*/ 2 w 92"/>
                                <a:gd name="T35" fmla="*/ 44 h 82"/>
                                <a:gd name="T36" fmla="*/ 0 w 92"/>
                                <a:gd name="T37" fmla="*/ 36 h 82"/>
                                <a:gd name="T38" fmla="*/ 2 w 92"/>
                                <a:gd name="T39" fmla="*/ 28 h 82"/>
                                <a:gd name="T40" fmla="*/ 6 w 92"/>
                                <a:gd name="T41" fmla="*/ 20 h 82"/>
                                <a:gd name="T42" fmla="*/ 10 w 92"/>
                                <a:gd name="T43" fmla="*/ 14 h 82"/>
                                <a:gd name="T44" fmla="*/ 18 w 92"/>
                                <a:gd name="T45" fmla="*/ 8 h 82"/>
                                <a:gd name="T46" fmla="*/ 24 w 92"/>
                                <a:gd name="T47" fmla="*/ 4 h 82"/>
                                <a:gd name="T48" fmla="*/ 30 w 92"/>
                                <a:gd name="T49" fmla="*/ 2 h 82"/>
                                <a:gd name="T50" fmla="*/ 36 w 92"/>
                                <a:gd name="T51" fmla="*/ 0 h 82"/>
                                <a:gd name="T52" fmla="*/ 43 w 92"/>
                                <a:gd name="T53" fmla="*/ 0 h 82"/>
                                <a:gd name="T54" fmla="*/ 51 w 92"/>
                                <a:gd name="T55" fmla="*/ 0 h 82"/>
                                <a:gd name="T56" fmla="*/ 59 w 92"/>
                                <a:gd name="T57" fmla="*/ 2 h 82"/>
                                <a:gd name="T58" fmla="*/ 67 w 92"/>
                                <a:gd name="T59" fmla="*/ 2 h 82"/>
                                <a:gd name="T60" fmla="*/ 75 w 92"/>
                                <a:gd name="T61" fmla="*/ 6 h 82"/>
                                <a:gd name="T62" fmla="*/ 83 w 92"/>
                                <a:gd name="T63" fmla="*/ 8 h 82"/>
                                <a:gd name="T64" fmla="*/ 87 w 92"/>
                                <a:gd name="T65" fmla="*/ 14 h 82"/>
                                <a:gd name="T66" fmla="*/ 91 w 92"/>
                                <a:gd name="T67" fmla="*/ 20 h 82"/>
                                <a:gd name="T68" fmla="*/ 91 w 92"/>
                                <a:gd name="T69" fmla="*/ 2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92" h="82">
                                  <a:moveTo>
                                    <a:pt x="91" y="20"/>
                                  </a:moveTo>
                                  <a:lnTo>
                                    <a:pt x="92" y="30"/>
                                  </a:lnTo>
                                  <a:lnTo>
                                    <a:pt x="92" y="40"/>
                                  </a:lnTo>
                                  <a:lnTo>
                                    <a:pt x="91" y="48"/>
                                  </a:lnTo>
                                  <a:lnTo>
                                    <a:pt x="87" y="56"/>
                                  </a:lnTo>
                                  <a:lnTo>
                                    <a:pt x="83" y="64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69" y="74"/>
                                  </a:lnTo>
                                  <a:lnTo>
                                    <a:pt x="61" y="80"/>
                                  </a:lnTo>
                                  <a:lnTo>
                                    <a:pt x="55" y="80"/>
                                  </a:lnTo>
                                  <a:lnTo>
                                    <a:pt x="47" y="82"/>
                                  </a:lnTo>
                                  <a:lnTo>
                                    <a:pt x="41" y="80"/>
                                  </a:lnTo>
                                  <a:lnTo>
                                    <a:pt x="34" y="80"/>
                                  </a:lnTo>
                                  <a:lnTo>
                                    <a:pt x="28" y="78"/>
                                  </a:lnTo>
                                  <a:lnTo>
                                    <a:pt x="22" y="76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10" y="68"/>
                                  </a:lnTo>
                                  <a:lnTo>
                                    <a:pt x="2" y="44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9" y="2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75" y="6"/>
                                  </a:lnTo>
                                  <a:lnTo>
                                    <a:pt x="83" y="8"/>
                                  </a:lnTo>
                                  <a:lnTo>
                                    <a:pt x="87" y="14"/>
                                  </a:lnTo>
                                  <a:lnTo>
                                    <a:pt x="91" y="20"/>
                                  </a:lnTo>
                                  <a:lnTo>
                                    <a:pt x="91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2314575" y="7664450"/>
                              <a:ext cx="19050" cy="22225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14 h 14"/>
                                <a:gd name="T2" fmla="*/ 0 w 12"/>
                                <a:gd name="T3" fmla="*/ 14 h 14"/>
                                <a:gd name="T4" fmla="*/ 0 w 12"/>
                                <a:gd name="T5" fmla="*/ 0 h 14"/>
                                <a:gd name="T6" fmla="*/ 12 w 12"/>
                                <a:gd name="T7" fmla="*/ 0 h 14"/>
                                <a:gd name="T8" fmla="*/ 12 w 12"/>
                                <a:gd name="T9" fmla="*/ 14 h 14"/>
                                <a:gd name="T10" fmla="*/ 12 w 12"/>
                                <a:gd name="T11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" h="14">
                                  <a:moveTo>
                                    <a:pt x="12" y="14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12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2249488" y="7677150"/>
                              <a:ext cx="28575" cy="28575"/>
                            </a:xfrm>
                            <a:custGeom>
                              <a:avLst/>
                              <a:gdLst>
                                <a:gd name="T0" fmla="*/ 8 w 18"/>
                                <a:gd name="T1" fmla="*/ 18 h 18"/>
                                <a:gd name="T2" fmla="*/ 18 w 18"/>
                                <a:gd name="T3" fmla="*/ 12 h 18"/>
                                <a:gd name="T4" fmla="*/ 10 w 18"/>
                                <a:gd name="T5" fmla="*/ 0 h 18"/>
                                <a:gd name="T6" fmla="*/ 0 w 18"/>
                                <a:gd name="T7" fmla="*/ 4 h 18"/>
                                <a:gd name="T8" fmla="*/ 8 w 18"/>
                                <a:gd name="T9" fmla="*/ 18 h 18"/>
                                <a:gd name="T10" fmla="*/ 8 w 18"/>
                                <a:gd name="T11" fmla="*/ 18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" h="18">
                                  <a:moveTo>
                                    <a:pt x="8" y="18"/>
                                  </a:moveTo>
                                  <a:lnTo>
                                    <a:pt x="18" y="1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8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3652838" y="7693025"/>
                              <a:ext cx="184150" cy="177800"/>
                            </a:xfrm>
                            <a:custGeom>
                              <a:avLst/>
                              <a:gdLst>
                                <a:gd name="T0" fmla="*/ 81 w 116"/>
                                <a:gd name="T1" fmla="*/ 2 h 112"/>
                                <a:gd name="T2" fmla="*/ 81 w 116"/>
                                <a:gd name="T3" fmla="*/ 12 h 112"/>
                                <a:gd name="T4" fmla="*/ 83 w 116"/>
                                <a:gd name="T5" fmla="*/ 22 h 112"/>
                                <a:gd name="T6" fmla="*/ 89 w 116"/>
                                <a:gd name="T7" fmla="*/ 30 h 112"/>
                                <a:gd name="T8" fmla="*/ 102 w 116"/>
                                <a:gd name="T9" fmla="*/ 32 h 112"/>
                                <a:gd name="T10" fmla="*/ 108 w 116"/>
                                <a:gd name="T11" fmla="*/ 32 h 112"/>
                                <a:gd name="T12" fmla="*/ 112 w 116"/>
                                <a:gd name="T13" fmla="*/ 36 h 112"/>
                                <a:gd name="T14" fmla="*/ 114 w 116"/>
                                <a:gd name="T15" fmla="*/ 40 h 112"/>
                                <a:gd name="T16" fmla="*/ 116 w 116"/>
                                <a:gd name="T17" fmla="*/ 44 h 112"/>
                                <a:gd name="T18" fmla="*/ 114 w 116"/>
                                <a:gd name="T19" fmla="*/ 50 h 112"/>
                                <a:gd name="T20" fmla="*/ 112 w 116"/>
                                <a:gd name="T21" fmla="*/ 52 h 112"/>
                                <a:gd name="T22" fmla="*/ 108 w 116"/>
                                <a:gd name="T23" fmla="*/ 56 h 112"/>
                                <a:gd name="T24" fmla="*/ 102 w 116"/>
                                <a:gd name="T25" fmla="*/ 58 h 112"/>
                                <a:gd name="T26" fmla="*/ 96 w 116"/>
                                <a:gd name="T27" fmla="*/ 60 h 112"/>
                                <a:gd name="T28" fmla="*/ 93 w 116"/>
                                <a:gd name="T29" fmla="*/ 64 h 112"/>
                                <a:gd name="T30" fmla="*/ 87 w 116"/>
                                <a:gd name="T31" fmla="*/ 66 h 112"/>
                                <a:gd name="T32" fmla="*/ 81 w 116"/>
                                <a:gd name="T33" fmla="*/ 68 h 112"/>
                                <a:gd name="T34" fmla="*/ 81 w 116"/>
                                <a:gd name="T35" fmla="*/ 104 h 112"/>
                                <a:gd name="T36" fmla="*/ 69 w 116"/>
                                <a:gd name="T37" fmla="*/ 106 h 112"/>
                                <a:gd name="T38" fmla="*/ 59 w 116"/>
                                <a:gd name="T39" fmla="*/ 106 h 112"/>
                                <a:gd name="T40" fmla="*/ 47 w 116"/>
                                <a:gd name="T41" fmla="*/ 110 h 112"/>
                                <a:gd name="T42" fmla="*/ 38 w 116"/>
                                <a:gd name="T43" fmla="*/ 110 h 112"/>
                                <a:gd name="T44" fmla="*/ 28 w 116"/>
                                <a:gd name="T45" fmla="*/ 112 h 112"/>
                                <a:gd name="T46" fmla="*/ 18 w 116"/>
                                <a:gd name="T47" fmla="*/ 110 h 112"/>
                                <a:gd name="T48" fmla="*/ 10 w 116"/>
                                <a:gd name="T49" fmla="*/ 108 h 112"/>
                                <a:gd name="T50" fmla="*/ 0 w 116"/>
                                <a:gd name="T51" fmla="*/ 102 h 112"/>
                                <a:gd name="T52" fmla="*/ 0 w 116"/>
                                <a:gd name="T53" fmla="*/ 76 h 112"/>
                                <a:gd name="T54" fmla="*/ 0 w 116"/>
                                <a:gd name="T55" fmla="*/ 50 h 112"/>
                                <a:gd name="T56" fmla="*/ 0 w 116"/>
                                <a:gd name="T57" fmla="*/ 28 h 112"/>
                                <a:gd name="T58" fmla="*/ 0 w 116"/>
                                <a:gd name="T59" fmla="*/ 4 h 112"/>
                                <a:gd name="T60" fmla="*/ 10 w 116"/>
                                <a:gd name="T61" fmla="*/ 2 h 112"/>
                                <a:gd name="T62" fmla="*/ 20 w 116"/>
                                <a:gd name="T63" fmla="*/ 0 h 112"/>
                                <a:gd name="T64" fmla="*/ 30 w 116"/>
                                <a:gd name="T65" fmla="*/ 0 h 112"/>
                                <a:gd name="T66" fmla="*/ 41 w 116"/>
                                <a:gd name="T67" fmla="*/ 2 h 112"/>
                                <a:gd name="T68" fmla="*/ 49 w 116"/>
                                <a:gd name="T69" fmla="*/ 2 h 112"/>
                                <a:gd name="T70" fmla="*/ 59 w 116"/>
                                <a:gd name="T71" fmla="*/ 2 h 112"/>
                                <a:gd name="T72" fmla="*/ 69 w 116"/>
                                <a:gd name="T73" fmla="*/ 4 h 112"/>
                                <a:gd name="T74" fmla="*/ 81 w 116"/>
                                <a:gd name="T75" fmla="*/ 2 h 112"/>
                                <a:gd name="T76" fmla="*/ 81 w 116"/>
                                <a:gd name="T77" fmla="*/ 2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6" h="112">
                                  <a:moveTo>
                                    <a:pt x="81" y="2"/>
                                  </a:moveTo>
                                  <a:lnTo>
                                    <a:pt x="81" y="12"/>
                                  </a:lnTo>
                                  <a:lnTo>
                                    <a:pt x="83" y="22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108" y="32"/>
                                  </a:lnTo>
                                  <a:lnTo>
                                    <a:pt x="112" y="36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116" y="44"/>
                                  </a:lnTo>
                                  <a:lnTo>
                                    <a:pt x="114" y="50"/>
                                  </a:lnTo>
                                  <a:lnTo>
                                    <a:pt x="112" y="52"/>
                                  </a:lnTo>
                                  <a:lnTo>
                                    <a:pt x="108" y="56"/>
                                  </a:lnTo>
                                  <a:lnTo>
                                    <a:pt x="102" y="58"/>
                                  </a:lnTo>
                                  <a:lnTo>
                                    <a:pt x="96" y="60"/>
                                  </a:lnTo>
                                  <a:lnTo>
                                    <a:pt x="93" y="64"/>
                                  </a:lnTo>
                                  <a:lnTo>
                                    <a:pt x="87" y="66"/>
                                  </a:lnTo>
                                  <a:lnTo>
                                    <a:pt x="81" y="68"/>
                                  </a:lnTo>
                                  <a:lnTo>
                                    <a:pt x="81" y="104"/>
                                  </a:lnTo>
                                  <a:lnTo>
                                    <a:pt x="69" y="106"/>
                                  </a:lnTo>
                                  <a:lnTo>
                                    <a:pt x="59" y="106"/>
                                  </a:lnTo>
                                  <a:lnTo>
                                    <a:pt x="47" y="110"/>
                                  </a:lnTo>
                                  <a:lnTo>
                                    <a:pt x="38" y="110"/>
                                  </a:lnTo>
                                  <a:lnTo>
                                    <a:pt x="28" y="112"/>
                                  </a:lnTo>
                                  <a:lnTo>
                                    <a:pt x="18" y="110"/>
                                  </a:lnTo>
                                  <a:lnTo>
                                    <a:pt x="10" y="108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1" y="2"/>
                                  </a:lnTo>
                                  <a:lnTo>
                                    <a:pt x="49" y="2"/>
                                  </a:lnTo>
                                  <a:lnTo>
                                    <a:pt x="59" y="2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81" y="2"/>
                                  </a:lnTo>
                                  <a:lnTo>
                                    <a:pt x="81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2262188" y="7715250"/>
                              <a:ext cx="93663" cy="34925"/>
                            </a:xfrm>
                            <a:custGeom>
                              <a:avLst/>
                              <a:gdLst>
                                <a:gd name="T0" fmla="*/ 59 w 59"/>
                                <a:gd name="T1" fmla="*/ 0 h 22"/>
                                <a:gd name="T2" fmla="*/ 55 w 59"/>
                                <a:gd name="T3" fmla="*/ 6 h 22"/>
                                <a:gd name="T4" fmla="*/ 49 w 59"/>
                                <a:gd name="T5" fmla="*/ 12 h 22"/>
                                <a:gd name="T6" fmla="*/ 43 w 59"/>
                                <a:gd name="T7" fmla="*/ 16 h 22"/>
                                <a:gd name="T8" fmla="*/ 35 w 59"/>
                                <a:gd name="T9" fmla="*/ 18 h 22"/>
                                <a:gd name="T10" fmla="*/ 25 w 59"/>
                                <a:gd name="T11" fmla="*/ 20 h 22"/>
                                <a:gd name="T12" fmla="*/ 17 w 59"/>
                                <a:gd name="T13" fmla="*/ 20 h 22"/>
                                <a:gd name="T14" fmla="*/ 10 w 59"/>
                                <a:gd name="T15" fmla="*/ 22 h 22"/>
                                <a:gd name="T16" fmla="*/ 2 w 59"/>
                                <a:gd name="T17" fmla="*/ 22 h 22"/>
                                <a:gd name="T18" fmla="*/ 0 w 59"/>
                                <a:gd name="T19" fmla="*/ 20 h 22"/>
                                <a:gd name="T20" fmla="*/ 0 w 59"/>
                                <a:gd name="T21" fmla="*/ 16 h 22"/>
                                <a:gd name="T22" fmla="*/ 0 w 59"/>
                                <a:gd name="T23" fmla="*/ 12 h 22"/>
                                <a:gd name="T24" fmla="*/ 0 w 59"/>
                                <a:gd name="T25" fmla="*/ 10 h 22"/>
                                <a:gd name="T26" fmla="*/ 8 w 59"/>
                                <a:gd name="T27" fmla="*/ 10 h 22"/>
                                <a:gd name="T28" fmla="*/ 15 w 59"/>
                                <a:gd name="T29" fmla="*/ 8 h 22"/>
                                <a:gd name="T30" fmla="*/ 21 w 59"/>
                                <a:gd name="T31" fmla="*/ 6 h 22"/>
                                <a:gd name="T32" fmla="*/ 29 w 59"/>
                                <a:gd name="T33" fmla="*/ 4 h 22"/>
                                <a:gd name="T34" fmla="*/ 37 w 59"/>
                                <a:gd name="T35" fmla="*/ 2 h 22"/>
                                <a:gd name="T36" fmla="*/ 43 w 59"/>
                                <a:gd name="T37" fmla="*/ 2 h 22"/>
                                <a:gd name="T38" fmla="*/ 51 w 59"/>
                                <a:gd name="T39" fmla="*/ 0 h 22"/>
                                <a:gd name="T40" fmla="*/ 59 w 59"/>
                                <a:gd name="T41" fmla="*/ 0 h 22"/>
                                <a:gd name="T42" fmla="*/ 59 w 59"/>
                                <a:gd name="T43" fmla="*/ 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59" h="22">
                                  <a:moveTo>
                                    <a:pt x="59" y="0"/>
                                  </a:moveTo>
                                  <a:lnTo>
                                    <a:pt x="55" y="6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3" y="16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3671888" y="7715250"/>
                              <a:ext cx="87313" cy="22225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2 h 14"/>
                                <a:gd name="T2" fmla="*/ 0 w 55"/>
                                <a:gd name="T3" fmla="*/ 14 h 14"/>
                                <a:gd name="T4" fmla="*/ 2 w 55"/>
                                <a:gd name="T5" fmla="*/ 10 h 14"/>
                                <a:gd name="T6" fmla="*/ 4 w 55"/>
                                <a:gd name="T7" fmla="*/ 6 h 14"/>
                                <a:gd name="T8" fmla="*/ 8 w 55"/>
                                <a:gd name="T9" fmla="*/ 4 h 14"/>
                                <a:gd name="T10" fmla="*/ 14 w 55"/>
                                <a:gd name="T11" fmla="*/ 4 h 14"/>
                                <a:gd name="T12" fmla="*/ 18 w 55"/>
                                <a:gd name="T13" fmla="*/ 2 h 14"/>
                                <a:gd name="T14" fmla="*/ 26 w 55"/>
                                <a:gd name="T15" fmla="*/ 2 h 14"/>
                                <a:gd name="T16" fmla="*/ 31 w 55"/>
                                <a:gd name="T17" fmla="*/ 2 h 14"/>
                                <a:gd name="T18" fmla="*/ 35 w 55"/>
                                <a:gd name="T19" fmla="*/ 0 h 14"/>
                                <a:gd name="T20" fmla="*/ 41 w 55"/>
                                <a:gd name="T21" fmla="*/ 2 h 14"/>
                                <a:gd name="T22" fmla="*/ 49 w 55"/>
                                <a:gd name="T23" fmla="*/ 2 h 14"/>
                                <a:gd name="T24" fmla="*/ 55 w 55"/>
                                <a:gd name="T25" fmla="*/ 6 h 14"/>
                                <a:gd name="T26" fmla="*/ 55 w 55"/>
                                <a:gd name="T27" fmla="*/ 12 h 14"/>
                                <a:gd name="T28" fmla="*/ 55 w 55"/>
                                <a:gd name="T29" fmla="*/ 12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5" h="14">
                                  <a:moveTo>
                                    <a:pt x="55" y="12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4" y="6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31" y="2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1" y="2"/>
                                  </a:lnTo>
                                  <a:lnTo>
                                    <a:pt x="49" y="2"/>
                                  </a:lnTo>
                                  <a:lnTo>
                                    <a:pt x="55" y="6"/>
                                  </a:lnTo>
                                  <a:lnTo>
                                    <a:pt x="55" y="12"/>
                                  </a:lnTo>
                                  <a:lnTo>
                                    <a:pt x="55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8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3694113" y="7756525"/>
                              <a:ext cx="111125" cy="15875"/>
                            </a:xfrm>
                            <a:custGeom>
                              <a:avLst/>
                              <a:gdLst>
                                <a:gd name="T0" fmla="*/ 70 w 70"/>
                                <a:gd name="T1" fmla="*/ 4 h 10"/>
                                <a:gd name="T2" fmla="*/ 63 w 70"/>
                                <a:gd name="T3" fmla="*/ 6 h 10"/>
                                <a:gd name="T4" fmla="*/ 55 w 70"/>
                                <a:gd name="T5" fmla="*/ 8 h 10"/>
                                <a:gd name="T6" fmla="*/ 47 w 70"/>
                                <a:gd name="T7" fmla="*/ 8 h 10"/>
                                <a:gd name="T8" fmla="*/ 37 w 70"/>
                                <a:gd name="T9" fmla="*/ 10 h 10"/>
                                <a:gd name="T10" fmla="*/ 27 w 70"/>
                                <a:gd name="T11" fmla="*/ 10 h 10"/>
                                <a:gd name="T12" fmla="*/ 17 w 70"/>
                                <a:gd name="T13" fmla="*/ 10 h 10"/>
                                <a:gd name="T14" fmla="*/ 10 w 70"/>
                                <a:gd name="T15" fmla="*/ 10 h 10"/>
                                <a:gd name="T16" fmla="*/ 0 w 70"/>
                                <a:gd name="T17" fmla="*/ 10 h 10"/>
                                <a:gd name="T18" fmla="*/ 0 w 70"/>
                                <a:gd name="T19" fmla="*/ 4 h 10"/>
                                <a:gd name="T20" fmla="*/ 65 w 70"/>
                                <a:gd name="T21" fmla="*/ 0 h 10"/>
                                <a:gd name="T22" fmla="*/ 70 w 70"/>
                                <a:gd name="T23" fmla="*/ 4 h 10"/>
                                <a:gd name="T24" fmla="*/ 70 w 70"/>
                                <a:gd name="T25" fmla="*/ 4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0" h="10">
                                  <a:moveTo>
                                    <a:pt x="70" y="4"/>
                                  </a:moveTo>
                                  <a:lnTo>
                                    <a:pt x="63" y="6"/>
                                  </a:lnTo>
                                  <a:lnTo>
                                    <a:pt x="55" y="8"/>
                                  </a:lnTo>
                                  <a:lnTo>
                                    <a:pt x="47" y="8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7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8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1981200" y="7762875"/>
                              <a:ext cx="74613" cy="41275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8 h 26"/>
                                <a:gd name="T2" fmla="*/ 47 w 47"/>
                                <a:gd name="T3" fmla="*/ 8 h 26"/>
                                <a:gd name="T4" fmla="*/ 47 w 47"/>
                                <a:gd name="T5" fmla="*/ 12 h 26"/>
                                <a:gd name="T6" fmla="*/ 47 w 47"/>
                                <a:gd name="T7" fmla="*/ 18 h 26"/>
                                <a:gd name="T8" fmla="*/ 47 w 47"/>
                                <a:gd name="T9" fmla="*/ 22 h 26"/>
                                <a:gd name="T10" fmla="*/ 41 w 47"/>
                                <a:gd name="T11" fmla="*/ 26 h 26"/>
                                <a:gd name="T12" fmla="*/ 33 w 47"/>
                                <a:gd name="T13" fmla="*/ 26 h 26"/>
                                <a:gd name="T14" fmla="*/ 27 w 47"/>
                                <a:gd name="T15" fmla="*/ 26 h 26"/>
                                <a:gd name="T16" fmla="*/ 23 w 47"/>
                                <a:gd name="T17" fmla="*/ 24 h 26"/>
                                <a:gd name="T18" fmla="*/ 18 w 47"/>
                                <a:gd name="T19" fmla="*/ 22 h 26"/>
                                <a:gd name="T20" fmla="*/ 12 w 47"/>
                                <a:gd name="T21" fmla="*/ 18 h 26"/>
                                <a:gd name="T22" fmla="*/ 6 w 47"/>
                                <a:gd name="T23" fmla="*/ 16 h 26"/>
                                <a:gd name="T24" fmla="*/ 0 w 47"/>
                                <a:gd name="T25" fmla="*/ 14 h 26"/>
                                <a:gd name="T26" fmla="*/ 0 w 47"/>
                                <a:gd name="T27" fmla="*/ 0 h 26"/>
                                <a:gd name="T28" fmla="*/ 6 w 47"/>
                                <a:gd name="T29" fmla="*/ 2 h 26"/>
                                <a:gd name="T30" fmla="*/ 12 w 47"/>
                                <a:gd name="T31" fmla="*/ 4 h 26"/>
                                <a:gd name="T32" fmla="*/ 16 w 47"/>
                                <a:gd name="T33" fmla="*/ 6 h 26"/>
                                <a:gd name="T34" fmla="*/ 21 w 47"/>
                                <a:gd name="T35" fmla="*/ 8 h 26"/>
                                <a:gd name="T36" fmla="*/ 25 w 47"/>
                                <a:gd name="T37" fmla="*/ 10 h 26"/>
                                <a:gd name="T38" fmla="*/ 31 w 47"/>
                                <a:gd name="T39" fmla="*/ 10 h 26"/>
                                <a:gd name="T40" fmla="*/ 37 w 47"/>
                                <a:gd name="T41" fmla="*/ 10 h 26"/>
                                <a:gd name="T42" fmla="*/ 43 w 47"/>
                                <a:gd name="T43" fmla="*/ 8 h 26"/>
                                <a:gd name="T44" fmla="*/ 43 w 47"/>
                                <a:gd name="T45" fmla="*/ 8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26">
                                  <a:moveTo>
                                    <a:pt x="43" y="8"/>
                                  </a:moveTo>
                                  <a:lnTo>
                                    <a:pt x="47" y="8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7" y="18"/>
                                  </a:lnTo>
                                  <a:lnTo>
                                    <a:pt x="47" y="22"/>
                                  </a:lnTo>
                                  <a:lnTo>
                                    <a:pt x="41" y="26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3671888" y="7794625"/>
                              <a:ext cx="96838" cy="47625"/>
                            </a:xfrm>
                            <a:custGeom>
                              <a:avLst/>
                              <a:gdLst>
                                <a:gd name="T0" fmla="*/ 59 w 61"/>
                                <a:gd name="T1" fmla="*/ 24 h 30"/>
                                <a:gd name="T2" fmla="*/ 55 w 61"/>
                                <a:gd name="T3" fmla="*/ 28 h 30"/>
                                <a:gd name="T4" fmla="*/ 49 w 61"/>
                                <a:gd name="T5" fmla="*/ 28 h 30"/>
                                <a:gd name="T6" fmla="*/ 41 w 61"/>
                                <a:gd name="T7" fmla="*/ 30 h 30"/>
                                <a:gd name="T8" fmla="*/ 33 w 61"/>
                                <a:gd name="T9" fmla="*/ 28 h 30"/>
                                <a:gd name="T10" fmla="*/ 26 w 61"/>
                                <a:gd name="T11" fmla="*/ 28 h 30"/>
                                <a:gd name="T12" fmla="*/ 16 w 61"/>
                                <a:gd name="T13" fmla="*/ 26 h 30"/>
                                <a:gd name="T14" fmla="*/ 8 w 61"/>
                                <a:gd name="T15" fmla="*/ 26 h 30"/>
                                <a:gd name="T16" fmla="*/ 0 w 61"/>
                                <a:gd name="T17" fmla="*/ 26 h 30"/>
                                <a:gd name="T18" fmla="*/ 0 w 61"/>
                                <a:gd name="T19" fmla="*/ 0 h 30"/>
                                <a:gd name="T20" fmla="*/ 8 w 61"/>
                                <a:gd name="T21" fmla="*/ 6 h 30"/>
                                <a:gd name="T22" fmla="*/ 18 w 61"/>
                                <a:gd name="T23" fmla="*/ 6 h 30"/>
                                <a:gd name="T24" fmla="*/ 29 w 61"/>
                                <a:gd name="T25" fmla="*/ 6 h 30"/>
                                <a:gd name="T26" fmla="*/ 41 w 61"/>
                                <a:gd name="T27" fmla="*/ 4 h 30"/>
                                <a:gd name="T28" fmla="*/ 49 w 61"/>
                                <a:gd name="T29" fmla="*/ 4 h 30"/>
                                <a:gd name="T30" fmla="*/ 57 w 61"/>
                                <a:gd name="T31" fmla="*/ 6 h 30"/>
                                <a:gd name="T32" fmla="*/ 61 w 61"/>
                                <a:gd name="T33" fmla="*/ 12 h 30"/>
                                <a:gd name="T34" fmla="*/ 59 w 61"/>
                                <a:gd name="T35" fmla="*/ 24 h 30"/>
                                <a:gd name="T36" fmla="*/ 59 w 61"/>
                                <a:gd name="T37" fmla="*/ 24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1" h="30">
                                  <a:moveTo>
                                    <a:pt x="59" y="24"/>
                                  </a:moveTo>
                                  <a:lnTo>
                                    <a:pt x="55" y="28"/>
                                  </a:lnTo>
                                  <a:lnTo>
                                    <a:pt x="49" y="28"/>
                                  </a:lnTo>
                                  <a:lnTo>
                                    <a:pt x="41" y="30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26" y="28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" y="6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57" y="6"/>
                                  </a:lnTo>
                                  <a:lnTo>
                                    <a:pt x="61" y="12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59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2520950" y="7899400"/>
                              <a:ext cx="271463" cy="166688"/>
                            </a:xfrm>
                            <a:custGeom>
                              <a:avLst/>
                              <a:gdLst>
                                <a:gd name="T0" fmla="*/ 112 w 171"/>
                                <a:gd name="T1" fmla="*/ 0 h 105"/>
                                <a:gd name="T2" fmla="*/ 120 w 171"/>
                                <a:gd name="T3" fmla="*/ 10 h 105"/>
                                <a:gd name="T4" fmla="*/ 126 w 171"/>
                                <a:gd name="T5" fmla="*/ 20 h 105"/>
                                <a:gd name="T6" fmla="*/ 133 w 171"/>
                                <a:gd name="T7" fmla="*/ 29 h 105"/>
                                <a:gd name="T8" fmla="*/ 141 w 171"/>
                                <a:gd name="T9" fmla="*/ 37 h 105"/>
                                <a:gd name="T10" fmla="*/ 147 w 171"/>
                                <a:gd name="T11" fmla="*/ 45 h 105"/>
                                <a:gd name="T12" fmla="*/ 155 w 171"/>
                                <a:gd name="T13" fmla="*/ 55 h 105"/>
                                <a:gd name="T14" fmla="*/ 163 w 171"/>
                                <a:gd name="T15" fmla="*/ 63 h 105"/>
                                <a:gd name="T16" fmla="*/ 171 w 171"/>
                                <a:gd name="T17" fmla="*/ 73 h 105"/>
                                <a:gd name="T18" fmla="*/ 163 w 171"/>
                                <a:gd name="T19" fmla="*/ 77 h 105"/>
                                <a:gd name="T20" fmla="*/ 155 w 171"/>
                                <a:gd name="T21" fmla="*/ 83 h 105"/>
                                <a:gd name="T22" fmla="*/ 147 w 171"/>
                                <a:gd name="T23" fmla="*/ 89 h 105"/>
                                <a:gd name="T24" fmla="*/ 139 w 171"/>
                                <a:gd name="T25" fmla="*/ 95 h 105"/>
                                <a:gd name="T26" fmla="*/ 130 w 171"/>
                                <a:gd name="T27" fmla="*/ 101 h 105"/>
                                <a:gd name="T28" fmla="*/ 120 w 171"/>
                                <a:gd name="T29" fmla="*/ 105 h 105"/>
                                <a:gd name="T30" fmla="*/ 110 w 171"/>
                                <a:gd name="T31" fmla="*/ 105 h 105"/>
                                <a:gd name="T32" fmla="*/ 96 w 171"/>
                                <a:gd name="T33" fmla="*/ 105 h 105"/>
                                <a:gd name="T34" fmla="*/ 94 w 171"/>
                                <a:gd name="T35" fmla="*/ 101 h 105"/>
                                <a:gd name="T36" fmla="*/ 90 w 171"/>
                                <a:gd name="T37" fmla="*/ 93 h 105"/>
                                <a:gd name="T38" fmla="*/ 86 w 171"/>
                                <a:gd name="T39" fmla="*/ 85 h 105"/>
                                <a:gd name="T40" fmla="*/ 84 w 171"/>
                                <a:gd name="T41" fmla="*/ 79 h 105"/>
                                <a:gd name="T42" fmla="*/ 78 w 171"/>
                                <a:gd name="T43" fmla="*/ 73 h 105"/>
                                <a:gd name="T44" fmla="*/ 73 w 171"/>
                                <a:gd name="T45" fmla="*/ 69 h 105"/>
                                <a:gd name="T46" fmla="*/ 65 w 171"/>
                                <a:gd name="T47" fmla="*/ 67 h 105"/>
                                <a:gd name="T48" fmla="*/ 55 w 171"/>
                                <a:gd name="T49" fmla="*/ 65 h 105"/>
                                <a:gd name="T50" fmla="*/ 41 w 171"/>
                                <a:gd name="T51" fmla="*/ 71 h 105"/>
                                <a:gd name="T52" fmla="*/ 33 w 171"/>
                                <a:gd name="T53" fmla="*/ 79 h 105"/>
                                <a:gd name="T54" fmla="*/ 29 w 171"/>
                                <a:gd name="T55" fmla="*/ 87 h 105"/>
                                <a:gd name="T56" fmla="*/ 23 w 171"/>
                                <a:gd name="T57" fmla="*/ 97 h 105"/>
                                <a:gd name="T58" fmla="*/ 18 w 171"/>
                                <a:gd name="T59" fmla="*/ 101 h 105"/>
                                <a:gd name="T60" fmla="*/ 12 w 171"/>
                                <a:gd name="T61" fmla="*/ 103 h 105"/>
                                <a:gd name="T62" fmla="*/ 6 w 171"/>
                                <a:gd name="T63" fmla="*/ 99 h 105"/>
                                <a:gd name="T64" fmla="*/ 0 w 171"/>
                                <a:gd name="T65" fmla="*/ 95 h 105"/>
                                <a:gd name="T66" fmla="*/ 0 w 171"/>
                                <a:gd name="T67" fmla="*/ 87 h 105"/>
                                <a:gd name="T68" fmla="*/ 4 w 171"/>
                                <a:gd name="T69" fmla="*/ 81 h 105"/>
                                <a:gd name="T70" fmla="*/ 10 w 171"/>
                                <a:gd name="T71" fmla="*/ 73 h 105"/>
                                <a:gd name="T72" fmla="*/ 16 w 171"/>
                                <a:gd name="T73" fmla="*/ 67 h 105"/>
                                <a:gd name="T74" fmla="*/ 23 w 171"/>
                                <a:gd name="T75" fmla="*/ 63 h 105"/>
                                <a:gd name="T76" fmla="*/ 31 w 171"/>
                                <a:gd name="T77" fmla="*/ 57 h 105"/>
                                <a:gd name="T78" fmla="*/ 39 w 171"/>
                                <a:gd name="T79" fmla="*/ 51 h 105"/>
                                <a:gd name="T80" fmla="*/ 47 w 171"/>
                                <a:gd name="T81" fmla="*/ 45 h 105"/>
                                <a:gd name="T82" fmla="*/ 55 w 171"/>
                                <a:gd name="T83" fmla="*/ 41 h 105"/>
                                <a:gd name="T84" fmla="*/ 63 w 171"/>
                                <a:gd name="T85" fmla="*/ 35 h 105"/>
                                <a:gd name="T86" fmla="*/ 69 w 171"/>
                                <a:gd name="T87" fmla="*/ 27 h 105"/>
                                <a:gd name="T88" fmla="*/ 76 w 171"/>
                                <a:gd name="T89" fmla="*/ 20 h 105"/>
                                <a:gd name="T90" fmla="*/ 84 w 171"/>
                                <a:gd name="T91" fmla="*/ 12 h 105"/>
                                <a:gd name="T92" fmla="*/ 92 w 171"/>
                                <a:gd name="T93" fmla="*/ 6 h 105"/>
                                <a:gd name="T94" fmla="*/ 102 w 171"/>
                                <a:gd name="T95" fmla="*/ 2 h 105"/>
                                <a:gd name="T96" fmla="*/ 112 w 171"/>
                                <a:gd name="T97" fmla="*/ 0 h 105"/>
                                <a:gd name="T98" fmla="*/ 112 w 171"/>
                                <a:gd name="T99" fmla="*/ 0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71" h="105">
                                  <a:moveTo>
                                    <a:pt x="112" y="0"/>
                                  </a:moveTo>
                                  <a:lnTo>
                                    <a:pt x="120" y="10"/>
                                  </a:lnTo>
                                  <a:lnTo>
                                    <a:pt x="126" y="20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1" y="37"/>
                                  </a:lnTo>
                                  <a:lnTo>
                                    <a:pt x="147" y="45"/>
                                  </a:lnTo>
                                  <a:lnTo>
                                    <a:pt x="155" y="55"/>
                                  </a:lnTo>
                                  <a:lnTo>
                                    <a:pt x="163" y="63"/>
                                  </a:lnTo>
                                  <a:lnTo>
                                    <a:pt x="171" y="73"/>
                                  </a:lnTo>
                                  <a:lnTo>
                                    <a:pt x="163" y="77"/>
                                  </a:lnTo>
                                  <a:lnTo>
                                    <a:pt x="155" y="83"/>
                                  </a:lnTo>
                                  <a:lnTo>
                                    <a:pt x="147" y="89"/>
                                  </a:lnTo>
                                  <a:lnTo>
                                    <a:pt x="139" y="95"/>
                                  </a:lnTo>
                                  <a:lnTo>
                                    <a:pt x="130" y="101"/>
                                  </a:lnTo>
                                  <a:lnTo>
                                    <a:pt x="120" y="105"/>
                                  </a:lnTo>
                                  <a:lnTo>
                                    <a:pt x="110" y="105"/>
                                  </a:lnTo>
                                  <a:lnTo>
                                    <a:pt x="96" y="105"/>
                                  </a:lnTo>
                                  <a:lnTo>
                                    <a:pt x="94" y="101"/>
                                  </a:lnTo>
                                  <a:lnTo>
                                    <a:pt x="90" y="93"/>
                                  </a:lnTo>
                                  <a:lnTo>
                                    <a:pt x="86" y="85"/>
                                  </a:lnTo>
                                  <a:lnTo>
                                    <a:pt x="84" y="79"/>
                                  </a:lnTo>
                                  <a:lnTo>
                                    <a:pt x="78" y="73"/>
                                  </a:lnTo>
                                  <a:lnTo>
                                    <a:pt x="73" y="69"/>
                                  </a:lnTo>
                                  <a:lnTo>
                                    <a:pt x="65" y="67"/>
                                  </a:lnTo>
                                  <a:lnTo>
                                    <a:pt x="55" y="65"/>
                                  </a:lnTo>
                                  <a:lnTo>
                                    <a:pt x="41" y="71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29" y="87"/>
                                  </a:lnTo>
                                  <a:lnTo>
                                    <a:pt x="23" y="97"/>
                                  </a:lnTo>
                                  <a:lnTo>
                                    <a:pt x="18" y="101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6" y="99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4" y="81"/>
                                  </a:lnTo>
                                  <a:lnTo>
                                    <a:pt x="10" y="73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23" y="63"/>
                                  </a:lnTo>
                                  <a:lnTo>
                                    <a:pt x="31" y="57"/>
                                  </a:lnTo>
                                  <a:lnTo>
                                    <a:pt x="39" y="51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55" y="41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9" y="27"/>
                                  </a:lnTo>
                                  <a:lnTo>
                                    <a:pt x="76" y="20"/>
                                  </a:lnTo>
                                  <a:lnTo>
                                    <a:pt x="84" y="12"/>
                                  </a:lnTo>
                                  <a:lnTo>
                                    <a:pt x="92" y="6"/>
                                  </a:lnTo>
                                  <a:lnTo>
                                    <a:pt x="102" y="2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8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2727325" y="7899400"/>
                              <a:ext cx="195263" cy="122238"/>
                            </a:xfrm>
                            <a:custGeom>
                              <a:avLst/>
                              <a:gdLst>
                                <a:gd name="T0" fmla="*/ 123 w 123"/>
                                <a:gd name="T1" fmla="*/ 73 h 77"/>
                                <a:gd name="T2" fmla="*/ 100 w 123"/>
                                <a:gd name="T3" fmla="*/ 77 h 77"/>
                                <a:gd name="T4" fmla="*/ 80 w 123"/>
                                <a:gd name="T5" fmla="*/ 75 h 77"/>
                                <a:gd name="T6" fmla="*/ 62 w 123"/>
                                <a:gd name="T7" fmla="*/ 67 h 77"/>
                                <a:gd name="T8" fmla="*/ 49 w 123"/>
                                <a:gd name="T9" fmla="*/ 57 h 77"/>
                                <a:gd name="T10" fmla="*/ 35 w 123"/>
                                <a:gd name="T11" fmla="*/ 43 h 77"/>
                                <a:gd name="T12" fmla="*/ 23 w 123"/>
                                <a:gd name="T13" fmla="*/ 29 h 77"/>
                                <a:gd name="T14" fmla="*/ 13 w 123"/>
                                <a:gd name="T15" fmla="*/ 14 h 77"/>
                                <a:gd name="T16" fmla="*/ 0 w 123"/>
                                <a:gd name="T17" fmla="*/ 0 h 77"/>
                                <a:gd name="T18" fmla="*/ 76 w 123"/>
                                <a:gd name="T19" fmla="*/ 18 h 77"/>
                                <a:gd name="T20" fmla="*/ 123 w 123"/>
                                <a:gd name="T21" fmla="*/ 73 h 77"/>
                                <a:gd name="T22" fmla="*/ 123 w 123"/>
                                <a:gd name="T23" fmla="*/ 73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23" h="77">
                                  <a:moveTo>
                                    <a:pt x="123" y="73"/>
                                  </a:moveTo>
                                  <a:lnTo>
                                    <a:pt x="100" y="77"/>
                                  </a:lnTo>
                                  <a:lnTo>
                                    <a:pt x="80" y="75"/>
                                  </a:lnTo>
                                  <a:lnTo>
                                    <a:pt x="62" y="67"/>
                                  </a:lnTo>
                                  <a:lnTo>
                                    <a:pt x="49" y="57"/>
                                  </a:lnTo>
                                  <a:lnTo>
                                    <a:pt x="35" y="43"/>
                                  </a:lnTo>
                                  <a:lnTo>
                                    <a:pt x="23" y="29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6" y="18"/>
                                  </a:lnTo>
                                  <a:lnTo>
                                    <a:pt x="123" y="73"/>
                                  </a:lnTo>
                                  <a:lnTo>
                                    <a:pt x="123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8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2184400" y="7993063"/>
                              <a:ext cx="204788" cy="219075"/>
                            </a:xfrm>
                            <a:custGeom>
                              <a:avLst/>
                              <a:gdLst>
                                <a:gd name="T0" fmla="*/ 64 w 129"/>
                                <a:gd name="T1" fmla="*/ 2 h 138"/>
                                <a:gd name="T2" fmla="*/ 72 w 129"/>
                                <a:gd name="T3" fmla="*/ 18 h 138"/>
                                <a:gd name="T4" fmla="*/ 80 w 129"/>
                                <a:gd name="T5" fmla="*/ 34 h 138"/>
                                <a:gd name="T6" fmla="*/ 90 w 129"/>
                                <a:gd name="T7" fmla="*/ 48 h 138"/>
                                <a:gd name="T8" fmla="*/ 98 w 129"/>
                                <a:gd name="T9" fmla="*/ 64 h 138"/>
                                <a:gd name="T10" fmla="*/ 108 w 129"/>
                                <a:gd name="T11" fmla="*/ 80 h 138"/>
                                <a:gd name="T12" fmla="*/ 116 w 129"/>
                                <a:gd name="T13" fmla="*/ 96 h 138"/>
                                <a:gd name="T14" fmla="*/ 123 w 129"/>
                                <a:gd name="T15" fmla="*/ 110 h 138"/>
                                <a:gd name="T16" fmla="*/ 129 w 129"/>
                                <a:gd name="T17" fmla="*/ 128 h 138"/>
                                <a:gd name="T18" fmla="*/ 125 w 129"/>
                                <a:gd name="T19" fmla="*/ 130 h 138"/>
                                <a:gd name="T20" fmla="*/ 121 w 129"/>
                                <a:gd name="T21" fmla="*/ 132 h 138"/>
                                <a:gd name="T22" fmla="*/ 116 w 129"/>
                                <a:gd name="T23" fmla="*/ 134 h 138"/>
                                <a:gd name="T24" fmla="*/ 110 w 129"/>
                                <a:gd name="T25" fmla="*/ 134 h 138"/>
                                <a:gd name="T26" fmla="*/ 104 w 129"/>
                                <a:gd name="T27" fmla="*/ 136 h 138"/>
                                <a:gd name="T28" fmla="*/ 98 w 129"/>
                                <a:gd name="T29" fmla="*/ 138 h 138"/>
                                <a:gd name="T30" fmla="*/ 90 w 129"/>
                                <a:gd name="T31" fmla="*/ 138 h 138"/>
                                <a:gd name="T32" fmla="*/ 84 w 129"/>
                                <a:gd name="T33" fmla="*/ 136 h 138"/>
                                <a:gd name="T34" fmla="*/ 70 w 129"/>
                                <a:gd name="T35" fmla="*/ 120 h 138"/>
                                <a:gd name="T36" fmla="*/ 59 w 129"/>
                                <a:gd name="T37" fmla="*/ 106 h 138"/>
                                <a:gd name="T38" fmla="*/ 47 w 129"/>
                                <a:gd name="T39" fmla="*/ 88 h 138"/>
                                <a:gd name="T40" fmla="*/ 37 w 129"/>
                                <a:gd name="T41" fmla="*/ 70 h 138"/>
                                <a:gd name="T42" fmla="*/ 27 w 129"/>
                                <a:gd name="T43" fmla="*/ 52 h 138"/>
                                <a:gd name="T44" fmla="*/ 19 w 129"/>
                                <a:gd name="T45" fmla="*/ 36 h 138"/>
                                <a:gd name="T46" fmla="*/ 9 w 129"/>
                                <a:gd name="T47" fmla="*/ 20 h 138"/>
                                <a:gd name="T48" fmla="*/ 0 w 129"/>
                                <a:gd name="T49" fmla="*/ 2 h 138"/>
                                <a:gd name="T50" fmla="*/ 7 w 129"/>
                                <a:gd name="T51" fmla="*/ 2 h 138"/>
                                <a:gd name="T52" fmla="*/ 17 w 129"/>
                                <a:gd name="T53" fmla="*/ 0 h 138"/>
                                <a:gd name="T54" fmla="*/ 25 w 129"/>
                                <a:gd name="T55" fmla="*/ 0 h 138"/>
                                <a:gd name="T56" fmla="*/ 33 w 129"/>
                                <a:gd name="T57" fmla="*/ 0 h 138"/>
                                <a:gd name="T58" fmla="*/ 41 w 129"/>
                                <a:gd name="T59" fmla="*/ 0 h 138"/>
                                <a:gd name="T60" fmla="*/ 49 w 129"/>
                                <a:gd name="T61" fmla="*/ 0 h 138"/>
                                <a:gd name="T62" fmla="*/ 57 w 129"/>
                                <a:gd name="T63" fmla="*/ 2 h 138"/>
                                <a:gd name="T64" fmla="*/ 64 w 129"/>
                                <a:gd name="T65" fmla="*/ 2 h 138"/>
                                <a:gd name="T66" fmla="*/ 64 w 129"/>
                                <a:gd name="T67" fmla="*/ 2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29" h="138">
                                  <a:moveTo>
                                    <a:pt x="64" y="2"/>
                                  </a:moveTo>
                                  <a:lnTo>
                                    <a:pt x="72" y="18"/>
                                  </a:lnTo>
                                  <a:lnTo>
                                    <a:pt x="80" y="34"/>
                                  </a:lnTo>
                                  <a:lnTo>
                                    <a:pt x="90" y="48"/>
                                  </a:lnTo>
                                  <a:lnTo>
                                    <a:pt x="98" y="64"/>
                                  </a:lnTo>
                                  <a:lnTo>
                                    <a:pt x="108" y="80"/>
                                  </a:lnTo>
                                  <a:lnTo>
                                    <a:pt x="116" y="96"/>
                                  </a:lnTo>
                                  <a:lnTo>
                                    <a:pt x="123" y="110"/>
                                  </a:lnTo>
                                  <a:lnTo>
                                    <a:pt x="129" y="128"/>
                                  </a:lnTo>
                                  <a:lnTo>
                                    <a:pt x="125" y="130"/>
                                  </a:lnTo>
                                  <a:lnTo>
                                    <a:pt x="121" y="132"/>
                                  </a:lnTo>
                                  <a:lnTo>
                                    <a:pt x="116" y="134"/>
                                  </a:lnTo>
                                  <a:lnTo>
                                    <a:pt x="110" y="134"/>
                                  </a:lnTo>
                                  <a:lnTo>
                                    <a:pt x="104" y="136"/>
                                  </a:lnTo>
                                  <a:lnTo>
                                    <a:pt x="98" y="138"/>
                                  </a:lnTo>
                                  <a:lnTo>
                                    <a:pt x="90" y="138"/>
                                  </a:lnTo>
                                  <a:lnTo>
                                    <a:pt x="84" y="136"/>
                                  </a:lnTo>
                                  <a:lnTo>
                                    <a:pt x="70" y="120"/>
                                  </a:lnTo>
                                  <a:lnTo>
                                    <a:pt x="59" y="106"/>
                                  </a:lnTo>
                                  <a:lnTo>
                                    <a:pt x="47" y="88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27" y="52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4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8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2062163" y="8002588"/>
                              <a:ext cx="230188" cy="273050"/>
                            </a:xfrm>
                            <a:custGeom>
                              <a:avLst/>
                              <a:gdLst>
                                <a:gd name="T0" fmla="*/ 145 w 145"/>
                                <a:gd name="T1" fmla="*/ 136 h 172"/>
                                <a:gd name="T2" fmla="*/ 139 w 145"/>
                                <a:gd name="T3" fmla="*/ 142 h 172"/>
                                <a:gd name="T4" fmla="*/ 134 w 145"/>
                                <a:gd name="T5" fmla="*/ 148 h 172"/>
                                <a:gd name="T6" fmla="*/ 128 w 145"/>
                                <a:gd name="T7" fmla="*/ 154 h 172"/>
                                <a:gd name="T8" fmla="*/ 120 w 145"/>
                                <a:gd name="T9" fmla="*/ 158 h 172"/>
                                <a:gd name="T10" fmla="*/ 112 w 145"/>
                                <a:gd name="T11" fmla="*/ 162 h 172"/>
                                <a:gd name="T12" fmla="*/ 104 w 145"/>
                                <a:gd name="T13" fmla="*/ 164 h 172"/>
                                <a:gd name="T14" fmla="*/ 98 w 145"/>
                                <a:gd name="T15" fmla="*/ 168 h 172"/>
                                <a:gd name="T16" fmla="*/ 90 w 145"/>
                                <a:gd name="T17" fmla="*/ 172 h 172"/>
                                <a:gd name="T18" fmla="*/ 79 w 145"/>
                                <a:gd name="T19" fmla="*/ 160 h 172"/>
                                <a:gd name="T20" fmla="*/ 69 w 145"/>
                                <a:gd name="T21" fmla="*/ 148 h 172"/>
                                <a:gd name="T22" fmla="*/ 61 w 145"/>
                                <a:gd name="T23" fmla="*/ 134 h 172"/>
                                <a:gd name="T24" fmla="*/ 53 w 145"/>
                                <a:gd name="T25" fmla="*/ 122 h 172"/>
                                <a:gd name="T26" fmla="*/ 43 w 145"/>
                                <a:gd name="T27" fmla="*/ 108 h 172"/>
                                <a:gd name="T28" fmla="*/ 35 w 145"/>
                                <a:gd name="T29" fmla="*/ 96 h 172"/>
                                <a:gd name="T30" fmla="*/ 27 w 145"/>
                                <a:gd name="T31" fmla="*/ 84 h 172"/>
                                <a:gd name="T32" fmla="*/ 20 w 145"/>
                                <a:gd name="T33" fmla="*/ 72 h 172"/>
                                <a:gd name="T34" fmla="*/ 18 w 145"/>
                                <a:gd name="T35" fmla="*/ 62 h 172"/>
                                <a:gd name="T36" fmla="*/ 14 w 145"/>
                                <a:gd name="T37" fmla="*/ 54 h 172"/>
                                <a:gd name="T38" fmla="*/ 6 w 145"/>
                                <a:gd name="T39" fmla="*/ 46 h 172"/>
                                <a:gd name="T40" fmla="*/ 0 w 145"/>
                                <a:gd name="T41" fmla="*/ 40 h 172"/>
                                <a:gd name="T42" fmla="*/ 55 w 145"/>
                                <a:gd name="T43" fmla="*/ 0 h 172"/>
                                <a:gd name="T44" fmla="*/ 69 w 145"/>
                                <a:gd name="T45" fmla="*/ 16 h 172"/>
                                <a:gd name="T46" fmla="*/ 79 w 145"/>
                                <a:gd name="T47" fmla="*/ 32 h 172"/>
                                <a:gd name="T48" fmla="*/ 90 w 145"/>
                                <a:gd name="T49" fmla="*/ 48 h 172"/>
                                <a:gd name="T50" fmla="*/ 100 w 145"/>
                                <a:gd name="T51" fmla="*/ 66 h 172"/>
                                <a:gd name="T52" fmla="*/ 110 w 145"/>
                                <a:gd name="T53" fmla="*/ 86 h 172"/>
                                <a:gd name="T54" fmla="*/ 120 w 145"/>
                                <a:gd name="T55" fmla="*/ 102 h 172"/>
                                <a:gd name="T56" fmla="*/ 134 w 145"/>
                                <a:gd name="T57" fmla="*/ 120 h 172"/>
                                <a:gd name="T58" fmla="*/ 145 w 145"/>
                                <a:gd name="T59" fmla="*/ 136 h 172"/>
                                <a:gd name="T60" fmla="*/ 145 w 145"/>
                                <a:gd name="T61" fmla="*/ 136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45" h="172">
                                  <a:moveTo>
                                    <a:pt x="145" y="136"/>
                                  </a:moveTo>
                                  <a:lnTo>
                                    <a:pt x="139" y="142"/>
                                  </a:lnTo>
                                  <a:lnTo>
                                    <a:pt x="134" y="148"/>
                                  </a:lnTo>
                                  <a:lnTo>
                                    <a:pt x="128" y="154"/>
                                  </a:lnTo>
                                  <a:lnTo>
                                    <a:pt x="120" y="158"/>
                                  </a:lnTo>
                                  <a:lnTo>
                                    <a:pt x="112" y="162"/>
                                  </a:lnTo>
                                  <a:lnTo>
                                    <a:pt x="104" y="164"/>
                                  </a:lnTo>
                                  <a:lnTo>
                                    <a:pt x="98" y="168"/>
                                  </a:lnTo>
                                  <a:lnTo>
                                    <a:pt x="90" y="172"/>
                                  </a:lnTo>
                                  <a:lnTo>
                                    <a:pt x="79" y="160"/>
                                  </a:lnTo>
                                  <a:lnTo>
                                    <a:pt x="69" y="148"/>
                                  </a:lnTo>
                                  <a:lnTo>
                                    <a:pt x="61" y="134"/>
                                  </a:lnTo>
                                  <a:lnTo>
                                    <a:pt x="53" y="122"/>
                                  </a:lnTo>
                                  <a:lnTo>
                                    <a:pt x="43" y="108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27" y="84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4" y="54"/>
                                  </a:lnTo>
                                  <a:lnTo>
                                    <a:pt x="6" y="46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69" y="16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90" y="48"/>
                                  </a:lnTo>
                                  <a:lnTo>
                                    <a:pt x="100" y="66"/>
                                  </a:lnTo>
                                  <a:lnTo>
                                    <a:pt x="110" y="86"/>
                                  </a:lnTo>
                                  <a:lnTo>
                                    <a:pt x="120" y="102"/>
                                  </a:lnTo>
                                  <a:lnTo>
                                    <a:pt x="134" y="120"/>
                                  </a:lnTo>
                                  <a:lnTo>
                                    <a:pt x="145" y="136"/>
                                  </a:lnTo>
                                  <a:lnTo>
                                    <a:pt x="145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8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2711450" y="8066088"/>
                              <a:ext cx="220663" cy="263525"/>
                            </a:xfrm>
                            <a:custGeom>
                              <a:avLst/>
                              <a:gdLst>
                                <a:gd name="T0" fmla="*/ 129 w 139"/>
                                <a:gd name="T1" fmla="*/ 68 h 166"/>
                                <a:gd name="T2" fmla="*/ 139 w 139"/>
                                <a:gd name="T3" fmla="*/ 72 h 166"/>
                                <a:gd name="T4" fmla="*/ 129 w 139"/>
                                <a:gd name="T5" fmla="*/ 82 h 166"/>
                                <a:gd name="T6" fmla="*/ 120 w 139"/>
                                <a:gd name="T7" fmla="*/ 90 h 166"/>
                                <a:gd name="T8" fmla="*/ 110 w 139"/>
                                <a:gd name="T9" fmla="*/ 100 h 166"/>
                                <a:gd name="T10" fmla="*/ 98 w 139"/>
                                <a:gd name="T11" fmla="*/ 110 h 166"/>
                                <a:gd name="T12" fmla="*/ 88 w 139"/>
                                <a:gd name="T13" fmla="*/ 120 h 166"/>
                                <a:gd name="T14" fmla="*/ 80 w 139"/>
                                <a:gd name="T15" fmla="*/ 132 h 166"/>
                                <a:gd name="T16" fmla="*/ 74 w 139"/>
                                <a:gd name="T17" fmla="*/ 144 h 166"/>
                                <a:gd name="T18" fmla="*/ 68 w 139"/>
                                <a:gd name="T19" fmla="*/ 156 h 166"/>
                                <a:gd name="T20" fmla="*/ 10 w 139"/>
                                <a:gd name="T21" fmla="*/ 166 h 166"/>
                                <a:gd name="T22" fmla="*/ 17 w 139"/>
                                <a:gd name="T23" fmla="*/ 158 h 166"/>
                                <a:gd name="T24" fmla="*/ 15 w 139"/>
                                <a:gd name="T25" fmla="*/ 150 h 166"/>
                                <a:gd name="T26" fmla="*/ 10 w 139"/>
                                <a:gd name="T27" fmla="*/ 144 h 166"/>
                                <a:gd name="T28" fmla="*/ 6 w 139"/>
                                <a:gd name="T29" fmla="*/ 136 h 166"/>
                                <a:gd name="T30" fmla="*/ 0 w 139"/>
                                <a:gd name="T31" fmla="*/ 136 h 166"/>
                                <a:gd name="T32" fmla="*/ 2 w 139"/>
                                <a:gd name="T33" fmla="*/ 128 h 166"/>
                                <a:gd name="T34" fmla="*/ 10 w 139"/>
                                <a:gd name="T35" fmla="*/ 122 h 166"/>
                                <a:gd name="T36" fmla="*/ 17 w 139"/>
                                <a:gd name="T37" fmla="*/ 120 h 166"/>
                                <a:gd name="T38" fmla="*/ 21 w 139"/>
                                <a:gd name="T39" fmla="*/ 110 h 166"/>
                                <a:gd name="T40" fmla="*/ 15 w 139"/>
                                <a:gd name="T41" fmla="*/ 102 h 166"/>
                                <a:gd name="T42" fmla="*/ 13 w 139"/>
                                <a:gd name="T43" fmla="*/ 96 h 166"/>
                                <a:gd name="T44" fmla="*/ 13 w 139"/>
                                <a:gd name="T45" fmla="*/ 90 h 166"/>
                                <a:gd name="T46" fmla="*/ 15 w 139"/>
                                <a:gd name="T47" fmla="*/ 86 h 166"/>
                                <a:gd name="T48" fmla="*/ 21 w 139"/>
                                <a:gd name="T49" fmla="*/ 80 h 166"/>
                                <a:gd name="T50" fmla="*/ 25 w 139"/>
                                <a:gd name="T51" fmla="*/ 76 h 166"/>
                                <a:gd name="T52" fmla="*/ 33 w 139"/>
                                <a:gd name="T53" fmla="*/ 72 h 166"/>
                                <a:gd name="T54" fmla="*/ 39 w 139"/>
                                <a:gd name="T55" fmla="*/ 68 h 166"/>
                                <a:gd name="T56" fmla="*/ 39 w 139"/>
                                <a:gd name="T57" fmla="*/ 58 h 166"/>
                                <a:gd name="T58" fmla="*/ 37 w 139"/>
                                <a:gd name="T59" fmla="*/ 46 h 166"/>
                                <a:gd name="T60" fmla="*/ 39 w 139"/>
                                <a:gd name="T61" fmla="*/ 36 h 166"/>
                                <a:gd name="T62" fmla="*/ 39 w 139"/>
                                <a:gd name="T63" fmla="*/ 28 h 166"/>
                                <a:gd name="T64" fmla="*/ 43 w 139"/>
                                <a:gd name="T65" fmla="*/ 20 h 166"/>
                                <a:gd name="T66" fmla="*/ 49 w 139"/>
                                <a:gd name="T67" fmla="*/ 12 h 166"/>
                                <a:gd name="T68" fmla="*/ 57 w 139"/>
                                <a:gd name="T69" fmla="*/ 4 h 166"/>
                                <a:gd name="T70" fmla="*/ 67 w 139"/>
                                <a:gd name="T71" fmla="*/ 0 h 166"/>
                                <a:gd name="T72" fmla="*/ 78 w 139"/>
                                <a:gd name="T73" fmla="*/ 4 h 166"/>
                                <a:gd name="T74" fmla="*/ 86 w 139"/>
                                <a:gd name="T75" fmla="*/ 12 h 166"/>
                                <a:gd name="T76" fmla="*/ 94 w 139"/>
                                <a:gd name="T77" fmla="*/ 20 h 166"/>
                                <a:gd name="T78" fmla="*/ 102 w 139"/>
                                <a:gd name="T79" fmla="*/ 30 h 166"/>
                                <a:gd name="T80" fmla="*/ 108 w 139"/>
                                <a:gd name="T81" fmla="*/ 40 h 166"/>
                                <a:gd name="T82" fmla="*/ 114 w 139"/>
                                <a:gd name="T83" fmla="*/ 50 h 166"/>
                                <a:gd name="T84" fmla="*/ 120 w 139"/>
                                <a:gd name="T85" fmla="*/ 60 h 166"/>
                                <a:gd name="T86" fmla="*/ 129 w 139"/>
                                <a:gd name="T87" fmla="*/ 68 h 166"/>
                                <a:gd name="T88" fmla="*/ 129 w 139"/>
                                <a:gd name="T89" fmla="*/ 68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39" h="166">
                                  <a:moveTo>
                                    <a:pt x="129" y="68"/>
                                  </a:moveTo>
                                  <a:lnTo>
                                    <a:pt x="139" y="72"/>
                                  </a:lnTo>
                                  <a:lnTo>
                                    <a:pt x="129" y="82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10" y="100"/>
                                  </a:lnTo>
                                  <a:lnTo>
                                    <a:pt x="98" y="110"/>
                                  </a:lnTo>
                                  <a:lnTo>
                                    <a:pt x="88" y="120"/>
                                  </a:lnTo>
                                  <a:lnTo>
                                    <a:pt x="80" y="132"/>
                                  </a:lnTo>
                                  <a:lnTo>
                                    <a:pt x="74" y="144"/>
                                  </a:lnTo>
                                  <a:lnTo>
                                    <a:pt x="68" y="156"/>
                                  </a:lnTo>
                                  <a:lnTo>
                                    <a:pt x="10" y="166"/>
                                  </a:lnTo>
                                  <a:lnTo>
                                    <a:pt x="17" y="158"/>
                                  </a:lnTo>
                                  <a:lnTo>
                                    <a:pt x="15" y="150"/>
                                  </a:lnTo>
                                  <a:lnTo>
                                    <a:pt x="10" y="144"/>
                                  </a:lnTo>
                                  <a:lnTo>
                                    <a:pt x="6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10" y="122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21" y="110"/>
                                  </a:lnTo>
                                  <a:lnTo>
                                    <a:pt x="15" y="102"/>
                                  </a:lnTo>
                                  <a:lnTo>
                                    <a:pt x="13" y="96"/>
                                  </a:lnTo>
                                  <a:lnTo>
                                    <a:pt x="13" y="90"/>
                                  </a:lnTo>
                                  <a:lnTo>
                                    <a:pt x="15" y="86"/>
                                  </a:lnTo>
                                  <a:lnTo>
                                    <a:pt x="21" y="80"/>
                                  </a:lnTo>
                                  <a:lnTo>
                                    <a:pt x="25" y="76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39" y="68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39" y="36"/>
                                  </a:lnTo>
                                  <a:lnTo>
                                    <a:pt x="39" y="28"/>
                                  </a:lnTo>
                                  <a:lnTo>
                                    <a:pt x="43" y="20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57" y="4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86" y="12"/>
                                  </a:lnTo>
                                  <a:lnTo>
                                    <a:pt x="94" y="20"/>
                                  </a:lnTo>
                                  <a:lnTo>
                                    <a:pt x="102" y="30"/>
                                  </a:lnTo>
                                  <a:lnTo>
                                    <a:pt x="108" y="40"/>
                                  </a:lnTo>
                                  <a:lnTo>
                                    <a:pt x="114" y="50"/>
                                  </a:lnTo>
                                  <a:lnTo>
                                    <a:pt x="120" y="60"/>
                                  </a:lnTo>
                                  <a:lnTo>
                                    <a:pt x="129" y="68"/>
                                  </a:lnTo>
                                  <a:lnTo>
                                    <a:pt x="129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8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2873375" y="8066088"/>
                              <a:ext cx="139700" cy="101600"/>
                            </a:xfrm>
                            <a:custGeom>
                              <a:avLst/>
                              <a:gdLst>
                                <a:gd name="T0" fmla="*/ 86 w 88"/>
                                <a:gd name="T1" fmla="*/ 26 h 64"/>
                                <a:gd name="T2" fmla="*/ 88 w 88"/>
                                <a:gd name="T3" fmla="*/ 32 h 64"/>
                                <a:gd name="T4" fmla="*/ 88 w 88"/>
                                <a:gd name="T5" fmla="*/ 40 h 64"/>
                                <a:gd name="T6" fmla="*/ 88 w 88"/>
                                <a:gd name="T7" fmla="*/ 46 h 64"/>
                                <a:gd name="T8" fmla="*/ 86 w 88"/>
                                <a:gd name="T9" fmla="*/ 52 h 64"/>
                                <a:gd name="T10" fmla="*/ 82 w 88"/>
                                <a:gd name="T11" fmla="*/ 54 h 64"/>
                                <a:gd name="T12" fmla="*/ 77 w 88"/>
                                <a:gd name="T13" fmla="*/ 56 h 64"/>
                                <a:gd name="T14" fmla="*/ 73 w 88"/>
                                <a:gd name="T15" fmla="*/ 58 h 64"/>
                                <a:gd name="T16" fmla="*/ 69 w 88"/>
                                <a:gd name="T17" fmla="*/ 60 h 64"/>
                                <a:gd name="T18" fmla="*/ 65 w 88"/>
                                <a:gd name="T19" fmla="*/ 62 h 64"/>
                                <a:gd name="T20" fmla="*/ 61 w 88"/>
                                <a:gd name="T21" fmla="*/ 64 h 64"/>
                                <a:gd name="T22" fmla="*/ 55 w 88"/>
                                <a:gd name="T23" fmla="*/ 64 h 64"/>
                                <a:gd name="T24" fmla="*/ 49 w 88"/>
                                <a:gd name="T25" fmla="*/ 64 h 64"/>
                                <a:gd name="T26" fmla="*/ 0 w 88"/>
                                <a:gd name="T27" fmla="*/ 0 h 64"/>
                                <a:gd name="T28" fmla="*/ 10 w 88"/>
                                <a:gd name="T29" fmla="*/ 2 h 64"/>
                                <a:gd name="T30" fmla="*/ 23 w 88"/>
                                <a:gd name="T31" fmla="*/ 4 h 64"/>
                                <a:gd name="T32" fmla="*/ 33 w 88"/>
                                <a:gd name="T33" fmla="*/ 6 h 64"/>
                                <a:gd name="T34" fmla="*/ 47 w 88"/>
                                <a:gd name="T35" fmla="*/ 8 h 64"/>
                                <a:gd name="T36" fmla="*/ 57 w 88"/>
                                <a:gd name="T37" fmla="*/ 12 h 64"/>
                                <a:gd name="T38" fmla="*/ 69 w 88"/>
                                <a:gd name="T39" fmla="*/ 16 h 64"/>
                                <a:gd name="T40" fmla="*/ 79 w 88"/>
                                <a:gd name="T41" fmla="*/ 20 h 64"/>
                                <a:gd name="T42" fmla="*/ 86 w 88"/>
                                <a:gd name="T43" fmla="*/ 26 h 64"/>
                                <a:gd name="T44" fmla="*/ 86 w 88"/>
                                <a:gd name="T45" fmla="*/ 26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8" h="64">
                                  <a:moveTo>
                                    <a:pt x="86" y="26"/>
                                  </a:moveTo>
                                  <a:lnTo>
                                    <a:pt x="88" y="32"/>
                                  </a:lnTo>
                                  <a:lnTo>
                                    <a:pt x="88" y="40"/>
                                  </a:lnTo>
                                  <a:lnTo>
                                    <a:pt x="88" y="46"/>
                                  </a:lnTo>
                                  <a:lnTo>
                                    <a:pt x="86" y="52"/>
                                  </a:lnTo>
                                  <a:lnTo>
                                    <a:pt x="82" y="54"/>
                                  </a:lnTo>
                                  <a:lnTo>
                                    <a:pt x="77" y="56"/>
                                  </a:lnTo>
                                  <a:lnTo>
                                    <a:pt x="73" y="58"/>
                                  </a:lnTo>
                                  <a:lnTo>
                                    <a:pt x="69" y="60"/>
                                  </a:lnTo>
                                  <a:lnTo>
                                    <a:pt x="65" y="62"/>
                                  </a:lnTo>
                                  <a:lnTo>
                                    <a:pt x="61" y="64"/>
                                  </a:lnTo>
                                  <a:lnTo>
                                    <a:pt x="55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47" y="8"/>
                                  </a:lnTo>
                                  <a:lnTo>
                                    <a:pt x="57" y="12"/>
                                  </a:lnTo>
                                  <a:lnTo>
                                    <a:pt x="69" y="16"/>
                                  </a:lnTo>
                                  <a:lnTo>
                                    <a:pt x="79" y="20"/>
                                  </a:lnTo>
                                  <a:lnTo>
                                    <a:pt x="86" y="26"/>
                                  </a:lnTo>
                                  <a:lnTo>
                                    <a:pt x="86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8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2395538" y="8081963"/>
                              <a:ext cx="128588" cy="177800"/>
                            </a:xfrm>
                            <a:custGeom>
                              <a:avLst/>
                              <a:gdLst>
                                <a:gd name="T0" fmla="*/ 59 w 81"/>
                                <a:gd name="T1" fmla="*/ 10 h 112"/>
                                <a:gd name="T2" fmla="*/ 51 w 81"/>
                                <a:gd name="T3" fmla="*/ 14 h 112"/>
                                <a:gd name="T4" fmla="*/ 43 w 81"/>
                                <a:gd name="T5" fmla="*/ 20 h 112"/>
                                <a:gd name="T6" fmla="*/ 38 w 81"/>
                                <a:gd name="T7" fmla="*/ 24 h 112"/>
                                <a:gd name="T8" fmla="*/ 30 w 81"/>
                                <a:gd name="T9" fmla="*/ 32 h 112"/>
                                <a:gd name="T10" fmla="*/ 26 w 81"/>
                                <a:gd name="T11" fmla="*/ 40 h 112"/>
                                <a:gd name="T12" fmla="*/ 22 w 81"/>
                                <a:gd name="T13" fmla="*/ 48 h 112"/>
                                <a:gd name="T14" fmla="*/ 22 w 81"/>
                                <a:gd name="T15" fmla="*/ 58 h 112"/>
                                <a:gd name="T16" fmla="*/ 24 w 81"/>
                                <a:gd name="T17" fmla="*/ 68 h 112"/>
                                <a:gd name="T18" fmla="*/ 26 w 81"/>
                                <a:gd name="T19" fmla="*/ 74 h 112"/>
                                <a:gd name="T20" fmla="*/ 30 w 81"/>
                                <a:gd name="T21" fmla="*/ 78 h 112"/>
                                <a:gd name="T22" fmla="*/ 36 w 81"/>
                                <a:gd name="T23" fmla="*/ 82 h 112"/>
                                <a:gd name="T24" fmla="*/ 43 w 81"/>
                                <a:gd name="T25" fmla="*/ 84 h 112"/>
                                <a:gd name="T26" fmla="*/ 47 w 81"/>
                                <a:gd name="T27" fmla="*/ 86 h 112"/>
                                <a:gd name="T28" fmla="*/ 55 w 81"/>
                                <a:gd name="T29" fmla="*/ 88 h 112"/>
                                <a:gd name="T30" fmla="*/ 61 w 81"/>
                                <a:gd name="T31" fmla="*/ 90 h 112"/>
                                <a:gd name="T32" fmla="*/ 67 w 81"/>
                                <a:gd name="T33" fmla="*/ 92 h 112"/>
                                <a:gd name="T34" fmla="*/ 69 w 81"/>
                                <a:gd name="T35" fmla="*/ 88 h 112"/>
                                <a:gd name="T36" fmla="*/ 73 w 81"/>
                                <a:gd name="T37" fmla="*/ 88 h 112"/>
                                <a:gd name="T38" fmla="*/ 77 w 81"/>
                                <a:gd name="T39" fmla="*/ 88 h 112"/>
                                <a:gd name="T40" fmla="*/ 81 w 81"/>
                                <a:gd name="T41" fmla="*/ 90 h 112"/>
                                <a:gd name="T42" fmla="*/ 79 w 81"/>
                                <a:gd name="T43" fmla="*/ 94 h 112"/>
                                <a:gd name="T44" fmla="*/ 77 w 81"/>
                                <a:gd name="T45" fmla="*/ 98 h 112"/>
                                <a:gd name="T46" fmla="*/ 73 w 81"/>
                                <a:gd name="T47" fmla="*/ 100 h 112"/>
                                <a:gd name="T48" fmla="*/ 67 w 81"/>
                                <a:gd name="T49" fmla="*/ 102 h 112"/>
                                <a:gd name="T50" fmla="*/ 63 w 81"/>
                                <a:gd name="T51" fmla="*/ 106 h 112"/>
                                <a:gd name="T52" fmla="*/ 57 w 81"/>
                                <a:gd name="T53" fmla="*/ 108 h 112"/>
                                <a:gd name="T54" fmla="*/ 51 w 81"/>
                                <a:gd name="T55" fmla="*/ 110 h 112"/>
                                <a:gd name="T56" fmla="*/ 47 w 81"/>
                                <a:gd name="T57" fmla="*/ 112 h 112"/>
                                <a:gd name="T58" fmla="*/ 41 w 81"/>
                                <a:gd name="T59" fmla="*/ 106 h 112"/>
                                <a:gd name="T60" fmla="*/ 34 w 81"/>
                                <a:gd name="T61" fmla="*/ 98 h 112"/>
                                <a:gd name="T62" fmla="*/ 28 w 81"/>
                                <a:gd name="T63" fmla="*/ 90 h 112"/>
                                <a:gd name="T64" fmla="*/ 22 w 81"/>
                                <a:gd name="T65" fmla="*/ 82 h 112"/>
                                <a:gd name="T66" fmla="*/ 16 w 81"/>
                                <a:gd name="T67" fmla="*/ 72 h 112"/>
                                <a:gd name="T68" fmla="*/ 10 w 81"/>
                                <a:gd name="T69" fmla="*/ 62 h 112"/>
                                <a:gd name="T70" fmla="*/ 4 w 81"/>
                                <a:gd name="T71" fmla="*/ 52 h 112"/>
                                <a:gd name="T72" fmla="*/ 0 w 81"/>
                                <a:gd name="T73" fmla="*/ 42 h 112"/>
                                <a:gd name="T74" fmla="*/ 4 w 81"/>
                                <a:gd name="T75" fmla="*/ 36 h 112"/>
                                <a:gd name="T76" fmla="*/ 10 w 81"/>
                                <a:gd name="T77" fmla="*/ 30 h 112"/>
                                <a:gd name="T78" fmla="*/ 16 w 81"/>
                                <a:gd name="T79" fmla="*/ 24 h 112"/>
                                <a:gd name="T80" fmla="*/ 20 w 81"/>
                                <a:gd name="T81" fmla="*/ 18 h 112"/>
                                <a:gd name="T82" fmla="*/ 26 w 81"/>
                                <a:gd name="T83" fmla="*/ 12 h 112"/>
                                <a:gd name="T84" fmla="*/ 34 w 81"/>
                                <a:gd name="T85" fmla="*/ 8 h 112"/>
                                <a:gd name="T86" fmla="*/ 41 w 81"/>
                                <a:gd name="T87" fmla="*/ 4 h 112"/>
                                <a:gd name="T88" fmla="*/ 51 w 81"/>
                                <a:gd name="T89" fmla="*/ 0 h 112"/>
                                <a:gd name="T90" fmla="*/ 59 w 81"/>
                                <a:gd name="T91" fmla="*/ 10 h 112"/>
                                <a:gd name="T92" fmla="*/ 59 w 81"/>
                                <a:gd name="T93" fmla="*/ 1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81" h="112">
                                  <a:moveTo>
                                    <a:pt x="59" y="10"/>
                                  </a:moveTo>
                                  <a:lnTo>
                                    <a:pt x="51" y="14"/>
                                  </a:lnTo>
                                  <a:lnTo>
                                    <a:pt x="43" y="20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58"/>
                                  </a:lnTo>
                                  <a:lnTo>
                                    <a:pt x="24" y="68"/>
                                  </a:lnTo>
                                  <a:lnTo>
                                    <a:pt x="26" y="74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36" y="82"/>
                                  </a:lnTo>
                                  <a:lnTo>
                                    <a:pt x="43" y="84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55" y="88"/>
                                  </a:lnTo>
                                  <a:lnTo>
                                    <a:pt x="61" y="90"/>
                                  </a:lnTo>
                                  <a:lnTo>
                                    <a:pt x="67" y="92"/>
                                  </a:lnTo>
                                  <a:lnTo>
                                    <a:pt x="69" y="88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1" y="90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77" y="98"/>
                                  </a:lnTo>
                                  <a:lnTo>
                                    <a:pt x="73" y="100"/>
                                  </a:lnTo>
                                  <a:lnTo>
                                    <a:pt x="67" y="102"/>
                                  </a:lnTo>
                                  <a:lnTo>
                                    <a:pt x="63" y="106"/>
                                  </a:lnTo>
                                  <a:lnTo>
                                    <a:pt x="57" y="108"/>
                                  </a:lnTo>
                                  <a:lnTo>
                                    <a:pt x="51" y="110"/>
                                  </a:lnTo>
                                  <a:lnTo>
                                    <a:pt x="47" y="112"/>
                                  </a:lnTo>
                                  <a:lnTo>
                                    <a:pt x="41" y="106"/>
                                  </a:lnTo>
                                  <a:lnTo>
                                    <a:pt x="34" y="98"/>
                                  </a:lnTo>
                                  <a:lnTo>
                                    <a:pt x="28" y="90"/>
                                  </a:lnTo>
                                  <a:lnTo>
                                    <a:pt x="22" y="82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10" y="62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34" y="8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9" y="10"/>
                                  </a:lnTo>
                                  <a:lnTo>
                                    <a:pt x="59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8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1962150" y="8097838"/>
                              <a:ext cx="206375" cy="260350"/>
                            </a:xfrm>
                            <a:custGeom>
                              <a:avLst/>
                              <a:gdLst>
                                <a:gd name="T0" fmla="*/ 47 w 130"/>
                                <a:gd name="T1" fmla="*/ 0 h 164"/>
                                <a:gd name="T2" fmla="*/ 57 w 130"/>
                                <a:gd name="T3" fmla="*/ 18 h 164"/>
                                <a:gd name="T4" fmla="*/ 67 w 130"/>
                                <a:gd name="T5" fmla="*/ 36 h 164"/>
                                <a:gd name="T6" fmla="*/ 79 w 130"/>
                                <a:gd name="T7" fmla="*/ 52 h 164"/>
                                <a:gd name="T8" fmla="*/ 90 w 130"/>
                                <a:gd name="T9" fmla="*/ 68 h 164"/>
                                <a:gd name="T10" fmla="*/ 102 w 130"/>
                                <a:gd name="T11" fmla="*/ 86 h 164"/>
                                <a:gd name="T12" fmla="*/ 112 w 130"/>
                                <a:gd name="T13" fmla="*/ 102 h 164"/>
                                <a:gd name="T14" fmla="*/ 122 w 130"/>
                                <a:gd name="T15" fmla="*/ 118 h 164"/>
                                <a:gd name="T16" fmla="*/ 130 w 130"/>
                                <a:gd name="T17" fmla="*/ 136 h 164"/>
                                <a:gd name="T18" fmla="*/ 120 w 130"/>
                                <a:gd name="T19" fmla="*/ 138 h 164"/>
                                <a:gd name="T20" fmla="*/ 114 w 130"/>
                                <a:gd name="T21" fmla="*/ 144 h 164"/>
                                <a:gd name="T22" fmla="*/ 106 w 130"/>
                                <a:gd name="T23" fmla="*/ 148 h 164"/>
                                <a:gd name="T24" fmla="*/ 102 w 130"/>
                                <a:gd name="T25" fmla="*/ 154 h 164"/>
                                <a:gd name="T26" fmla="*/ 94 w 130"/>
                                <a:gd name="T27" fmla="*/ 160 h 164"/>
                                <a:gd name="T28" fmla="*/ 88 w 130"/>
                                <a:gd name="T29" fmla="*/ 162 h 164"/>
                                <a:gd name="T30" fmla="*/ 81 w 130"/>
                                <a:gd name="T31" fmla="*/ 164 h 164"/>
                                <a:gd name="T32" fmla="*/ 71 w 130"/>
                                <a:gd name="T33" fmla="*/ 162 h 164"/>
                                <a:gd name="T34" fmla="*/ 63 w 130"/>
                                <a:gd name="T35" fmla="*/ 146 h 164"/>
                                <a:gd name="T36" fmla="*/ 53 w 130"/>
                                <a:gd name="T37" fmla="*/ 132 h 164"/>
                                <a:gd name="T38" fmla="*/ 43 w 130"/>
                                <a:gd name="T39" fmla="*/ 116 h 164"/>
                                <a:gd name="T40" fmla="*/ 33 w 130"/>
                                <a:gd name="T41" fmla="*/ 102 h 164"/>
                                <a:gd name="T42" fmla="*/ 26 w 130"/>
                                <a:gd name="T43" fmla="*/ 90 h 164"/>
                                <a:gd name="T44" fmla="*/ 16 w 130"/>
                                <a:gd name="T45" fmla="*/ 76 h 164"/>
                                <a:gd name="T46" fmla="*/ 8 w 130"/>
                                <a:gd name="T47" fmla="*/ 62 h 164"/>
                                <a:gd name="T48" fmla="*/ 0 w 130"/>
                                <a:gd name="T49" fmla="*/ 48 h 164"/>
                                <a:gd name="T50" fmla="*/ 0 w 130"/>
                                <a:gd name="T51" fmla="*/ 40 h 164"/>
                                <a:gd name="T52" fmla="*/ 2 w 130"/>
                                <a:gd name="T53" fmla="*/ 32 h 164"/>
                                <a:gd name="T54" fmla="*/ 8 w 130"/>
                                <a:gd name="T55" fmla="*/ 24 h 164"/>
                                <a:gd name="T56" fmla="*/ 14 w 130"/>
                                <a:gd name="T57" fmla="*/ 18 h 164"/>
                                <a:gd name="T58" fmla="*/ 22 w 130"/>
                                <a:gd name="T59" fmla="*/ 14 h 164"/>
                                <a:gd name="T60" fmla="*/ 30 w 130"/>
                                <a:gd name="T61" fmla="*/ 8 h 164"/>
                                <a:gd name="T62" fmla="*/ 39 w 130"/>
                                <a:gd name="T63" fmla="*/ 4 h 164"/>
                                <a:gd name="T64" fmla="*/ 47 w 130"/>
                                <a:gd name="T65" fmla="*/ 0 h 164"/>
                                <a:gd name="T66" fmla="*/ 47 w 130"/>
                                <a:gd name="T67" fmla="*/ 0 h 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30" h="164">
                                  <a:moveTo>
                                    <a:pt x="47" y="0"/>
                                  </a:moveTo>
                                  <a:lnTo>
                                    <a:pt x="57" y="18"/>
                                  </a:lnTo>
                                  <a:lnTo>
                                    <a:pt x="67" y="36"/>
                                  </a:lnTo>
                                  <a:lnTo>
                                    <a:pt x="79" y="52"/>
                                  </a:lnTo>
                                  <a:lnTo>
                                    <a:pt x="90" y="68"/>
                                  </a:lnTo>
                                  <a:lnTo>
                                    <a:pt x="102" y="86"/>
                                  </a:lnTo>
                                  <a:lnTo>
                                    <a:pt x="112" y="102"/>
                                  </a:lnTo>
                                  <a:lnTo>
                                    <a:pt x="122" y="118"/>
                                  </a:lnTo>
                                  <a:lnTo>
                                    <a:pt x="130" y="136"/>
                                  </a:lnTo>
                                  <a:lnTo>
                                    <a:pt x="120" y="138"/>
                                  </a:lnTo>
                                  <a:lnTo>
                                    <a:pt x="114" y="144"/>
                                  </a:lnTo>
                                  <a:lnTo>
                                    <a:pt x="106" y="148"/>
                                  </a:lnTo>
                                  <a:lnTo>
                                    <a:pt x="102" y="154"/>
                                  </a:lnTo>
                                  <a:lnTo>
                                    <a:pt x="94" y="160"/>
                                  </a:lnTo>
                                  <a:lnTo>
                                    <a:pt x="88" y="162"/>
                                  </a:lnTo>
                                  <a:lnTo>
                                    <a:pt x="81" y="164"/>
                                  </a:lnTo>
                                  <a:lnTo>
                                    <a:pt x="71" y="162"/>
                                  </a:lnTo>
                                  <a:lnTo>
                                    <a:pt x="63" y="146"/>
                                  </a:lnTo>
                                  <a:lnTo>
                                    <a:pt x="53" y="132"/>
                                  </a:lnTo>
                                  <a:lnTo>
                                    <a:pt x="43" y="116"/>
                                  </a:lnTo>
                                  <a:lnTo>
                                    <a:pt x="33" y="102"/>
                                  </a:lnTo>
                                  <a:lnTo>
                                    <a:pt x="26" y="90"/>
                                  </a:lnTo>
                                  <a:lnTo>
                                    <a:pt x="16" y="76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39" y="4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8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2851150" y="8113713"/>
                              <a:ext cx="1663700" cy="488950"/>
                            </a:xfrm>
                            <a:custGeom>
                              <a:avLst/>
                              <a:gdLst>
                                <a:gd name="T0" fmla="*/ 969 w 1048"/>
                                <a:gd name="T1" fmla="*/ 108 h 308"/>
                                <a:gd name="T2" fmla="*/ 1024 w 1048"/>
                                <a:gd name="T3" fmla="*/ 150 h 308"/>
                                <a:gd name="T4" fmla="*/ 1048 w 1048"/>
                                <a:gd name="T5" fmla="*/ 206 h 308"/>
                                <a:gd name="T6" fmla="*/ 1038 w 1048"/>
                                <a:gd name="T7" fmla="*/ 246 h 308"/>
                                <a:gd name="T8" fmla="*/ 1020 w 1048"/>
                                <a:gd name="T9" fmla="*/ 276 h 308"/>
                                <a:gd name="T10" fmla="*/ 991 w 1048"/>
                                <a:gd name="T11" fmla="*/ 294 h 308"/>
                                <a:gd name="T12" fmla="*/ 981 w 1048"/>
                                <a:gd name="T13" fmla="*/ 302 h 308"/>
                                <a:gd name="T14" fmla="*/ 965 w 1048"/>
                                <a:gd name="T15" fmla="*/ 308 h 308"/>
                                <a:gd name="T16" fmla="*/ 953 w 1048"/>
                                <a:gd name="T17" fmla="*/ 292 h 308"/>
                                <a:gd name="T18" fmla="*/ 959 w 1048"/>
                                <a:gd name="T19" fmla="*/ 274 h 308"/>
                                <a:gd name="T20" fmla="*/ 975 w 1048"/>
                                <a:gd name="T21" fmla="*/ 274 h 308"/>
                                <a:gd name="T22" fmla="*/ 973 w 1048"/>
                                <a:gd name="T23" fmla="*/ 244 h 308"/>
                                <a:gd name="T24" fmla="*/ 912 w 1048"/>
                                <a:gd name="T25" fmla="*/ 210 h 308"/>
                                <a:gd name="T26" fmla="*/ 827 w 1048"/>
                                <a:gd name="T27" fmla="*/ 178 h 308"/>
                                <a:gd name="T28" fmla="*/ 737 w 1048"/>
                                <a:gd name="T29" fmla="*/ 154 h 308"/>
                                <a:gd name="T30" fmla="*/ 643 w 1048"/>
                                <a:gd name="T31" fmla="*/ 140 h 308"/>
                                <a:gd name="T32" fmla="*/ 550 w 1048"/>
                                <a:gd name="T33" fmla="*/ 130 h 308"/>
                                <a:gd name="T34" fmla="*/ 470 w 1048"/>
                                <a:gd name="T35" fmla="*/ 124 h 308"/>
                                <a:gd name="T36" fmla="*/ 411 w 1048"/>
                                <a:gd name="T37" fmla="*/ 122 h 308"/>
                                <a:gd name="T38" fmla="*/ 352 w 1048"/>
                                <a:gd name="T39" fmla="*/ 124 h 308"/>
                                <a:gd name="T40" fmla="*/ 295 w 1048"/>
                                <a:gd name="T41" fmla="*/ 128 h 308"/>
                                <a:gd name="T42" fmla="*/ 240 w 1048"/>
                                <a:gd name="T43" fmla="*/ 134 h 308"/>
                                <a:gd name="T44" fmla="*/ 181 w 1048"/>
                                <a:gd name="T45" fmla="*/ 142 h 308"/>
                                <a:gd name="T46" fmla="*/ 126 w 1048"/>
                                <a:gd name="T47" fmla="*/ 162 h 308"/>
                                <a:gd name="T48" fmla="*/ 75 w 1048"/>
                                <a:gd name="T49" fmla="*/ 180 h 308"/>
                                <a:gd name="T50" fmla="*/ 51 w 1048"/>
                                <a:gd name="T51" fmla="*/ 212 h 308"/>
                                <a:gd name="T52" fmla="*/ 57 w 1048"/>
                                <a:gd name="T53" fmla="*/ 220 h 308"/>
                                <a:gd name="T54" fmla="*/ 81 w 1048"/>
                                <a:gd name="T55" fmla="*/ 206 h 308"/>
                                <a:gd name="T56" fmla="*/ 112 w 1048"/>
                                <a:gd name="T57" fmla="*/ 192 h 308"/>
                                <a:gd name="T58" fmla="*/ 142 w 1048"/>
                                <a:gd name="T59" fmla="*/ 204 h 308"/>
                                <a:gd name="T60" fmla="*/ 130 w 1048"/>
                                <a:gd name="T61" fmla="*/ 274 h 308"/>
                                <a:gd name="T62" fmla="*/ 67 w 1048"/>
                                <a:gd name="T63" fmla="*/ 256 h 308"/>
                                <a:gd name="T64" fmla="*/ 22 w 1048"/>
                                <a:gd name="T65" fmla="*/ 224 h 308"/>
                                <a:gd name="T66" fmla="*/ 0 w 1048"/>
                                <a:gd name="T67" fmla="*/ 168 h 308"/>
                                <a:gd name="T68" fmla="*/ 18 w 1048"/>
                                <a:gd name="T69" fmla="*/ 104 h 308"/>
                                <a:gd name="T70" fmla="*/ 67 w 1048"/>
                                <a:gd name="T71" fmla="*/ 62 h 308"/>
                                <a:gd name="T72" fmla="*/ 132 w 1048"/>
                                <a:gd name="T73" fmla="*/ 34 h 308"/>
                                <a:gd name="T74" fmla="*/ 205 w 1048"/>
                                <a:gd name="T75" fmla="*/ 18 h 308"/>
                                <a:gd name="T76" fmla="*/ 283 w 1048"/>
                                <a:gd name="T77" fmla="*/ 8 h 308"/>
                                <a:gd name="T78" fmla="*/ 362 w 1048"/>
                                <a:gd name="T79" fmla="*/ 2 h 308"/>
                                <a:gd name="T80" fmla="*/ 454 w 1048"/>
                                <a:gd name="T81" fmla="*/ 2 h 308"/>
                                <a:gd name="T82" fmla="*/ 556 w 1048"/>
                                <a:gd name="T83" fmla="*/ 10 h 308"/>
                                <a:gd name="T84" fmla="*/ 658 w 1048"/>
                                <a:gd name="T85" fmla="*/ 22 h 308"/>
                                <a:gd name="T86" fmla="*/ 763 w 1048"/>
                                <a:gd name="T87" fmla="*/ 40 h 308"/>
                                <a:gd name="T88" fmla="*/ 863 w 1048"/>
                                <a:gd name="T89" fmla="*/ 66 h 308"/>
                                <a:gd name="T90" fmla="*/ 928 w 1048"/>
                                <a:gd name="T91" fmla="*/ 86 h 3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048" h="308">
                                  <a:moveTo>
                                    <a:pt x="928" y="86"/>
                                  </a:moveTo>
                                  <a:lnTo>
                                    <a:pt x="949" y="96"/>
                                  </a:lnTo>
                                  <a:lnTo>
                                    <a:pt x="969" y="108"/>
                                  </a:lnTo>
                                  <a:lnTo>
                                    <a:pt x="989" y="120"/>
                                  </a:lnTo>
                                  <a:lnTo>
                                    <a:pt x="1008" y="134"/>
                                  </a:lnTo>
                                  <a:lnTo>
                                    <a:pt x="1024" y="150"/>
                                  </a:lnTo>
                                  <a:lnTo>
                                    <a:pt x="1036" y="166"/>
                                  </a:lnTo>
                                  <a:lnTo>
                                    <a:pt x="1044" y="186"/>
                                  </a:lnTo>
                                  <a:lnTo>
                                    <a:pt x="1048" y="206"/>
                                  </a:lnTo>
                                  <a:lnTo>
                                    <a:pt x="1046" y="220"/>
                                  </a:lnTo>
                                  <a:lnTo>
                                    <a:pt x="1042" y="234"/>
                                  </a:lnTo>
                                  <a:lnTo>
                                    <a:pt x="1038" y="246"/>
                                  </a:lnTo>
                                  <a:lnTo>
                                    <a:pt x="1034" y="258"/>
                                  </a:lnTo>
                                  <a:lnTo>
                                    <a:pt x="1028" y="268"/>
                                  </a:lnTo>
                                  <a:lnTo>
                                    <a:pt x="1020" y="276"/>
                                  </a:lnTo>
                                  <a:lnTo>
                                    <a:pt x="1008" y="284"/>
                                  </a:lnTo>
                                  <a:lnTo>
                                    <a:pt x="993" y="290"/>
                                  </a:lnTo>
                                  <a:lnTo>
                                    <a:pt x="991" y="294"/>
                                  </a:lnTo>
                                  <a:lnTo>
                                    <a:pt x="987" y="296"/>
                                  </a:lnTo>
                                  <a:lnTo>
                                    <a:pt x="985" y="300"/>
                                  </a:lnTo>
                                  <a:lnTo>
                                    <a:pt x="981" y="302"/>
                                  </a:lnTo>
                                  <a:lnTo>
                                    <a:pt x="975" y="304"/>
                                  </a:lnTo>
                                  <a:lnTo>
                                    <a:pt x="969" y="306"/>
                                  </a:lnTo>
                                  <a:lnTo>
                                    <a:pt x="965" y="308"/>
                                  </a:lnTo>
                                  <a:lnTo>
                                    <a:pt x="959" y="308"/>
                                  </a:lnTo>
                                  <a:lnTo>
                                    <a:pt x="955" y="300"/>
                                  </a:lnTo>
                                  <a:lnTo>
                                    <a:pt x="953" y="292"/>
                                  </a:lnTo>
                                  <a:lnTo>
                                    <a:pt x="951" y="282"/>
                                  </a:lnTo>
                                  <a:lnTo>
                                    <a:pt x="951" y="274"/>
                                  </a:lnTo>
                                  <a:lnTo>
                                    <a:pt x="959" y="274"/>
                                  </a:lnTo>
                                  <a:lnTo>
                                    <a:pt x="965" y="276"/>
                                  </a:lnTo>
                                  <a:lnTo>
                                    <a:pt x="971" y="276"/>
                                  </a:lnTo>
                                  <a:lnTo>
                                    <a:pt x="975" y="274"/>
                                  </a:lnTo>
                                  <a:lnTo>
                                    <a:pt x="979" y="266"/>
                                  </a:lnTo>
                                  <a:lnTo>
                                    <a:pt x="977" y="254"/>
                                  </a:lnTo>
                                  <a:lnTo>
                                    <a:pt x="973" y="244"/>
                                  </a:lnTo>
                                  <a:lnTo>
                                    <a:pt x="965" y="234"/>
                                  </a:lnTo>
                                  <a:lnTo>
                                    <a:pt x="940" y="220"/>
                                  </a:lnTo>
                                  <a:lnTo>
                                    <a:pt x="912" y="210"/>
                                  </a:lnTo>
                                  <a:lnTo>
                                    <a:pt x="884" y="198"/>
                                  </a:lnTo>
                                  <a:lnTo>
                                    <a:pt x="857" y="188"/>
                                  </a:lnTo>
                                  <a:lnTo>
                                    <a:pt x="827" y="178"/>
                                  </a:lnTo>
                                  <a:lnTo>
                                    <a:pt x="798" y="170"/>
                                  </a:lnTo>
                                  <a:lnTo>
                                    <a:pt x="767" y="162"/>
                                  </a:lnTo>
                                  <a:lnTo>
                                    <a:pt x="737" y="154"/>
                                  </a:lnTo>
                                  <a:lnTo>
                                    <a:pt x="706" y="150"/>
                                  </a:lnTo>
                                  <a:lnTo>
                                    <a:pt x="674" y="144"/>
                                  </a:lnTo>
                                  <a:lnTo>
                                    <a:pt x="643" y="140"/>
                                  </a:lnTo>
                                  <a:lnTo>
                                    <a:pt x="611" y="136"/>
                                  </a:lnTo>
                                  <a:lnTo>
                                    <a:pt x="582" y="132"/>
                                  </a:lnTo>
                                  <a:lnTo>
                                    <a:pt x="550" y="130"/>
                                  </a:lnTo>
                                  <a:lnTo>
                                    <a:pt x="521" y="126"/>
                                  </a:lnTo>
                                  <a:lnTo>
                                    <a:pt x="489" y="124"/>
                                  </a:lnTo>
                                  <a:lnTo>
                                    <a:pt x="470" y="124"/>
                                  </a:lnTo>
                                  <a:lnTo>
                                    <a:pt x="450" y="124"/>
                                  </a:lnTo>
                                  <a:lnTo>
                                    <a:pt x="431" y="122"/>
                                  </a:lnTo>
                                  <a:lnTo>
                                    <a:pt x="411" y="122"/>
                                  </a:lnTo>
                                  <a:lnTo>
                                    <a:pt x="391" y="124"/>
                                  </a:lnTo>
                                  <a:lnTo>
                                    <a:pt x="372" y="124"/>
                                  </a:lnTo>
                                  <a:lnTo>
                                    <a:pt x="352" y="124"/>
                                  </a:lnTo>
                                  <a:lnTo>
                                    <a:pt x="334" y="126"/>
                                  </a:lnTo>
                                  <a:lnTo>
                                    <a:pt x="315" y="126"/>
                                  </a:lnTo>
                                  <a:lnTo>
                                    <a:pt x="295" y="128"/>
                                  </a:lnTo>
                                  <a:lnTo>
                                    <a:pt x="277" y="130"/>
                                  </a:lnTo>
                                  <a:lnTo>
                                    <a:pt x="258" y="132"/>
                                  </a:lnTo>
                                  <a:lnTo>
                                    <a:pt x="240" y="134"/>
                                  </a:lnTo>
                                  <a:lnTo>
                                    <a:pt x="218" y="136"/>
                                  </a:lnTo>
                                  <a:lnTo>
                                    <a:pt x="201" y="140"/>
                                  </a:lnTo>
                                  <a:lnTo>
                                    <a:pt x="181" y="142"/>
                                  </a:lnTo>
                                  <a:lnTo>
                                    <a:pt x="163" y="152"/>
                                  </a:lnTo>
                                  <a:lnTo>
                                    <a:pt x="146" y="156"/>
                                  </a:lnTo>
                                  <a:lnTo>
                                    <a:pt x="126" y="162"/>
                                  </a:lnTo>
                                  <a:lnTo>
                                    <a:pt x="108" y="166"/>
                                  </a:lnTo>
                                  <a:lnTo>
                                    <a:pt x="91" y="172"/>
                                  </a:lnTo>
                                  <a:lnTo>
                                    <a:pt x="75" y="180"/>
                                  </a:lnTo>
                                  <a:lnTo>
                                    <a:pt x="61" y="192"/>
                                  </a:lnTo>
                                  <a:lnTo>
                                    <a:pt x="51" y="210"/>
                                  </a:lnTo>
                                  <a:lnTo>
                                    <a:pt x="51" y="212"/>
                                  </a:lnTo>
                                  <a:lnTo>
                                    <a:pt x="51" y="218"/>
                                  </a:lnTo>
                                  <a:lnTo>
                                    <a:pt x="53" y="220"/>
                                  </a:lnTo>
                                  <a:lnTo>
                                    <a:pt x="57" y="220"/>
                                  </a:lnTo>
                                  <a:lnTo>
                                    <a:pt x="63" y="216"/>
                                  </a:lnTo>
                                  <a:lnTo>
                                    <a:pt x="71" y="210"/>
                                  </a:lnTo>
                                  <a:lnTo>
                                    <a:pt x="81" y="206"/>
                                  </a:lnTo>
                                  <a:lnTo>
                                    <a:pt x="91" y="200"/>
                                  </a:lnTo>
                                  <a:lnTo>
                                    <a:pt x="100" y="196"/>
                                  </a:lnTo>
                                  <a:lnTo>
                                    <a:pt x="112" y="192"/>
                                  </a:lnTo>
                                  <a:lnTo>
                                    <a:pt x="122" y="188"/>
                                  </a:lnTo>
                                  <a:lnTo>
                                    <a:pt x="134" y="186"/>
                                  </a:lnTo>
                                  <a:lnTo>
                                    <a:pt x="142" y="204"/>
                                  </a:lnTo>
                                  <a:lnTo>
                                    <a:pt x="142" y="228"/>
                                  </a:lnTo>
                                  <a:lnTo>
                                    <a:pt x="136" y="252"/>
                                  </a:lnTo>
                                  <a:lnTo>
                                    <a:pt x="130" y="274"/>
                                  </a:lnTo>
                                  <a:lnTo>
                                    <a:pt x="106" y="270"/>
                                  </a:lnTo>
                                  <a:lnTo>
                                    <a:pt x="87" y="264"/>
                                  </a:lnTo>
                                  <a:lnTo>
                                    <a:pt x="67" y="256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36" y="236"/>
                                  </a:lnTo>
                                  <a:lnTo>
                                    <a:pt x="22" y="224"/>
                                  </a:lnTo>
                                  <a:lnTo>
                                    <a:pt x="12" y="208"/>
                                  </a:lnTo>
                                  <a:lnTo>
                                    <a:pt x="6" y="190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2" y="146"/>
                                  </a:lnTo>
                                  <a:lnTo>
                                    <a:pt x="10" y="124"/>
                                  </a:lnTo>
                                  <a:lnTo>
                                    <a:pt x="18" y="104"/>
                                  </a:lnTo>
                                  <a:lnTo>
                                    <a:pt x="34" y="88"/>
                                  </a:lnTo>
                                  <a:lnTo>
                                    <a:pt x="49" y="74"/>
                                  </a:lnTo>
                                  <a:lnTo>
                                    <a:pt x="67" y="62"/>
                                  </a:lnTo>
                                  <a:lnTo>
                                    <a:pt x="89" y="52"/>
                                  </a:lnTo>
                                  <a:lnTo>
                                    <a:pt x="108" y="42"/>
                                  </a:lnTo>
                                  <a:lnTo>
                                    <a:pt x="132" y="34"/>
                                  </a:lnTo>
                                  <a:lnTo>
                                    <a:pt x="155" y="28"/>
                                  </a:lnTo>
                                  <a:lnTo>
                                    <a:pt x="179" y="22"/>
                                  </a:lnTo>
                                  <a:lnTo>
                                    <a:pt x="205" y="18"/>
                                  </a:lnTo>
                                  <a:lnTo>
                                    <a:pt x="230" y="14"/>
                                  </a:lnTo>
                                  <a:lnTo>
                                    <a:pt x="256" y="10"/>
                                  </a:lnTo>
                                  <a:lnTo>
                                    <a:pt x="283" y="8"/>
                                  </a:lnTo>
                                  <a:lnTo>
                                    <a:pt x="309" y="6"/>
                                  </a:lnTo>
                                  <a:lnTo>
                                    <a:pt x="334" y="4"/>
                                  </a:lnTo>
                                  <a:lnTo>
                                    <a:pt x="362" y="2"/>
                                  </a:lnTo>
                                  <a:lnTo>
                                    <a:pt x="387" y="0"/>
                                  </a:lnTo>
                                  <a:lnTo>
                                    <a:pt x="421" y="0"/>
                                  </a:lnTo>
                                  <a:lnTo>
                                    <a:pt x="454" y="2"/>
                                  </a:lnTo>
                                  <a:lnTo>
                                    <a:pt x="488" y="4"/>
                                  </a:lnTo>
                                  <a:lnTo>
                                    <a:pt x="521" y="6"/>
                                  </a:lnTo>
                                  <a:lnTo>
                                    <a:pt x="556" y="10"/>
                                  </a:lnTo>
                                  <a:lnTo>
                                    <a:pt x="590" y="12"/>
                                  </a:lnTo>
                                  <a:lnTo>
                                    <a:pt x="625" y="18"/>
                                  </a:lnTo>
                                  <a:lnTo>
                                    <a:pt x="658" y="22"/>
                                  </a:lnTo>
                                  <a:lnTo>
                                    <a:pt x="694" y="28"/>
                                  </a:lnTo>
                                  <a:lnTo>
                                    <a:pt x="727" y="34"/>
                                  </a:lnTo>
                                  <a:lnTo>
                                    <a:pt x="763" y="40"/>
                                  </a:lnTo>
                                  <a:lnTo>
                                    <a:pt x="796" y="48"/>
                                  </a:lnTo>
                                  <a:lnTo>
                                    <a:pt x="829" y="56"/>
                                  </a:lnTo>
                                  <a:lnTo>
                                    <a:pt x="863" y="66"/>
                                  </a:lnTo>
                                  <a:lnTo>
                                    <a:pt x="896" y="76"/>
                                  </a:lnTo>
                                  <a:lnTo>
                                    <a:pt x="928" y="86"/>
                                  </a:lnTo>
                                  <a:lnTo>
                                    <a:pt x="928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2495550" y="8135938"/>
                              <a:ext cx="161925" cy="104775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18 h 66"/>
                                <a:gd name="T2" fmla="*/ 94 w 102"/>
                                <a:gd name="T3" fmla="*/ 22 h 66"/>
                                <a:gd name="T4" fmla="*/ 94 w 102"/>
                                <a:gd name="T5" fmla="*/ 28 h 66"/>
                                <a:gd name="T6" fmla="*/ 98 w 102"/>
                                <a:gd name="T7" fmla="*/ 36 h 66"/>
                                <a:gd name="T8" fmla="*/ 102 w 102"/>
                                <a:gd name="T9" fmla="*/ 42 h 66"/>
                                <a:gd name="T10" fmla="*/ 98 w 102"/>
                                <a:gd name="T11" fmla="*/ 40 h 66"/>
                                <a:gd name="T12" fmla="*/ 92 w 102"/>
                                <a:gd name="T13" fmla="*/ 36 h 66"/>
                                <a:gd name="T14" fmla="*/ 91 w 102"/>
                                <a:gd name="T15" fmla="*/ 32 h 66"/>
                                <a:gd name="T16" fmla="*/ 87 w 102"/>
                                <a:gd name="T17" fmla="*/ 28 h 66"/>
                                <a:gd name="T18" fmla="*/ 83 w 102"/>
                                <a:gd name="T19" fmla="*/ 24 h 66"/>
                                <a:gd name="T20" fmla="*/ 77 w 102"/>
                                <a:gd name="T21" fmla="*/ 22 h 66"/>
                                <a:gd name="T22" fmla="*/ 71 w 102"/>
                                <a:gd name="T23" fmla="*/ 22 h 66"/>
                                <a:gd name="T24" fmla="*/ 63 w 102"/>
                                <a:gd name="T25" fmla="*/ 28 h 66"/>
                                <a:gd name="T26" fmla="*/ 55 w 102"/>
                                <a:gd name="T27" fmla="*/ 36 h 66"/>
                                <a:gd name="T28" fmla="*/ 53 w 102"/>
                                <a:gd name="T29" fmla="*/ 46 h 66"/>
                                <a:gd name="T30" fmla="*/ 55 w 102"/>
                                <a:gd name="T31" fmla="*/ 54 h 66"/>
                                <a:gd name="T32" fmla="*/ 61 w 102"/>
                                <a:gd name="T33" fmla="*/ 66 h 66"/>
                                <a:gd name="T34" fmla="*/ 51 w 102"/>
                                <a:gd name="T35" fmla="*/ 64 h 66"/>
                                <a:gd name="T36" fmla="*/ 49 w 102"/>
                                <a:gd name="T37" fmla="*/ 58 h 66"/>
                                <a:gd name="T38" fmla="*/ 49 w 102"/>
                                <a:gd name="T39" fmla="*/ 50 h 66"/>
                                <a:gd name="T40" fmla="*/ 43 w 102"/>
                                <a:gd name="T41" fmla="*/ 44 h 66"/>
                                <a:gd name="T42" fmla="*/ 51 w 102"/>
                                <a:gd name="T43" fmla="*/ 38 h 66"/>
                                <a:gd name="T44" fmla="*/ 51 w 102"/>
                                <a:gd name="T45" fmla="*/ 28 h 66"/>
                                <a:gd name="T46" fmla="*/ 47 w 102"/>
                                <a:gd name="T47" fmla="*/ 20 h 66"/>
                                <a:gd name="T48" fmla="*/ 41 w 102"/>
                                <a:gd name="T49" fmla="*/ 14 h 66"/>
                                <a:gd name="T50" fmla="*/ 35 w 102"/>
                                <a:gd name="T51" fmla="*/ 14 h 66"/>
                                <a:gd name="T52" fmla="*/ 32 w 102"/>
                                <a:gd name="T53" fmla="*/ 14 h 66"/>
                                <a:gd name="T54" fmla="*/ 26 w 102"/>
                                <a:gd name="T55" fmla="*/ 14 h 66"/>
                                <a:gd name="T56" fmla="*/ 22 w 102"/>
                                <a:gd name="T57" fmla="*/ 16 h 66"/>
                                <a:gd name="T58" fmla="*/ 18 w 102"/>
                                <a:gd name="T59" fmla="*/ 18 h 66"/>
                                <a:gd name="T60" fmla="*/ 14 w 102"/>
                                <a:gd name="T61" fmla="*/ 20 h 66"/>
                                <a:gd name="T62" fmla="*/ 8 w 102"/>
                                <a:gd name="T63" fmla="*/ 24 h 66"/>
                                <a:gd name="T64" fmla="*/ 4 w 102"/>
                                <a:gd name="T65" fmla="*/ 26 h 66"/>
                                <a:gd name="T66" fmla="*/ 0 w 102"/>
                                <a:gd name="T67" fmla="*/ 24 h 66"/>
                                <a:gd name="T68" fmla="*/ 0 w 102"/>
                                <a:gd name="T69" fmla="*/ 22 h 66"/>
                                <a:gd name="T70" fmla="*/ 6 w 102"/>
                                <a:gd name="T71" fmla="*/ 18 h 66"/>
                                <a:gd name="T72" fmla="*/ 6 w 102"/>
                                <a:gd name="T73" fmla="*/ 16 h 66"/>
                                <a:gd name="T74" fmla="*/ 14 w 102"/>
                                <a:gd name="T75" fmla="*/ 14 h 66"/>
                                <a:gd name="T76" fmla="*/ 22 w 102"/>
                                <a:gd name="T77" fmla="*/ 12 h 66"/>
                                <a:gd name="T78" fmla="*/ 28 w 102"/>
                                <a:gd name="T79" fmla="*/ 12 h 66"/>
                                <a:gd name="T80" fmla="*/ 35 w 102"/>
                                <a:gd name="T81" fmla="*/ 10 h 66"/>
                                <a:gd name="T82" fmla="*/ 41 w 102"/>
                                <a:gd name="T83" fmla="*/ 10 h 66"/>
                                <a:gd name="T84" fmla="*/ 49 w 102"/>
                                <a:gd name="T85" fmla="*/ 8 h 66"/>
                                <a:gd name="T86" fmla="*/ 55 w 102"/>
                                <a:gd name="T87" fmla="*/ 6 h 66"/>
                                <a:gd name="T88" fmla="*/ 61 w 102"/>
                                <a:gd name="T89" fmla="*/ 0 h 66"/>
                                <a:gd name="T90" fmla="*/ 65 w 102"/>
                                <a:gd name="T91" fmla="*/ 6 h 66"/>
                                <a:gd name="T92" fmla="*/ 69 w 102"/>
                                <a:gd name="T93" fmla="*/ 10 h 66"/>
                                <a:gd name="T94" fmla="*/ 75 w 102"/>
                                <a:gd name="T95" fmla="*/ 12 h 66"/>
                                <a:gd name="T96" fmla="*/ 81 w 102"/>
                                <a:gd name="T97" fmla="*/ 14 h 66"/>
                                <a:gd name="T98" fmla="*/ 85 w 102"/>
                                <a:gd name="T99" fmla="*/ 14 h 66"/>
                                <a:gd name="T100" fmla="*/ 92 w 102"/>
                                <a:gd name="T101" fmla="*/ 16 h 66"/>
                                <a:gd name="T102" fmla="*/ 98 w 102"/>
                                <a:gd name="T103" fmla="*/ 16 h 66"/>
                                <a:gd name="T104" fmla="*/ 102 w 102"/>
                                <a:gd name="T105" fmla="*/ 18 h 66"/>
                                <a:gd name="T106" fmla="*/ 102 w 102"/>
                                <a:gd name="T107" fmla="*/ 18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02" h="66">
                                  <a:moveTo>
                                    <a:pt x="102" y="18"/>
                                  </a:moveTo>
                                  <a:lnTo>
                                    <a:pt x="94" y="22"/>
                                  </a:lnTo>
                                  <a:lnTo>
                                    <a:pt x="94" y="28"/>
                                  </a:lnTo>
                                  <a:lnTo>
                                    <a:pt x="98" y="36"/>
                                  </a:lnTo>
                                  <a:lnTo>
                                    <a:pt x="102" y="42"/>
                                  </a:lnTo>
                                  <a:lnTo>
                                    <a:pt x="98" y="40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91" y="32"/>
                                  </a:lnTo>
                                  <a:lnTo>
                                    <a:pt x="87" y="28"/>
                                  </a:lnTo>
                                  <a:lnTo>
                                    <a:pt x="83" y="24"/>
                                  </a:lnTo>
                                  <a:lnTo>
                                    <a:pt x="77" y="22"/>
                                  </a:lnTo>
                                  <a:lnTo>
                                    <a:pt x="71" y="22"/>
                                  </a:lnTo>
                                  <a:lnTo>
                                    <a:pt x="63" y="28"/>
                                  </a:lnTo>
                                  <a:lnTo>
                                    <a:pt x="55" y="36"/>
                                  </a:lnTo>
                                  <a:lnTo>
                                    <a:pt x="53" y="46"/>
                                  </a:lnTo>
                                  <a:lnTo>
                                    <a:pt x="55" y="54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49" y="58"/>
                                  </a:lnTo>
                                  <a:lnTo>
                                    <a:pt x="49" y="50"/>
                                  </a:lnTo>
                                  <a:lnTo>
                                    <a:pt x="43" y="44"/>
                                  </a:lnTo>
                                  <a:lnTo>
                                    <a:pt x="51" y="38"/>
                                  </a:lnTo>
                                  <a:lnTo>
                                    <a:pt x="51" y="28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41" y="14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26" y="14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4" y="20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41" y="10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55" y="6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5" y="6"/>
                                  </a:lnTo>
                                  <a:lnTo>
                                    <a:pt x="69" y="10"/>
                                  </a:lnTo>
                                  <a:lnTo>
                                    <a:pt x="75" y="12"/>
                                  </a:lnTo>
                                  <a:lnTo>
                                    <a:pt x="81" y="14"/>
                                  </a:lnTo>
                                  <a:lnTo>
                                    <a:pt x="85" y="14"/>
                                  </a:lnTo>
                                  <a:lnTo>
                                    <a:pt x="92" y="16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02" y="18"/>
                                  </a:lnTo>
                                  <a:lnTo>
                                    <a:pt x="102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8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1855788" y="8247063"/>
                              <a:ext cx="855663" cy="358775"/>
                            </a:xfrm>
                            <a:custGeom>
                              <a:avLst/>
                              <a:gdLst>
                                <a:gd name="T0" fmla="*/ 421 w 539"/>
                                <a:gd name="T1" fmla="*/ 90 h 226"/>
                                <a:gd name="T2" fmla="*/ 431 w 539"/>
                                <a:gd name="T3" fmla="*/ 80 h 226"/>
                                <a:gd name="T4" fmla="*/ 409 w 539"/>
                                <a:gd name="T5" fmla="*/ 58 h 226"/>
                                <a:gd name="T6" fmla="*/ 413 w 539"/>
                                <a:gd name="T7" fmla="*/ 38 h 226"/>
                                <a:gd name="T8" fmla="*/ 431 w 539"/>
                                <a:gd name="T9" fmla="*/ 38 h 226"/>
                                <a:gd name="T10" fmla="*/ 450 w 539"/>
                                <a:gd name="T11" fmla="*/ 46 h 226"/>
                                <a:gd name="T12" fmla="*/ 470 w 539"/>
                                <a:gd name="T13" fmla="*/ 44 h 226"/>
                                <a:gd name="T14" fmla="*/ 482 w 539"/>
                                <a:gd name="T15" fmla="*/ 28 h 226"/>
                                <a:gd name="T16" fmla="*/ 497 w 539"/>
                                <a:gd name="T17" fmla="*/ 22 h 226"/>
                                <a:gd name="T18" fmla="*/ 513 w 539"/>
                                <a:gd name="T19" fmla="*/ 38 h 226"/>
                                <a:gd name="T20" fmla="*/ 531 w 539"/>
                                <a:gd name="T21" fmla="*/ 52 h 226"/>
                                <a:gd name="T22" fmla="*/ 486 w 539"/>
                                <a:gd name="T23" fmla="*/ 76 h 226"/>
                                <a:gd name="T24" fmla="*/ 409 w 539"/>
                                <a:gd name="T25" fmla="*/ 110 h 226"/>
                                <a:gd name="T26" fmla="*/ 330 w 539"/>
                                <a:gd name="T27" fmla="*/ 146 h 226"/>
                                <a:gd name="T28" fmla="*/ 252 w 539"/>
                                <a:gd name="T29" fmla="*/ 182 h 226"/>
                                <a:gd name="T30" fmla="*/ 169 w 539"/>
                                <a:gd name="T31" fmla="*/ 210 h 226"/>
                                <a:gd name="T32" fmla="*/ 97 w 539"/>
                                <a:gd name="T33" fmla="*/ 224 h 226"/>
                                <a:gd name="T34" fmla="*/ 49 w 539"/>
                                <a:gd name="T35" fmla="*/ 226 h 226"/>
                                <a:gd name="T36" fmla="*/ 10 w 539"/>
                                <a:gd name="T37" fmla="*/ 214 h 226"/>
                                <a:gd name="T38" fmla="*/ 4 w 539"/>
                                <a:gd name="T39" fmla="*/ 152 h 226"/>
                                <a:gd name="T40" fmla="*/ 49 w 539"/>
                                <a:gd name="T41" fmla="*/ 92 h 226"/>
                                <a:gd name="T42" fmla="*/ 110 w 539"/>
                                <a:gd name="T43" fmla="*/ 52 h 226"/>
                                <a:gd name="T44" fmla="*/ 124 w 539"/>
                                <a:gd name="T45" fmla="*/ 68 h 226"/>
                                <a:gd name="T46" fmla="*/ 93 w 539"/>
                                <a:gd name="T47" fmla="*/ 92 h 226"/>
                                <a:gd name="T48" fmla="*/ 67 w 539"/>
                                <a:gd name="T49" fmla="*/ 128 h 226"/>
                                <a:gd name="T50" fmla="*/ 61 w 539"/>
                                <a:gd name="T51" fmla="*/ 174 h 226"/>
                                <a:gd name="T52" fmla="*/ 85 w 539"/>
                                <a:gd name="T53" fmla="*/ 180 h 226"/>
                                <a:gd name="T54" fmla="*/ 106 w 539"/>
                                <a:gd name="T55" fmla="*/ 190 h 226"/>
                                <a:gd name="T56" fmla="*/ 122 w 539"/>
                                <a:gd name="T57" fmla="*/ 192 h 226"/>
                                <a:gd name="T58" fmla="*/ 148 w 539"/>
                                <a:gd name="T59" fmla="*/ 174 h 226"/>
                                <a:gd name="T60" fmla="*/ 177 w 539"/>
                                <a:gd name="T61" fmla="*/ 164 h 226"/>
                                <a:gd name="T62" fmla="*/ 189 w 539"/>
                                <a:gd name="T63" fmla="*/ 174 h 226"/>
                                <a:gd name="T64" fmla="*/ 205 w 539"/>
                                <a:gd name="T65" fmla="*/ 178 h 226"/>
                                <a:gd name="T66" fmla="*/ 212 w 539"/>
                                <a:gd name="T67" fmla="*/ 168 h 226"/>
                                <a:gd name="T68" fmla="*/ 191 w 539"/>
                                <a:gd name="T69" fmla="*/ 146 h 226"/>
                                <a:gd name="T70" fmla="*/ 175 w 539"/>
                                <a:gd name="T71" fmla="*/ 118 h 226"/>
                                <a:gd name="T72" fmla="*/ 167 w 539"/>
                                <a:gd name="T73" fmla="*/ 96 h 226"/>
                                <a:gd name="T74" fmla="*/ 189 w 539"/>
                                <a:gd name="T75" fmla="*/ 78 h 226"/>
                                <a:gd name="T76" fmla="*/ 212 w 539"/>
                                <a:gd name="T77" fmla="*/ 70 h 226"/>
                                <a:gd name="T78" fmla="*/ 232 w 539"/>
                                <a:gd name="T79" fmla="*/ 92 h 226"/>
                                <a:gd name="T80" fmla="*/ 250 w 539"/>
                                <a:gd name="T81" fmla="*/ 122 h 226"/>
                                <a:gd name="T82" fmla="*/ 268 w 539"/>
                                <a:gd name="T83" fmla="*/ 152 h 226"/>
                                <a:gd name="T84" fmla="*/ 291 w 539"/>
                                <a:gd name="T85" fmla="*/ 146 h 226"/>
                                <a:gd name="T86" fmla="*/ 281 w 539"/>
                                <a:gd name="T87" fmla="*/ 116 h 226"/>
                                <a:gd name="T88" fmla="*/ 258 w 539"/>
                                <a:gd name="T89" fmla="*/ 82 h 226"/>
                                <a:gd name="T90" fmla="*/ 236 w 539"/>
                                <a:gd name="T91" fmla="*/ 44 h 226"/>
                                <a:gd name="T92" fmla="*/ 260 w 539"/>
                                <a:gd name="T93" fmla="*/ 32 h 226"/>
                                <a:gd name="T94" fmla="*/ 281 w 539"/>
                                <a:gd name="T95" fmla="*/ 18 h 226"/>
                                <a:gd name="T96" fmla="*/ 309 w 539"/>
                                <a:gd name="T97" fmla="*/ 34 h 226"/>
                                <a:gd name="T98" fmla="*/ 330 w 539"/>
                                <a:gd name="T99" fmla="*/ 74 h 226"/>
                                <a:gd name="T100" fmla="*/ 356 w 539"/>
                                <a:gd name="T101" fmla="*/ 104 h 226"/>
                                <a:gd name="T102" fmla="*/ 354 w 539"/>
                                <a:gd name="T103" fmla="*/ 82 h 226"/>
                                <a:gd name="T104" fmla="*/ 332 w 539"/>
                                <a:gd name="T105" fmla="*/ 44 h 226"/>
                                <a:gd name="T106" fmla="*/ 307 w 539"/>
                                <a:gd name="T107" fmla="*/ 8 h 226"/>
                                <a:gd name="T108" fmla="*/ 366 w 539"/>
                                <a:gd name="T109" fmla="*/ 8 h 226"/>
                                <a:gd name="T110" fmla="*/ 391 w 539"/>
                                <a:gd name="T111" fmla="*/ 60 h 226"/>
                                <a:gd name="T112" fmla="*/ 409 w 539"/>
                                <a:gd name="T113" fmla="*/ 90 h 2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539" h="226">
                                  <a:moveTo>
                                    <a:pt x="409" y="90"/>
                                  </a:moveTo>
                                  <a:lnTo>
                                    <a:pt x="415" y="90"/>
                                  </a:lnTo>
                                  <a:lnTo>
                                    <a:pt x="421" y="90"/>
                                  </a:lnTo>
                                  <a:lnTo>
                                    <a:pt x="425" y="88"/>
                                  </a:lnTo>
                                  <a:lnTo>
                                    <a:pt x="427" y="84"/>
                                  </a:lnTo>
                                  <a:lnTo>
                                    <a:pt x="431" y="80"/>
                                  </a:lnTo>
                                  <a:lnTo>
                                    <a:pt x="423" y="72"/>
                                  </a:lnTo>
                                  <a:lnTo>
                                    <a:pt x="413" y="64"/>
                                  </a:lnTo>
                                  <a:lnTo>
                                    <a:pt x="409" y="58"/>
                                  </a:lnTo>
                                  <a:lnTo>
                                    <a:pt x="407" y="50"/>
                                  </a:lnTo>
                                  <a:lnTo>
                                    <a:pt x="409" y="42"/>
                                  </a:lnTo>
                                  <a:lnTo>
                                    <a:pt x="413" y="38"/>
                                  </a:lnTo>
                                  <a:lnTo>
                                    <a:pt x="419" y="36"/>
                                  </a:lnTo>
                                  <a:lnTo>
                                    <a:pt x="423" y="34"/>
                                  </a:lnTo>
                                  <a:lnTo>
                                    <a:pt x="431" y="38"/>
                                  </a:lnTo>
                                  <a:lnTo>
                                    <a:pt x="437" y="42"/>
                                  </a:lnTo>
                                  <a:lnTo>
                                    <a:pt x="444" y="46"/>
                                  </a:lnTo>
                                  <a:lnTo>
                                    <a:pt x="450" y="46"/>
                                  </a:lnTo>
                                  <a:lnTo>
                                    <a:pt x="458" y="46"/>
                                  </a:lnTo>
                                  <a:lnTo>
                                    <a:pt x="464" y="46"/>
                                  </a:lnTo>
                                  <a:lnTo>
                                    <a:pt x="470" y="44"/>
                                  </a:lnTo>
                                  <a:lnTo>
                                    <a:pt x="478" y="42"/>
                                  </a:lnTo>
                                  <a:lnTo>
                                    <a:pt x="478" y="34"/>
                                  </a:lnTo>
                                  <a:lnTo>
                                    <a:pt x="482" y="28"/>
                                  </a:lnTo>
                                  <a:lnTo>
                                    <a:pt x="488" y="22"/>
                                  </a:lnTo>
                                  <a:lnTo>
                                    <a:pt x="494" y="18"/>
                                  </a:lnTo>
                                  <a:lnTo>
                                    <a:pt x="497" y="22"/>
                                  </a:lnTo>
                                  <a:lnTo>
                                    <a:pt x="503" y="28"/>
                                  </a:lnTo>
                                  <a:lnTo>
                                    <a:pt x="509" y="34"/>
                                  </a:lnTo>
                                  <a:lnTo>
                                    <a:pt x="513" y="38"/>
                                  </a:lnTo>
                                  <a:lnTo>
                                    <a:pt x="519" y="44"/>
                                  </a:lnTo>
                                  <a:lnTo>
                                    <a:pt x="523" y="48"/>
                                  </a:lnTo>
                                  <a:lnTo>
                                    <a:pt x="531" y="52"/>
                                  </a:lnTo>
                                  <a:lnTo>
                                    <a:pt x="539" y="54"/>
                                  </a:lnTo>
                                  <a:lnTo>
                                    <a:pt x="511" y="64"/>
                                  </a:lnTo>
                                  <a:lnTo>
                                    <a:pt x="486" y="76"/>
                                  </a:lnTo>
                                  <a:lnTo>
                                    <a:pt x="460" y="86"/>
                                  </a:lnTo>
                                  <a:lnTo>
                                    <a:pt x="435" y="98"/>
                                  </a:lnTo>
                                  <a:lnTo>
                                    <a:pt x="409" y="110"/>
                                  </a:lnTo>
                                  <a:lnTo>
                                    <a:pt x="381" y="124"/>
                                  </a:lnTo>
                                  <a:lnTo>
                                    <a:pt x="356" y="134"/>
                                  </a:lnTo>
                                  <a:lnTo>
                                    <a:pt x="330" y="146"/>
                                  </a:lnTo>
                                  <a:lnTo>
                                    <a:pt x="305" y="158"/>
                                  </a:lnTo>
                                  <a:lnTo>
                                    <a:pt x="279" y="170"/>
                                  </a:lnTo>
                                  <a:lnTo>
                                    <a:pt x="252" y="182"/>
                                  </a:lnTo>
                                  <a:lnTo>
                                    <a:pt x="224" y="190"/>
                                  </a:lnTo>
                                  <a:lnTo>
                                    <a:pt x="197" y="200"/>
                                  </a:lnTo>
                                  <a:lnTo>
                                    <a:pt x="169" y="210"/>
                                  </a:lnTo>
                                  <a:lnTo>
                                    <a:pt x="140" y="216"/>
                                  </a:lnTo>
                                  <a:lnTo>
                                    <a:pt x="110" y="224"/>
                                  </a:lnTo>
                                  <a:lnTo>
                                    <a:pt x="97" y="224"/>
                                  </a:lnTo>
                                  <a:lnTo>
                                    <a:pt x="81" y="224"/>
                                  </a:lnTo>
                                  <a:lnTo>
                                    <a:pt x="65" y="226"/>
                                  </a:lnTo>
                                  <a:lnTo>
                                    <a:pt x="49" y="226"/>
                                  </a:lnTo>
                                  <a:lnTo>
                                    <a:pt x="36" y="224"/>
                                  </a:lnTo>
                                  <a:lnTo>
                                    <a:pt x="22" y="220"/>
                                  </a:lnTo>
                                  <a:lnTo>
                                    <a:pt x="10" y="214"/>
                                  </a:lnTo>
                                  <a:lnTo>
                                    <a:pt x="2" y="202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16" y="130"/>
                                  </a:lnTo>
                                  <a:lnTo>
                                    <a:pt x="30" y="110"/>
                                  </a:lnTo>
                                  <a:lnTo>
                                    <a:pt x="49" y="92"/>
                                  </a:lnTo>
                                  <a:lnTo>
                                    <a:pt x="69" y="76"/>
                                  </a:lnTo>
                                  <a:lnTo>
                                    <a:pt x="91" y="64"/>
                                  </a:lnTo>
                                  <a:lnTo>
                                    <a:pt x="110" y="52"/>
                                  </a:lnTo>
                                  <a:lnTo>
                                    <a:pt x="112" y="60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124" y="68"/>
                                  </a:lnTo>
                                  <a:lnTo>
                                    <a:pt x="118" y="74"/>
                                  </a:lnTo>
                                  <a:lnTo>
                                    <a:pt x="104" y="84"/>
                                  </a:lnTo>
                                  <a:lnTo>
                                    <a:pt x="93" y="92"/>
                                  </a:lnTo>
                                  <a:lnTo>
                                    <a:pt x="81" y="104"/>
                                  </a:lnTo>
                                  <a:lnTo>
                                    <a:pt x="73" y="114"/>
                                  </a:lnTo>
                                  <a:lnTo>
                                    <a:pt x="67" y="128"/>
                                  </a:lnTo>
                                  <a:lnTo>
                                    <a:pt x="61" y="140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1" y="174"/>
                                  </a:lnTo>
                                  <a:lnTo>
                                    <a:pt x="69" y="176"/>
                                  </a:lnTo>
                                  <a:lnTo>
                                    <a:pt x="77" y="178"/>
                                  </a:lnTo>
                                  <a:lnTo>
                                    <a:pt x="85" y="18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00" y="188"/>
                                  </a:lnTo>
                                  <a:lnTo>
                                    <a:pt x="106" y="190"/>
                                  </a:lnTo>
                                  <a:lnTo>
                                    <a:pt x="112" y="194"/>
                                  </a:lnTo>
                                  <a:lnTo>
                                    <a:pt x="116" y="198"/>
                                  </a:lnTo>
                                  <a:lnTo>
                                    <a:pt x="122" y="192"/>
                                  </a:lnTo>
                                  <a:lnTo>
                                    <a:pt x="130" y="188"/>
                                  </a:lnTo>
                                  <a:lnTo>
                                    <a:pt x="138" y="180"/>
                                  </a:lnTo>
                                  <a:lnTo>
                                    <a:pt x="148" y="174"/>
                                  </a:lnTo>
                                  <a:lnTo>
                                    <a:pt x="155" y="168"/>
                                  </a:lnTo>
                                  <a:lnTo>
                                    <a:pt x="165" y="166"/>
                                  </a:lnTo>
                                  <a:lnTo>
                                    <a:pt x="177" y="164"/>
                                  </a:lnTo>
                                  <a:lnTo>
                                    <a:pt x="187" y="166"/>
                                  </a:lnTo>
                                  <a:lnTo>
                                    <a:pt x="189" y="170"/>
                                  </a:lnTo>
                                  <a:lnTo>
                                    <a:pt x="189" y="174"/>
                                  </a:lnTo>
                                  <a:lnTo>
                                    <a:pt x="193" y="178"/>
                                  </a:lnTo>
                                  <a:lnTo>
                                    <a:pt x="199" y="178"/>
                                  </a:lnTo>
                                  <a:lnTo>
                                    <a:pt x="205" y="178"/>
                                  </a:lnTo>
                                  <a:lnTo>
                                    <a:pt x="207" y="174"/>
                                  </a:lnTo>
                                  <a:lnTo>
                                    <a:pt x="207" y="170"/>
                                  </a:lnTo>
                                  <a:lnTo>
                                    <a:pt x="212" y="168"/>
                                  </a:lnTo>
                                  <a:lnTo>
                                    <a:pt x="203" y="162"/>
                                  </a:lnTo>
                                  <a:lnTo>
                                    <a:pt x="197" y="154"/>
                                  </a:lnTo>
                                  <a:lnTo>
                                    <a:pt x="191" y="146"/>
                                  </a:lnTo>
                                  <a:lnTo>
                                    <a:pt x="185" y="136"/>
                                  </a:lnTo>
                                  <a:lnTo>
                                    <a:pt x="181" y="128"/>
                                  </a:lnTo>
                                  <a:lnTo>
                                    <a:pt x="175" y="118"/>
                                  </a:lnTo>
                                  <a:lnTo>
                                    <a:pt x="169" y="108"/>
                                  </a:lnTo>
                                  <a:lnTo>
                                    <a:pt x="159" y="100"/>
                                  </a:lnTo>
                                  <a:lnTo>
                                    <a:pt x="167" y="96"/>
                                  </a:lnTo>
                                  <a:lnTo>
                                    <a:pt x="173" y="90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9" y="78"/>
                                  </a:lnTo>
                                  <a:lnTo>
                                    <a:pt x="195" y="72"/>
                                  </a:lnTo>
                                  <a:lnTo>
                                    <a:pt x="205" y="70"/>
                                  </a:lnTo>
                                  <a:lnTo>
                                    <a:pt x="212" y="70"/>
                                  </a:lnTo>
                                  <a:lnTo>
                                    <a:pt x="222" y="72"/>
                                  </a:lnTo>
                                  <a:lnTo>
                                    <a:pt x="226" y="82"/>
                                  </a:lnTo>
                                  <a:lnTo>
                                    <a:pt x="232" y="92"/>
                                  </a:lnTo>
                                  <a:lnTo>
                                    <a:pt x="238" y="102"/>
                                  </a:lnTo>
                                  <a:lnTo>
                                    <a:pt x="244" y="112"/>
                                  </a:lnTo>
                                  <a:lnTo>
                                    <a:pt x="250" y="122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64" y="142"/>
                                  </a:lnTo>
                                  <a:lnTo>
                                    <a:pt x="268" y="152"/>
                                  </a:lnTo>
                                  <a:lnTo>
                                    <a:pt x="275" y="150"/>
                                  </a:lnTo>
                                  <a:lnTo>
                                    <a:pt x="283" y="150"/>
                                  </a:lnTo>
                                  <a:lnTo>
                                    <a:pt x="291" y="146"/>
                                  </a:lnTo>
                                  <a:lnTo>
                                    <a:pt x="299" y="140"/>
                                  </a:lnTo>
                                  <a:lnTo>
                                    <a:pt x="289" y="128"/>
                                  </a:lnTo>
                                  <a:lnTo>
                                    <a:pt x="281" y="116"/>
                                  </a:lnTo>
                                  <a:lnTo>
                                    <a:pt x="273" y="106"/>
                                  </a:lnTo>
                                  <a:lnTo>
                                    <a:pt x="266" y="94"/>
                                  </a:lnTo>
                                  <a:lnTo>
                                    <a:pt x="258" y="82"/>
                                  </a:lnTo>
                                  <a:lnTo>
                                    <a:pt x="250" y="70"/>
                                  </a:lnTo>
                                  <a:lnTo>
                                    <a:pt x="242" y="58"/>
                                  </a:lnTo>
                                  <a:lnTo>
                                    <a:pt x="236" y="44"/>
                                  </a:lnTo>
                                  <a:lnTo>
                                    <a:pt x="244" y="42"/>
                                  </a:lnTo>
                                  <a:lnTo>
                                    <a:pt x="252" y="38"/>
                                  </a:lnTo>
                                  <a:lnTo>
                                    <a:pt x="260" y="32"/>
                                  </a:lnTo>
                                  <a:lnTo>
                                    <a:pt x="266" y="26"/>
                                  </a:lnTo>
                                  <a:lnTo>
                                    <a:pt x="273" y="20"/>
                                  </a:lnTo>
                                  <a:lnTo>
                                    <a:pt x="281" y="18"/>
                                  </a:lnTo>
                                  <a:lnTo>
                                    <a:pt x="291" y="18"/>
                                  </a:lnTo>
                                  <a:lnTo>
                                    <a:pt x="299" y="22"/>
                                  </a:lnTo>
                                  <a:lnTo>
                                    <a:pt x="309" y="34"/>
                                  </a:lnTo>
                                  <a:lnTo>
                                    <a:pt x="315" y="46"/>
                                  </a:lnTo>
                                  <a:lnTo>
                                    <a:pt x="323" y="60"/>
                                  </a:lnTo>
                                  <a:lnTo>
                                    <a:pt x="330" y="74"/>
                                  </a:lnTo>
                                  <a:lnTo>
                                    <a:pt x="336" y="86"/>
                                  </a:lnTo>
                                  <a:lnTo>
                                    <a:pt x="344" y="96"/>
                                  </a:lnTo>
                                  <a:lnTo>
                                    <a:pt x="356" y="104"/>
                                  </a:lnTo>
                                  <a:lnTo>
                                    <a:pt x="368" y="106"/>
                                  </a:lnTo>
                                  <a:lnTo>
                                    <a:pt x="360" y="94"/>
                                  </a:lnTo>
                                  <a:lnTo>
                                    <a:pt x="354" y="82"/>
                                  </a:lnTo>
                                  <a:lnTo>
                                    <a:pt x="348" y="70"/>
                                  </a:lnTo>
                                  <a:lnTo>
                                    <a:pt x="340" y="58"/>
                                  </a:lnTo>
                                  <a:lnTo>
                                    <a:pt x="332" y="44"/>
                                  </a:lnTo>
                                  <a:lnTo>
                                    <a:pt x="324" y="32"/>
                                  </a:lnTo>
                                  <a:lnTo>
                                    <a:pt x="317" y="20"/>
                                  </a:lnTo>
                                  <a:lnTo>
                                    <a:pt x="307" y="8"/>
                                  </a:lnTo>
                                  <a:lnTo>
                                    <a:pt x="332" y="0"/>
                                  </a:lnTo>
                                  <a:lnTo>
                                    <a:pt x="352" y="0"/>
                                  </a:lnTo>
                                  <a:lnTo>
                                    <a:pt x="366" y="8"/>
                                  </a:lnTo>
                                  <a:lnTo>
                                    <a:pt x="376" y="22"/>
                                  </a:lnTo>
                                  <a:lnTo>
                                    <a:pt x="383" y="40"/>
                                  </a:lnTo>
                                  <a:lnTo>
                                    <a:pt x="391" y="60"/>
                                  </a:lnTo>
                                  <a:lnTo>
                                    <a:pt x="399" y="76"/>
                                  </a:lnTo>
                                  <a:lnTo>
                                    <a:pt x="409" y="90"/>
                                  </a:lnTo>
                                  <a:lnTo>
                                    <a:pt x="409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8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4532313" y="8278813"/>
                              <a:ext cx="73025" cy="47625"/>
                            </a:xfrm>
                            <a:custGeom>
                              <a:avLst/>
                              <a:gdLst>
                                <a:gd name="T0" fmla="*/ 46 w 46"/>
                                <a:gd name="T1" fmla="*/ 28 h 30"/>
                                <a:gd name="T2" fmla="*/ 40 w 46"/>
                                <a:gd name="T3" fmla="*/ 30 h 30"/>
                                <a:gd name="T4" fmla="*/ 34 w 46"/>
                                <a:gd name="T5" fmla="*/ 30 h 30"/>
                                <a:gd name="T6" fmla="*/ 28 w 46"/>
                                <a:gd name="T7" fmla="*/ 28 h 30"/>
                                <a:gd name="T8" fmla="*/ 24 w 46"/>
                                <a:gd name="T9" fmla="*/ 24 h 30"/>
                                <a:gd name="T10" fmla="*/ 18 w 46"/>
                                <a:gd name="T11" fmla="*/ 22 h 30"/>
                                <a:gd name="T12" fmla="*/ 12 w 46"/>
                                <a:gd name="T13" fmla="*/ 18 h 30"/>
                                <a:gd name="T14" fmla="*/ 6 w 46"/>
                                <a:gd name="T15" fmla="*/ 16 h 30"/>
                                <a:gd name="T16" fmla="*/ 0 w 46"/>
                                <a:gd name="T17" fmla="*/ 14 h 30"/>
                                <a:gd name="T18" fmla="*/ 4 w 46"/>
                                <a:gd name="T19" fmla="*/ 12 h 30"/>
                                <a:gd name="T20" fmla="*/ 10 w 46"/>
                                <a:gd name="T21" fmla="*/ 8 h 30"/>
                                <a:gd name="T22" fmla="*/ 16 w 46"/>
                                <a:gd name="T23" fmla="*/ 6 h 30"/>
                                <a:gd name="T24" fmla="*/ 20 w 46"/>
                                <a:gd name="T25" fmla="*/ 4 h 30"/>
                                <a:gd name="T26" fmla="*/ 26 w 46"/>
                                <a:gd name="T27" fmla="*/ 2 h 30"/>
                                <a:gd name="T28" fmla="*/ 32 w 46"/>
                                <a:gd name="T29" fmla="*/ 0 h 30"/>
                                <a:gd name="T30" fmla="*/ 38 w 46"/>
                                <a:gd name="T31" fmla="*/ 0 h 30"/>
                                <a:gd name="T32" fmla="*/ 44 w 46"/>
                                <a:gd name="T33" fmla="*/ 2 h 30"/>
                                <a:gd name="T34" fmla="*/ 46 w 46"/>
                                <a:gd name="T35" fmla="*/ 8 h 30"/>
                                <a:gd name="T36" fmla="*/ 46 w 46"/>
                                <a:gd name="T37" fmla="*/ 14 h 30"/>
                                <a:gd name="T38" fmla="*/ 46 w 46"/>
                                <a:gd name="T39" fmla="*/ 22 h 30"/>
                                <a:gd name="T40" fmla="*/ 46 w 46"/>
                                <a:gd name="T41" fmla="*/ 28 h 30"/>
                                <a:gd name="T42" fmla="*/ 46 w 46"/>
                                <a:gd name="T43" fmla="*/ 28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6" h="30">
                                  <a:moveTo>
                                    <a:pt x="46" y="28"/>
                                  </a:moveTo>
                                  <a:lnTo>
                                    <a:pt x="40" y="30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46" y="8"/>
                                  </a:lnTo>
                                  <a:lnTo>
                                    <a:pt x="46" y="14"/>
                                  </a:lnTo>
                                  <a:lnTo>
                                    <a:pt x="46" y="22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46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8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" name="Freeform 45"/>
                          <wps:cNvSpPr>
                            <a:spLocks/>
                          </wps:cNvSpPr>
                          <wps:spPr bwMode="auto">
                            <a:xfrm>
                              <a:off x="4689475" y="8367713"/>
                              <a:ext cx="93663" cy="15875"/>
                            </a:xfrm>
                            <a:custGeom>
                              <a:avLst/>
                              <a:gdLst>
                                <a:gd name="T0" fmla="*/ 59 w 59"/>
                                <a:gd name="T1" fmla="*/ 10 h 10"/>
                                <a:gd name="T2" fmla="*/ 53 w 59"/>
                                <a:gd name="T3" fmla="*/ 8 h 10"/>
                                <a:gd name="T4" fmla="*/ 45 w 59"/>
                                <a:gd name="T5" fmla="*/ 8 h 10"/>
                                <a:gd name="T6" fmla="*/ 37 w 59"/>
                                <a:gd name="T7" fmla="*/ 8 h 10"/>
                                <a:gd name="T8" fmla="*/ 29 w 59"/>
                                <a:gd name="T9" fmla="*/ 10 h 10"/>
                                <a:gd name="T10" fmla="*/ 21 w 59"/>
                                <a:gd name="T11" fmla="*/ 10 h 10"/>
                                <a:gd name="T12" fmla="*/ 13 w 59"/>
                                <a:gd name="T13" fmla="*/ 10 h 10"/>
                                <a:gd name="T14" fmla="*/ 6 w 59"/>
                                <a:gd name="T15" fmla="*/ 10 h 10"/>
                                <a:gd name="T16" fmla="*/ 0 w 59"/>
                                <a:gd name="T17" fmla="*/ 10 h 10"/>
                                <a:gd name="T18" fmla="*/ 0 w 59"/>
                                <a:gd name="T19" fmla="*/ 4 h 10"/>
                                <a:gd name="T20" fmla="*/ 8 w 59"/>
                                <a:gd name="T21" fmla="*/ 2 h 10"/>
                                <a:gd name="T22" fmla="*/ 17 w 59"/>
                                <a:gd name="T23" fmla="*/ 2 h 10"/>
                                <a:gd name="T24" fmla="*/ 27 w 59"/>
                                <a:gd name="T25" fmla="*/ 2 h 10"/>
                                <a:gd name="T26" fmla="*/ 35 w 59"/>
                                <a:gd name="T27" fmla="*/ 0 h 10"/>
                                <a:gd name="T28" fmla="*/ 41 w 59"/>
                                <a:gd name="T29" fmla="*/ 2 h 10"/>
                                <a:gd name="T30" fmla="*/ 49 w 59"/>
                                <a:gd name="T31" fmla="*/ 2 h 10"/>
                                <a:gd name="T32" fmla="*/ 55 w 59"/>
                                <a:gd name="T33" fmla="*/ 6 h 10"/>
                                <a:gd name="T34" fmla="*/ 59 w 59"/>
                                <a:gd name="T35" fmla="*/ 10 h 10"/>
                                <a:gd name="T36" fmla="*/ 59 w 59"/>
                                <a:gd name="T37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59" h="10">
                                  <a:moveTo>
                                    <a:pt x="59" y="10"/>
                                  </a:moveTo>
                                  <a:lnTo>
                                    <a:pt x="53" y="8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8" y="2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1" y="2"/>
                                  </a:lnTo>
                                  <a:lnTo>
                                    <a:pt x="49" y="2"/>
                                  </a:lnTo>
                                  <a:lnTo>
                                    <a:pt x="55" y="6"/>
                                  </a:lnTo>
                                  <a:lnTo>
                                    <a:pt x="59" y="10"/>
                                  </a:lnTo>
                                  <a:lnTo>
                                    <a:pt x="59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8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" name="Freeform 46"/>
                          <wps:cNvSpPr>
                            <a:spLocks/>
                          </wps:cNvSpPr>
                          <wps:spPr bwMode="auto">
                            <a:xfrm>
                              <a:off x="4803775" y="8389938"/>
                              <a:ext cx="280988" cy="146050"/>
                            </a:xfrm>
                            <a:custGeom>
                              <a:avLst/>
                              <a:gdLst>
                                <a:gd name="T0" fmla="*/ 177 w 177"/>
                                <a:gd name="T1" fmla="*/ 62 h 92"/>
                                <a:gd name="T2" fmla="*/ 169 w 177"/>
                                <a:gd name="T3" fmla="*/ 68 h 92"/>
                                <a:gd name="T4" fmla="*/ 162 w 177"/>
                                <a:gd name="T5" fmla="*/ 72 h 92"/>
                                <a:gd name="T6" fmla="*/ 152 w 177"/>
                                <a:gd name="T7" fmla="*/ 76 h 92"/>
                                <a:gd name="T8" fmla="*/ 142 w 177"/>
                                <a:gd name="T9" fmla="*/ 80 h 92"/>
                                <a:gd name="T10" fmla="*/ 132 w 177"/>
                                <a:gd name="T11" fmla="*/ 84 h 92"/>
                                <a:gd name="T12" fmla="*/ 122 w 177"/>
                                <a:gd name="T13" fmla="*/ 86 h 92"/>
                                <a:gd name="T14" fmla="*/ 112 w 177"/>
                                <a:gd name="T15" fmla="*/ 90 h 92"/>
                                <a:gd name="T16" fmla="*/ 103 w 177"/>
                                <a:gd name="T17" fmla="*/ 92 h 92"/>
                                <a:gd name="T18" fmla="*/ 89 w 177"/>
                                <a:gd name="T19" fmla="*/ 86 h 92"/>
                                <a:gd name="T20" fmla="*/ 77 w 177"/>
                                <a:gd name="T21" fmla="*/ 82 h 92"/>
                                <a:gd name="T22" fmla="*/ 63 w 177"/>
                                <a:gd name="T23" fmla="*/ 76 h 92"/>
                                <a:gd name="T24" fmla="*/ 49 w 177"/>
                                <a:gd name="T25" fmla="*/ 70 h 92"/>
                                <a:gd name="T26" fmla="*/ 36 w 177"/>
                                <a:gd name="T27" fmla="*/ 64 h 92"/>
                                <a:gd name="T28" fmla="*/ 24 w 177"/>
                                <a:gd name="T29" fmla="*/ 58 h 92"/>
                                <a:gd name="T30" fmla="*/ 10 w 177"/>
                                <a:gd name="T31" fmla="*/ 52 h 92"/>
                                <a:gd name="T32" fmla="*/ 0 w 177"/>
                                <a:gd name="T33" fmla="*/ 44 h 92"/>
                                <a:gd name="T34" fmla="*/ 32 w 177"/>
                                <a:gd name="T35" fmla="*/ 24 h 92"/>
                                <a:gd name="T36" fmla="*/ 8 w 177"/>
                                <a:gd name="T37" fmla="*/ 2 h 92"/>
                                <a:gd name="T38" fmla="*/ 34 w 177"/>
                                <a:gd name="T39" fmla="*/ 0 h 92"/>
                                <a:gd name="T40" fmla="*/ 57 w 177"/>
                                <a:gd name="T41" fmla="*/ 2 h 92"/>
                                <a:gd name="T42" fmla="*/ 77 w 177"/>
                                <a:gd name="T43" fmla="*/ 8 h 92"/>
                                <a:gd name="T44" fmla="*/ 97 w 177"/>
                                <a:gd name="T45" fmla="*/ 20 h 92"/>
                                <a:gd name="T46" fmla="*/ 116 w 177"/>
                                <a:gd name="T47" fmla="*/ 32 h 92"/>
                                <a:gd name="T48" fmla="*/ 136 w 177"/>
                                <a:gd name="T49" fmla="*/ 42 h 92"/>
                                <a:gd name="T50" fmla="*/ 156 w 177"/>
                                <a:gd name="T51" fmla="*/ 54 h 92"/>
                                <a:gd name="T52" fmla="*/ 177 w 177"/>
                                <a:gd name="T53" fmla="*/ 62 h 92"/>
                                <a:gd name="T54" fmla="*/ 177 w 177"/>
                                <a:gd name="T55" fmla="*/ 62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77" h="92">
                                  <a:moveTo>
                                    <a:pt x="177" y="62"/>
                                  </a:moveTo>
                                  <a:lnTo>
                                    <a:pt x="169" y="68"/>
                                  </a:lnTo>
                                  <a:lnTo>
                                    <a:pt x="162" y="72"/>
                                  </a:lnTo>
                                  <a:lnTo>
                                    <a:pt x="152" y="76"/>
                                  </a:lnTo>
                                  <a:lnTo>
                                    <a:pt x="142" y="80"/>
                                  </a:lnTo>
                                  <a:lnTo>
                                    <a:pt x="132" y="84"/>
                                  </a:lnTo>
                                  <a:lnTo>
                                    <a:pt x="122" y="86"/>
                                  </a:lnTo>
                                  <a:lnTo>
                                    <a:pt x="112" y="90"/>
                                  </a:lnTo>
                                  <a:lnTo>
                                    <a:pt x="103" y="92"/>
                                  </a:lnTo>
                                  <a:lnTo>
                                    <a:pt x="89" y="86"/>
                                  </a:lnTo>
                                  <a:lnTo>
                                    <a:pt x="77" y="82"/>
                                  </a:lnTo>
                                  <a:lnTo>
                                    <a:pt x="63" y="76"/>
                                  </a:lnTo>
                                  <a:lnTo>
                                    <a:pt x="49" y="70"/>
                                  </a:lnTo>
                                  <a:lnTo>
                                    <a:pt x="36" y="64"/>
                                  </a:lnTo>
                                  <a:lnTo>
                                    <a:pt x="24" y="58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8" y="2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77" y="8"/>
                                  </a:lnTo>
                                  <a:lnTo>
                                    <a:pt x="97" y="20"/>
                                  </a:lnTo>
                                  <a:lnTo>
                                    <a:pt x="116" y="32"/>
                                  </a:lnTo>
                                  <a:lnTo>
                                    <a:pt x="136" y="42"/>
                                  </a:lnTo>
                                  <a:lnTo>
                                    <a:pt x="156" y="54"/>
                                  </a:lnTo>
                                  <a:lnTo>
                                    <a:pt x="177" y="62"/>
                                  </a:lnTo>
                                  <a:lnTo>
                                    <a:pt x="177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8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7" name="Freeform 47"/>
                          <wps:cNvSpPr>
                            <a:spLocks/>
                          </wps:cNvSpPr>
                          <wps:spPr bwMode="auto">
                            <a:xfrm>
                              <a:off x="1939925" y="8393113"/>
                              <a:ext cx="795338" cy="363538"/>
                            </a:xfrm>
                            <a:custGeom>
                              <a:avLst/>
                              <a:gdLst>
                                <a:gd name="T0" fmla="*/ 417 w 501"/>
                                <a:gd name="T1" fmla="*/ 74 h 229"/>
                                <a:gd name="T2" fmla="*/ 403 w 501"/>
                                <a:gd name="T3" fmla="*/ 84 h 229"/>
                                <a:gd name="T4" fmla="*/ 391 w 501"/>
                                <a:gd name="T5" fmla="*/ 96 h 229"/>
                                <a:gd name="T6" fmla="*/ 382 w 501"/>
                                <a:gd name="T7" fmla="*/ 108 h 229"/>
                                <a:gd name="T8" fmla="*/ 362 w 501"/>
                                <a:gd name="T9" fmla="*/ 122 h 229"/>
                                <a:gd name="T10" fmla="*/ 334 w 501"/>
                                <a:gd name="T11" fmla="*/ 140 h 229"/>
                                <a:gd name="T12" fmla="*/ 309 w 501"/>
                                <a:gd name="T13" fmla="*/ 158 h 229"/>
                                <a:gd name="T14" fmla="*/ 281 w 501"/>
                                <a:gd name="T15" fmla="*/ 174 h 229"/>
                                <a:gd name="T16" fmla="*/ 252 w 501"/>
                                <a:gd name="T17" fmla="*/ 190 h 229"/>
                                <a:gd name="T18" fmla="*/ 222 w 501"/>
                                <a:gd name="T19" fmla="*/ 205 h 229"/>
                                <a:gd name="T20" fmla="*/ 193 w 501"/>
                                <a:gd name="T21" fmla="*/ 217 h 229"/>
                                <a:gd name="T22" fmla="*/ 159 w 501"/>
                                <a:gd name="T23" fmla="*/ 225 h 229"/>
                                <a:gd name="T24" fmla="*/ 124 w 501"/>
                                <a:gd name="T25" fmla="*/ 227 h 229"/>
                                <a:gd name="T26" fmla="*/ 85 w 501"/>
                                <a:gd name="T27" fmla="*/ 221 h 229"/>
                                <a:gd name="T28" fmla="*/ 45 w 501"/>
                                <a:gd name="T29" fmla="*/ 209 h 229"/>
                                <a:gd name="T30" fmla="*/ 12 w 501"/>
                                <a:gd name="T31" fmla="*/ 190 h 229"/>
                                <a:gd name="T32" fmla="*/ 16 w 501"/>
                                <a:gd name="T33" fmla="*/ 184 h 229"/>
                                <a:gd name="T34" fmla="*/ 49 w 501"/>
                                <a:gd name="T35" fmla="*/ 190 h 229"/>
                                <a:gd name="T36" fmla="*/ 83 w 501"/>
                                <a:gd name="T37" fmla="*/ 190 h 229"/>
                                <a:gd name="T38" fmla="*/ 114 w 501"/>
                                <a:gd name="T39" fmla="*/ 186 h 229"/>
                                <a:gd name="T40" fmla="*/ 146 w 501"/>
                                <a:gd name="T41" fmla="*/ 178 h 229"/>
                                <a:gd name="T42" fmla="*/ 177 w 501"/>
                                <a:gd name="T43" fmla="*/ 168 h 229"/>
                                <a:gd name="T44" fmla="*/ 207 w 501"/>
                                <a:gd name="T45" fmla="*/ 156 h 229"/>
                                <a:gd name="T46" fmla="*/ 236 w 501"/>
                                <a:gd name="T47" fmla="*/ 144 h 229"/>
                                <a:gd name="T48" fmla="*/ 266 w 501"/>
                                <a:gd name="T49" fmla="*/ 132 h 229"/>
                                <a:gd name="T50" fmla="*/ 299 w 501"/>
                                <a:gd name="T51" fmla="*/ 116 h 229"/>
                                <a:gd name="T52" fmla="*/ 330 w 501"/>
                                <a:gd name="T53" fmla="*/ 98 h 229"/>
                                <a:gd name="T54" fmla="*/ 360 w 501"/>
                                <a:gd name="T55" fmla="*/ 82 h 229"/>
                                <a:gd name="T56" fmla="*/ 391 w 501"/>
                                <a:gd name="T57" fmla="*/ 62 h 229"/>
                                <a:gd name="T58" fmla="*/ 423 w 501"/>
                                <a:gd name="T59" fmla="*/ 44 h 229"/>
                                <a:gd name="T60" fmla="*/ 452 w 501"/>
                                <a:gd name="T61" fmla="*/ 26 h 229"/>
                                <a:gd name="T62" fmla="*/ 486 w 501"/>
                                <a:gd name="T63" fmla="*/ 8 h 229"/>
                                <a:gd name="T64" fmla="*/ 497 w 501"/>
                                <a:gd name="T65" fmla="*/ 12 h 229"/>
                                <a:gd name="T66" fmla="*/ 478 w 501"/>
                                <a:gd name="T67" fmla="*/ 30 h 229"/>
                                <a:gd name="T68" fmla="*/ 454 w 501"/>
                                <a:gd name="T69" fmla="*/ 44 h 229"/>
                                <a:gd name="T70" fmla="*/ 433 w 501"/>
                                <a:gd name="T71" fmla="*/ 60 h 229"/>
                                <a:gd name="T72" fmla="*/ 425 w 501"/>
                                <a:gd name="T73" fmla="*/ 72 h 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501" h="229">
                                  <a:moveTo>
                                    <a:pt x="425" y="72"/>
                                  </a:moveTo>
                                  <a:lnTo>
                                    <a:pt x="417" y="74"/>
                                  </a:lnTo>
                                  <a:lnTo>
                                    <a:pt x="409" y="78"/>
                                  </a:lnTo>
                                  <a:lnTo>
                                    <a:pt x="403" y="84"/>
                                  </a:lnTo>
                                  <a:lnTo>
                                    <a:pt x="397" y="90"/>
                                  </a:lnTo>
                                  <a:lnTo>
                                    <a:pt x="391" y="96"/>
                                  </a:lnTo>
                                  <a:lnTo>
                                    <a:pt x="385" y="102"/>
                                  </a:lnTo>
                                  <a:lnTo>
                                    <a:pt x="382" y="108"/>
                                  </a:lnTo>
                                  <a:lnTo>
                                    <a:pt x="376" y="112"/>
                                  </a:lnTo>
                                  <a:lnTo>
                                    <a:pt x="362" y="122"/>
                                  </a:lnTo>
                                  <a:lnTo>
                                    <a:pt x="348" y="130"/>
                                  </a:lnTo>
                                  <a:lnTo>
                                    <a:pt x="334" y="140"/>
                                  </a:lnTo>
                                  <a:lnTo>
                                    <a:pt x="323" y="148"/>
                                  </a:lnTo>
                                  <a:lnTo>
                                    <a:pt x="309" y="158"/>
                                  </a:lnTo>
                                  <a:lnTo>
                                    <a:pt x="295" y="166"/>
                                  </a:lnTo>
                                  <a:lnTo>
                                    <a:pt x="281" y="174"/>
                                  </a:lnTo>
                                  <a:lnTo>
                                    <a:pt x="266" y="182"/>
                                  </a:lnTo>
                                  <a:lnTo>
                                    <a:pt x="252" y="190"/>
                                  </a:lnTo>
                                  <a:lnTo>
                                    <a:pt x="238" y="198"/>
                                  </a:lnTo>
                                  <a:lnTo>
                                    <a:pt x="222" y="205"/>
                                  </a:lnTo>
                                  <a:lnTo>
                                    <a:pt x="207" y="211"/>
                                  </a:lnTo>
                                  <a:lnTo>
                                    <a:pt x="193" y="217"/>
                                  </a:lnTo>
                                  <a:lnTo>
                                    <a:pt x="177" y="221"/>
                                  </a:lnTo>
                                  <a:lnTo>
                                    <a:pt x="159" y="225"/>
                                  </a:lnTo>
                                  <a:lnTo>
                                    <a:pt x="144" y="229"/>
                                  </a:lnTo>
                                  <a:lnTo>
                                    <a:pt x="124" y="227"/>
                                  </a:lnTo>
                                  <a:lnTo>
                                    <a:pt x="104" y="225"/>
                                  </a:lnTo>
                                  <a:lnTo>
                                    <a:pt x="85" y="221"/>
                                  </a:lnTo>
                                  <a:lnTo>
                                    <a:pt x="65" y="217"/>
                                  </a:lnTo>
                                  <a:lnTo>
                                    <a:pt x="45" y="209"/>
                                  </a:lnTo>
                                  <a:lnTo>
                                    <a:pt x="28" y="201"/>
                                  </a:lnTo>
                                  <a:lnTo>
                                    <a:pt x="12" y="190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16" y="184"/>
                                  </a:lnTo>
                                  <a:lnTo>
                                    <a:pt x="34" y="188"/>
                                  </a:lnTo>
                                  <a:lnTo>
                                    <a:pt x="49" y="190"/>
                                  </a:lnTo>
                                  <a:lnTo>
                                    <a:pt x="65" y="192"/>
                                  </a:lnTo>
                                  <a:lnTo>
                                    <a:pt x="83" y="190"/>
                                  </a:lnTo>
                                  <a:lnTo>
                                    <a:pt x="99" y="190"/>
                                  </a:lnTo>
                                  <a:lnTo>
                                    <a:pt x="114" y="186"/>
                                  </a:lnTo>
                                  <a:lnTo>
                                    <a:pt x="130" y="182"/>
                                  </a:lnTo>
                                  <a:lnTo>
                                    <a:pt x="146" y="178"/>
                                  </a:lnTo>
                                  <a:lnTo>
                                    <a:pt x="161" y="174"/>
                                  </a:lnTo>
                                  <a:lnTo>
                                    <a:pt x="177" y="168"/>
                                  </a:lnTo>
                                  <a:lnTo>
                                    <a:pt x="193" y="162"/>
                                  </a:lnTo>
                                  <a:lnTo>
                                    <a:pt x="207" y="156"/>
                                  </a:lnTo>
                                  <a:lnTo>
                                    <a:pt x="220" y="150"/>
                                  </a:lnTo>
                                  <a:lnTo>
                                    <a:pt x="236" y="144"/>
                                  </a:lnTo>
                                  <a:lnTo>
                                    <a:pt x="248" y="138"/>
                                  </a:lnTo>
                                  <a:lnTo>
                                    <a:pt x="266" y="132"/>
                                  </a:lnTo>
                                  <a:lnTo>
                                    <a:pt x="281" y="124"/>
                                  </a:lnTo>
                                  <a:lnTo>
                                    <a:pt x="299" y="116"/>
                                  </a:lnTo>
                                  <a:lnTo>
                                    <a:pt x="315" y="108"/>
                                  </a:lnTo>
                                  <a:lnTo>
                                    <a:pt x="330" y="98"/>
                                  </a:lnTo>
                                  <a:lnTo>
                                    <a:pt x="346" y="90"/>
                                  </a:lnTo>
                                  <a:lnTo>
                                    <a:pt x="360" y="82"/>
                                  </a:lnTo>
                                  <a:lnTo>
                                    <a:pt x="376" y="72"/>
                                  </a:lnTo>
                                  <a:lnTo>
                                    <a:pt x="391" y="62"/>
                                  </a:lnTo>
                                  <a:lnTo>
                                    <a:pt x="407" y="54"/>
                                  </a:lnTo>
                                  <a:lnTo>
                                    <a:pt x="423" y="44"/>
                                  </a:lnTo>
                                  <a:lnTo>
                                    <a:pt x="437" y="36"/>
                                  </a:lnTo>
                                  <a:lnTo>
                                    <a:pt x="452" y="26"/>
                                  </a:lnTo>
                                  <a:lnTo>
                                    <a:pt x="468" y="18"/>
                                  </a:lnTo>
                                  <a:lnTo>
                                    <a:pt x="486" y="8"/>
                                  </a:lnTo>
                                  <a:lnTo>
                                    <a:pt x="501" y="0"/>
                                  </a:lnTo>
                                  <a:lnTo>
                                    <a:pt x="497" y="12"/>
                                  </a:lnTo>
                                  <a:lnTo>
                                    <a:pt x="490" y="22"/>
                                  </a:lnTo>
                                  <a:lnTo>
                                    <a:pt x="478" y="30"/>
                                  </a:lnTo>
                                  <a:lnTo>
                                    <a:pt x="466" y="36"/>
                                  </a:lnTo>
                                  <a:lnTo>
                                    <a:pt x="454" y="44"/>
                                  </a:lnTo>
                                  <a:lnTo>
                                    <a:pt x="442" y="50"/>
                                  </a:lnTo>
                                  <a:lnTo>
                                    <a:pt x="433" y="60"/>
                                  </a:lnTo>
                                  <a:lnTo>
                                    <a:pt x="425" y="72"/>
                                  </a:lnTo>
                                  <a:lnTo>
                                    <a:pt x="425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8" name="Freeform 48"/>
                          <wps:cNvSpPr>
                            <a:spLocks/>
                          </wps:cNvSpPr>
                          <wps:spPr bwMode="auto">
                            <a:xfrm>
                              <a:off x="4576763" y="8405813"/>
                              <a:ext cx="61913" cy="31750"/>
                            </a:xfrm>
                            <a:custGeom>
                              <a:avLst/>
                              <a:gdLst>
                                <a:gd name="T0" fmla="*/ 39 w 39"/>
                                <a:gd name="T1" fmla="*/ 2 h 20"/>
                                <a:gd name="T2" fmla="*/ 35 w 39"/>
                                <a:gd name="T3" fmla="*/ 4 h 20"/>
                                <a:gd name="T4" fmla="*/ 31 w 39"/>
                                <a:gd name="T5" fmla="*/ 8 h 20"/>
                                <a:gd name="T6" fmla="*/ 25 w 39"/>
                                <a:gd name="T7" fmla="*/ 10 h 20"/>
                                <a:gd name="T8" fmla="*/ 22 w 39"/>
                                <a:gd name="T9" fmla="*/ 14 h 20"/>
                                <a:gd name="T10" fmla="*/ 16 w 39"/>
                                <a:gd name="T11" fmla="*/ 16 h 20"/>
                                <a:gd name="T12" fmla="*/ 10 w 39"/>
                                <a:gd name="T13" fmla="*/ 18 h 20"/>
                                <a:gd name="T14" fmla="*/ 6 w 39"/>
                                <a:gd name="T15" fmla="*/ 20 h 20"/>
                                <a:gd name="T16" fmla="*/ 0 w 39"/>
                                <a:gd name="T17" fmla="*/ 20 h 20"/>
                                <a:gd name="T18" fmla="*/ 0 w 39"/>
                                <a:gd name="T19" fmla="*/ 16 h 20"/>
                                <a:gd name="T20" fmla="*/ 2 w 39"/>
                                <a:gd name="T21" fmla="*/ 10 h 20"/>
                                <a:gd name="T22" fmla="*/ 8 w 39"/>
                                <a:gd name="T23" fmla="*/ 6 h 20"/>
                                <a:gd name="T24" fmla="*/ 14 w 39"/>
                                <a:gd name="T25" fmla="*/ 2 h 20"/>
                                <a:gd name="T26" fmla="*/ 20 w 39"/>
                                <a:gd name="T27" fmla="*/ 0 h 20"/>
                                <a:gd name="T28" fmla="*/ 25 w 39"/>
                                <a:gd name="T29" fmla="*/ 0 h 20"/>
                                <a:gd name="T30" fmla="*/ 33 w 39"/>
                                <a:gd name="T31" fmla="*/ 0 h 20"/>
                                <a:gd name="T32" fmla="*/ 39 w 39"/>
                                <a:gd name="T33" fmla="*/ 2 h 20"/>
                                <a:gd name="T34" fmla="*/ 39 w 39"/>
                                <a:gd name="T35" fmla="*/ 2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9" h="20">
                                  <a:moveTo>
                                    <a:pt x="39" y="2"/>
                                  </a:moveTo>
                                  <a:lnTo>
                                    <a:pt x="35" y="4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8" y="6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3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8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9" name="Freeform 49"/>
                          <wps:cNvSpPr>
                            <a:spLocks/>
                          </wps:cNvSpPr>
                          <wps:spPr bwMode="auto">
                            <a:xfrm>
                              <a:off x="4564063" y="8469313"/>
                              <a:ext cx="333375" cy="136525"/>
                            </a:xfrm>
                            <a:custGeom>
                              <a:avLst/>
                              <a:gdLst>
                                <a:gd name="T0" fmla="*/ 87 w 210"/>
                                <a:gd name="T1" fmla="*/ 16 h 86"/>
                                <a:gd name="T2" fmla="*/ 104 w 210"/>
                                <a:gd name="T3" fmla="*/ 8 h 86"/>
                                <a:gd name="T4" fmla="*/ 120 w 210"/>
                                <a:gd name="T5" fmla="*/ 8 h 86"/>
                                <a:gd name="T6" fmla="*/ 136 w 210"/>
                                <a:gd name="T7" fmla="*/ 12 h 86"/>
                                <a:gd name="T8" fmla="*/ 151 w 210"/>
                                <a:gd name="T9" fmla="*/ 20 h 86"/>
                                <a:gd name="T10" fmla="*/ 165 w 210"/>
                                <a:gd name="T11" fmla="*/ 32 h 86"/>
                                <a:gd name="T12" fmla="*/ 179 w 210"/>
                                <a:gd name="T13" fmla="*/ 42 h 86"/>
                                <a:gd name="T14" fmla="*/ 195 w 210"/>
                                <a:gd name="T15" fmla="*/ 52 h 86"/>
                                <a:gd name="T16" fmla="*/ 210 w 210"/>
                                <a:gd name="T17" fmla="*/ 58 h 86"/>
                                <a:gd name="T18" fmla="*/ 134 w 210"/>
                                <a:gd name="T19" fmla="*/ 86 h 86"/>
                                <a:gd name="T20" fmla="*/ 118 w 210"/>
                                <a:gd name="T21" fmla="*/ 78 h 86"/>
                                <a:gd name="T22" fmla="*/ 100 w 210"/>
                                <a:gd name="T23" fmla="*/ 70 h 86"/>
                                <a:gd name="T24" fmla="*/ 85 w 210"/>
                                <a:gd name="T25" fmla="*/ 62 h 86"/>
                                <a:gd name="T26" fmla="*/ 67 w 210"/>
                                <a:gd name="T27" fmla="*/ 52 h 86"/>
                                <a:gd name="T28" fmla="*/ 49 w 210"/>
                                <a:gd name="T29" fmla="*/ 46 h 86"/>
                                <a:gd name="T30" fmla="*/ 31 w 210"/>
                                <a:gd name="T31" fmla="*/ 38 h 86"/>
                                <a:gd name="T32" fmla="*/ 16 w 210"/>
                                <a:gd name="T33" fmla="*/ 30 h 86"/>
                                <a:gd name="T34" fmla="*/ 0 w 210"/>
                                <a:gd name="T35" fmla="*/ 24 h 86"/>
                                <a:gd name="T36" fmla="*/ 6 w 210"/>
                                <a:gd name="T37" fmla="*/ 20 h 86"/>
                                <a:gd name="T38" fmla="*/ 14 w 210"/>
                                <a:gd name="T39" fmla="*/ 16 h 86"/>
                                <a:gd name="T40" fmla="*/ 22 w 210"/>
                                <a:gd name="T41" fmla="*/ 14 h 86"/>
                                <a:gd name="T42" fmla="*/ 30 w 210"/>
                                <a:gd name="T43" fmla="*/ 10 h 86"/>
                                <a:gd name="T44" fmla="*/ 37 w 210"/>
                                <a:gd name="T45" fmla="*/ 6 h 86"/>
                                <a:gd name="T46" fmla="*/ 45 w 210"/>
                                <a:gd name="T47" fmla="*/ 4 h 86"/>
                                <a:gd name="T48" fmla="*/ 55 w 210"/>
                                <a:gd name="T49" fmla="*/ 2 h 86"/>
                                <a:gd name="T50" fmla="*/ 63 w 210"/>
                                <a:gd name="T51" fmla="*/ 0 h 86"/>
                                <a:gd name="T52" fmla="*/ 67 w 210"/>
                                <a:gd name="T53" fmla="*/ 6 h 86"/>
                                <a:gd name="T54" fmla="*/ 73 w 210"/>
                                <a:gd name="T55" fmla="*/ 12 h 86"/>
                                <a:gd name="T56" fmla="*/ 79 w 210"/>
                                <a:gd name="T57" fmla="*/ 14 h 86"/>
                                <a:gd name="T58" fmla="*/ 87 w 210"/>
                                <a:gd name="T59" fmla="*/ 16 h 86"/>
                                <a:gd name="T60" fmla="*/ 87 w 210"/>
                                <a:gd name="T61" fmla="*/ 16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10" h="86">
                                  <a:moveTo>
                                    <a:pt x="87" y="16"/>
                                  </a:moveTo>
                                  <a:lnTo>
                                    <a:pt x="104" y="8"/>
                                  </a:lnTo>
                                  <a:lnTo>
                                    <a:pt x="120" y="8"/>
                                  </a:lnTo>
                                  <a:lnTo>
                                    <a:pt x="136" y="12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65" y="32"/>
                                  </a:lnTo>
                                  <a:lnTo>
                                    <a:pt x="179" y="42"/>
                                  </a:lnTo>
                                  <a:lnTo>
                                    <a:pt x="195" y="52"/>
                                  </a:lnTo>
                                  <a:lnTo>
                                    <a:pt x="210" y="58"/>
                                  </a:lnTo>
                                  <a:lnTo>
                                    <a:pt x="134" y="86"/>
                                  </a:lnTo>
                                  <a:lnTo>
                                    <a:pt x="118" y="78"/>
                                  </a:lnTo>
                                  <a:lnTo>
                                    <a:pt x="100" y="70"/>
                                  </a:lnTo>
                                  <a:lnTo>
                                    <a:pt x="85" y="62"/>
                                  </a:lnTo>
                                  <a:lnTo>
                                    <a:pt x="67" y="52"/>
                                  </a:lnTo>
                                  <a:lnTo>
                                    <a:pt x="49" y="46"/>
                                  </a:lnTo>
                                  <a:lnTo>
                                    <a:pt x="31" y="38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37" y="6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7" y="6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79" y="14"/>
                                  </a:lnTo>
                                  <a:lnTo>
                                    <a:pt x="87" y="16"/>
                                  </a:lnTo>
                                  <a:lnTo>
                                    <a:pt x="87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8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0" name="Freeform 50"/>
                          <wps:cNvSpPr>
                            <a:spLocks/>
                          </wps:cNvSpPr>
                          <wps:spPr bwMode="auto">
                            <a:xfrm>
                              <a:off x="2395538" y="8478838"/>
                              <a:ext cx="371475" cy="414338"/>
                            </a:xfrm>
                            <a:custGeom>
                              <a:avLst/>
                              <a:gdLst>
                                <a:gd name="T0" fmla="*/ 207 w 234"/>
                                <a:gd name="T1" fmla="*/ 52 h 261"/>
                                <a:gd name="T2" fmla="*/ 201 w 234"/>
                                <a:gd name="T3" fmla="*/ 60 h 261"/>
                                <a:gd name="T4" fmla="*/ 197 w 234"/>
                                <a:gd name="T5" fmla="*/ 66 h 261"/>
                                <a:gd name="T6" fmla="*/ 191 w 234"/>
                                <a:gd name="T7" fmla="*/ 72 h 261"/>
                                <a:gd name="T8" fmla="*/ 187 w 234"/>
                                <a:gd name="T9" fmla="*/ 78 h 261"/>
                                <a:gd name="T10" fmla="*/ 181 w 234"/>
                                <a:gd name="T11" fmla="*/ 84 h 261"/>
                                <a:gd name="T12" fmla="*/ 175 w 234"/>
                                <a:gd name="T13" fmla="*/ 90 h 261"/>
                                <a:gd name="T14" fmla="*/ 171 w 234"/>
                                <a:gd name="T15" fmla="*/ 96 h 261"/>
                                <a:gd name="T16" fmla="*/ 165 w 234"/>
                                <a:gd name="T17" fmla="*/ 102 h 261"/>
                                <a:gd name="T18" fmla="*/ 157 w 234"/>
                                <a:gd name="T19" fmla="*/ 112 h 261"/>
                                <a:gd name="T20" fmla="*/ 152 w 234"/>
                                <a:gd name="T21" fmla="*/ 122 h 261"/>
                                <a:gd name="T22" fmla="*/ 144 w 234"/>
                                <a:gd name="T23" fmla="*/ 130 h 261"/>
                                <a:gd name="T24" fmla="*/ 136 w 234"/>
                                <a:gd name="T25" fmla="*/ 138 h 261"/>
                                <a:gd name="T26" fmla="*/ 126 w 234"/>
                                <a:gd name="T27" fmla="*/ 147 h 261"/>
                                <a:gd name="T28" fmla="*/ 118 w 234"/>
                                <a:gd name="T29" fmla="*/ 155 h 261"/>
                                <a:gd name="T30" fmla="*/ 110 w 234"/>
                                <a:gd name="T31" fmla="*/ 165 h 261"/>
                                <a:gd name="T32" fmla="*/ 102 w 234"/>
                                <a:gd name="T33" fmla="*/ 177 h 261"/>
                                <a:gd name="T34" fmla="*/ 100 w 234"/>
                                <a:gd name="T35" fmla="*/ 175 h 261"/>
                                <a:gd name="T36" fmla="*/ 93 w 234"/>
                                <a:gd name="T37" fmla="*/ 187 h 261"/>
                                <a:gd name="T38" fmla="*/ 81 w 234"/>
                                <a:gd name="T39" fmla="*/ 199 h 261"/>
                                <a:gd name="T40" fmla="*/ 71 w 234"/>
                                <a:gd name="T41" fmla="*/ 209 h 261"/>
                                <a:gd name="T42" fmla="*/ 59 w 234"/>
                                <a:gd name="T43" fmla="*/ 219 h 261"/>
                                <a:gd name="T44" fmla="*/ 47 w 234"/>
                                <a:gd name="T45" fmla="*/ 229 h 261"/>
                                <a:gd name="T46" fmla="*/ 36 w 234"/>
                                <a:gd name="T47" fmla="*/ 239 h 261"/>
                                <a:gd name="T48" fmla="*/ 28 w 234"/>
                                <a:gd name="T49" fmla="*/ 249 h 261"/>
                                <a:gd name="T50" fmla="*/ 18 w 234"/>
                                <a:gd name="T51" fmla="*/ 261 h 261"/>
                                <a:gd name="T52" fmla="*/ 6 w 234"/>
                                <a:gd name="T53" fmla="*/ 251 h 261"/>
                                <a:gd name="T54" fmla="*/ 0 w 234"/>
                                <a:gd name="T55" fmla="*/ 235 h 261"/>
                                <a:gd name="T56" fmla="*/ 0 w 234"/>
                                <a:gd name="T57" fmla="*/ 219 h 261"/>
                                <a:gd name="T58" fmla="*/ 0 w 234"/>
                                <a:gd name="T59" fmla="*/ 199 h 261"/>
                                <a:gd name="T60" fmla="*/ 14 w 234"/>
                                <a:gd name="T61" fmla="*/ 187 h 261"/>
                                <a:gd name="T62" fmla="*/ 28 w 234"/>
                                <a:gd name="T63" fmla="*/ 173 h 261"/>
                                <a:gd name="T64" fmla="*/ 43 w 234"/>
                                <a:gd name="T65" fmla="*/ 161 h 261"/>
                                <a:gd name="T66" fmla="*/ 57 w 234"/>
                                <a:gd name="T67" fmla="*/ 149 h 261"/>
                                <a:gd name="T68" fmla="*/ 71 w 234"/>
                                <a:gd name="T69" fmla="*/ 136 h 261"/>
                                <a:gd name="T70" fmla="*/ 87 w 234"/>
                                <a:gd name="T71" fmla="*/ 122 h 261"/>
                                <a:gd name="T72" fmla="*/ 100 w 234"/>
                                <a:gd name="T73" fmla="*/ 110 h 261"/>
                                <a:gd name="T74" fmla="*/ 114 w 234"/>
                                <a:gd name="T75" fmla="*/ 98 h 261"/>
                                <a:gd name="T76" fmla="*/ 130 w 234"/>
                                <a:gd name="T77" fmla="*/ 86 h 261"/>
                                <a:gd name="T78" fmla="*/ 144 w 234"/>
                                <a:gd name="T79" fmla="*/ 72 h 261"/>
                                <a:gd name="T80" fmla="*/ 157 w 234"/>
                                <a:gd name="T81" fmla="*/ 60 h 261"/>
                                <a:gd name="T82" fmla="*/ 173 w 234"/>
                                <a:gd name="T83" fmla="*/ 48 h 261"/>
                                <a:gd name="T84" fmla="*/ 187 w 234"/>
                                <a:gd name="T85" fmla="*/ 36 h 261"/>
                                <a:gd name="T86" fmla="*/ 201 w 234"/>
                                <a:gd name="T87" fmla="*/ 24 h 261"/>
                                <a:gd name="T88" fmla="*/ 216 w 234"/>
                                <a:gd name="T89" fmla="*/ 12 h 261"/>
                                <a:gd name="T90" fmla="*/ 230 w 234"/>
                                <a:gd name="T91" fmla="*/ 0 h 261"/>
                                <a:gd name="T92" fmla="*/ 234 w 234"/>
                                <a:gd name="T93" fmla="*/ 8 h 261"/>
                                <a:gd name="T94" fmla="*/ 234 w 234"/>
                                <a:gd name="T95" fmla="*/ 14 h 261"/>
                                <a:gd name="T96" fmla="*/ 232 w 234"/>
                                <a:gd name="T97" fmla="*/ 22 h 261"/>
                                <a:gd name="T98" fmla="*/ 228 w 234"/>
                                <a:gd name="T99" fmla="*/ 28 h 261"/>
                                <a:gd name="T100" fmla="*/ 222 w 234"/>
                                <a:gd name="T101" fmla="*/ 34 h 261"/>
                                <a:gd name="T102" fmla="*/ 216 w 234"/>
                                <a:gd name="T103" fmla="*/ 40 h 261"/>
                                <a:gd name="T104" fmla="*/ 212 w 234"/>
                                <a:gd name="T105" fmla="*/ 46 h 261"/>
                                <a:gd name="T106" fmla="*/ 207 w 234"/>
                                <a:gd name="T107" fmla="*/ 52 h 261"/>
                                <a:gd name="T108" fmla="*/ 207 w 234"/>
                                <a:gd name="T109" fmla="*/ 52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234" h="261">
                                  <a:moveTo>
                                    <a:pt x="207" y="52"/>
                                  </a:moveTo>
                                  <a:lnTo>
                                    <a:pt x="201" y="60"/>
                                  </a:lnTo>
                                  <a:lnTo>
                                    <a:pt x="197" y="66"/>
                                  </a:lnTo>
                                  <a:lnTo>
                                    <a:pt x="191" y="72"/>
                                  </a:lnTo>
                                  <a:lnTo>
                                    <a:pt x="187" y="78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75" y="90"/>
                                  </a:lnTo>
                                  <a:lnTo>
                                    <a:pt x="171" y="96"/>
                                  </a:lnTo>
                                  <a:lnTo>
                                    <a:pt x="165" y="102"/>
                                  </a:lnTo>
                                  <a:lnTo>
                                    <a:pt x="157" y="112"/>
                                  </a:lnTo>
                                  <a:lnTo>
                                    <a:pt x="152" y="122"/>
                                  </a:lnTo>
                                  <a:lnTo>
                                    <a:pt x="144" y="130"/>
                                  </a:lnTo>
                                  <a:lnTo>
                                    <a:pt x="136" y="138"/>
                                  </a:lnTo>
                                  <a:lnTo>
                                    <a:pt x="126" y="147"/>
                                  </a:lnTo>
                                  <a:lnTo>
                                    <a:pt x="118" y="155"/>
                                  </a:lnTo>
                                  <a:lnTo>
                                    <a:pt x="110" y="165"/>
                                  </a:lnTo>
                                  <a:lnTo>
                                    <a:pt x="102" y="177"/>
                                  </a:lnTo>
                                  <a:lnTo>
                                    <a:pt x="100" y="175"/>
                                  </a:lnTo>
                                  <a:lnTo>
                                    <a:pt x="93" y="187"/>
                                  </a:lnTo>
                                  <a:lnTo>
                                    <a:pt x="81" y="199"/>
                                  </a:lnTo>
                                  <a:lnTo>
                                    <a:pt x="71" y="209"/>
                                  </a:lnTo>
                                  <a:lnTo>
                                    <a:pt x="59" y="219"/>
                                  </a:lnTo>
                                  <a:lnTo>
                                    <a:pt x="47" y="229"/>
                                  </a:lnTo>
                                  <a:lnTo>
                                    <a:pt x="36" y="239"/>
                                  </a:lnTo>
                                  <a:lnTo>
                                    <a:pt x="28" y="249"/>
                                  </a:lnTo>
                                  <a:lnTo>
                                    <a:pt x="18" y="261"/>
                                  </a:lnTo>
                                  <a:lnTo>
                                    <a:pt x="6" y="251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14" y="187"/>
                                  </a:lnTo>
                                  <a:lnTo>
                                    <a:pt x="28" y="173"/>
                                  </a:lnTo>
                                  <a:lnTo>
                                    <a:pt x="43" y="161"/>
                                  </a:lnTo>
                                  <a:lnTo>
                                    <a:pt x="57" y="149"/>
                                  </a:lnTo>
                                  <a:lnTo>
                                    <a:pt x="71" y="136"/>
                                  </a:lnTo>
                                  <a:lnTo>
                                    <a:pt x="87" y="122"/>
                                  </a:lnTo>
                                  <a:lnTo>
                                    <a:pt x="100" y="110"/>
                                  </a:lnTo>
                                  <a:lnTo>
                                    <a:pt x="114" y="98"/>
                                  </a:lnTo>
                                  <a:lnTo>
                                    <a:pt x="130" y="86"/>
                                  </a:lnTo>
                                  <a:lnTo>
                                    <a:pt x="144" y="72"/>
                                  </a:lnTo>
                                  <a:lnTo>
                                    <a:pt x="157" y="60"/>
                                  </a:lnTo>
                                  <a:lnTo>
                                    <a:pt x="173" y="48"/>
                                  </a:lnTo>
                                  <a:lnTo>
                                    <a:pt x="187" y="36"/>
                                  </a:lnTo>
                                  <a:lnTo>
                                    <a:pt x="201" y="24"/>
                                  </a:lnTo>
                                  <a:lnTo>
                                    <a:pt x="216" y="12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234" y="8"/>
                                  </a:lnTo>
                                  <a:lnTo>
                                    <a:pt x="234" y="14"/>
                                  </a:lnTo>
                                  <a:lnTo>
                                    <a:pt x="232" y="22"/>
                                  </a:lnTo>
                                  <a:lnTo>
                                    <a:pt x="228" y="28"/>
                                  </a:lnTo>
                                  <a:lnTo>
                                    <a:pt x="222" y="34"/>
                                  </a:lnTo>
                                  <a:lnTo>
                                    <a:pt x="216" y="40"/>
                                  </a:lnTo>
                                  <a:lnTo>
                                    <a:pt x="212" y="46"/>
                                  </a:lnTo>
                                  <a:lnTo>
                                    <a:pt x="207" y="52"/>
                                  </a:lnTo>
                                  <a:lnTo>
                                    <a:pt x="207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" name="Freeform 51"/>
                          <wps:cNvSpPr>
                            <a:spLocks/>
                          </wps:cNvSpPr>
                          <wps:spPr bwMode="auto">
                            <a:xfrm>
                              <a:off x="4981575" y="8510588"/>
                              <a:ext cx="147638" cy="315913"/>
                            </a:xfrm>
                            <a:custGeom>
                              <a:avLst/>
                              <a:gdLst>
                                <a:gd name="T0" fmla="*/ 87 w 93"/>
                                <a:gd name="T1" fmla="*/ 0 h 199"/>
                                <a:gd name="T2" fmla="*/ 93 w 93"/>
                                <a:gd name="T3" fmla="*/ 40 h 199"/>
                                <a:gd name="T4" fmla="*/ 93 w 93"/>
                                <a:gd name="T5" fmla="*/ 80 h 199"/>
                                <a:gd name="T6" fmla="*/ 93 w 93"/>
                                <a:gd name="T7" fmla="*/ 118 h 199"/>
                                <a:gd name="T8" fmla="*/ 93 w 93"/>
                                <a:gd name="T9" fmla="*/ 159 h 199"/>
                                <a:gd name="T10" fmla="*/ 8 w 93"/>
                                <a:gd name="T11" fmla="*/ 199 h 199"/>
                                <a:gd name="T12" fmla="*/ 6 w 93"/>
                                <a:gd name="T13" fmla="*/ 167 h 199"/>
                                <a:gd name="T14" fmla="*/ 0 w 93"/>
                                <a:gd name="T15" fmla="*/ 112 h 199"/>
                                <a:gd name="T16" fmla="*/ 0 w 93"/>
                                <a:gd name="T17" fmla="*/ 60 h 199"/>
                                <a:gd name="T18" fmla="*/ 4 w 93"/>
                                <a:gd name="T19" fmla="*/ 30 h 199"/>
                                <a:gd name="T20" fmla="*/ 16 w 93"/>
                                <a:gd name="T21" fmla="*/ 26 h 199"/>
                                <a:gd name="T22" fmla="*/ 26 w 93"/>
                                <a:gd name="T23" fmla="*/ 22 h 199"/>
                                <a:gd name="T24" fmla="*/ 38 w 93"/>
                                <a:gd name="T25" fmla="*/ 20 h 199"/>
                                <a:gd name="T26" fmla="*/ 48 w 93"/>
                                <a:gd name="T27" fmla="*/ 16 h 199"/>
                                <a:gd name="T28" fmla="*/ 57 w 93"/>
                                <a:gd name="T29" fmla="*/ 12 h 199"/>
                                <a:gd name="T30" fmla="*/ 67 w 93"/>
                                <a:gd name="T31" fmla="*/ 8 h 199"/>
                                <a:gd name="T32" fmla="*/ 77 w 93"/>
                                <a:gd name="T33" fmla="*/ 4 h 199"/>
                                <a:gd name="T34" fmla="*/ 87 w 93"/>
                                <a:gd name="T35" fmla="*/ 0 h 199"/>
                                <a:gd name="T36" fmla="*/ 87 w 93"/>
                                <a:gd name="T37" fmla="*/ 0 h 1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3" h="199">
                                  <a:moveTo>
                                    <a:pt x="87" y="0"/>
                                  </a:moveTo>
                                  <a:lnTo>
                                    <a:pt x="93" y="40"/>
                                  </a:lnTo>
                                  <a:lnTo>
                                    <a:pt x="93" y="80"/>
                                  </a:lnTo>
                                  <a:lnTo>
                                    <a:pt x="93" y="118"/>
                                  </a:lnTo>
                                  <a:lnTo>
                                    <a:pt x="93" y="159"/>
                                  </a:lnTo>
                                  <a:lnTo>
                                    <a:pt x="8" y="199"/>
                                  </a:lnTo>
                                  <a:lnTo>
                                    <a:pt x="6" y="167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26" y="22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48" y="16"/>
                                  </a:lnTo>
                                  <a:lnTo>
                                    <a:pt x="57" y="12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77" y="4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8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" name="Freeform 52"/>
                          <wps:cNvSpPr>
                            <a:spLocks/>
                          </wps:cNvSpPr>
                          <wps:spPr bwMode="auto">
                            <a:xfrm>
                              <a:off x="4541838" y="8523288"/>
                              <a:ext cx="222250" cy="360363"/>
                            </a:xfrm>
                            <a:custGeom>
                              <a:avLst/>
                              <a:gdLst>
                                <a:gd name="T0" fmla="*/ 140 w 140"/>
                                <a:gd name="T1" fmla="*/ 68 h 227"/>
                                <a:gd name="T2" fmla="*/ 138 w 140"/>
                                <a:gd name="T3" fmla="*/ 110 h 227"/>
                                <a:gd name="T4" fmla="*/ 134 w 140"/>
                                <a:gd name="T5" fmla="*/ 151 h 227"/>
                                <a:gd name="T6" fmla="*/ 132 w 140"/>
                                <a:gd name="T7" fmla="*/ 189 h 227"/>
                                <a:gd name="T8" fmla="*/ 132 w 140"/>
                                <a:gd name="T9" fmla="*/ 227 h 227"/>
                                <a:gd name="T10" fmla="*/ 116 w 140"/>
                                <a:gd name="T11" fmla="*/ 221 h 227"/>
                                <a:gd name="T12" fmla="*/ 101 w 140"/>
                                <a:gd name="T13" fmla="*/ 215 h 227"/>
                                <a:gd name="T14" fmla="*/ 85 w 140"/>
                                <a:gd name="T15" fmla="*/ 207 h 227"/>
                                <a:gd name="T16" fmla="*/ 71 w 140"/>
                                <a:gd name="T17" fmla="*/ 199 h 227"/>
                                <a:gd name="T18" fmla="*/ 55 w 140"/>
                                <a:gd name="T19" fmla="*/ 189 h 227"/>
                                <a:gd name="T20" fmla="*/ 42 w 140"/>
                                <a:gd name="T21" fmla="*/ 179 h 227"/>
                                <a:gd name="T22" fmla="*/ 26 w 140"/>
                                <a:gd name="T23" fmla="*/ 169 h 227"/>
                                <a:gd name="T24" fmla="*/ 10 w 140"/>
                                <a:gd name="T25" fmla="*/ 161 h 227"/>
                                <a:gd name="T26" fmla="*/ 2 w 140"/>
                                <a:gd name="T27" fmla="*/ 131 h 227"/>
                                <a:gd name="T28" fmla="*/ 2 w 140"/>
                                <a:gd name="T29" fmla="*/ 96 h 227"/>
                                <a:gd name="T30" fmla="*/ 2 w 140"/>
                                <a:gd name="T31" fmla="*/ 64 h 227"/>
                                <a:gd name="T32" fmla="*/ 0 w 140"/>
                                <a:gd name="T33" fmla="*/ 32 h 227"/>
                                <a:gd name="T34" fmla="*/ 6 w 140"/>
                                <a:gd name="T35" fmla="*/ 28 h 227"/>
                                <a:gd name="T36" fmla="*/ 0 w 140"/>
                                <a:gd name="T37" fmla="*/ 24 h 227"/>
                                <a:gd name="T38" fmla="*/ 0 w 140"/>
                                <a:gd name="T39" fmla="*/ 16 h 227"/>
                                <a:gd name="T40" fmla="*/ 0 w 140"/>
                                <a:gd name="T41" fmla="*/ 10 h 227"/>
                                <a:gd name="T42" fmla="*/ 0 w 140"/>
                                <a:gd name="T43" fmla="*/ 4 h 227"/>
                                <a:gd name="T44" fmla="*/ 6 w 140"/>
                                <a:gd name="T45" fmla="*/ 0 h 227"/>
                                <a:gd name="T46" fmla="*/ 12 w 140"/>
                                <a:gd name="T47" fmla="*/ 0 h 227"/>
                                <a:gd name="T48" fmla="*/ 18 w 140"/>
                                <a:gd name="T49" fmla="*/ 2 h 227"/>
                                <a:gd name="T50" fmla="*/ 22 w 140"/>
                                <a:gd name="T51" fmla="*/ 6 h 227"/>
                                <a:gd name="T52" fmla="*/ 28 w 140"/>
                                <a:gd name="T53" fmla="*/ 10 h 227"/>
                                <a:gd name="T54" fmla="*/ 32 w 140"/>
                                <a:gd name="T55" fmla="*/ 14 h 227"/>
                                <a:gd name="T56" fmla="*/ 38 w 140"/>
                                <a:gd name="T57" fmla="*/ 16 h 227"/>
                                <a:gd name="T58" fmla="*/ 45 w 140"/>
                                <a:gd name="T59" fmla="*/ 18 h 227"/>
                                <a:gd name="T60" fmla="*/ 140 w 140"/>
                                <a:gd name="T61" fmla="*/ 68 h 227"/>
                                <a:gd name="T62" fmla="*/ 140 w 140"/>
                                <a:gd name="T63" fmla="*/ 68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0" h="227">
                                  <a:moveTo>
                                    <a:pt x="140" y="68"/>
                                  </a:moveTo>
                                  <a:lnTo>
                                    <a:pt x="138" y="110"/>
                                  </a:lnTo>
                                  <a:lnTo>
                                    <a:pt x="134" y="151"/>
                                  </a:lnTo>
                                  <a:lnTo>
                                    <a:pt x="132" y="189"/>
                                  </a:lnTo>
                                  <a:lnTo>
                                    <a:pt x="132" y="227"/>
                                  </a:lnTo>
                                  <a:lnTo>
                                    <a:pt x="116" y="221"/>
                                  </a:lnTo>
                                  <a:lnTo>
                                    <a:pt x="101" y="215"/>
                                  </a:lnTo>
                                  <a:lnTo>
                                    <a:pt x="85" y="207"/>
                                  </a:lnTo>
                                  <a:lnTo>
                                    <a:pt x="71" y="199"/>
                                  </a:lnTo>
                                  <a:lnTo>
                                    <a:pt x="55" y="189"/>
                                  </a:lnTo>
                                  <a:lnTo>
                                    <a:pt x="42" y="179"/>
                                  </a:lnTo>
                                  <a:lnTo>
                                    <a:pt x="26" y="169"/>
                                  </a:lnTo>
                                  <a:lnTo>
                                    <a:pt x="10" y="161"/>
                                  </a:lnTo>
                                  <a:lnTo>
                                    <a:pt x="2" y="131"/>
                                  </a:lnTo>
                                  <a:lnTo>
                                    <a:pt x="2" y="96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45" y="18"/>
                                  </a:lnTo>
                                  <a:lnTo>
                                    <a:pt x="140" y="68"/>
                                  </a:lnTo>
                                  <a:lnTo>
                                    <a:pt x="14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8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" name="Freeform 53"/>
                          <wps:cNvSpPr>
                            <a:spLocks/>
                          </wps:cNvSpPr>
                          <wps:spPr bwMode="auto">
                            <a:xfrm>
                              <a:off x="3500438" y="8577263"/>
                              <a:ext cx="442913" cy="85725"/>
                            </a:xfrm>
                            <a:custGeom>
                              <a:avLst/>
                              <a:gdLst>
                                <a:gd name="T0" fmla="*/ 279 w 279"/>
                                <a:gd name="T1" fmla="*/ 42 h 54"/>
                                <a:gd name="T2" fmla="*/ 275 w 279"/>
                                <a:gd name="T3" fmla="*/ 52 h 54"/>
                                <a:gd name="T4" fmla="*/ 257 w 279"/>
                                <a:gd name="T5" fmla="*/ 52 h 54"/>
                                <a:gd name="T6" fmla="*/ 240 w 279"/>
                                <a:gd name="T7" fmla="*/ 54 h 54"/>
                                <a:gd name="T8" fmla="*/ 224 w 279"/>
                                <a:gd name="T9" fmla="*/ 54 h 54"/>
                                <a:gd name="T10" fmla="*/ 206 w 279"/>
                                <a:gd name="T11" fmla="*/ 54 h 54"/>
                                <a:gd name="T12" fmla="*/ 191 w 279"/>
                                <a:gd name="T13" fmla="*/ 52 h 54"/>
                                <a:gd name="T14" fmla="*/ 173 w 279"/>
                                <a:gd name="T15" fmla="*/ 52 h 54"/>
                                <a:gd name="T16" fmla="*/ 157 w 279"/>
                                <a:gd name="T17" fmla="*/ 50 h 54"/>
                                <a:gd name="T18" fmla="*/ 139 w 279"/>
                                <a:gd name="T19" fmla="*/ 48 h 54"/>
                                <a:gd name="T20" fmla="*/ 124 w 279"/>
                                <a:gd name="T21" fmla="*/ 46 h 54"/>
                                <a:gd name="T22" fmla="*/ 106 w 279"/>
                                <a:gd name="T23" fmla="*/ 44 h 54"/>
                                <a:gd name="T24" fmla="*/ 90 w 279"/>
                                <a:gd name="T25" fmla="*/ 44 h 54"/>
                                <a:gd name="T26" fmla="*/ 73 w 279"/>
                                <a:gd name="T27" fmla="*/ 42 h 54"/>
                                <a:gd name="T28" fmla="*/ 57 w 279"/>
                                <a:gd name="T29" fmla="*/ 42 h 54"/>
                                <a:gd name="T30" fmla="*/ 39 w 279"/>
                                <a:gd name="T31" fmla="*/ 40 h 54"/>
                                <a:gd name="T32" fmla="*/ 22 w 279"/>
                                <a:gd name="T33" fmla="*/ 40 h 54"/>
                                <a:gd name="T34" fmla="*/ 4 w 279"/>
                                <a:gd name="T35" fmla="*/ 40 h 54"/>
                                <a:gd name="T36" fmla="*/ 0 w 279"/>
                                <a:gd name="T37" fmla="*/ 34 h 54"/>
                                <a:gd name="T38" fmla="*/ 2 w 279"/>
                                <a:gd name="T39" fmla="*/ 30 h 54"/>
                                <a:gd name="T40" fmla="*/ 8 w 279"/>
                                <a:gd name="T41" fmla="*/ 26 h 54"/>
                                <a:gd name="T42" fmla="*/ 12 w 279"/>
                                <a:gd name="T43" fmla="*/ 20 h 54"/>
                                <a:gd name="T44" fmla="*/ 27 w 279"/>
                                <a:gd name="T45" fmla="*/ 14 h 54"/>
                                <a:gd name="T46" fmla="*/ 41 w 279"/>
                                <a:gd name="T47" fmla="*/ 8 h 54"/>
                                <a:gd name="T48" fmla="*/ 59 w 279"/>
                                <a:gd name="T49" fmla="*/ 4 h 54"/>
                                <a:gd name="T50" fmla="*/ 75 w 279"/>
                                <a:gd name="T51" fmla="*/ 2 h 54"/>
                                <a:gd name="T52" fmla="*/ 92 w 279"/>
                                <a:gd name="T53" fmla="*/ 0 h 54"/>
                                <a:gd name="T54" fmla="*/ 110 w 279"/>
                                <a:gd name="T55" fmla="*/ 0 h 54"/>
                                <a:gd name="T56" fmla="*/ 128 w 279"/>
                                <a:gd name="T57" fmla="*/ 0 h 54"/>
                                <a:gd name="T58" fmla="*/ 145 w 279"/>
                                <a:gd name="T59" fmla="*/ 0 h 54"/>
                                <a:gd name="T60" fmla="*/ 163 w 279"/>
                                <a:gd name="T61" fmla="*/ 2 h 54"/>
                                <a:gd name="T62" fmla="*/ 181 w 279"/>
                                <a:gd name="T63" fmla="*/ 6 h 54"/>
                                <a:gd name="T64" fmla="*/ 198 w 279"/>
                                <a:gd name="T65" fmla="*/ 10 h 54"/>
                                <a:gd name="T66" fmla="*/ 216 w 279"/>
                                <a:gd name="T67" fmla="*/ 14 h 54"/>
                                <a:gd name="T68" fmla="*/ 232 w 279"/>
                                <a:gd name="T69" fmla="*/ 20 h 54"/>
                                <a:gd name="T70" fmla="*/ 249 w 279"/>
                                <a:gd name="T71" fmla="*/ 28 h 54"/>
                                <a:gd name="T72" fmla="*/ 265 w 279"/>
                                <a:gd name="T73" fmla="*/ 36 h 54"/>
                                <a:gd name="T74" fmla="*/ 279 w 279"/>
                                <a:gd name="T75" fmla="*/ 42 h 54"/>
                                <a:gd name="T76" fmla="*/ 279 w 279"/>
                                <a:gd name="T77" fmla="*/ 42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79" h="54">
                                  <a:moveTo>
                                    <a:pt x="279" y="42"/>
                                  </a:moveTo>
                                  <a:lnTo>
                                    <a:pt x="275" y="52"/>
                                  </a:lnTo>
                                  <a:lnTo>
                                    <a:pt x="257" y="52"/>
                                  </a:lnTo>
                                  <a:lnTo>
                                    <a:pt x="240" y="54"/>
                                  </a:lnTo>
                                  <a:lnTo>
                                    <a:pt x="224" y="54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73" y="52"/>
                                  </a:lnTo>
                                  <a:lnTo>
                                    <a:pt x="157" y="50"/>
                                  </a:lnTo>
                                  <a:lnTo>
                                    <a:pt x="139" y="48"/>
                                  </a:lnTo>
                                  <a:lnTo>
                                    <a:pt x="124" y="46"/>
                                  </a:lnTo>
                                  <a:lnTo>
                                    <a:pt x="106" y="44"/>
                                  </a:lnTo>
                                  <a:lnTo>
                                    <a:pt x="90" y="44"/>
                                  </a:lnTo>
                                  <a:lnTo>
                                    <a:pt x="73" y="42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27" y="14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59" y="4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63" y="2"/>
                                  </a:lnTo>
                                  <a:lnTo>
                                    <a:pt x="181" y="6"/>
                                  </a:lnTo>
                                  <a:lnTo>
                                    <a:pt x="198" y="10"/>
                                  </a:lnTo>
                                  <a:lnTo>
                                    <a:pt x="216" y="14"/>
                                  </a:lnTo>
                                  <a:lnTo>
                                    <a:pt x="232" y="20"/>
                                  </a:lnTo>
                                  <a:lnTo>
                                    <a:pt x="249" y="28"/>
                                  </a:lnTo>
                                  <a:lnTo>
                                    <a:pt x="265" y="36"/>
                                  </a:lnTo>
                                  <a:lnTo>
                                    <a:pt x="279" y="42"/>
                                  </a:lnTo>
                                  <a:lnTo>
                                    <a:pt x="279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8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" name="Freeform 54"/>
                          <wps:cNvSpPr>
                            <a:spLocks/>
                          </wps:cNvSpPr>
                          <wps:spPr bwMode="auto">
                            <a:xfrm>
                              <a:off x="4789488" y="8589963"/>
                              <a:ext cx="146050" cy="303213"/>
                            </a:xfrm>
                            <a:custGeom>
                              <a:avLst/>
                              <a:gdLst>
                                <a:gd name="T0" fmla="*/ 84 w 92"/>
                                <a:gd name="T1" fmla="*/ 0 h 191"/>
                                <a:gd name="T2" fmla="*/ 86 w 92"/>
                                <a:gd name="T3" fmla="*/ 40 h 191"/>
                                <a:gd name="T4" fmla="*/ 88 w 92"/>
                                <a:gd name="T5" fmla="*/ 85 h 191"/>
                                <a:gd name="T6" fmla="*/ 92 w 92"/>
                                <a:gd name="T7" fmla="*/ 123 h 191"/>
                                <a:gd name="T8" fmla="*/ 92 w 92"/>
                                <a:gd name="T9" fmla="*/ 149 h 191"/>
                                <a:gd name="T10" fmla="*/ 90 w 92"/>
                                <a:gd name="T11" fmla="*/ 149 h 191"/>
                                <a:gd name="T12" fmla="*/ 86 w 92"/>
                                <a:gd name="T13" fmla="*/ 153 h 191"/>
                                <a:gd name="T14" fmla="*/ 78 w 92"/>
                                <a:gd name="T15" fmla="*/ 159 h 191"/>
                                <a:gd name="T16" fmla="*/ 68 w 92"/>
                                <a:gd name="T17" fmla="*/ 165 h 191"/>
                                <a:gd name="T18" fmla="*/ 53 w 92"/>
                                <a:gd name="T19" fmla="*/ 173 h 191"/>
                                <a:gd name="T20" fmla="*/ 39 w 92"/>
                                <a:gd name="T21" fmla="*/ 181 h 191"/>
                                <a:gd name="T22" fmla="*/ 25 w 92"/>
                                <a:gd name="T23" fmla="*/ 187 h 191"/>
                                <a:gd name="T24" fmla="*/ 9 w 92"/>
                                <a:gd name="T25" fmla="*/ 191 h 191"/>
                                <a:gd name="T26" fmla="*/ 0 w 92"/>
                                <a:gd name="T27" fmla="*/ 191 h 191"/>
                                <a:gd name="T28" fmla="*/ 0 w 92"/>
                                <a:gd name="T29" fmla="*/ 151 h 191"/>
                                <a:gd name="T30" fmla="*/ 0 w 92"/>
                                <a:gd name="T31" fmla="*/ 107 h 191"/>
                                <a:gd name="T32" fmla="*/ 0 w 92"/>
                                <a:gd name="T33" fmla="*/ 64 h 191"/>
                                <a:gd name="T34" fmla="*/ 0 w 92"/>
                                <a:gd name="T35" fmla="*/ 30 h 191"/>
                                <a:gd name="T36" fmla="*/ 9 w 92"/>
                                <a:gd name="T37" fmla="*/ 26 h 191"/>
                                <a:gd name="T38" fmla="*/ 21 w 92"/>
                                <a:gd name="T39" fmla="*/ 22 h 191"/>
                                <a:gd name="T40" fmla="*/ 33 w 92"/>
                                <a:gd name="T41" fmla="*/ 16 h 191"/>
                                <a:gd name="T42" fmla="*/ 43 w 92"/>
                                <a:gd name="T43" fmla="*/ 12 h 191"/>
                                <a:gd name="T44" fmla="*/ 53 w 92"/>
                                <a:gd name="T45" fmla="*/ 8 h 191"/>
                                <a:gd name="T46" fmla="*/ 62 w 92"/>
                                <a:gd name="T47" fmla="*/ 4 h 191"/>
                                <a:gd name="T48" fmla="*/ 74 w 92"/>
                                <a:gd name="T49" fmla="*/ 2 h 191"/>
                                <a:gd name="T50" fmla="*/ 84 w 92"/>
                                <a:gd name="T51" fmla="*/ 0 h 191"/>
                                <a:gd name="T52" fmla="*/ 84 w 92"/>
                                <a:gd name="T53" fmla="*/ 0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92" h="191">
                                  <a:moveTo>
                                    <a:pt x="84" y="0"/>
                                  </a:moveTo>
                                  <a:lnTo>
                                    <a:pt x="86" y="40"/>
                                  </a:lnTo>
                                  <a:lnTo>
                                    <a:pt x="88" y="85"/>
                                  </a:lnTo>
                                  <a:lnTo>
                                    <a:pt x="92" y="123"/>
                                  </a:lnTo>
                                  <a:lnTo>
                                    <a:pt x="92" y="149"/>
                                  </a:lnTo>
                                  <a:lnTo>
                                    <a:pt x="90" y="149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78" y="159"/>
                                  </a:lnTo>
                                  <a:lnTo>
                                    <a:pt x="68" y="165"/>
                                  </a:lnTo>
                                  <a:lnTo>
                                    <a:pt x="53" y="173"/>
                                  </a:lnTo>
                                  <a:lnTo>
                                    <a:pt x="39" y="181"/>
                                  </a:lnTo>
                                  <a:lnTo>
                                    <a:pt x="25" y="187"/>
                                  </a:lnTo>
                                  <a:lnTo>
                                    <a:pt x="9" y="191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9" y="26"/>
                                  </a:lnTo>
                                  <a:lnTo>
                                    <a:pt x="21" y="22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53" y="8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8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" name="Freeform 55"/>
                          <wps:cNvSpPr>
                            <a:spLocks/>
                          </wps:cNvSpPr>
                          <wps:spPr bwMode="auto">
                            <a:xfrm>
                              <a:off x="4073525" y="8712200"/>
                              <a:ext cx="361950" cy="304800"/>
                            </a:xfrm>
                            <a:custGeom>
                              <a:avLst/>
                              <a:gdLst>
                                <a:gd name="T0" fmla="*/ 154 w 228"/>
                                <a:gd name="T1" fmla="*/ 10 h 192"/>
                                <a:gd name="T2" fmla="*/ 166 w 228"/>
                                <a:gd name="T3" fmla="*/ 48 h 192"/>
                                <a:gd name="T4" fmla="*/ 170 w 228"/>
                                <a:gd name="T5" fmla="*/ 90 h 192"/>
                                <a:gd name="T6" fmla="*/ 179 w 228"/>
                                <a:gd name="T7" fmla="*/ 132 h 192"/>
                                <a:gd name="T8" fmla="*/ 205 w 228"/>
                                <a:gd name="T9" fmla="*/ 162 h 192"/>
                                <a:gd name="T10" fmla="*/ 221 w 228"/>
                                <a:gd name="T11" fmla="*/ 166 h 192"/>
                                <a:gd name="T12" fmla="*/ 228 w 228"/>
                                <a:gd name="T13" fmla="*/ 174 h 192"/>
                                <a:gd name="T14" fmla="*/ 223 w 228"/>
                                <a:gd name="T15" fmla="*/ 184 h 192"/>
                                <a:gd name="T16" fmla="*/ 211 w 228"/>
                                <a:gd name="T17" fmla="*/ 188 h 192"/>
                                <a:gd name="T18" fmla="*/ 197 w 228"/>
                                <a:gd name="T19" fmla="*/ 190 h 192"/>
                                <a:gd name="T20" fmla="*/ 185 w 228"/>
                                <a:gd name="T21" fmla="*/ 192 h 192"/>
                                <a:gd name="T22" fmla="*/ 164 w 228"/>
                                <a:gd name="T23" fmla="*/ 184 h 192"/>
                                <a:gd name="T24" fmla="*/ 144 w 228"/>
                                <a:gd name="T25" fmla="*/ 172 h 192"/>
                                <a:gd name="T26" fmla="*/ 122 w 228"/>
                                <a:gd name="T27" fmla="*/ 162 h 192"/>
                                <a:gd name="T28" fmla="*/ 99 w 228"/>
                                <a:gd name="T29" fmla="*/ 162 h 192"/>
                                <a:gd name="T30" fmla="*/ 99 w 228"/>
                                <a:gd name="T31" fmla="*/ 178 h 192"/>
                                <a:gd name="T32" fmla="*/ 95 w 228"/>
                                <a:gd name="T33" fmla="*/ 188 h 192"/>
                                <a:gd name="T34" fmla="*/ 81 w 228"/>
                                <a:gd name="T35" fmla="*/ 172 h 192"/>
                                <a:gd name="T36" fmla="*/ 69 w 228"/>
                                <a:gd name="T37" fmla="*/ 156 h 192"/>
                                <a:gd name="T38" fmla="*/ 59 w 228"/>
                                <a:gd name="T39" fmla="*/ 138 h 192"/>
                                <a:gd name="T40" fmla="*/ 50 w 228"/>
                                <a:gd name="T41" fmla="*/ 120 h 192"/>
                                <a:gd name="T42" fmla="*/ 38 w 228"/>
                                <a:gd name="T43" fmla="*/ 96 h 192"/>
                                <a:gd name="T44" fmla="*/ 28 w 228"/>
                                <a:gd name="T45" fmla="*/ 78 h 192"/>
                                <a:gd name="T46" fmla="*/ 20 w 228"/>
                                <a:gd name="T47" fmla="*/ 58 h 192"/>
                                <a:gd name="T48" fmla="*/ 14 w 228"/>
                                <a:gd name="T49" fmla="*/ 34 h 192"/>
                                <a:gd name="T50" fmla="*/ 4 w 228"/>
                                <a:gd name="T51" fmla="*/ 22 h 192"/>
                                <a:gd name="T52" fmla="*/ 0 w 228"/>
                                <a:gd name="T53" fmla="*/ 6 h 192"/>
                                <a:gd name="T54" fmla="*/ 22 w 228"/>
                                <a:gd name="T55" fmla="*/ 0 h 192"/>
                                <a:gd name="T56" fmla="*/ 42 w 228"/>
                                <a:gd name="T57" fmla="*/ 2 h 192"/>
                                <a:gd name="T58" fmla="*/ 61 w 228"/>
                                <a:gd name="T59" fmla="*/ 6 h 192"/>
                                <a:gd name="T60" fmla="*/ 83 w 228"/>
                                <a:gd name="T61" fmla="*/ 10 h 192"/>
                                <a:gd name="T62" fmla="*/ 146 w 228"/>
                                <a:gd name="T63" fmla="*/ 6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28" h="192">
                                  <a:moveTo>
                                    <a:pt x="146" y="6"/>
                                  </a:moveTo>
                                  <a:lnTo>
                                    <a:pt x="154" y="10"/>
                                  </a:lnTo>
                                  <a:lnTo>
                                    <a:pt x="162" y="28"/>
                                  </a:lnTo>
                                  <a:lnTo>
                                    <a:pt x="166" y="48"/>
                                  </a:lnTo>
                                  <a:lnTo>
                                    <a:pt x="168" y="70"/>
                                  </a:lnTo>
                                  <a:lnTo>
                                    <a:pt x="170" y="90"/>
                                  </a:lnTo>
                                  <a:lnTo>
                                    <a:pt x="173" y="112"/>
                                  </a:lnTo>
                                  <a:lnTo>
                                    <a:pt x="179" y="132"/>
                                  </a:lnTo>
                                  <a:lnTo>
                                    <a:pt x="189" y="148"/>
                                  </a:lnTo>
                                  <a:lnTo>
                                    <a:pt x="205" y="162"/>
                                  </a:lnTo>
                                  <a:lnTo>
                                    <a:pt x="213" y="164"/>
                                  </a:lnTo>
                                  <a:lnTo>
                                    <a:pt x="221" y="166"/>
                                  </a:lnTo>
                                  <a:lnTo>
                                    <a:pt x="225" y="170"/>
                                  </a:lnTo>
                                  <a:lnTo>
                                    <a:pt x="228" y="174"/>
                                  </a:lnTo>
                                  <a:lnTo>
                                    <a:pt x="226" y="180"/>
                                  </a:lnTo>
                                  <a:lnTo>
                                    <a:pt x="223" y="184"/>
                                  </a:lnTo>
                                  <a:lnTo>
                                    <a:pt x="217" y="186"/>
                                  </a:lnTo>
                                  <a:lnTo>
                                    <a:pt x="211" y="188"/>
                                  </a:lnTo>
                                  <a:lnTo>
                                    <a:pt x="205" y="190"/>
                                  </a:lnTo>
                                  <a:lnTo>
                                    <a:pt x="197" y="190"/>
                                  </a:lnTo>
                                  <a:lnTo>
                                    <a:pt x="189" y="192"/>
                                  </a:lnTo>
                                  <a:lnTo>
                                    <a:pt x="185" y="192"/>
                                  </a:lnTo>
                                  <a:lnTo>
                                    <a:pt x="173" y="188"/>
                                  </a:lnTo>
                                  <a:lnTo>
                                    <a:pt x="164" y="184"/>
                                  </a:lnTo>
                                  <a:lnTo>
                                    <a:pt x="154" y="178"/>
                                  </a:lnTo>
                                  <a:lnTo>
                                    <a:pt x="144" y="172"/>
                                  </a:lnTo>
                                  <a:lnTo>
                                    <a:pt x="134" y="166"/>
                                  </a:lnTo>
                                  <a:lnTo>
                                    <a:pt x="122" y="162"/>
                                  </a:lnTo>
                                  <a:lnTo>
                                    <a:pt x="111" y="160"/>
                                  </a:lnTo>
                                  <a:lnTo>
                                    <a:pt x="99" y="162"/>
                                  </a:lnTo>
                                  <a:lnTo>
                                    <a:pt x="97" y="170"/>
                                  </a:lnTo>
                                  <a:lnTo>
                                    <a:pt x="99" y="178"/>
                                  </a:lnTo>
                                  <a:lnTo>
                                    <a:pt x="99" y="186"/>
                                  </a:lnTo>
                                  <a:lnTo>
                                    <a:pt x="95" y="188"/>
                                  </a:lnTo>
                                  <a:lnTo>
                                    <a:pt x="87" y="180"/>
                                  </a:lnTo>
                                  <a:lnTo>
                                    <a:pt x="81" y="172"/>
                                  </a:lnTo>
                                  <a:lnTo>
                                    <a:pt x="75" y="164"/>
                                  </a:lnTo>
                                  <a:lnTo>
                                    <a:pt x="69" y="156"/>
                                  </a:lnTo>
                                  <a:lnTo>
                                    <a:pt x="63" y="146"/>
                                  </a:lnTo>
                                  <a:lnTo>
                                    <a:pt x="59" y="138"/>
                                  </a:lnTo>
                                  <a:lnTo>
                                    <a:pt x="54" y="128"/>
                                  </a:lnTo>
                                  <a:lnTo>
                                    <a:pt x="50" y="120"/>
                                  </a:lnTo>
                                  <a:lnTo>
                                    <a:pt x="44" y="108"/>
                                  </a:lnTo>
                                  <a:lnTo>
                                    <a:pt x="38" y="96"/>
                                  </a:lnTo>
                                  <a:lnTo>
                                    <a:pt x="34" y="86"/>
                                  </a:lnTo>
                                  <a:lnTo>
                                    <a:pt x="28" y="78"/>
                                  </a:lnTo>
                                  <a:lnTo>
                                    <a:pt x="24" y="68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8" y="48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52" y="4"/>
                                  </a:lnTo>
                                  <a:lnTo>
                                    <a:pt x="61" y="6"/>
                                  </a:lnTo>
                                  <a:lnTo>
                                    <a:pt x="71" y="8"/>
                                  </a:lnTo>
                                  <a:lnTo>
                                    <a:pt x="83" y="10"/>
                                  </a:lnTo>
                                  <a:lnTo>
                                    <a:pt x="146" y="6"/>
                                  </a:lnTo>
                                  <a:lnTo>
                                    <a:pt x="146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" name="Freeform 56"/>
                          <wps:cNvSpPr>
                            <a:spLocks/>
                          </wps:cNvSpPr>
                          <wps:spPr bwMode="auto">
                            <a:xfrm>
                              <a:off x="3300413" y="8766175"/>
                              <a:ext cx="90488" cy="152400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0 h 96"/>
                                <a:gd name="T2" fmla="*/ 53 w 57"/>
                                <a:gd name="T3" fmla="*/ 10 h 96"/>
                                <a:gd name="T4" fmla="*/ 53 w 57"/>
                                <a:gd name="T5" fmla="*/ 28 h 96"/>
                                <a:gd name="T6" fmla="*/ 51 w 57"/>
                                <a:gd name="T7" fmla="*/ 46 h 96"/>
                                <a:gd name="T8" fmla="*/ 41 w 57"/>
                                <a:gd name="T9" fmla="*/ 58 h 96"/>
                                <a:gd name="T10" fmla="*/ 37 w 57"/>
                                <a:gd name="T11" fmla="*/ 62 h 96"/>
                                <a:gd name="T12" fmla="*/ 34 w 57"/>
                                <a:gd name="T13" fmla="*/ 68 h 96"/>
                                <a:gd name="T14" fmla="*/ 30 w 57"/>
                                <a:gd name="T15" fmla="*/ 74 h 96"/>
                                <a:gd name="T16" fmla="*/ 26 w 57"/>
                                <a:gd name="T17" fmla="*/ 80 h 96"/>
                                <a:gd name="T18" fmla="*/ 20 w 57"/>
                                <a:gd name="T19" fmla="*/ 84 h 96"/>
                                <a:gd name="T20" fmla="*/ 14 w 57"/>
                                <a:gd name="T21" fmla="*/ 90 h 96"/>
                                <a:gd name="T22" fmla="*/ 8 w 57"/>
                                <a:gd name="T23" fmla="*/ 94 h 96"/>
                                <a:gd name="T24" fmla="*/ 2 w 57"/>
                                <a:gd name="T25" fmla="*/ 96 h 96"/>
                                <a:gd name="T26" fmla="*/ 0 w 57"/>
                                <a:gd name="T27" fmla="*/ 88 h 96"/>
                                <a:gd name="T28" fmla="*/ 4 w 57"/>
                                <a:gd name="T29" fmla="*/ 76 h 96"/>
                                <a:gd name="T30" fmla="*/ 10 w 57"/>
                                <a:gd name="T31" fmla="*/ 66 h 96"/>
                                <a:gd name="T32" fmla="*/ 14 w 57"/>
                                <a:gd name="T33" fmla="*/ 54 h 96"/>
                                <a:gd name="T34" fmla="*/ 20 w 57"/>
                                <a:gd name="T35" fmla="*/ 48 h 96"/>
                                <a:gd name="T36" fmla="*/ 24 w 57"/>
                                <a:gd name="T37" fmla="*/ 40 h 96"/>
                                <a:gd name="T38" fmla="*/ 26 w 57"/>
                                <a:gd name="T39" fmla="*/ 30 h 96"/>
                                <a:gd name="T40" fmla="*/ 30 w 57"/>
                                <a:gd name="T41" fmla="*/ 20 h 96"/>
                                <a:gd name="T42" fmla="*/ 34 w 57"/>
                                <a:gd name="T43" fmla="*/ 12 h 96"/>
                                <a:gd name="T44" fmla="*/ 39 w 57"/>
                                <a:gd name="T45" fmla="*/ 4 h 96"/>
                                <a:gd name="T46" fmla="*/ 45 w 57"/>
                                <a:gd name="T47" fmla="*/ 0 h 96"/>
                                <a:gd name="T48" fmla="*/ 57 w 57"/>
                                <a:gd name="T49" fmla="*/ 0 h 96"/>
                                <a:gd name="T50" fmla="*/ 57 w 57"/>
                                <a:gd name="T51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7" h="96">
                                  <a:moveTo>
                                    <a:pt x="57" y="0"/>
                                  </a:moveTo>
                                  <a:lnTo>
                                    <a:pt x="53" y="10"/>
                                  </a:lnTo>
                                  <a:lnTo>
                                    <a:pt x="53" y="28"/>
                                  </a:lnTo>
                                  <a:lnTo>
                                    <a:pt x="51" y="46"/>
                                  </a:lnTo>
                                  <a:lnTo>
                                    <a:pt x="41" y="58"/>
                                  </a:lnTo>
                                  <a:lnTo>
                                    <a:pt x="37" y="62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20" y="84"/>
                                  </a:lnTo>
                                  <a:lnTo>
                                    <a:pt x="14" y="90"/>
                                  </a:lnTo>
                                  <a:lnTo>
                                    <a:pt x="8" y="94"/>
                                  </a:lnTo>
                                  <a:lnTo>
                                    <a:pt x="2" y="96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10" y="66"/>
                                  </a:lnTo>
                                  <a:lnTo>
                                    <a:pt x="14" y="54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24" y="40"/>
                                  </a:lnTo>
                                  <a:lnTo>
                                    <a:pt x="26" y="3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39" y="4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8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" name="Freeform 57"/>
                          <wps:cNvSpPr>
                            <a:spLocks/>
                          </wps:cNvSpPr>
                          <wps:spPr bwMode="auto">
                            <a:xfrm>
                              <a:off x="2860675" y="8775700"/>
                              <a:ext cx="465138" cy="307975"/>
                            </a:xfrm>
                            <a:custGeom>
                              <a:avLst/>
                              <a:gdLst>
                                <a:gd name="T0" fmla="*/ 291 w 293"/>
                                <a:gd name="T1" fmla="*/ 12 h 194"/>
                                <a:gd name="T2" fmla="*/ 285 w 293"/>
                                <a:gd name="T3" fmla="*/ 28 h 194"/>
                                <a:gd name="T4" fmla="*/ 277 w 293"/>
                                <a:gd name="T5" fmla="*/ 46 h 194"/>
                                <a:gd name="T6" fmla="*/ 271 w 293"/>
                                <a:gd name="T7" fmla="*/ 56 h 194"/>
                                <a:gd name="T8" fmla="*/ 261 w 293"/>
                                <a:gd name="T9" fmla="*/ 74 h 194"/>
                                <a:gd name="T10" fmla="*/ 248 w 293"/>
                                <a:gd name="T11" fmla="*/ 110 h 194"/>
                                <a:gd name="T12" fmla="*/ 230 w 293"/>
                                <a:gd name="T13" fmla="*/ 142 h 194"/>
                                <a:gd name="T14" fmla="*/ 212 w 293"/>
                                <a:gd name="T15" fmla="*/ 174 h 194"/>
                                <a:gd name="T16" fmla="*/ 197 w 293"/>
                                <a:gd name="T17" fmla="*/ 192 h 194"/>
                                <a:gd name="T18" fmla="*/ 183 w 293"/>
                                <a:gd name="T19" fmla="*/ 192 h 194"/>
                                <a:gd name="T20" fmla="*/ 173 w 293"/>
                                <a:gd name="T21" fmla="*/ 186 h 194"/>
                                <a:gd name="T22" fmla="*/ 175 w 293"/>
                                <a:gd name="T23" fmla="*/ 166 h 194"/>
                                <a:gd name="T24" fmla="*/ 149 w 293"/>
                                <a:gd name="T25" fmla="*/ 150 h 194"/>
                                <a:gd name="T26" fmla="*/ 106 w 293"/>
                                <a:gd name="T27" fmla="*/ 150 h 194"/>
                                <a:gd name="T28" fmla="*/ 61 w 293"/>
                                <a:gd name="T29" fmla="*/ 156 h 194"/>
                                <a:gd name="T30" fmla="*/ 18 w 293"/>
                                <a:gd name="T31" fmla="*/ 152 h 194"/>
                                <a:gd name="T32" fmla="*/ 0 w 293"/>
                                <a:gd name="T33" fmla="*/ 130 h 194"/>
                                <a:gd name="T34" fmla="*/ 4 w 293"/>
                                <a:gd name="T35" fmla="*/ 114 h 194"/>
                                <a:gd name="T36" fmla="*/ 20 w 293"/>
                                <a:gd name="T37" fmla="*/ 118 h 194"/>
                                <a:gd name="T38" fmla="*/ 39 w 293"/>
                                <a:gd name="T39" fmla="*/ 128 h 194"/>
                                <a:gd name="T40" fmla="*/ 57 w 293"/>
                                <a:gd name="T41" fmla="*/ 132 h 194"/>
                                <a:gd name="T42" fmla="*/ 79 w 293"/>
                                <a:gd name="T43" fmla="*/ 132 h 194"/>
                                <a:gd name="T44" fmla="*/ 100 w 293"/>
                                <a:gd name="T45" fmla="*/ 120 h 194"/>
                                <a:gd name="T46" fmla="*/ 116 w 293"/>
                                <a:gd name="T47" fmla="*/ 100 h 194"/>
                                <a:gd name="T48" fmla="*/ 128 w 293"/>
                                <a:gd name="T49" fmla="*/ 76 h 194"/>
                                <a:gd name="T50" fmla="*/ 136 w 293"/>
                                <a:gd name="T51" fmla="*/ 54 h 194"/>
                                <a:gd name="T52" fmla="*/ 140 w 293"/>
                                <a:gd name="T53" fmla="*/ 40 h 194"/>
                                <a:gd name="T54" fmla="*/ 142 w 293"/>
                                <a:gd name="T55" fmla="*/ 26 h 194"/>
                                <a:gd name="T56" fmla="*/ 167 w 293"/>
                                <a:gd name="T57" fmla="*/ 18 h 194"/>
                                <a:gd name="T58" fmla="*/ 202 w 293"/>
                                <a:gd name="T59" fmla="*/ 8 h 194"/>
                                <a:gd name="T60" fmla="*/ 236 w 293"/>
                                <a:gd name="T61" fmla="*/ 2 h 194"/>
                                <a:gd name="T62" fmla="*/ 273 w 293"/>
                                <a:gd name="T63" fmla="*/ 0 h 194"/>
                                <a:gd name="T64" fmla="*/ 293 w 293"/>
                                <a:gd name="T65" fmla="*/ 2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93" h="194">
                                  <a:moveTo>
                                    <a:pt x="293" y="2"/>
                                  </a:moveTo>
                                  <a:lnTo>
                                    <a:pt x="291" y="12"/>
                                  </a:lnTo>
                                  <a:lnTo>
                                    <a:pt x="289" y="20"/>
                                  </a:lnTo>
                                  <a:lnTo>
                                    <a:pt x="285" y="28"/>
                                  </a:lnTo>
                                  <a:lnTo>
                                    <a:pt x="279" y="32"/>
                                  </a:lnTo>
                                  <a:lnTo>
                                    <a:pt x="277" y="46"/>
                                  </a:lnTo>
                                  <a:lnTo>
                                    <a:pt x="271" y="46"/>
                                  </a:lnTo>
                                  <a:lnTo>
                                    <a:pt x="271" y="56"/>
                                  </a:lnTo>
                                  <a:lnTo>
                                    <a:pt x="267" y="56"/>
                                  </a:lnTo>
                                  <a:lnTo>
                                    <a:pt x="261" y="74"/>
                                  </a:lnTo>
                                  <a:lnTo>
                                    <a:pt x="256" y="92"/>
                                  </a:lnTo>
                                  <a:lnTo>
                                    <a:pt x="248" y="110"/>
                                  </a:lnTo>
                                  <a:lnTo>
                                    <a:pt x="240" y="126"/>
                                  </a:lnTo>
                                  <a:lnTo>
                                    <a:pt x="230" y="142"/>
                                  </a:lnTo>
                                  <a:lnTo>
                                    <a:pt x="222" y="158"/>
                                  </a:lnTo>
                                  <a:lnTo>
                                    <a:pt x="212" y="174"/>
                                  </a:lnTo>
                                  <a:lnTo>
                                    <a:pt x="200" y="188"/>
                                  </a:lnTo>
                                  <a:lnTo>
                                    <a:pt x="197" y="192"/>
                                  </a:lnTo>
                                  <a:lnTo>
                                    <a:pt x="191" y="192"/>
                                  </a:lnTo>
                                  <a:lnTo>
                                    <a:pt x="183" y="192"/>
                                  </a:lnTo>
                                  <a:lnTo>
                                    <a:pt x="175" y="194"/>
                                  </a:lnTo>
                                  <a:lnTo>
                                    <a:pt x="173" y="186"/>
                                  </a:lnTo>
                                  <a:lnTo>
                                    <a:pt x="175" y="176"/>
                                  </a:lnTo>
                                  <a:lnTo>
                                    <a:pt x="175" y="166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49" y="150"/>
                                  </a:lnTo>
                                  <a:lnTo>
                                    <a:pt x="128" y="148"/>
                                  </a:lnTo>
                                  <a:lnTo>
                                    <a:pt x="106" y="150"/>
                                  </a:lnTo>
                                  <a:lnTo>
                                    <a:pt x="83" y="154"/>
                                  </a:lnTo>
                                  <a:lnTo>
                                    <a:pt x="61" y="156"/>
                                  </a:lnTo>
                                  <a:lnTo>
                                    <a:pt x="39" y="156"/>
                                  </a:lnTo>
                                  <a:lnTo>
                                    <a:pt x="18" y="152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12" y="112"/>
                                  </a:lnTo>
                                  <a:lnTo>
                                    <a:pt x="20" y="118"/>
                                  </a:lnTo>
                                  <a:lnTo>
                                    <a:pt x="30" y="124"/>
                                  </a:lnTo>
                                  <a:lnTo>
                                    <a:pt x="39" y="128"/>
                                  </a:lnTo>
                                  <a:lnTo>
                                    <a:pt x="47" y="130"/>
                                  </a:lnTo>
                                  <a:lnTo>
                                    <a:pt x="57" y="132"/>
                                  </a:lnTo>
                                  <a:lnTo>
                                    <a:pt x="69" y="134"/>
                                  </a:lnTo>
                                  <a:lnTo>
                                    <a:pt x="79" y="132"/>
                                  </a:lnTo>
                                  <a:lnTo>
                                    <a:pt x="90" y="130"/>
                                  </a:lnTo>
                                  <a:lnTo>
                                    <a:pt x="100" y="120"/>
                                  </a:lnTo>
                                  <a:lnTo>
                                    <a:pt x="108" y="110"/>
                                  </a:lnTo>
                                  <a:lnTo>
                                    <a:pt x="116" y="100"/>
                                  </a:lnTo>
                                  <a:lnTo>
                                    <a:pt x="122" y="88"/>
                                  </a:lnTo>
                                  <a:lnTo>
                                    <a:pt x="128" y="76"/>
                                  </a:lnTo>
                                  <a:lnTo>
                                    <a:pt x="134" y="66"/>
                                  </a:lnTo>
                                  <a:lnTo>
                                    <a:pt x="136" y="54"/>
                                  </a:lnTo>
                                  <a:lnTo>
                                    <a:pt x="142" y="42"/>
                                  </a:lnTo>
                                  <a:lnTo>
                                    <a:pt x="140" y="40"/>
                                  </a:lnTo>
                                  <a:lnTo>
                                    <a:pt x="140" y="32"/>
                                  </a:lnTo>
                                  <a:lnTo>
                                    <a:pt x="142" y="26"/>
                                  </a:lnTo>
                                  <a:lnTo>
                                    <a:pt x="149" y="22"/>
                                  </a:lnTo>
                                  <a:lnTo>
                                    <a:pt x="167" y="18"/>
                                  </a:lnTo>
                                  <a:lnTo>
                                    <a:pt x="185" y="14"/>
                                  </a:lnTo>
                                  <a:lnTo>
                                    <a:pt x="202" y="8"/>
                                  </a:lnTo>
                                  <a:lnTo>
                                    <a:pt x="220" y="4"/>
                                  </a:lnTo>
                                  <a:lnTo>
                                    <a:pt x="236" y="2"/>
                                  </a:lnTo>
                                  <a:lnTo>
                                    <a:pt x="254" y="0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293" y="2"/>
                                  </a:lnTo>
                                  <a:lnTo>
                                    <a:pt x="29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5511800" y="7889875"/>
                              <a:ext cx="468313" cy="474663"/>
                            </a:xfrm>
                            <a:custGeom>
                              <a:avLst/>
                              <a:gdLst>
                                <a:gd name="T0" fmla="*/ 107 w 295"/>
                                <a:gd name="T1" fmla="*/ 0 h 299"/>
                                <a:gd name="T2" fmla="*/ 0 w 295"/>
                                <a:gd name="T3" fmla="*/ 173 h 299"/>
                                <a:gd name="T4" fmla="*/ 193 w 295"/>
                                <a:gd name="T5" fmla="*/ 299 h 299"/>
                                <a:gd name="T6" fmla="*/ 295 w 295"/>
                                <a:gd name="T7" fmla="*/ 129 h 299"/>
                                <a:gd name="T8" fmla="*/ 107 w 295"/>
                                <a:gd name="T9" fmla="*/ 0 h 299"/>
                                <a:gd name="T10" fmla="*/ 107 w 295"/>
                                <a:gd name="T11" fmla="*/ 0 h 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5" h="299">
                                  <a:moveTo>
                                    <a:pt x="107" y="0"/>
                                  </a:moveTo>
                                  <a:lnTo>
                                    <a:pt x="0" y="173"/>
                                  </a:lnTo>
                                  <a:lnTo>
                                    <a:pt x="193" y="299"/>
                                  </a:lnTo>
                                  <a:lnTo>
                                    <a:pt x="295" y="129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" name="Freeform 59"/>
                          <wps:cNvSpPr>
                            <a:spLocks/>
                          </wps:cNvSpPr>
                          <wps:spPr bwMode="auto">
                            <a:xfrm>
                              <a:off x="5481638" y="7861300"/>
                              <a:ext cx="517525" cy="534988"/>
                            </a:xfrm>
                            <a:custGeom>
                              <a:avLst/>
                              <a:gdLst>
                                <a:gd name="T0" fmla="*/ 179 w 326"/>
                                <a:gd name="T1" fmla="*/ 38 h 337"/>
                                <a:gd name="T2" fmla="*/ 161 w 326"/>
                                <a:gd name="T3" fmla="*/ 24 h 337"/>
                                <a:gd name="T4" fmla="*/ 141 w 326"/>
                                <a:gd name="T5" fmla="*/ 12 h 337"/>
                                <a:gd name="T6" fmla="*/ 128 w 326"/>
                                <a:gd name="T7" fmla="*/ 4 h 337"/>
                                <a:gd name="T8" fmla="*/ 122 w 326"/>
                                <a:gd name="T9" fmla="*/ 0 h 337"/>
                                <a:gd name="T10" fmla="*/ 80 w 326"/>
                                <a:gd name="T11" fmla="*/ 67 h 337"/>
                                <a:gd name="T12" fmla="*/ 23 w 326"/>
                                <a:gd name="T13" fmla="*/ 163 h 337"/>
                                <a:gd name="T14" fmla="*/ 2 w 326"/>
                                <a:gd name="T15" fmla="*/ 195 h 337"/>
                                <a:gd name="T16" fmla="*/ 10 w 326"/>
                                <a:gd name="T17" fmla="*/ 201 h 337"/>
                                <a:gd name="T18" fmla="*/ 27 w 326"/>
                                <a:gd name="T19" fmla="*/ 211 h 337"/>
                                <a:gd name="T20" fmla="*/ 47 w 326"/>
                                <a:gd name="T21" fmla="*/ 227 h 337"/>
                                <a:gd name="T22" fmla="*/ 65 w 326"/>
                                <a:gd name="T23" fmla="*/ 237 h 337"/>
                                <a:gd name="T24" fmla="*/ 82 w 326"/>
                                <a:gd name="T25" fmla="*/ 249 h 337"/>
                                <a:gd name="T26" fmla="*/ 100 w 326"/>
                                <a:gd name="T27" fmla="*/ 261 h 337"/>
                                <a:gd name="T28" fmla="*/ 120 w 326"/>
                                <a:gd name="T29" fmla="*/ 273 h 337"/>
                                <a:gd name="T30" fmla="*/ 137 w 326"/>
                                <a:gd name="T31" fmla="*/ 281 h 337"/>
                                <a:gd name="T32" fmla="*/ 155 w 326"/>
                                <a:gd name="T33" fmla="*/ 297 h 337"/>
                                <a:gd name="T34" fmla="*/ 175 w 326"/>
                                <a:gd name="T35" fmla="*/ 311 h 337"/>
                                <a:gd name="T36" fmla="*/ 192 w 326"/>
                                <a:gd name="T37" fmla="*/ 319 h 337"/>
                                <a:gd name="T38" fmla="*/ 208 w 326"/>
                                <a:gd name="T39" fmla="*/ 331 h 337"/>
                                <a:gd name="T40" fmla="*/ 218 w 326"/>
                                <a:gd name="T41" fmla="*/ 337 h 337"/>
                                <a:gd name="T42" fmla="*/ 224 w 326"/>
                                <a:gd name="T43" fmla="*/ 309 h 337"/>
                                <a:gd name="T44" fmla="*/ 208 w 326"/>
                                <a:gd name="T45" fmla="*/ 299 h 337"/>
                                <a:gd name="T46" fmla="*/ 192 w 326"/>
                                <a:gd name="T47" fmla="*/ 289 h 337"/>
                                <a:gd name="T48" fmla="*/ 179 w 326"/>
                                <a:gd name="T49" fmla="*/ 279 h 337"/>
                                <a:gd name="T50" fmla="*/ 161 w 326"/>
                                <a:gd name="T51" fmla="*/ 269 h 337"/>
                                <a:gd name="T52" fmla="*/ 141 w 326"/>
                                <a:gd name="T53" fmla="*/ 257 h 337"/>
                                <a:gd name="T54" fmla="*/ 126 w 326"/>
                                <a:gd name="T55" fmla="*/ 247 h 337"/>
                                <a:gd name="T56" fmla="*/ 110 w 326"/>
                                <a:gd name="T57" fmla="*/ 239 h 337"/>
                                <a:gd name="T58" fmla="*/ 96 w 326"/>
                                <a:gd name="T59" fmla="*/ 229 h 337"/>
                                <a:gd name="T60" fmla="*/ 80 w 326"/>
                                <a:gd name="T61" fmla="*/ 219 h 337"/>
                                <a:gd name="T62" fmla="*/ 63 w 326"/>
                                <a:gd name="T63" fmla="*/ 207 h 337"/>
                                <a:gd name="T64" fmla="*/ 43 w 326"/>
                                <a:gd name="T65" fmla="*/ 195 h 337"/>
                                <a:gd name="T66" fmla="*/ 35 w 326"/>
                                <a:gd name="T67" fmla="*/ 191 h 337"/>
                                <a:gd name="T68" fmla="*/ 55 w 326"/>
                                <a:gd name="T69" fmla="*/ 167 h 337"/>
                                <a:gd name="T70" fmla="*/ 84 w 326"/>
                                <a:gd name="T71" fmla="*/ 115 h 337"/>
                                <a:gd name="T72" fmla="*/ 124 w 326"/>
                                <a:gd name="T73" fmla="*/ 53 h 337"/>
                                <a:gd name="T74" fmla="*/ 131 w 326"/>
                                <a:gd name="T75" fmla="*/ 40 h 337"/>
                                <a:gd name="T76" fmla="*/ 139 w 326"/>
                                <a:gd name="T77" fmla="*/ 44 h 337"/>
                                <a:gd name="T78" fmla="*/ 153 w 326"/>
                                <a:gd name="T79" fmla="*/ 51 h 337"/>
                                <a:gd name="T80" fmla="*/ 167 w 326"/>
                                <a:gd name="T81" fmla="*/ 59 h 337"/>
                                <a:gd name="T82" fmla="*/ 177 w 326"/>
                                <a:gd name="T83" fmla="*/ 67 h 337"/>
                                <a:gd name="T84" fmla="*/ 194 w 326"/>
                                <a:gd name="T85" fmla="*/ 79 h 337"/>
                                <a:gd name="T86" fmla="*/ 210 w 326"/>
                                <a:gd name="T87" fmla="*/ 89 h 337"/>
                                <a:gd name="T88" fmla="*/ 220 w 326"/>
                                <a:gd name="T89" fmla="*/ 97 h 337"/>
                                <a:gd name="T90" fmla="*/ 232 w 326"/>
                                <a:gd name="T91" fmla="*/ 105 h 337"/>
                                <a:gd name="T92" fmla="*/ 245 w 326"/>
                                <a:gd name="T93" fmla="*/ 113 h 337"/>
                                <a:gd name="T94" fmla="*/ 259 w 326"/>
                                <a:gd name="T95" fmla="*/ 121 h 337"/>
                                <a:gd name="T96" fmla="*/ 269 w 326"/>
                                <a:gd name="T97" fmla="*/ 129 h 337"/>
                                <a:gd name="T98" fmla="*/ 277 w 326"/>
                                <a:gd name="T99" fmla="*/ 135 h 337"/>
                                <a:gd name="T100" fmla="*/ 297 w 326"/>
                                <a:gd name="T101" fmla="*/ 145 h 337"/>
                                <a:gd name="T102" fmla="*/ 308 w 326"/>
                                <a:gd name="T103" fmla="*/ 153 h 337"/>
                                <a:gd name="T104" fmla="*/ 316 w 326"/>
                                <a:gd name="T105" fmla="*/ 159 h 337"/>
                                <a:gd name="T106" fmla="*/ 324 w 326"/>
                                <a:gd name="T107" fmla="*/ 131 h 337"/>
                                <a:gd name="T108" fmla="*/ 314 w 326"/>
                                <a:gd name="T109" fmla="*/ 123 h 337"/>
                                <a:gd name="T110" fmla="*/ 297 w 326"/>
                                <a:gd name="T111" fmla="*/ 109 h 337"/>
                                <a:gd name="T112" fmla="*/ 287 w 326"/>
                                <a:gd name="T113" fmla="*/ 101 h 337"/>
                                <a:gd name="T114" fmla="*/ 275 w 326"/>
                                <a:gd name="T115" fmla="*/ 95 h 337"/>
                                <a:gd name="T116" fmla="*/ 261 w 326"/>
                                <a:gd name="T117" fmla="*/ 87 h 337"/>
                                <a:gd name="T118" fmla="*/ 242 w 326"/>
                                <a:gd name="T119" fmla="*/ 77 h 337"/>
                                <a:gd name="T120" fmla="*/ 220 w 326"/>
                                <a:gd name="T121" fmla="*/ 65 h 337"/>
                                <a:gd name="T122" fmla="*/ 202 w 326"/>
                                <a:gd name="T123" fmla="*/ 55 h 337"/>
                                <a:gd name="T124" fmla="*/ 190 w 326"/>
                                <a:gd name="T125" fmla="*/ 46 h 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26" h="337">
                                  <a:moveTo>
                                    <a:pt x="190" y="46"/>
                                  </a:moveTo>
                                  <a:lnTo>
                                    <a:pt x="188" y="46"/>
                                  </a:lnTo>
                                  <a:lnTo>
                                    <a:pt x="187" y="44"/>
                                  </a:lnTo>
                                  <a:lnTo>
                                    <a:pt x="183" y="42"/>
                                  </a:lnTo>
                                  <a:lnTo>
                                    <a:pt x="179" y="38"/>
                                  </a:lnTo>
                                  <a:lnTo>
                                    <a:pt x="175" y="36"/>
                                  </a:lnTo>
                                  <a:lnTo>
                                    <a:pt x="171" y="32"/>
                                  </a:lnTo>
                                  <a:lnTo>
                                    <a:pt x="167" y="28"/>
                                  </a:lnTo>
                                  <a:lnTo>
                                    <a:pt x="163" y="26"/>
                                  </a:lnTo>
                                  <a:lnTo>
                                    <a:pt x="161" y="24"/>
                                  </a:lnTo>
                                  <a:lnTo>
                                    <a:pt x="157" y="22"/>
                                  </a:lnTo>
                                  <a:lnTo>
                                    <a:pt x="153" y="20"/>
                                  </a:lnTo>
                                  <a:lnTo>
                                    <a:pt x="149" y="16"/>
                                  </a:lnTo>
                                  <a:lnTo>
                                    <a:pt x="145" y="14"/>
                                  </a:lnTo>
                                  <a:lnTo>
                                    <a:pt x="141" y="12"/>
                                  </a:lnTo>
                                  <a:lnTo>
                                    <a:pt x="137" y="10"/>
                                  </a:lnTo>
                                  <a:lnTo>
                                    <a:pt x="135" y="8"/>
                                  </a:lnTo>
                                  <a:lnTo>
                                    <a:pt x="133" y="6"/>
                                  </a:lnTo>
                                  <a:lnTo>
                                    <a:pt x="131" y="4"/>
                                  </a:lnTo>
                                  <a:lnTo>
                                    <a:pt x="128" y="4"/>
                                  </a:lnTo>
                                  <a:lnTo>
                                    <a:pt x="126" y="2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18" y="6"/>
                                  </a:lnTo>
                                  <a:lnTo>
                                    <a:pt x="108" y="24"/>
                                  </a:lnTo>
                                  <a:lnTo>
                                    <a:pt x="98" y="40"/>
                                  </a:lnTo>
                                  <a:lnTo>
                                    <a:pt x="90" y="51"/>
                                  </a:lnTo>
                                  <a:lnTo>
                                    <a:pt x="80" y="67"/>
                                  </a:lnTo>
                                  <a:lnTo>
                                    <a:pt x="63" y="97"/>
                                  </a:lnTo>
                                  <a:lnTo>
                                    <a:pt x="43" y="129"/>
                                  </a:lnTo>
                                  <a:lnTo>
                                    <a:pt x="33" y="145"/>
                                  </a:lnTo>
                                  <a:lnTo>
                                    <a:pt x="29" y="153"/>
                                  </a:lnTo>
                                  <a:lnTo>
                                    <a:pt x="23" y="163"/>
                                  </a:lnTo>
                                  <a:lnTo>
                                    <a:pt x="19" y="171"/>
                                  </a:lnTo>
                                  <a:lnTo>
                                    <a:pt x="16" y="177"/>
                                  </a:lnTo>
                                  <a:lnTo>
                                    <a:pt x="12" y="183"/>
                                  </a:lnTo>
                                  <a:lnTo>
                                    <a:pt x="8" y="189"/>
                                  </a:lnTo>
                                  <a:lnTo>
                                    <a:pt x="2" y="195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2" y="199"/>
                                  </a:lnTo>
                                  <a:lnTo>
                                    <a:pt x="4" y="199"/>
                                  </a:lnTo>
                                  <a:lnTo>
                                    <a:pt x="6" y="199"/>
                                  </a:lnTo>
                                  <a:lnTo>
                                    <a:pt x="10" y="201"/>
                                  </a:lnTo>
                                  <a:lnTo>
                                    <a:pt x="14" y="203"/>
                                  </a:lnTo>
                                  <a:lnTo>
                                    <a:pt x="17" y="205"/>
                                  </a:lnTo>
                                  <a:lnTo>
                                    <a:pt x="21" y="207"/>
                                  </a:lnTo>
                                  <a:lnTo>
                                    <a:pt x="23" y="209"/>
                                  </a:lnTo>
                                  <a:lnTo>
                                    <a:pt x="27" y="211"/>
                                  </a:lnTo>
                                  <a:lnTo>
                                    <a:pt x="31" y="215"/>
                                  </a:lnTo>
                                  <a:lnTo>
                                    <a:pt x="35" y="217"/>
                                  </a:lnTo>
                                  <a:lnTo>
                                    <a:pt x="39" y="221"/>
                                  </a:lnTo>
                                  <a:lnTo>
                                    <a:pt x="43" y="225"/>
                                  </a:lnTo>
                                  <a:lnTo>
                                    <a:pt x="47" y="227"/>
                                  </a:lnTo>
                                  <a:lnTo>
                                    <a:pt x="51" y="229"/>
                                  </a:lnTo>
                                  <a:lnTo>
                                    <a:pt x="55" y="231"/>
                                  </a:lnTo>
                                  <a:lnTo>
                                    <a:pt x="57" y="233"/>
                                  </a:lnTo>
                                  <a:lnTo>
                                    <a:pt x="61" y="235"/>
                                  </a:lnTo>
                                  <a:lnTo>
                                    <a:pt x="65" y="237"/>
                                  </a:lnTo>
                                  <a:lnTo>
                                    <a:pt x="69" y="241"/>
                                  </a:lnTo>
                                  <a:lnTo>
                                    <a:pt x="73" y="243"/>
                                  </a:lnTo>
                                  <a:lnTo>
                                    <a:pt x="76" y="245"/>
                                  </a:lnTo>
                                  <a:lnTo>
                                    <a:pt x="78" y="247"/>
                                  </a:lnTo>
                                  <a:lnTo>
                                    <a:pt x="82" y="249"/>
                                  </a:lnTo>
                                  <a:lnTo>
                                    <a:pt x="84" y="251"/>
                                  </a:lnTo>
                                  <a:lnTo>
                                    <a:pt x="88" y="253"/>
                                  </a:lnTo>
                                  <a:lnTo>
                                    <a:pt x="92" y="255"/>
                                  </a:lnTo>
                                  <a:lnTo>
                                    <a:pt x="96" y="259"/>
                                  </a:lnTo>
                                  <a:lnTo>
                                    <a:pt x="100" y="261"/>
                                  </a:lnTo>
                                  <a:lnTo>
                                    <a:pt x="104" y="263"/>
                                  </a:lnTo>
                                  <a:lnTo>
                                    <a:pt x="108" y="265"/>
                                  </a:lnTo>
                                  <a:lnTo>
                                    <a:pt x="112" y="269"/>
                                  </a:lnTo>
                                  <a:lnTo>
                                    <a:pt x="116" y="271"/>
                                  </a:lnTo>
                                  <a:lnTo>
                                    <a:pt x="120" y="273"/>
                                  </a:lnTo>
                                  <a:lnTo>
                                    <a:pt x="124" y="275"/>
                                  </a:lnTo>
                                  <a:lnTo>
                                    <a:pt x="128" y="275"/>
                                  </a:lnTo>
                                  <a:lnTo>
                                    <a:pt x="131" y="277"/>
                                  </a:lnTo>
                                  <a:lnTo>
                                    <a:pt x="133" y="279"/>
                                  </a:lnTo>
                                  <a:lnTo>
                                    <a:pt x="137" y="281"/>
                                  </a:lnTo>
                                  <a:lnTo>
                                    <a:pt x="139" y="285"/>
                                  </a:lnTo>
                                  <a:lnTo>
                                    <a:pt x="143" y="287"/>
                                  </a:lnTo>
                                  <a:lnTo>
                                    <a:pt x="147" y="291"/>
                                  </a:lnTo>
                                  <a:lnTo>
                                    <a:pt x="151" y="295"/>
                                  </a:lnTo>
                                  <a:lnTo>
                                    <a:pt x="155" y="297"/>
                                  </a:lnTo>
                                  <a:lnTo>
                                    <a:pt x="159" y="301"/>
                                  </a:lnTo>
                                  <a:lnTo>
                                    <a:pt x="163" y="305"/>
                                  </a:lnTo>
                                  <a:lnTo>
                                    <a:pt x="167" y="307"/>
                                  </a:lnTo>
                                  <a:lnTo>
                                    <a:pt x="171" y="309"/>
                                  </a:lnTo>
                                  <a:lnTo>
                                    <a:pt x="175" y="311"/>
                                  </a:lnTo>
                                  <a:lnTo>
                                    <a:pt x="179" y="313"/>
                                  </a:lnTo>
                                  <a:lnTo>
                                    <a:pt x="183" y="315"/>
                                  </a:lnTo>
                                  <a:lnTo>
                                    <a:pt x="187" y="317"/>
                                  </a:lnTo>
                                  <a:lnTo>
                                    <a:pt x="188" y="319"/>
                                  </a:lnTo>
                                  <a:lnTo>
                                    <a:pt x="192" y="319"/>
                                  </a:lnTo>
                                  <a:lnTo>
                                    <a:pt x="196" y="321"/>
                                  </a:lnTo>
                                  <a:lnTo>
                                    <a:pt x="198" y="323"/>
                                  </a:lnTo>
                                  <a:lnTo>
                                    <a:pt x="200" y="325"/>
                                  </a:lnTo>
                                  <a:lnTo>
                                    <a:pt x="204" y="329"/>
                                  </a:lnTo>
                                  <a:lnTo>
                                    <a:pt x="208" y="331"/>
                                  </a:lnTo>
                                  <a:lnTo>
                                    <a:pt x="210" y="333"/>
                                  </a:lnTo>
                                  <a:lnTo>
                                    <a:pt x="212" y="335"/>
                                  </a:lnTo>
                                  <a:lnTo>
                                    <a:pt x="216" y="335"/>
                                  </a:lnTo>
                                  <a:lnTo>
                                    <a:pt x="216" y="337"/>
                                  </a:lnTo>
                                  <a:lnTo>
                                    <a:pt x="218" y="337"/>
                                  </a:lnTo>
                                  <a:lnTo>
                                    <a:pt x="230" y="313"/>
                                  </a:lnTo>
                                  <a:lnTo>
                                    <a:pt x="230" y="313"/>
                                  </a:lnTo>
                                  <a:lnTo>
                                    <a:pt x="228" y="311"/>
                                  </a:lnTo>
                                  <a:lnTo>
                                    <a:pt x="226" y="309"/>
                                  </a:lnTo>
                                  <a:lnTo>
                                    <a:pt x="224" y="309"/>
                                  </a:lnTo>
                                  <a:lnTo>
                                    <a:pt x="220" y="307"/>
                                  </a:lnTo>
                                  <a:lnTo>
                                    <a:pt x="216" y="305"/>
                                  </a:lnTo>
                                  <a:lnTo>
                                    <a:pt x="214" y="303"/>
                                  </a:lnTo>
                                  <a:lnTo>
                                    <a:pt x="212" y="301"/>
                                  </a:lnTo>
                                  <a:lnTo>
                                    <a:pt x="208" y="299"/>
                                  </a:lnTo>
                                  <a:lnTo>
                                    <a:pt x="206" y="297"/>
                                  </a:lnTo>
                                  <a:lnTo>
                                    <a:pt x="202" y="295"/>
                                  </a:lnTo>
                                  <a:lnTo>
                                    <a:pt x="200" y="293"/>
                                  </a:lnTo>
                                  <a:lnTo>
                                    <a:pt x="196" y="291"/>
                                  </a:lnTo>
                                  <a:lnTo>
                                    <a:pt x="192" y="289"/>
                                  </a:lnTo>
                                  <a:lnTo>
                                    <a:pt x="188" y="287"/>
                                  </a:lnTo>
                                  <a:lnTo>
                                    <a:pt x="187" y="285"/>
                                  </a:lnTo>
                                  <a:lnTo>
                                    <a:pt x="185" y="283"/>
                                  </a:lnTo>
                                  <a:lnTo>
                                    <a:pt x="181" y="281"/>
                                  </a:lnTo>
                                  <a:lnTo>
                                    <a:pt x="179" y="279"/>
                                  </a:lnTo>
                                  <a:lnTo>
                                    <a:pt x="175" y="277"/>
                                  </a:lnTo>
                                  <a:lnTo>
                                    <a:pt x="173" y="275"/>
                                  </a:lnTo>
                                  <a:lnTo>
                                    <a:pt x="169" y="273"/>
                                  </a:lnTo>
                                  <a:lnTo>
                                    <a:pt x="165" y="271"/>
                                  </a:lnTo>
                                  <a:lnTo>
                                    <a:pt x="161" y="269"/>
                                  </a:lnTo>
                                  <a:lnTo>
                                    <a:pt x="157" y="265"/>
                                  </a:lnTo>
                                  <a:lnTo>
                                    <a:pt x="153" y="263"/>
                                  </a:lnTo>
                                  <a:lnTo>
                                    <a:pt x="149" y="261"/>
                                  </a:lnTo>
                                  <a:lnTo>
                                    <a:pt x="145" y="259"/>
                                  </a:lnTo>
                                  <a:lnTo>
                                    <a:pt x="141" y="257"/>
                                  </a:lnTo>
                                  <a:lnTo>
                                    <a:pt x="137" y="255"/>
                                  </a:lnTo>
                                  <a:lnTo>
                                    <a:pt x="135" y="253"/>
                                  </a:lnTo>
                                  <a:lnTo>
                                    <a:pt x="131" y="251"/>
                                  </a:lnTo>
                                  <a:lnTo>
                                    <a:pt x="128" y="249"/>
                                  </a:lnTo>
                                  <a:lnTo>
                                    <a:pt x="126" y="247"/>
                                  </a:lnTo>
                                  <a:lnTo>
                                    <a:pt x="122" y="247"/>
                                  </a:lnTo>
                                  <a:lnTo>
                                    <a:pt x="120" y="245"/>
                                  </a:lnTo>
                                  <a:lnTo>
                                    <a:pt x="116" y="243"/>
                                  </a:lnTo>
                                  <a:lnTo>
                                    <a:pt x="114" y="241"/>
                                  </a:lnTo>
                                  <a:lnTo>
                                    <a:pt x="110" y="239"/>
                                  </a:lnTo>
                                  <a:lnTo>
                                    <a:pt x="108" y="237"/>
                                  </a:lnTo>
                                  <a:lnTo>
                                    <a:pt x="104" y="235"/>
                                  </a:lnTo>
                                  <a:lnTo>
                                    <a:pt x="102" y="233"/>
                                  </a:lnTo>
                                  <a:lnTo>
                                    <a:pt x="98" y="231"/>
                                  </a:lnTo>
                                  <a:lnTo>
                                    <a:pt x="96" y="229"/>
                                  </a:lnTo>
                                  <a:lnTo>
                                    <a:pt x="92" y="227"/>
                                  </a:lnTo>
                                  <a:lnTo>
                                    <a:pt x="90" y="225"/>
                                  </a:lnTo>
                                  <a:lnTo>
                                    <a:pt x="86" y="223"/>
                                  </a:lnTo>
                                  <a:lnTo>
                                    <a:pt x="82" y="221"/>
                                  </a:lnTo>
                                  <a:lnTo>
                                    <a:pt x="80" y="219"/>
                                  </a:lnTo>
                                  <a:lnTo>
                                    <a:pt x="76" y="217"/>
                                  </a:lnTo>
                                  <a:lnTo>
                                    <a:pt x="73" y="215"/>
                                  </a:lnTo>
                                  <a:lnTo>
                                    <a:pt x="71" y="213"/>
                                  </a:lnTo>
                                  <a:lnTo>
                                    <a:pt x="67" y="211"/>
                                  </a:lnTo>
                                  <a:lnTo>
                                    <a:pt x="63" y="207"/>
                                  </a:lnTo>
                                  <a:lnTo>
                                    <a:pt x="59" y="205"/>
                                  </a:lnTo>
                                  <a:lnTo>
                                    <a:pt x="55" y="203"/>
                                  </a:lnTo>
                                  <a:lnTo>
                                    <a:pt x="51" y="199"/>
                                  </a:lnTo>
                                  <a:lnTo>
                                    <a:pt x="47" y="197"/>
                                  </a:lnTo>
                                  <a:lnTo>
                                    <a:pt x="43" y="195"/>
                                  </a:lnTo>
                                  <a:lnTo>
                                    <a:pt x="41" y="195"/>
                                  </a:lnTo>
                                  <a:lnTo>
                                    <a:pt x="39" y="193"/>
                                  </a:lnTo>
                                  <a:lnTo>
                                    <a:pt x="37" y="191"/>
                                  </a:lnTo>
                                  <a:lnTo>
                                    <a:pt x="35" y="191"/>
                                  </a:lnTo>
                                  <a:lnTo>
                                    <a:pt x="35" y="191"/>
                                  </a:lnTo>
                                  <a:lnTo>
                                    <a:pt x="37" y="191"/>
                                  </a:lnTo>
                                  <a:lnTo>
                                    <a:pt x="39" y="187"/>
                                  </a:lnTo>
                                  <a:lnTo>
                                    <a:pt x="45" y="183"/>
                                  </a:lnTo>
                                  <a:lnTo>
                                    <a:pt x="49" y="177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9" y="159"/>
                                  </a:lnTo>
                                  <a:lnTo>
                                    <a:pt x="63" y="151"/>
                                  </a:lnTo>
                                  <a:lnTo>
                                    <a:pt x="67" y="143"/>
                                  </a:lnTo>
                                  <a:lnTo>
                                    <a:pt x="73" y="133"/>
                                  </a:lnTo>
                                  <a:lnTo>
                                    <a:pt x="84" y="115"/>
                                  </a:lnTo>
                                  <a:lnTo>
                                    <a:pt x="96" y="99"/>
                                  </a:lnTo>
                                  <a:lnTo>
                                    <a:pt x="104" y="85"/>
                                  </a:lnTo>
                                  <a:lnTo>
                                    <a:pt x="110" y="75"/>
                                  </a:lnTo>
                                  <a:lnTo>
                                    <a:pt x="118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28" y="46"/>
                                  </a:lnTo>
                                  <a:lnTo>
                                    <a:pt x="128" y="46"/>
                                  </a:lnTo>
                                  <a:lnTo>
                                    <a:pt x="130" y="44"/>
                                  </a:lnTo>
                                  <a:lnTo>
                                    <a:pt x="130" y="42"/>
                                  </a:lnTo>
                                  <a:lnTo>
                                    <a:pt x="131" y="40"/>
                                  </a:lnTo>
                                  <a:lnTo>
                                    <a:pt x="131" y="40"/>
                                  </a:lnTo>
                                  <a:lnTo>
                                    <a:pt x="133" y="40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39" y="42"/>
                                  </a:lnTo>
                                  <a:lnTo>
                                    <a:pt x="139" y="44"/>
                                  </a:lnTo>
                                  <a:lnTo>
                                    <a:pt x="141" y="44"/>
                                  </a:lnTo>
                                  <a:lnTo>
                                    <a:pt x="145" y="46"/>
                                  </a:lnTo>
                                  <a:lnTo>
                                    <a:pt x="147" y="48"/>
                                  </a:lnTo>
                                  <a:lnTo>
                                    <a:pt x="149" y="48"/>
                                  </a:lnTo>
                                  <a:lnTo>
                                    <a:pt x="153" y="51"/>
                                  </a:lnTo>
                                  <a:lnTo>
                                    <a:pt x="155" y="53"/>
                                  </a:lnTo>
                                  <a:lnTo>
                                    <a:pt x="157" y="55"/>
                                  </a:lnTo>
                                  <a:lnTo>
                                    <a:pt x="161" y="57"/>
                                  </a:lnTo>
                                  <a:lnTo>
                                    <a:pt x="163" y="57"/>
                                  </a:lnTo>
                                  <a:lnTo>
                                    <a:pt x="167" y="59"/>
                                  </a:lnTo>
                                  <a:lnTo>
                                    <a:pt x="169" y="61"/>
                                  </a:lnTo>
                                  <a:lnTo>
                                    <a:pt x="171" y="63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75" y="65"/>
                                  </a:lnTo>
                                  <a:lnTo>
                                    <a:pt x="177" y="67"/>
                                  </a:lnTo>
                                  <a:lnTo>
                                    <a:pt x="179" y="69"/>
                                  </a:lnTo>
                                  <a:lnTo>
                                    <a:pt x="183" y="71"/>
                                  </a:lnTo>
                                  <a:lnTo>
                                    <a:pt x="187" y="73"/>
                                  </a:lnTo>
                                  <a:lnTo>
                                    <a:pt x="190" y="75"/>
                                  </a:lnTo>
                                  <a:lnTo>
                                    <a:pt x="194" y="79"/>
                                  </a:lnTo>
                                  <a:lnTo>
                                    <a:pt x="198" y="81"/>
                                  </a:lnTo>
                                  <a:lnTo>
                                    <a:pt x="202" y="83"/>
                                  </a:lnTo>
                                  <a:lnTo>
                                    <a:pt x="206" y="87"/>
                                  </a:lnTo>
                                  <a:lnTo>
                                    <a:pt x="208" y="89"/>
                                  </a:lnTo>
                                  <a:lnTo>
                                    <a:pt x="210" y="89"/>
                                  </a:lnTo>
                                  <a:lnTo>
                                    <a:pt x="212" y="91"/>
                                  </a:lnTo>
                                  <a:lnTo>
                                    <a:pt x="214" y="93"/>
                                  </a:lnTo>
                                  <a:lnTo>
                                    <a:pt x="216" y="95"/>
                                  </a:lnTo>
                                  <a:lnTo>
                                    <a:pt x="218" y="95"/>
                                  </a:lnTo>
                                  <a:lnTo>
                                    <a:pt x="220" y="97"/>
                                  </a:lnTo>
                                  <a:lnTo>
                                    <a:pt x="222" y="99"/>
                                  </a:lnTo>
                                  <a:lnTo>
                                    <a:pt x="226" y="101"/>
                                  </a:lnTo>
                                  <a:lnTo>
                                    <a:pt x="228" y="103"/>
                                  </a:lnTo>
                                  <a:lnTo>
                                    <a:pt x="230" y="103"/>
                                  </a:lnTo>
                                  <a:lnTo>
                                    <a:pt x="232" y="105"/>
                                  </a:lnTo>
                                  <a:lnTo>
                                    <a:pt x="236" y="107"/>
                                  </a:lnTo>
                                  <a:lnTo>
                                    <a:pt x="238" y="109"/>
                                  </a:lnTo>
                                  <a:lnTo>
                                    <a:pt x="240" y="111"/>
                                  </a:lnTo>
                                  <a:lnTo>
                                    <a:pt x="243" y="113"/>
                                  </a:lnTo>
                                  <a:lnTo>
                                    <a:pt x="245" y="113"/>
                                  </a:lnTo>
                                  <a:lnTo>
                                    <a:pt x="249" y="115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53" y="119"/>
                                  </a:lnTo>
                                  <a:lnTo>
                                    <a:pt x="257" y="121"/>
                                  </a:lnTo>
                                  <a:lnTo>
                                    <a:pt x="259" y="121"/>
                                  </a:lnTo>
                                  <a:lnTo>
                                    <a:pt x="261" y="123"/>
                                  </a:lnTo>
                                  <a:lnTo>
                                    <a:pt x="263" y="125"/>
                                  </a:lnTo>
                                  <a:lnTo>
                                    <a:pt x="265" y="125"/>
                                  </a:lnTo>
                                  <a:lnTo>
                                    <a:pt x="267" y="127"/>
                                  </a:lnTo>
                                  <a:lnTo>
                                    <a:pt x="269" y="129"/>
                                  </a:lnTo>
                                  <a:lnTo>
                                    <a:pt x="271" y="129"/>
                                  </a:lnTo>
                                  <a:lnTo>
                                    <a:pt x="273" y="131"/>
                                  </a:lnTo>
                                  <a:lnTo>
                                    <a:pt x="273" y="131"/>
                                  </a:lnTo>
                                  <a:lnTo>
                                    <a:pt x="275" y="133"/>
                                  </a:lnTo>
                                  <a:lnTo>
                                    <a:pt x="277" y="135"/>
                                  </a:lnTo>
                                  <a:lnTo>
                                    <a:pt x="281" y="137"/>
                                  </a:lnTo>
                                  <a:lnTo>
                                    <a:pt x="285" y="139"/>
                                  </a:lnTo>
                                  <a:lnTo>
                                    <a:pt x="289" y="141"/>
                                  </a:lnTo>
                                  <a:lnTo>
                                    <a:pt x="293" y="143"/>
                                  </a:lnTo>
                                  <a:lnTo>
                                    <a:pt x="297" y="145"/>
                                  </a:lnTo>
                                  <a:lnTo>
                                    <a:pt x="300" y="149"/>
                                  </a:lnTo>
                                  <a:lnTo>
                                    <a:pt x="302" y="149"/>
                                  </a:lnTo>
                                  <a:lnTo>
                                    <a:pt x="304" y="151"/>
                                  </a:lnTo>
                                  <a:lnTo>
                                    <a:pt x="306" y="151"/>
                                  </a:lnTo>
                                  <a:lnTo>
                                    <a:pt x="308" y="153"/>
                                  </a:lnTo>
                                  <a:lnTo>
                                    <a:pt x="310" y="155"/>
                                  </a:lnTo>
                                  <a:lnTo>
                                    <a:pt x="312" y="157"/>
                                  </a:lnTo>
                                  <a:lnTo>
                                    <a:pt x="314" y="157"/>
                                  </a:lnTo>
                                  <a:lnTo>
                                    <a:pt x="316" y="159"/>
                                  </a:lnTo>
                                  <a:lnTo>
                                    <a:pt x="316" y="159"/>
                                  </a:lnTo>
                                  <a:lnTo>
                                    <a:pt x="316" y="159"/>
                                  </a:lnTo>
                                  <a:lnTo>
                                    <a:pt x="326" y="135"/>
                                  </a:lnTo>
                                  <a:lnTo>
                                    <a:pt x="326" y="135"/>
                                  </a:lnTo>
                                  <a:lnTo>
                                    <a:pt x="324" y="133"/>
                                  </a:lnTo>
                                  <a:lnTo>
                                    <a:pt x="324" y="131"/>
                                  </a:lnTo>
                                  <a:lnTo>
                                    <a:pt x="322" y="129"/>
                                  </a:lnTo>
                                  <a:lnTo>
                                    <a:pt x="320" y="127"/>
                                  </a:lnTo>
                                  <a:lnTo>
                                    <a:pt x="318" y="125"/>
                                  </a:lnTo>
                                  <a:lnTo>
                                    <a:pt x="316" y="123"/>
                                  </a:lnTo>
                                  <a:lnTo>
                                    <a:pt x="314" y="123"/>
                                  </a:lnTo>
                                  <a:lnTo>
                                    <a:pt x="312" y="121"/>
                                  </a:lnTo>
                                  <a:lnTo>
                                    <a:pt x="308" y="119"/>
                                  </a:lnTo>
                                  <a:lnTo>
                                    <a:pt x="304" y="115"/>
                                  </a:lnTo>
                                  <a:lnTo>
                                    <a:pt x="300" y="113"/>
                                  </a:lnTo>
                                  <a:lnTo>
                                    <a:pt x="297" y="109"/>
                                  </a:lnTo>
                                  <a:lnTo>
                                    <a:pt x="295" y="107"/>
                                  </a:lnTo>
                                  <a:lnTo>
                                    <a:pt x="291" y="105"/>
                                  </a:lnTo>
                                  <a:lnTo>
                                    <a:pt x="289" y="103"/>
                                  </a:lnTo>
                                  <a:lnTo>
                                    <a:pt x="289" y="103"/>
                                  </a:lnTo>
                                  <a:lnTo>
                                    <a:pt x="287" y="101"/>
                                  </a:lnTo>
                                  <a:lnTo>
                                    <a:pt x="285" y="101"/>
                                  </a:lnTo>
                                  <a:lnTo>
                                    <a:pt x="281" y="99"/>
                                  </a:lnTo>
                                  <a:lnTo>
                                    <a:pt x="279" y="97"/>
                                  </a:lnTo>
                                  <a:lnTo>
                                    <a:pt x="277" y="97"/>
                                  </a:lnTo>
                                  <a:lnTo>
                                    <a:pt x="275" y="95"/>
                                  </a:lnTo>
                                  <a:lnTo>
                                    <a:pt x="273" y="93"/>
                                  </a:lnTo>
                                  <a:lnTo>
                                    <a:pt x="271" y="93"/>
                                  </a:lnTo>
                                  <a:lnTo>
                                    <a:pt x="267" y="91"/>
                                  </a:lnTo>
                                  <a:lnTo>
                                    <a:pt x="265" y="89"/>
                                  </a:lnTo>
                                  <a:lnTo>
                                    <a:pt x="261" y="87"/>
                                  </a:lnTo>
                                  <a:lnTo>
                                    <a:pt x="259" y="85"/>
                                  </a:lnTo>
                                  <a:lnTo>
                                    <a:pt x="255" y="83"/>
                                  </a:lnTo>
                                  <a:lnTo>
                                    <a:pt x="251" y="81"/>
                                  </a:lnTo>
                                  <a:lnTo>
                                    <a:pt x="247" y="79"/>
                                  </a:lnTo>
                                  <a:lnTo>
                                    <a:pt x="242" y="77"/>
                                  </a:lnTo>
                                  <a:lnTo>
                                    <a:pt x="238" y="73"/>
                                  </a:lnTo>
                                  <a:lnTo>
                                    <a:pt x="234" y="71"/>
                                  </a:lnTo>
                                  <a:lnTo>
                                    <a:pt x="228" y="69"/>
                                  </a:lnTo>
                                  <a:lnTo>
                                    <a:pt x="224" y="67"/>
                                  </a:lnTo>
                                  <a:lnTo>
                                    <a:pt x="220" y="65"/>
                                  </a:lnTo>
                                  <a:lnTo>
                                    <a:pt x="216" y="63"/>
                                  </a:lnTo>
                                  <a:lnTo>
                                    <a:pt x="214" y="61"/>
                                  </a:lnTo>
                                  <a:lnTo>
                                    <a:pt x="210" y="59"/>
                                  </a:lnTo>
                                  <a:lnTo>
                                    <a:pt x="206" y="57"/>
                                  </a:lnTo>
                                  <a:lnTo>
                                    <a:pt x="202" y="55"/>
                                  </a:lnTo>
                                  <a:lnTo>
                                    <a:pt x="198" y="53"/>
                                  </a:lnTo>
                                  <a:lnTo>
                                    <a:pt x="196" y="51"/>
                                  </a:lnTo>
                                  <a:lnTo>
                                    <a:pt x="192" y="48"/>
                                  </a:lnTo>
                                  <a:lnTo>
                                    <a:pt x="190" y="48"/>
                                  </a:lnTo>
                                  <a:lnTo>
                                    <a:pt x="190" y="46"/>
                                  </a:lnTo>
                                  <a:lnTo>
                                    <a:pt x="19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" name="Freeform 60"/>
                          <wps:cNvSpPr>
                            <a:spLocks/>
                          </wps:cNvSpPr>
                          <wps:spPr bwMode="auto">
                            <a:xfrm>
                              <a:off x="5792788" y="8050213"/>
                              <a:ext cx="225425" cy="339725"/>
                            </a:xfrm>
                            <a:custGeom>
                              <a:avLst/>
                              <a:gdLst>
                                <a:gd name="T0" fmla="*/ 112 w 142"/>
                                <a:gd name="T1" fmla="*/ 0 h 214"/>
                                <a:gd name="T2" fmla="*/ 112 w 142"/>
                                <a:gd name="T3" fmla="*/ 0 h 214"/>
                                <a:gd name="T4" fmla="*/ 114 w 142"/>
                                <a:gd name="T5" fmla="*/ 0 h 214"/>
                                <a:gd name="T6" fmla="*/ 114 w 142"/>
                                <a:gd name="T7" fmla="*/ 2 h 214"/>
                                <a:gd name="T8" fmla="*/ 118 w 142"/>
                                <a:gd name="T9" fmla="*/ 2 h 214"/>
                                <a:gd name="T10" fmla="*/ 120 w 142"/>
                                <a:gd name="T11" fmla="*/ 4 h 214"/>
                                <a:gd name="T12" fmla="*/ 122 w 142"/>
                                <a:gd name="T13" fmla="*/ 6 h 214"/>
                                <a:gd name="T14" fmla="*/ 126 w 142"/>
                                <a:gd name="T15" fmla="*/ 8 h 214"/>
                                <a:gd name="T16" fmla="*/ 128 w 142"/>
                                <a:gd name="T17" fmla="*/ 8 h 214"/>
                                <a:gd name="T18" fmla="*/ 130 w 142"/>
                                <a:gd name="T19" fmla="*/ 10 h 214"/>
                                <a:gd name="T20" fmla="*/ 132 w 142"/>
                                <a:gd name="T21" fmla="*/ 12 h 214"/>
                                <a:gd name="T22" fmla="*/ 134 w 142"/>
                                <a:gd name="T23" fmla="*/ 12 h 214"/>
                                <a:gd name="T24" fmla="*/ 136 w 142"/>
                                <a:gd name="T25" fmla="*/ 14 h 214"/>
                                <a:gd name="T26" fmla="*/ 138 w 142"/>
                                <a:gd name="T27" fmla="*/ 16 h 214"/>
                                <a:gd name="T28" fmla="*/ 140 w 142"/>
                                <a:gd name="T29" fmla="*/ 18 h 214"/>
                                <a:gd name="T30" fmla="*/ 140 w 142"/>
                                <a:gd name="T31" fmla="*/ 18 h 214"/>
                                <a:gd name="T32" fmla="*/ 142 w 142"/>
                                <a:gd name="T33" fmla="*/ 18 h 214"/>
                                <a:gd name="T34" fmla="*/ 136 w 142"/>
                                <a:gd name="T35" fmla="*/ 28 h 214"/>
                                <a:gd name="T36" fmla="*/ 124 w 142"/>
                                <a:gd name="T37" fmla="*/ 46 h 214"/>
                                <a:gd name="T38" fmla="*/ 110 w 142"/>
                                <a:gd name="T39" fmla="*/ 68 h 214"/>
                                <a:gd name="T40" fmla="*/ 103 w 142"/>
                                <a:gd name="T41" fmla="*/ 80 h 214"/>
                                <a:gd name="T42" fmla="*/ 99 w 142"/>
                                <a:gd name="T43" fmla="*/ 88 h 214"/>
                                <a:gd name="T44" fmla="*/ 93 w 142"/>
                                <a:gd name="T45" fmla="*/ 100 h 214"/>
                                <a:gd name="T46" fmla="*/ 85 w 142"/>
                                <a:gd name="T47" fmla="*/ 110 h 214"/>
                                <a:gd name="T48" fmla="*/ 79 w 142"/>
                                <a:gd name="T49" fmla="*/ 120 h 214"/>
                                <a:gd name="T50" fmla="*/ 71 w 142"/>
                                <a:gd name="T51" fmla="*/ 130 h 214"/>
                                <a:gd name="T52" fmla="*/ 61 w 142"/>
                                <a:gd name="T53" fmla="*/ 146 h 214"/>
                                <a:gd name="T54" fmla="*/ 53 w 142"/>
                                <a:gd name="T55" fmla="*/ 162 h 214"/>
                                <a:gd name="T56" fmla="*/ 47 w 142"/>
                                <a:gd name="T57" fmla="*/ 172 h 214"/>
                                <a:gd name="T58" fmla="*/ 42 w 142"/>
                                <a:gd name="T59" fmla="*/ 182 h 214"/>
                                <a:gd name="T60" fmla="*/ 34 w 142"/>
                                <a:gd name="T61" fmla="*/ 196 h 214"/>
                                <a:gd name="T62" fmla="*/ 26 w 142"/>
                                <a:gd name="T63" fmla="*/ 208 h 214"/>
                                <a:gd name="T64" fmla="*/ 22 w 142"/>
                                <a:gd name="T65" fmla="*/ 214 h 214"/>
                                <a:gd name="T66" fmla="*/ 0 w 142"/>
                                <a:gd name="T67" fmla="*/ 192 h 214"/>
                                <a:gd name="T68" fmla="*/ 2 w 142"/>
                                <a:gd name="T69" fmla="*/ 190 h 214"/>
                                <a:gd name="T70" fmla="*/ 4 w 142"/>
                                <a:gd name="T71" fmla="*/ 186 h 214"/>
                                <a:gd name="T72" fmla="*/ 6 w 142"/>
                                <a:gd name="T73" fmla="*/ 180 h 214"/>
                                <a:gd name="T74" fmla="*/ 8 w 142"/>
                                <a:gd name="T75" fmla="*/ 176 h 214"/>
                                <a:gd name="T76" fmla="*/ 14 w 142"/>
                                <a:gd name="T77" fmla="*/ 168 h 214"/>
                                <a:gd name="T78" fmla="*/ 24 w 142"/>
                                <a:gd name="T79" fmla="*/ 154 h 214"/>
                                <a:gd name="T80" fmla="*/ 34 w 142"/>
                                <a:gd name="T81" fmla="*/ 140 h 214"/>
                                <a:gd name="T82" fmla="*/ 40 w 142"/>
                                <a:gd name="T83" fmla="*/ 130 h 214"/>
                                <a:gd name="T84" fmla="*/ 46 w 142"/>
                                <a:gd name="T85" fmla="*/ 120 h 214"/>
                                <a:gd name="T86" fmla="*/ 53 w 142"/>
                                <a:gd name="T87" fmla="*/ 106 h 214"/>
                                <a:gd name="T88" fmla="*/ 59 w 142"/>
                                <a:gd name="T89" fmla="*/ 92 h 214"/>
                                <a:gd name="T90" fmla="*/ 65 w 142"/>
                                <a:gd name="T91" fmla="*/ 82 h 214"/>
                                <a:gd name="T92" fmla="*/ 71 w 142"/>
                                <a:gd name="T93" fmla="*/ 74 h 214"/>
                                <a:gd name="T94" fmla="*/ 77 w 142"/>
                                <a:gd name="T95" fmla="*/ 66 h 214"/>
                                <a:gd name="T96" fmla="*/ 81 w 142"/>
                                <a:gd name="T97" fmla="*/ 56 h 214"/>
                                <a:gd name="T98" fmla="*/ 85 w 142"/>
                                <a:gd name="T99" fmla="*/ 50 h 214"/>
                                <a:gd name="T100" fmla="*/ 91 w 142"/>
                                <a:gd name="T101" fmla="*/ 40 h 214"/>
                                <a:gd name="T102" fmla="*/ 95 w 142"/>
                                <a:gd name="T103" fmla="*/ 32 h 214"/>
                                <a:gd name="T104" fmla="*/ 99 w 142"/>
                                <a:gd name="T105" fmla="*/ 24 h 214"/>
                                <a:gd name="T106" fmla="*/ 101 w 142"/>
                                <a:gd name="T107" fmla="*/ 22 h 214"/>
                                <a:gd name="T108" fmla="*/ 112 w 142"/>
                                <a:gd name="T109" fmla="*/ 0 h 214"/>
                                <a:gd name="T110" fmla="*/ 112 w 142"/>
                                <a:gd name="T111" fmla="*/ 0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42" h="214">
                                  <a:moveTo>
                                    <a:pt x="112" y="0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4" y="2"/>
                                  </a:lnTo>
                                  <a:lnTo>
                                    <a:pt x="118" y="2"/>
                                  </a:lnTo>
                                  <a:lnTo>
                                    <a:pt x="120" y="4"/>
                                  </a:lnTo>
                                  <a:lnTo>
                                    <a:pt x="122" y="6"/>
                                  </a:lnTo>
                                  <a:lnTo>
                                    <a:pt x="126" y="8"/>
                                  </a:lnTo>
                                  <a:lnTo>
                                    <a:pt x="128" y="8"/>
                                  </a:lnTo>
                                  <a:lnTo>
                                    <a:pt x="130" y="10"/>
                                  </a:lnTo>
                                  <a:lnTo>
                                    <a:pt x="132" y="12"/>
                                  </a:lnTo>
                                  <a:lnTo>
                                    <a:pt x="134" y="12"/>
                                  </a:lnTo>
                                  <a:lnTo>
                                    <a:pt x="136" y="14"/>
                                  </a:lnTo>
                                  <a:lnTo>
                                    <a:pt x="138" y="16"/>
                                  </a:lnTo>
                                  <a:lnTo>
                                    <a:pt x="140" y="18"/>
                                  </a:lnTo>
                                  <a:lnTo>
                                    <a:pt x="140" y="18"/>
                                  </a:lnTo>
                                  <a:lnTo>
                                    <a:pt x="142" y="18"/>
                                  </a:lnTo>
                                  <a:lnTo>
                                    <a:pt x="136" y="28"/>
                                  </a:lnTo>
                                  <a:lnTo>
                                    <a:pt x="124" y="46"/>
                                  </a:lnTo>
                                  <a:lnTo>
                                    <a:pt x="110" y="68"/>
                                  </a:lnTo>
                                  <a:lnTo>
                                    <a:pt x="103" y="80"/>
                                  </a:lnTo>
                                  <a:lnTo>
                                    <a:pt x="99" y="88"/>
                                  </a:lnTo>
                                  <a:lnTo>
                                    <a:pt x="93" y="100"/>
                                  </a:lnTo>
                                  <a:lnTo>
                                    <a:pt x="85" y="110"/>
                                  </a:lnTo>
                                  <a:lnTo>
                                    <a:pt x="79" y="120"/>
                                  </a:lnTo>
                                  <a:lnTo>
                                    <a:pt x="71" y="130"/>
                                  </a:lnTo>
                                  <a:lnTo>
                                    <a:pt x="61" y="146"/>
                                  </a:lnTo>
                                  <a:lnTo>
                                    <a:pt x="53" y="162"/>
                                  </a:lnTo>
                                  <a:lnTo>
                                    <a:pt x="47" y="172"/>
                                  </a:lnTo>
                                  <a:lnTo>
                                    <a:pt x="42" y="182"/>
                                  </a:lnTo>
                                  <a:lnTo>
                                    <a:pt x="34" y="196"/>
                                  </a:lnTo>
                                  <a:lnTo>
                                    <a:pt x="26" y="208"/>
                                  </a:lnTo>
                                  <a:lnTo>
                                    <a:pt x="22" y="214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2" y="190"/>
                                  </a:lnTo>
                                  <a:lnTo>
                                    <a:pt x="4" y="186"/>
                                  </a:lnTo>
                                  <a:lnTo>
                                    <a:pt x="6" y="180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4" y="168"/>
                                  </a:lnTo>
                                  <a:lnTo>
                                    <a:pt x="24" y="154"/>
                                  </a:lnTo>
                                  <a:lnTo>
                                    <a:pt x="34" y="140"/>
                                  </a:lnTo>
                                  <a:lnTo>
                                    <a:pt x="40" y="130"/>
                                  </a:lnTo>
                                  <a:lnTo>
                                    <a:pt x="46" y="120"/>
                                  </a:lnTo>
                                  <a:lnTo>
                                    <a:pt x="53" y="106"/>
                                  </a:lnTo>
                                  <a:lnTo>
                                    <a:pt x="59" y="92"/>
                                  </a:lnTo>
                                  <a:lnTo>
                                    <a:pt x="65" y="82"/>
                                  </a:lnTo>
                                  <a:lnTo>
                                    <a:pt x="71" y="74"/>
                                  </a:lnTo>
                                  <a:lnTo>
                                    <a:pt x="77" y="66"/>
                                  </a:lnTo>
                                  <a:lnTo>
                                    <a:pt x="81" y="56"/>
                                  </a:lnTo>
                                  <a:lnTo>
                                    <a:pt x="85" y="50"/>
                                  </a:lnTo>
                                  <a:lnTo>
                                    <a:pt x="91" y="40"/>
                                  </a:lnTo>
                                  <a:lnTo>
                                    <a:pt x="95" y="32"/>
                                  </a:lnTo>
                                  <a:lnTo>
                                    <a:pt x="99" y="24"/>
                                  </a:lnTo>
                                  <a:lnTo>
                                    <a:pt x="101" y="22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" name="Freeform 61"/>
                          <wps:cNvSpPr>
                            <a:spLocks/>
                          </wps:cNvSpPr>
                          <wps:spPr bwMode="auto">
                            <a:xfrm>
                              <a:off x="5649913" y="7977188"/>
                              <a:ext cx="200025" cy="295275"/>
                            </a:xfrm>
                            <a:custGeom>
                              <a:avLst/>
                              <a:gdLst>
                                <a:gd name="T0" fmla="*/ 104 w 126"/>
                                <a:gd name="T1" fmla="*/ 0 h 186"/>
                                <a:gd name="T2" fmla="*/ 100 w 126"/>
                                <a:gd name="T3" fmla="*/ 6 h 186"/>
                                <a:gd name="T4" fmla="*/ 92 w 126"/>
                                <a:gd name="T5" fmla="*/ 16 h 186"/>
                                <a:gd name="T6" fmla="*/ 86 w 126"/>
                                <a:gd name="T7" fmla="*/ 26 h 186"/>
                                <a:gd name="T8" fmla="*/ 79 w 126"/>
                                <a:gd name="T9" fmla="*/ 36 h 186"/>
                                <a:gd name="T10" fmla="*/ 73 w 126"/>
                                <a:gd name="T11" fmla="*/ 46 h 186"/>
                                <a:gd name="T12" fmla="*/ 69 w 126"/>
                                <a:gd name="T13" fmla="*/ 54 h 186"/>
                                <a:gd name="T14" fmla="*/ 65 w 126"/>
                                <a:gd name="T15" fmla="*/ 62 h 186"/>
                                <a:gd name="T16" fmla="*/ 59 w 126"/>
                                <a:gd name="T17" fmla="*/ 72 h 186"/>
                                <a:gd name="T18" fmla="*/ 53 w 126"/>
                                <a:gd name="T19" fmla="*/ 80 h 186"/>
                                <a:gd name="T20" fmla="*/ 49 w 126"/>
                                <a:gd name="T21" fmla="*/ 90 h 186"/>
                                <a:gd name="T22" fmla="*/ 41 w 126"/>
                                <a:gd name="T23" fmla="*/ 100 h 186"/>
                                <a:gd name="T24" fmla="*/ 35 w 126"/>
                                <a:gd name="T25" fmla="*/ 112 h 186"/>
                                <a:gd name="T26" fmla="*/ 29 w 126"/>
                                <a:gd name="T27" fmla="*/ 124 h 186"/>
                                <a:gd name="T28" fmla="*/ 25 w 126"/>
                                <a:gd name="T29" fmla="*/ 132 h 186"/>
                                <a:gd name="T30" fmla="*/ 22 w 126"/>
                                <a:gd name="T31" fmla="*/ 140 h 186"/>
                                <a:gd name="T32" fmla="*/ 18 w 126"/>
                                <a:gd name="T33" fmla="*/ 146 h 186"/>
                                <a:gd name="T34" fmla="*/ 12 w 126"/>
                                <a:gd name="T35" fmla="*/ 154 h 186"/>
                                <a:gd name="T36" fmla="*/ 6 w 126"/>
                                <a:gd name="T37" fmla="*/ 162 h 186"/>
                                <a:gd name="T38" fmla="*/ 2 w 126"/>
                                <a:gd name="T39" fmla="*/ 168 h 186"/>
                                <a:gd name="T40" fmla="*/ 0 w 126"/>
                                <a:gd name="T41" fmla="*/ 170 h 186"/>
                                <a:gd name="T42" fmla="*/ 20 w 126"/>
                                <a:gd name="T43" fmla="*/ 186 h 186"/>
                                <a:gd name="T44" fmla="*/ 22 w 126"/>
                                <a:gd name="T45" fmla="*/ 184 h 186"/>
                                <a:gd name="T46" fmla="*/ 25 w 126"/>
                                <a:gd name="T47" fmla="*/ 176 h 186"/>
                                <a:gd name="T48" fmla="*/ 31 w 126"/>
                                <a:gd name="T49" fmla="*/ 166 h 186"/>
                                <a:gd name="T50" fmla="*/ 39 w 126"/>
                                <a:gd name="T51" fmla="*/ 156 h 186"/>
                                <a:gd name="T52" fmla="*/ 47 w 126"/>
                                <a:gd name="T53" fmla="*/ 144 h 186"/>
                                <a:gd name="T54" fmla="*/ 55 w 126"/>
                                <a:gd name="T55" fmla="*/ 130 h 186"/>
                                <a:gd name="T56" fmla="*/ 63 w 126"/>
                                <a:gd name="T57" fmla="*/ 116 h 186"/>
                                <a:gd name="T58" fmla="*/ 71 w 126"/>
                                <a:gd name="T59" fmla="*/ 102 h 186"/>
                                <a:gd name="T60" fmla="*/ 77 w 126"/>
                                <a:gd name="T61" fmla="*/ 88 h 186"/>
                                <a:gd name="T62" fmla="*/ 84 w 126"/>
                                <a:gd name="T63" fmla="*/ 76 h 186"/>
                                <a:gd name="T64" fmla="*/ 90 w 126"/>
                                <a:gd name="T65" fmla="*/ 64 h 186"/>
                                <a:gd name="T66" fmla="*/ 98 w 126"/>
                                <a:gd name="T67" fmla="*/ 50 h 186"/>
                                <a:gd name="T68" fmla="*/ 106 w 126"/>
                                <a:gd name="T69" fmla="*/ 38 h 186"/>
                                <a:gd name="T70" fmla="*/ 116 w 126"/>
                                <a:gd name="T71" fmla="*/ 24 h 186"/>
                                <a:gd name="T72" fmla="*/ 124 w 126"/>
                                <a:gd name="T73" fmla="*/ 16 h 186"/>
                                <a:gd name="T74" fmla="*/ 126 w 126"/>
                                <a:gd name="T75" fmla="*/ 12 h 186"/>
                                <a:gd name="T76" fmla="*/ 104 w 126"/>
                                <a:gd name="T77" fmla="*/ 0 h 186"/>
                                <a:gd name="T78" fmla="*/ 104 w 126"/>
                                <a:gd name="T79" fmla="*/ 0 h 1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26" h="186">
                                  <a:moveTo>
                                    <a:pt x="104" y="0"/>
                                  </a:moveTo>
                                  <a:lnTo>
                                    <a:pt x="100" y="6"/>
                                  </a:lnTo>
                                  <a:lnTo>
                                    <a:pt x="92" y="16"/>
                                  </a:lnTo>
                                  <a:lnTo>
                                    <a:pt x="86" y="26"/>
                                  </a:lnTo>
                                  <a:lnTo>
                                    <a:pt x="79" y="36"/>
                                  </a:lnTo>
                                  <a:lnTo>
                                    <a:pt x="73" y="46"/>
                                  </a:lnTo>
                                  <a:lnTo>
                                    <a:pt x="69" y="54"/>
                                  </a:lnTo>
                                  <a:lnTo>
                                    <a:pt x="65" y="62"/>
                                  </a:lnTo>
                                  <a:lnTo>
                                    <a:pt x="59" y="72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49" y="90"/>
                                  </a:lnTo>
                                  <a:lnTo>
                                    <a:pt x="41" y="100"/>
                                  </a:lnTo>
                                  <a:lnTo>
                                    <a:pt x="35" y="112"/>
                                  </a:lnTo>
                                  <a:lnTo>
                                    <a:pt x="29" y="124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22" y="140"/>
                                  </a:lnTo>
                                  <a:lnTo>
                                    <a:pt x="18" y="146"/>
                                  </a:lnTo>
                                  <a:lnTo>
                                    <a:pt x="12" y="154"/>
                                  </a:lnTo>
                                  <a:lnTo>
                                    <a:pt x="6" y="162"/>
                                  </a:lnTo>
                                  <a:lnTo>
                                    <a:pt x="2" y="168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0" y="186"/>
                                  </a:lnTo>
                                  <a:lnTo>
                                    <a:pt x="22" y="184"/>
                                  </a:lnTo>
                                  <a:lnTo>
                                    <a:pt x="25" y="176"/>
                                  </a:lnTo>
                                  <a:lnTo>
                                    <a:pt x="31" y="166"/>
                                  </a:lnTo>
                                  <a:lnTo>
                                    <a:pt x="39" y="156"/>
                                  </a:lnTo>
                                  <a:lnTo>
                                    <a:pt x="47" y="144"/>
                                  </a:lnTo>
                                  <a:lnTo>
                                    <a:pt x="55" y="130"/>
                                  </a:lnTo>
                                  <a:lnTo>
                                    <a:pt x="63" y="116"/>
                                  </a:lnTo>
                                  <a:lnTo>
                                    <a:pt x="71" y="102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4" y="76"/>
                                  </a:lnTo>
                                  <a:lnTo>
                                    <a:pt x="90" y="64"/>
                                  </a:lnTo>
                                  <a:lnTo>
                                    <a:pt x="98" y="50"/>
                                  </a:lnTo>
                                  <a:lnTo>
                                    <a:pt x="106" y="38"/>
                                  </a:lnTo>
                                  <a:lnTo>
                                    <a:pt x="116" y="24"/>
                                  </a:lnTo>
                                  <a:lnTo>
                                    <a:pt x="124" y="16"/>
                                  </a:lnTo>
                                  <a:lnTo>
                                    <a:pt x="126" y="1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" name="Freeform 62"/>
                          <wps:cNvSpPr>
                            <a:spLocks/>
                          </wps:cNvSpPr>
                          <wps:spPr bwMode="auto">
                            <a:xfrm>
                              <a:off x="5591175" y="8015288"/>
                              <a:ext cx="327025" cy="212725"/>
                            </a:xfrm>
                            <a:custGeom>
                              <a:avLst/>
                              <a:gdLst>
                                <a:gd name="T0" fmla="*/ 11 w 206"/>
                                <a:gd name="T1" fmla="*/ 10 h 134"/>
                                <a:gd name="T2" fmla="*/ 2 w 206"/>
                                <a:gd name="T3" fmla="*/ 26 h 134"/>
                                <a:gd name="T4" fmla="*/ 2 w 206"/>
                                <a:gd name="T5" fmla="*/ 30 h 134"/>
                                <a:gd name="T6" fmla="*/ 7 w 206"/>
                                <a:gd name="T7" fmla="*/ 32 h 134"/>
                                <a:gd name="T8" fmla="*/ 13 w 206"/>
                                <a:gd name="T9" fmla="*/ 36 h 134"/>
                                <a:gd name="T10" fmla="*/ 23 w 206"/>
                                <a:gd name="T11" fmla="*/ 40 h 134"/>
                                <a:gd name="T12" fmla="*/ 33 w 206"/>
                                <a:gd name="T13" fmla="*/ 46 h 134"/>
                                <a:gd name="T14" fmla="*/ 43 w 206"/>
                                <a:gd name="T15" fmla="*/ 50 h 134"/>
                                <a:gd name="T16" fmla="*/ 51 w 206"/>
                                <a:gd name="T17" fmla="*/ 54 h 134"/>
                                <a:gd name="T18" fmla="*/ 57 w 206"/>
                                <a:gd name="T19" fmla="*/ 58 h 134"/>
                                <a:gd name="T20" fmla="*/ 62 w 206"/>
                                <a:gd name="T21" fmla="*/ 60 h 134"/>
                                <a:gd name="T22" fmla="*/ 70 w 206"/>
                                <a:gd name="T23" fmla="*/ 64 h 134"/>
                                <a:gd name="T24" fmla="*/ 78 w 206"/>
                                <a:gd name="T25" fmla="*/ 70 h 134"/>
                                <a:gd name="T26" fmla="*/ 86 w 206"/>
                                <a:gd name="T27" fmla="*/ 74 h 134"/>
                                <a:gd name="T28" fmla="*/ 94 w 206"/>
                                <a:gd name="T29" fmla="*/ 80 h 134"/>
                                <a:gd name="T30" fmla="*/ 102 w 206"/>
                                <a:gd name="T31" fmla="*/ 86 h 134"/>
                                <a:gd name="T32" fmla="*/ 112 w 206"/>
                                <a:gd name="T33" fmla="*/ 90 h 134"/>
                                <a:gd name="T34" fmla="*/ 119 w 206"/>
                                <a:gd name="T35" fmla="*/ 94 h 134"/>
                                <a:gd name="T36" fmla="*/ 127 w 206"/>
                                <a:gd name="T37" fmla="*/ 98 h 134"/>
                                <a:gd name="T38" fmla="*/ 133 w 206"/>
                                <a:gd name="T39" fmla="*/ 102 h 134"/>
                                <a:gd name="T40" fmla="*/ 141 w 206"/>
                                <a:gd name="T41" fmla="*/ 106 h 134"/>
                                <a:gd name="T42" fmla="*/ 149 w 206"/>
                                <a:gd name="T43" fmla="*/ 110 h 134"/>
                                <a:gd name="T44" fmla="*/ 157 w 206"/>
                                <a:gd name="T45" fmla="*/ 112 h 134"/>
                                <a:gd name="T46" fmla="*/ 165 w 206"/>
                                <a:gd name="T47" fmla="*/ 116 h 134"/>
                                <a:gd name="T48" fmla="*/ 171 w 206"/>
                                <a:gd name="T49" fmla="*/ 120 h 134"/>
                                <a:gd name="T50" fmla="*/ 176 w 206"/>
                                <a:gd name="T51" fmla="*/ 126 h 134"/>
                                <a:gd name="T52" fmla="*/ 186 w 206"/>
                                <a:gd name="T53" fmla="*/ 132 h 134"/>
                                <a:gd name="T54" fmla="*/ 190 w 206"/>
                                <a:gd name="T55" fmla="*/ 134 h 134"/>
                                <a:gd name="T56" fmla="*/ 206 w 206"/>
                                <a:gd name="T57" fmla="*/ 108 h 134"/>
                                <a:gd name="T58" fmla="*/ 202 w 206"/>
                                <a:gd name="T59" fmla="*/ 106 h 134"/>
                                <a:gd name="T60" fmla="*/ 194 w 206"/>
                                <a:gd name="T61" fmla="*/ 102 h 134"/>
                                <a:gd name="T62" fmla="*/ 184 w 206"/>
                                <a:gd name="T63" fmla="*/ 98 h 134"/>
                                <a:gd name="T64" fmla="*/ 178 w 206"/>
                                <a:gd name="T65" fmla="*/ 96 h 134"/>
                                <a:gd name="T66" fmla="*/ 173 w 206"/>
                                <a:gd name="T67" fmla="*/ 92 h 134"/>
                                <a:gd name="T68" fmla="*/ 165 w 206"/>
                                <a:gd name="T69" fmla="*/ 90 h 134"/>
                                <a:gd name="T70" fmla="*/ 159 w 206"/>
                                <a:gd name="T71" fmla="*/ 86 h 134"/>
                                <a:gd name="T72" fmla="*/ 149 w 206"/>
                                <a:gd name="T73" fmla="*/ 80 h 134"/>
                                <a:gd name="T74" fmla="*/ 141 w 206"/>
                                <a:gd name="T75" fmla="*/ 76 h 134"/>
                                <a:gd name="T76" fmla="*/ 135 w 206"/>
                                <a:gd name="T77" fmla="*/ 72 h 134"/>
                                <a:gd name="T78" fmla="*/ 127 w 206"/>
                                <a:gd name="T79" fmla="*/ 68 h 134"/>
                                <a:gd name="T80" fmla="*/ 119 w 206"/>
                                <a:gd name="T81" fmla="*/ 64 h 134"/>
                                <a:gd name="T82" fmla="*/ 112 w 206"/>
                                <a:gd name="T83" fmla="*/ 58 h 134"/>
                                <a:gd name="T84" fmla="*/ 104 w 206"/>
                                <a:gd name="T85" fmla="*/ 52 h 134"/>
                                <a:gd name="T86" fmla="*/ 98 w 206"/>
                                <a:gd name="T87" fmla="*/ 48 h 134"/>
                                <a:gd name="T88" fmla="*/ 92 w 206"/>
                                <a:gd name="T89" fmla="*/ 46 h 134"/>
                                <a:gd name="T90" fmla="*/ 84 w 206"/>
                                <a:gd name="T91" fmla="*/ 42 h 134"/>
                                <a:gd name="T92" fmla="*/ 78 w 206"/>
                                <a:gd name="T93" fmla="*/ 38 h 134"/>
                                <a:gd name="T94" fmla="*/ 64 w 206"/>
                                <a:gd name="T95" fmla="*/ 30 h 134"/>
                                <a:gd name="T96" fmla="*/ 53 w 206"/>
                                <a:gd name="T97" fmla="*/ 24 h 134"/>
                                <a:gd name="T98" fmla="*/ 41 w 206"/>
                                <a:gd name="T99" fmla="*/ 16 h 134"/>
                                <a:gd name="T100" fmla="*/ 31 w 206"/>
                                <a:gd name="T101" fmla="*/ 8 h 134"/>
                                <a:gd name="T102" fmla="*/ 21 w 206"/>
                                <a:gd name="T103" fmla="*/ 2 h 134"/>
                                <a:gd name="T104" fmla="*/ 19 w 206"/>
                                <a:gd name="T105" fmla="*/ 0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206" h="134">
                                  <a:moveTo>
                                    <a:pt x="19" y="0"/>
                                  </a:moveTo>
                                  <a:lnTo>
                                    <a:pt x="17" y="2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11" y="36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7" y="38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25" y="42"/>
                                  </a:lnTo>
                                  <a:lnTo>
                                    <a:pt x="29" y="44"/>
                                  </a:lnTo>
                                  <a:lnTo>
                                    <a:pt x="33" y="46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39" y="48"/>
                                  </a:lnTo>
                                  <a:lnTo>
                                    <a:pt x="43" y="50"/>
                                  </a:lnTo>
                                  <a:lnTo>
                                    <a:pt x="47" y="52"/>
                                  </a:lnTo>
                                  <a:lnTo>
                                    <a:pt x="49" y="52"/>
                                  </a:lnTo>
                                  <a:lnTo>
                                    <a:pt x="51" y="54"/>
                                  </a:lnTo>
                                  <a:lnTo>
                                    <a:pt x="53" y="56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57" y="58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61" y="60"/>
                                  </a:lnTo>
                                  <a:lnTo>
                                    <a:pt x="62" y="60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66" y="64"/>
                                  </a:lnTo>
                                  <a:lnTo>
                                    <a:pt x="70" y="64"/>
                                  </a:lnTo>
                                  <a:lnTo>
                                    <a:pt x="72" y="66"/>
                                  </a:lnTo>
                                  <a:lnTo>
                                    <a:pt x="76" y="68"/>
                                  </a:lnTo>
                                  <a:lnTo>
                                    <a:pt x="78" y="70"/>
                                  </a:lnTo>
                                  <a:lnTo>
                                    <a:pt x="80" y="70"/>
                                  </a:lnTo>
                                  <a:lnTo>
                                    <a:pt x="84" y="72"/>
                                  </a:lnTo>
                                  <a:lnTo>
                                    <a:pt x="86" y="74"/>
                                  </a:lnTo>
                                  <a:lnTo>
                                    <a:pt x="90" y="76"/>
                                  </a:lnTo>
                                  <a:lnTo>
                                    <a:pt x="92" y="78"/>
                                  </a:lnTo>
                                  <a:lnTo>
                                    <a:pt x="94" y="80"/>
                                  </a:lnTo>
                                  <a:lnTo>
                                    <a:pt x="98" y="82"/>
                                  </a:lnTo>
                                  <a:lnTo>
                                    <a:pt x="100" y="84"/>
                                  </a:lnTo>
                                  <a:lnTo>
                                    <a:pt x="102" y="86"/>
                                  </a:lnTo>
                                  <a:lnTo>
                                    <a:pt x="106" y="86"/>
                                  </a:lnTo>
                                  <a:lnTo>
                                    <a:pt x="108" y="88"/>
                                  </a:lnTo>
                                  <a:lnTo>
                                    <a:pt x="112" y="90"/>
                                  </a:lnTo>
                                  <a:lnTo>
                                    <a:pt x="114" y="92"/>
                                  </a:lnTo>
                                  <a:lnTo>
                                    <a:pt x="116" y="92"/>
                                  </a:lnTo>
                                  <a:lnTo>
                                    <a:pt x="119" y="94"/>
                                  </a:lnTo>
                                  <a:lnTo>
                                    <a:pt x="121" y="96"/>
                                  </a:lnTo>
                                  <a:lnTo>
                                    <a:pt x="123" y="96"/>
                                  </a:lnTo>
                                  <a:lnTo>
                                    <a:pt x="127" y="98"/>
                                  </a:lnTo>
                                  <a:lnTo>
                                    <a:pt x="129" y="100"/>
                                  </a:lnTo>
                                  <a:lnTo>
                                    <a:pt x="131" y="100"/>
                                  </a:lnTo>
                                  <a:lnTo>
                                    <a:pt x="133" y="102"/>
                                  </a:lnTo>
                                  <a:lnTo>
                                    <a:pt x="137" y="102"/>
                                  </a:lnTo>
                                  <a:lnTo>
                                    <a:pt x="139" y="104"/>
                                  </a:lnTo>
                                  <a:lnTo>
                                    <a:pt x="141" y="106"/>
                                  </a:lnTo>
                                  <a:lnTo>
                                    <a:pt x="143" y="106"/>
                                  </a:lnTo>
                                  <a:lnTo>
                                    <a:pt x="147" y="108"/>
                                  </a:lnTo>
                                  <a:lnTo>
                                    <a:pt x="149" y="110"/>
                                  </a:lnTo>
                                  <a:lnTo>
                                    <a:pt x="151" y="110"/>
                                  </a:lnTo>
                                  <a:lnTo>
                                    <a:pt x="155" y="112"/>
                                  </a:lnTo>
                                  <a:lnTo>
                                    <a:pt x="157" y="112"/>
                                  </a:lnTo>
                                  <a:lnTo>
                                    <a:pt x="159" y="114"/>
                                  </a:lnTo>
                                  <a:lnTo>
                                    <a:pt x="163" y="116"/>
                                  </a:lnTo>
                                  <a:lnTo>
                                    <a:pt x="165" y="116"/>
                                  </a:lnTo>
                                  <a:lnTo>
                                    <a:pt x="167" y="118"/>
                                  </a:lnTo>
                                  <a:lnTo>
                                    <a:pt x="169" y="120"/>
                                  </a:lnTo>
                                  <a:lnTo>
                                    <a:pt x="171" y="120"/>
                                  </a:lnTo>
                                  <a:lnTo>
                                    <a:pt x="173" y="122"/>
                                  </a:lnTo>
                                  <a:lnTo>
                                    <a:pt x="174" y="124"/>
                                  </a:lnTo>
                                  <a:lnTo>
                                    <a:pt x="176" y="126"/>
                                  </a:lnTo>
                                  <a:lnTo>
                                    <a:pt x="180" y="130"/>
                                  </a:lnTo>
                                  <a:lnTo>
                                    <a:pt x="182" y="130"/>
                                  </a:lnTo>
                                  <a:lnTo>
                                    <a:pt x="186" y="132"/>
                                  </a:lnTo>
                                  <a:lnTo>
                                    <a:pt x="188" y="134"/>
                                  </a:lnTo>
                                  <a:lnTo>
                                    <a:pt x="190" y="134"/>
                                  </a:lnTo>
                                  <a:lnTo>
                                    <a:pt x="190" y="134"/>
                                  </a:lnTo>
                                  <a:lnTo>
                                    <a:pt x="190" y="134"/>
                                  </a:lnTo>
                                  <a:lnTo>
                                    <a:pt x="206" y="108"/>
                                  </a:lnTo>
                                  <a:lnTo>
                                    <a:pt x="206" y="108"/>
                                  </a:lnTo>
                                  <a:lnTo>
                                    <a:pt x="204" y="108"/>
                                  </a:lnTo>
                                  <a:lnTo>
                                    <a:pt x="204" y="106"/>
                                  </a:lnTo>
                                  <a:lnTo>
                                    <a:pt x="202" y="106"/>
                                  </a:lnTo>
                                  <a:lnTo>
                                    <a:pt x="200" y="106"/>
                                  </a:lnTo>
                                  <a:lnTo>
                                    <a:pt x="196" y="104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88" y="100"/>
                                  </a:lnTo>
                                  <a:lnTo>
                                    <a:pt x="186" y="98"/>
                                  </a:lnTo>
                                  <a:lnTo>
                                    <a:pt x="184" y="98"/>
                                  </a:lnTo>
                                  <a:lnTo>
                                    <a:pt x="182" y="96"/>
                                  </a:lnTo>
                                  <a:lnTo>
                                    <a:pt x="180" y="96"/>
                                  </a:lnTo>
                                  <a:lnTo>
                                    <a:pt x="178" y="96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74" y="94"/>
                                  </a:lnTo>
                                  <a:lnTo>
                                    <a:pt x="173" y="92"/>
                                  </a:lnTo>
                                  <a:lnTo>
                                    <a:pt x="171" y="92"/>
                                  </a:lnTo>
                                  <a:lnTo>
                                    <a:pt x="169" y="90"/>
                                  </a:lnTo>
                                  <a:lnTo>
                                    <a:pt x="165" y="90"/>
                                  </a:lnTo>
                                  <a:lnTo>
                                    <a:pt x="163" y="88"/>
                                  </a:lnTo>
                                  <a:lnTo>
                                    <a:pt x="161" y="86"/>
                                  </a:lnTo>
                                  <a:lnTo>
                                    <a:pt x="159" y="86"/>
                                  </a:lnTo>
                                  <a:lnTo>
                                    <a:pt x="155" y="84"/>
                                  </a:lnTo>
                                  <a:lnTo>
                                    <a:pt x="153" y="8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147" y="78"/>
                                  </a:lnTo>
                                  <a:lnTo>
                                    <a:pt x="145" y="78"/>
                                  </a:lnTo>
                                  <a:lnTo>
                                    <a:pt x="141" y="76"/>
                                  </a:lnTo>
                                  <a:lnTo>
                                    <a:pt x="139" y="74"/>
                                  </a:lnTo>
                                  <a:lnTo>
                                    <a:pt x="137" y="72"/>
                                  </a:lnTo>
                                  <a:lnTo>
                                    <a:pt x="135" y="72"/>
                                  </a:lnTo>
                                  <a:lnTo>
                                    <a:pt x="133" y="70"/>
                                  </a:lnTo>
                                  <a:lnTo>
                                    <a:pt x="129" y="70"/>
                                  </a:lnTo>
                                  <a:lnTo>
                                    <a:pt x="127" y="68"/>
                                  </a:lnTo>
                                  <a:lnTo>
                                    <a:pt x="125" y="66"/>
                                  </a:lnTo>
                                  <a:lnTo>
                                    <a:pt x="123" y="64"/>
                                  </a:lnTo>
                                  <a:lnTo>
                                    <a:pt x="119" y="64"/>
                                  </a:lnTo>
                                  <a:lnTo>
                                    <a:pt x="118" y="62"/>
                                  </a:lnTo>
                                  <a:lnTo>
                                    <a:pt x="116" y="60"/>
                                  </a:lnTo>
                                  <a:lnTo>
                                    <a:pt x="112" y="58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06" y="54"/>
                                  </a:lnTo>
                                  <a:lnTo>
                                    <a:pt x="104" y="52"/>
                                  </a:lnTo>
                                  <a:lnTo>
                                    <a:pt x="102" y="50"/>
                                  </a:lnTo>
                                  <a:lnTo>
                                    <a:pt x="100" y="50"/>
                                  </a:lnTo>
                                  <a:lnTo>
                                    <a:pt x="98" y="48"/>
                                  </a:lnTo>
                                  <a:lnTo>
                                    <a:pt x="96" y="48"/>
                                  </a:lnTo>
                                  <a:lnTo>
                                    <a:pt x="94" y="46"/>
                                  </a:lnTo>
                                  <a:lnTo>
                                    <a:pt x="92" y="46"/>
                                  </a:lnTo>
                                  <a:lnTo>
                                    <a:pt x="90" y="44"/>
                                  </a:lnTo>
                                  <a:lnTo>
                                    <a:pt x="88" y="44"/>
                                  </a:lnTo>
                                  <a:lnTo>
                                    <a:pt x="84" y="42"/>
                                  </a:lnTo>
                                  <a:lnTo>
                                    <a:pt x="82" y="42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78" y="38"/>
                                  </a:lnTo>
                                  <a:lnTo>
                                    <a:pt x="74" y="38"/>
                                  </a:lnTo>
                                  <a:lnTo>
                                    <a:pt x="70" y="34"/>
                                  </a:lnTo>
                                  <a:lnTo>
                                    <a:pt x="64" y="30"/>
                                  </a:lnTo>
                                  <a:lnTo>
                                    <a:pt x="61" y="28"/>
                                  </a:lnTo>
                                  <a:lnTo>
                                    <a:pt x="57" y="26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49" y="22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" name="Freeform 63"/>
                          <wps:cNvSpPr>
                            <a:spLocks/>
                          </wps:cNvSpPr>
                          <wps:spPr bwMode="auto">
                            <a:xfrm>
                              <a:off x="5780088" y="7835900"/>
                              <a:ext cx="109538" cy="157163"/>
                            </a:xfrm>
                            <a:custGeom>
                              <a:avLst/>
                              <a:gdLst>
                                <a:gd name="T0" fmla="*/ 46 w 69"/>
                                <a:gd name="T1" fmla="*/ 93 h 99"/>
                                <a:gd name="T2" fmla="*/ 54 w 69"/>
                                <a:gd name="T3" fmla="*/ 81 h 99"/>
                                <a:gd name="T4" fmla="*/ 59 w 69"/>
                                <a:gd name="T5" fmla="*/ 69 h 99"/>
                                <a:gd name="T6" fmla="*/ 63 w 69"/>
                                <a:gd name="T7" fmla="*/ 62 h 99"/>
                                <a:gd name="T8" fmla="*/ 67 w 69"/>
                                <a:gd name="T9" fmla="*/ 56 h 99"/>
                                <a:gd name="T10" fmla="*/ 69 w 69"/>
                                <a:gd name="T11" fmla="*/ 48 h 99"/>
                                <a:gd name="T12" fmla="*/ 65 w 69"/>
                                <a:gd name="T13" fmla="*/ 40 h 99"/>
                                <a:gd name="T14" fmla="*/ 61 w 69"/>
                                <a:gd name="T15" fmla="*/ 30 h 99"/>
                                <a:gd name="T16" fmla="*/ 57 w 69"/>
                                <a:gd name="T17" fmla="*/ 18 h 99"/>
                                <a:gd name="T18" fmla="*/ 52 w 69"/>
                                <a:gd name="T19" fmla="*/ 10 h 99"/>
                                <a:gd name="T20" fmla="*/ 46 w 69"/>
                                <a:gd name="T21" fmla="*/ 4 h 99"/>
                                <a:gd name="T22" fmla="*/ 40 w 69"/>
                                <a:gd name="T23" fmla="*/ 2 h 99"/>
                                <a:gd name="T24" fmla="*/ 34 w 69"/>
                                <a:gd name="T25" fmla="*/ 0 h 99"/>
                                <a:gd name="T26" fmla="*/ 30 w 69"/>
                                <a:gd name="T27" fmla="*/ 2 h 99"/>
                                <a:gd name="T28" fmla="*/ 24 w 69"/>
                                <a:gd name="T29" fmla="*/ 2 h 99"/>
                                <a:gd name="T30" fmla="*/ 20 w 69"/>
                                <a:gd name="T31" fmla="*/ 4 h 99"/>
                                <a:gd name="T32" fmla="*/ 16 w 69"/>
                                <a:gd name="T33" fmla="*/ 8 h 99"/>
                                <a:gd name="T34" fmla="*/ 12 w 69"/>
                                <a:gd name="T35" fmla="*/ 12 h 99"/>
                                <a:gd name="T36" fmla="*/ 8 w 69"/>
                                <a:gd name="T37" fmla="*/ 18 h 99"/>
                                <a:gd name="T38" fmla="*/ 4 w 69"/>
                                <a:gd name="T39" fmla="*/ 22 h 99"/>
                                <a:gd name="T40" fmla="*/ 0 w 69"/>
                                <a:gd name="T41" fmla="*/ 28 h 99"/>
                                <a:gd name="T42" fmla="*/ 0 w 69"/>
                                <a:gd name="T43" fmla="*/ 34 h 99"/>
                                <a:gd name="T44" fmla="*/ 2 w 69"/>
                                <a:gd name="T45" fmla="*/ 44 h 99"/>
                                <a:gd name="T46" fmla="*/ 4 w 69"/>
                                <a:gd name="T47" fmla="*/ 54 h 99"/>
                                <a:gd name="T48" fmla="*/ 6 w 69"/>
                                <a:gd name="T49" fmla="*/ 67 h 99"/>
                                <a:gd name="T50" fmla="*/ 8 w 69"/>
                                <a:gd name="T51" fmla="*/ 75 h 99"/>
                                <a:gd name="T52" fmla="*/ 10 w 69"/>
                                <a:gd name="T53" fmla="*/ 77 h 99"/>
                                <a:gd name="T54" fmla="*/ 18 w 69"/>
                                <a:gd name="T55" fmla="*/ 83 h 99"/>
                                <a:gd name="T56" fmla="*/ 30 w 69"/>
                                <a:gd name="T57" fmla="*/ 89 h 99"/>
                                <a:gd name="T58" fmla="*/ 36 w 69"/>
                                <a:gd name="T59" fmla="*/ 93 h 99"/>
                                <a:gd name="T60" fmla="*/ 38 w 69"/>
                                <a:gd name="T61" fmla="*/ 93 h 99"/>
                                <a:gd name="T62" fmla="*/ 34 w 69"/>
                                <a:gd name="T63" fmla="*/ 85 h 99"/>
                                <a:gd name="T64" fmla="*/ 28 w 69"/>
                                <a:gd name="T65" fmla="*/ 75 h 99"/>
                                <a:gd name="T66" fmla="*/ 24 w 69"/>
                                <a:gd name="T67" fmla="*/ 62 h 99"/>
                                <a:gd name="T68" fmla="*/ 22 w 69"/>
                                <a:gd name="T69" fmla="*/ 54 h 99"/>
                                <a:gd name="T70" fmla="*/ 22 w 69"/>
                                <a:gd name="T71" fmla="*/ 48 h 99"/>
                                <a:gd name="T72" fmla="*/ 20 w 69"/>
                                <a:gd name="T73" fmla="*/ 42 h 99"/>
                                <a:gd name="T74" fmla="*/ 22 w 69"/>
                                <a:gd name="T75" fmla="*/ 38 h 99"/>
                                <a:gd name="T76" fmla="*/ 26 w 69"/>
                                <a:gd name="T77" fmla="*/ 34 h 99"/>
                                <a:gd name="T78" fmla="*/ 30 w 69"/>
                                <a:gd name="T79" fmla="*/ 32 h 99"/>
                                <a:gd name="T80" fmla="*/ 34 w 69"/>
                                <a:gd name="T81" fmla="*/ 32 h 99"/>
                                <a:gd name="T82" fmla="*/ 38 w 69"/>
                                <a:gd name="T83" fmla="*/ 34 h 99"/>
                                <a:gd name="T84" fmla="*/ 40 w 69"/>
                                <a:gd name="T85" fmla="*/ 40 h 99"/>
                                <a:gd name="T86" fmla="*/ 44 w 69"/>
                                <a:gd name="T87" fmla="*/ 44 h 99"/>
                                <a:gd name="T88" fmla="*/ 46 w 69"/>
                                <a:gd name="T89" fmla="*/ 48 h 99"/>
                                <a:gd name="T90" fmla="*/ 46 w 69"/>
                                <a:gd name="T91" fmla="*/ 54 h 99"/>
                                <a:gd name="T92" fmla="*/ 44 w 69"/>
                                <a:gd name="T93" fmla="*/ 60 h 99"/>
                                <a:gd name="T94" fmla="*/ 40 w 69"/>
                                <a:gd name="T95" fmla="*/ 73 h 99"/>
                                <a:gd name="T96" fmla="*/ 36 w 69"/>
                                <a:gd name="T97" fmla="*/ 87 h 99"/>
                                <a:gd name="T98" fmla="*/ 32 w 69"/>
                                <a:gd name="T99" fmla="*/ 95 h 99"/>
                                <a:gd name="T100" fmla="*/ 40 w 69"/>
                                <a:gd name="T101" fmla="*/ 9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69" h="99">
                                  <a:moveTo>
                                    <a:pt x="40" y="99"/>
                                  </a:moveTo>
                                  <a:lnTo>
                                    <a:pt x="46" y="93"/>
                                  </a:lnTo>
                                  <a:lnTo>
                                    <a:pt x="50" y="87"/>
                                  </a:lnTo>
                                  <a:lnTo>
                                    <a:pt x="54" y="81"/>
                                  </a:lnTo>
                                  <a:lnTo>
                                    <a:pt x="57" y="73"/>
                                  </a:lnTo>
                                  <a:lnTo>
                                    <a:pt x="59" y="69"/>
                                  </a:lnTo>
                                  <a:lnTo>
                                    <a:pt x="61" y="67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65" y="60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69" y="48"/>
                                  </a:lnTo>
                                  <a:lnTo>
                                    <a:pt x="67" y="44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63" y="34"/>
                                  </a:lnTo>
                                  <a:lnTo>
                                    <a:pt x="61" y="30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57" y="18"/>
                                  </a:lnTo>
                                  <a:lnTo>
                                    <a:pt x="55" y="14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46" y="4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2" y="44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4" y="60"/>
                                  </a:lnTo>
                                  <a:lnTo>
                                    <a:pt x="6" y="67"/>
                                  </a:lnTo>
                                  <a:lnTo>
                                    <a:pt x="6" y="71"/>
                                  </a:lnTo>
                                  <a:lnTo>
                                    <a:pt x="8" y="75"/>
                                  </a:lnTo>
                                  <a:lnTo>
                                    <a:pt x="8" y="75"/>
                                  </a:lnTo>
                                  <a:lnTo>
                                    <a:pt x="10" y="77"/>
                                  </a:lnTo>
                                  <a:lnTo>
                                    <a:pt x="14" y="79"/>
                                  </a:lnTo>
                                  <a:lnTo>
                                    <a:pt x="18" y="83"/>
                                  </a:lnTo>
                                  <a:lnTo>
                                    <a:pt x="24" y="85"/>
                                  </a:lnTo>
                                  <a:lnTo>
                                    <a:pt x="30" y="89"/>
                                  </a:lnTo>
                                  <a:lnTo>
                                    <a:pt x="34" y="93"/>
                                  </a:lnTo>
                                  <a:lnTo>
                                    <a:pt x="36" y="93"/>
                                  </a:lnTo>
                                  <a:lnTo>
                                    <a:pt x="38" y="95"/>
                                  </a:lnTo>
                                  <a:lnTo>
                                    <a:pt x="38" y="93"/>
                                  </a:lnTo>
                                  <a:lnTo>
                                    <a:pt x="36" y="91"/>
                                  </a:lnTo>
                                  <a:lnTo>
                                    <a:pt x="34" y="85"/>
                                  </a:lnTo>
                                  <a:lnTo>
                                    <a:pt x="32" y="81"/>
                                  </a:lnTo>
                                  <a:lnTo>
                                    <a:pt x="28" y="75"/>
                                  </a:lnTo>
                                  <a:lnTo>
                                    <a:pt x="26" y="69"/>
                                  </a:lnTo>
                                  <a:lnTo>
                                    <a:pt x="24" y="62"/>
                                  </a:lnTo>
                                  <a:lnTo>
                                    <a:pt x="24" y="58"/>
                                  </a:lnTo>
                                  <a:lnTo>
                                    <a:pt x="22" y="54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0" y="44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22" y="38"/>
                                  </a:lnTo>
                                  <a:lnTo>
                                    <a:pt x="22" y="38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26" y="34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44" y="44"/>
                                  </a:lnTo>
                                  <a:lnTo>
                                    <a:pt x="44" y="46"/>
                                  </a:lnTo>
                                  <a:lnTo>
                                    <a:pt x="46" y="48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6" y="54"/>
                                  </a:lnTo>
                                  <a:lnTo>
                                    <a:pt x="46" y="56"/>
                                  </a:lnTo>
                                  <a:lnTo>
                                    <a:pt x="44" y="60"/>
                                  </a:lnTo>
                                  <a:lnTo>
                                    <a:pt x="42" y="67"/>
                                  </a:lnTo>
                                  <a:lnTo>
                                    <a:pt x="40" y="73"/>
                                  </a:lnTo>
                                  <a:lnTo>
                                    <a:pt x="38" y="79"/>
                                  </a:lnTo>
                                  <a:lnTo>
                                    <a:pt x="36" y="87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7"/>
                                  </a:lnTo>
                                  <a:lnTo>
                                    <a:pt x="40" y="99"/>
                                  </a:lnTo>
                                  <a:lnTo>
                                    <a:pt x="40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" name="Freeform 64"/>
                          <wps:cNvSpPr>
                            <a:spLocks/>
                          </wps:cNvSpPr>
                          <wps:spPr bwMode="auto">
                            <a:xfrm>
                              <a:off x="5834063" y="7905750"/>
                              <a:ext cx="171450" cy="106363"/>
                            </a:xfrm>
                            <a:custGeom>
                              <a:avLst/>
                              <a:gdLst>
                                <a:gd name="T0" fmla="*/ 4 w 108"/>
                                <a:gd name="T1" fmla="*/ 51 h 67"/>
                                <a:gd name="T2" fmla="*/ 8 w 108"/>
                                <a:gd name="T3" fmla="*/ 55 h 67"/>
                                <a:gd name="T4" fmla="*/ 14 w 108"/>
                                <a:gd name="T5" fmla="*/ 61 h 67"/>
                                <a:gd name="T6" fmla="*/ 18 w 108"/>
                                <a:gd name="T7" fmla="*/ 65 h 67"/>
                                <a:gd name="T8" fmla="*/ 23 w 108"/>
                                <a:gd name="T9" fmla="*/ 65 h 67"/>
                                <a:gd name="T10" fmla="*/ 31 w 108"/>
                                <a:gd name="T11" fmla="*/ 65 h 67"/>
                                <a:gd name="T12" fmla="*/ 37 w 108"/>
                                <a:gd name="T13" fmla="*/ 65 h 67"/>
                                <a:gd name="T14" fmla="*/ 43 w 108"/>
                                <a:gd name="T15" fmla="*/ 65 h 67"/>
                                <a:gd name="T16" fmla="*/ 47 w 108"/>
                                <a:gd name="T17" fmla="*/ 65 h 67"/>
                                <a:gd name="T18" fmla="*/ 53 w 108"/>
                                <a:gd name="T19" fmla="*/ 67 h 67"/>
                                <a:gd name="T20" fmla="*/ 61 w 108"/>
                                <a:gd name="T21" fmla="*/ 67 h 67"/>
                                <a:gd name="T22" fmla="*/ 67 w 108"/>
                                <a:gd name="T23" fmla="*/ 67 h 67"/>
                                <a:gd name="T24" fmla="*/ 73 w 108"/>
                                <a:gd name="T25" fmla="*/ 65 h 67"/>
                                <a:gd name="T26" fmla="*/ 80 w 108"/>
                                <a:gd name="T27" fmla="*/ 61 h 67"/>
                                <a:gd name="T28" fmla="*/ 88 w 108"/>
                                <a:gd name="T29" fmla="*/ 55 h 67"/>
                                <a:gd name="T30" fmla="*/ 96 w 108"/>
                                <a:gd name="T31" fmla="*/ 49 h 67"/>
                                <a:gd name="T32" fmla="*/ 100 w 108"/>
                                <a:gd name="T33" fmla="*/ 45 h 67"/>
                                <a:gd name="T34" fmla="*/ 104 w 108"/>
                                <a:gd name="T35" fmla="*/ 43 h 67"/>
                                <a:gd name="T36" fmla="*/ 106 w 108"/>
                                <a:gd name="T37" fmla="*/ 41 h 67"/>
                                <a:gd name="T38" fmla="*/ 108 w 108"/>
                                <a:gd name="T39" fmla="*/ 37 h 67"/>
                                <a:gd name="T40" fmla="*/ 106 w 108"/>
                                <a:gd name="T41" fmla="*/ 31 h 67"/>
                                <a:gd name="T42" fmla="*/ 102 w 108"/>
                                <a:gd name="T43" fmla="*/ 25 h 67"/>
                                <a:gd name="T44" fmla="*/ 96 w 108"/>
                                <a:gd name="T45" fmla="*/ 18 h 67"/>
                                <a:gd name="T46" fmla="*/ 90 w 108"/>
                                <a:gd name="T47" fmla="*/ 12 h 67"/>
                                <a:gd name="T48" fmla="*/ 84 w 108"/>
                                <a:gd name="T49" fmla="*/ 8 h 67"/>
                                <a:gd name="T50" fmla="*/ 77 w 108"/>
                                <a:gd name="T51" fmla="*/ 4 h 67"/>
                                <a:gd name="T52" fmla="*/ 69 w 108"/>
                                <a:gd name="T53" fmla="*/ 2 h 67"/>
                                <a:gd name="T54" fmla="*/ 63 w 108"/>
                                <a:gd name="T55" fmla="*/ 0 h 67"/>
                                <a:gd name="T56" fmla="*/ 57 w 108"/>
                                <a:gd name="T57" fmla="*/ 0 h 67"/>
                                <a:gd name="T58" fmla="*/ 49 w 108"/>
                                <a:gd name="T59" fmla="*/ 0 h 67"/>
                                <a:gd name="T60" fmla="*/ 43 w 108"/>
                                <a:gd name="T61" fmla="*/ 0 h 67"/>
                                <a:gd name="T62" fmla="*/ 37 w 108"/>
                                <a:gd name="T63" fmla="*/ 2 h 67"/>
                                <a:gd name="T64" fmla="*/ 31 w 108"/>
                                <a:gd name="T65" fmla="*/ 6 h 67"/>
                                <a:gd name="T66" fmla="*/ 18 w 108"/>
                                <a:gd name="T67" fmla="*/ 18 h 67"/>
                                <a:gd name="T68" fmla="*/ 10 w 108"/>
                                <a:gd name="T69" fmla="*/ 33 h 67"/>
                                <a:gd name="T70" fmla="*/ 2 w 108"/>
                                <a:gd name="T71" fmla="*/ 47 h 67"/>
                                <a:gd name="T72" fmla="*/ 10 w 108"/>
                                <a:gd name="T73" fmla="*/ 43 h 67"/>
                                <a:gd name="T74" fmla="*/ 20 w 108"/>
                                <a:gd name="T75" fmla="*/ 37 h 67"/>
                                <a:gd name="T76" fmla="*/ 29 w 108"/>
                                <a:gd name="T77" fmla="*/ 31 h 67"/>
                                <a:gd name="T78" fmla="*/ 31 w 108"/>
                                <a:gd name="T79" fmla="*/ 29 h 67"/>
                                <a:gd name="T80" fmla="*/ 37 w 108"/>
                                <a:gd name="T81" fmla="*/ 25 h 67"/>
                                <a:gd name="T82" fmla="*/ 43 w 108"/>
                                <a:gd name="T83" fmla="*/ 23 h 67"/>
                                <a:gd name="T84" fmla="*/ 51 w 108"/>
                                <a:gd name="T85" fmla="*/ 20 h 67"/>
                                <a:gd name="T86" fmla="*/ 55 w 108"/>
                                <a:gd name="T87" fmla="*/ 20 h 67"/>
                                <a:gd name="T88" fmla="*/ 63 w 108"/>
                                <a:gd name="T89" fmla="*/ 23 h 67"/>
                                <a:gd name="T90" fmla="*/ 71 w 108"/>
                                <a:gd name="T91" fmla="*/ 25 h 67"/>
                                <a:gd name="T92" fmla="*/ 77 w 108"/>
                                <a:gd name="T93" fmla="*/ 29 h 67"/>
                                <a:gd name="T94" fmla="*/ 77 w 108"/>
                                <a:gd name="T95" fmla="*/ 35 h 67"/>
                                <a:gd name="T96" fmla="*/ 75 w 108"/>
                                <a:gd name="T97" fmla="*/ 39 h 67"/>
                                <a:gd name="T98" fmla="*/ 71 w 108"/>
                                <a:gd name="T99" fmla="*/ 41 h 67"/>
                                <a:gd name="T100" fmla="*/ 67 w 108"/>
                                <a:gd name="T101" fmla="*/ 41 h 67"/>
                                <a:gd name="T102" fmla="*/ 61 w 108"/>
                                <a:gd name="T103" fmla="*/ 43 h 67"/>
                                <a:gd name="T104" fmla="*/ 55 w 108"/>
                                <a:gd name="T105" fmla="*/ 45 h 67"/>
                                <a:gd name="T106" fmla="*/ 47 w 108"/>
                                <a:gd name="T107" fmla="*/ 45 h 67"/>
                                <a:gd name="T108" fmla="*/ 41 w 108"/>
                                <a:gd name="T109" fmla="*/ 47 h 67"/>
                                <a:gd name="T110" fmla="*/ 37 w 108"/>
                                <a:gd name="T111" fmla="*/ 45 h 67"/>
                                <a:gd name="T112" fmla="*/ 29 w 108"/>
                                <a:gd name="T113" fmla="*/ 45 h 67"/>
                                <a:gd name="T114" fmla="*/ 21 w 108"/>
                                <a:gd name="T115" fmla="*/ 45 h 67"/>
                                <a:gd name="T116" fmla="*/ 16 w 108"/>
                                <a:gd name="T117" fmla="*/ 43 h 67"/>
                                <a:gd name="T118" fmla="*/ 12 w 108"/>
                                <a:gd name="T119" fmla="*/ 49 h 67"/>
                                <a:gd name="T120" fmla="*/ 4 w 108"/>
                                <a:gd name="T121" fmla="*/ 51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08" h="67">
                                  <a:moveTo>
                                    <a:pt x="4" y="51"/>
                                  </a:moveTo>
                                  <a:lnTo>
                                    <a:pt x="4" y="51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8" y="55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4" y="61"/>
                                  </a:lnTo>
                                  <a:lnTo>
                                    <a:pt x="16" y="63"/>
                                  </a:lnTo>
                                  <a:lnTo>
                                    <a:pt x="18" y="65"/>
                                  </a:lnTo>
                                  <a:lnTo>
                                    <a:pt x="21" y="65"/>
                                  </a:lnTo>
                                  <a:lnTo>
                                    <a:pt x="23" y="65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31" y="65"/>
                                  </a:lnTo>
                                  <a:lnTo>
                                    <a:pt x="35" y="65"/>
                                  </a:lnTo>
                                  <a:lnTo>
                                    <a:pt x="37" y="65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47" y="65"/>
                                  </a:lnTo>
                                  <a:lnTo>
                                    <a:pt x="51" y="65"/>
                                  </a:lnTo>
                                  <a:lnTo>
                                    <a:pt x="53" y="67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61" y="67"/>
                                  </a:lnTo>
                                  <a:lnTo>
                                    <a:pt x="63" y="67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69" y="67"/>
                                  </a:lnTo>
                                  <a:lnTo>
                                    <a:pt x="73" y="65"/>
                                  </a:lnTo>
                                  <a:lnTo>
                                    <a:pt x="77" y="63"/>
                                  </a:lnTo>
                                  <a:lnTo>
                                    <a:pt x="80" y="61"/>
                                  </a:lnTo>
                                  <a:lnTo>
                                    <a:pt x="84" y="57"/>
                                  </a:lnTo>
                                  <a:lnTo>
                                    <a:pt x="88" y="55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6" y="49"/>
                                  </a:lnTo>
                                  <a:lnTo>
                                    <a:pt x="98" y="47"/>
                                  </a:lnTo>
                                  <a:lnTo>
                                    <a:pt x="100" y="45"/>
                                  </a:lnTo>
                                  <a:lnTo>
                                    <a:pt x="102" y="45"/>
                                  </a:lnTo>
                                  <a:lnTo>
                                    <a:pt x="104" y="43"/>
                                  </a:lnTo>
                                  <a:lnTo>
                                    <a:pt x="106" y="43"/>
                                  </a:lnTo>
                                  <a:lnTo>
                                    <a:pt x="106" y="41"/>
                                  </a:lnTo>
                                  <a:lnTo>
                                    <a:pt x="106" y="39"/>
                                  </a:lnTo>
                                  <a:lnTo>
                                    <a:pt x="108" y="37"/>
                                  </a:lnTo>
                                  <a:lnTo>
                                    <a:pt x="106" y="35"/>
                                  </a:lnTo>
                                  <a:lnTo>
                                    <a:pt x="106" y="31"/>
                                  </a:lnTo>
                                  <a:lnTo>
                                    <a:pt x="104" y="27"/>
                                  </a:lnTo>
                                  <a:lnTo>
                                    <a:pt x="102" y="25"/>
                                  </a:lnTo>
                                  <a:lnTo>
                                    <a:pt x="100" y="20"/>
                                  </a:lnTo>
                                  <a:lnTo>
                                    <a:pt x="96" y="18"/>
                                  </a:lnTo>
                                  <a:lnTo>
                                    <a:pt x="94" y="14"/>
                                  </a:lnTo>
                                  <a:lnTo>
                                    <a:pt x="90" y="12"/>
                                  </a:lnTo>
                                  <a:lnTo>
                                    <a:pt x="88" y="10"/>
                                  </a:lnTo>
                                  <a:lnTo>
                                    <a:pt x="84" y="8"/>
                                  </a:lnTo>
                                  <a:lnTo>
                                    <a:pt x="80" y="6"/>
                                  </a:lnTo>
                                  <a:lnTo>
                                    <a:pt x="77" y="4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1" y="6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10" y="33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35" y="27"/>
                                  </a:lnTo>
                                  <a:lnTo>
                                    <a:pt x="37" y="25"/>
                                  </a:lnTo>
                                  <a:lnTo>
                                    <a:pt x="41" y="23"/>
                                  </a:lnTo>
                                  <a:lnTo>
                                    <a:pt x="43" y="23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51" y="20"/>
                                  </a:lnTo>
                                  <a:lnTo>
                                    <a:pt x="53" y="20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63" y="23"/>
                                  </a:lnTo>
                                  <a:lnTo>
                                    <a:pt x="67" y="23"/>
                                  </a:lnTo>
                                  <a:lnTo>
                                    <a:pt x="71" y="25"/>
                                  </a:lnTo>
                                  <a:lnTo>
                                    <a:pt x="73" y="27"/>
                                  </a:lnTo>
                                  <a:lnTo>
                                    <a:pt x="77" y="29"/>
                                  </a:lnTo>
                                  <a:lnTo>
                                    <a:pt x="77" y="31"/>
                                  </a:lnTo>
                                  <a:lnTo>
                                    <a:pt x="77" y="35"/>
                                  </a:lnTo>
                                  <a:lnTo>
                                    <a:pt x="77" y="37"/>
                                  </a:lnTo>
                                  <a:lnTo>
                                    <a:pt x="75" y="39"/>
                                  </a:lnTo>
                                  <a:lnTo>
                                    <a:pt x="75" y="39"/>
                                  </a:lnTo>
                                  <a:lnTo>
                                    <a:pt x="71" y="41"/>
                                  </a:lnTo>
                                  <a:lnTo>
                                    <a:pt x="69" y="41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5" y="41"/>
                                  </a:lnTo>
                                  <a:lnTo>
                                    <a:pt x="61" y="43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5" y="45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41" y="47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37" y="45"/>
                                  </a:lnTo>
                                  <a:lnTo>
                                    <a:pt x="33" y="45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12" y="49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4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" name="Freeform 65"/>
                          <wps:cNvSpPr>
                            <a:spLocks/>
                          </wps:cNvSpPr>
                          <wps:spPr bwMode="auto">
                            <a:xfrm>
                              <a:off x="5695950" y="7970838"/>
                              <a:ext cx="115888" cy="60325"/>
                            </a:xfrm>
                            <a:custGeom>
                              <a:avLst/>
                              <a:gdLst>
                                <a:gd name="T0" fmla="*/ 73 w 73"/>
                                <a:gd name="T1" fmla="*/ 14 h 38"/>
                                <a:gd name="T2" fmla="*/ 71 w 73"/>
                                <a:gd name="T3" fmla="*/ 12 h 38"/>
                                <a:gd name="T4" fmla="*/ 69 w 73"/>
                                <a:gd name="T5" fmla="*/ 12 h 38"/>
                                <a:gd name="T6" fmla="*/ 67 w 73"/>
                                <a:gd name="T7" fmla="*/ 14 h 38"/>
                                <a:gd name="T8" fmla="*/ 63 w 73"/>
                                <a:gd name="T9" fmla="*/ 14 h 38"/>
                                <a:gd name="T10" fmla="*/ 61 w 73"/>
                                <a:gd name="T11" fmla="*/ 16 h 38"/>
                                <a:gd name="T12" fmla="*/ 57 w 73"/>
                                <a:gd name="T13" fmla="*/ 18 h 38"/>
                                <a:gd name="T14" fmla="*/ 53 w 73"/>
                                <a:gd name="T15" fmla="*/ 20 h 38"/>
                                <a:gd name="T16" fmla="*/ 50 w 73"/>
                                <a:gd name="T17" fmla="*/ 22 h 38"/>
                                <a:gd name="T18" fmla="*/ 46 w 73"/>
                                <a:gd name="T19" fmla="*/ 24 h 38"/>
                                <a:gd name="T20" fmla="*/ 44 w 73"/>
                                <a:gd name="T21" fmla="*/ 24 h 38"/>
                                <a:gd name="T22" fmla="*/ 40 w 73"/>
                                <a:gd name="T23" fmla="*/ 28 h 38"/>
                                <a:gd name="T24" fmla="*/ 38 w 73"/>
                                <a:gd name="T25" fmla="*/ 30 h 38"/>
                                <a:gd name="T26" fmla="*/ 34 w 73"/>
                                <a:gd name="T27" fmla="*/ 32 h 38"/>
                                <a:gd name="T28" fmla="*/ 32 w 73"/>
                                <a:gd name="T29" fmla="*/ 34 h 38"/>
                                <a:gd name="T30" fmla="*/ 28 w 73"/>
                                <a:gd name="T31" fmla="*/ 36 h 38"/>
                                <a:gd name="T32" fmla="*/ 26 w 73"/>
                                <a:gd name="T33" fmla="*/ 38 h 38"/>
                                <a:gd name="T34" fmla="*/ 0 w 73"/>
                                <a:gd name="T35" fmla="*/ 24 h 38"/>
                                <a:gd name="T36" fmla="*/ 2 w 73"/>
                                <a:gd name="T37" fmla="*/ 22 h 38"/>
                                <a:gd name="T38" fmla="*/ 4 w 73"/>
                                <a:gd name="T39" fmla="*/ 20 h 38"/>
                                <a:gd name="T40" fmla="*/ 8 w 73"/>
                                <a:gd name="T41" fmla="*/ 18 h 38"/>
                                <a:gd name="T42" fmla="*/ 12 w 73"/>
                                <a:gd name="T43" fmla="*/ 14 h 38"/>
                                <a:gd name="T44" fmla="*/ 16 w 73"/>
                                <a:gd name="T45" fmla="*/ 14 h 38"/>
                                <a:gd name="T46" fmla="*/ 18 w 73"/>
                                <a:gd name="T47" fmla="*/ 12 h 38"/>
                                <a:gd name="T48" fmla="*/ 20 w 73"/>
                                <a:gd name="T49" fmla="*/ 10 h 38"/>
                                <a:gd name="T50" fmla="*/ 22 w 73"/>
                                <a:gd name="T51" fmla="*/ 8 h 38"/>
                                <a:gd name="T52" fmla="*/ 26 w 73"/>
                                <a:gd name="T53" fmla="*/ 8 h 38"/>
                                <a:gd name="T54" fmla="*/ 28 w 73"/>
                                <a:gd name="T55" fmla="*/ 6 h 38"/>
                                <a:gd name="T56" fmla="*/ 30 w 73"/>
                                <a:gd name="T57" fmla="*/ 6 h 38"/>
                                <a:gd name="T58" fmla="*/ 32 w 73"/>
                                <a:gd name="T59" fmla="*/ 4 h 38"/>
                                <a:gd name="T60" fmla="*/ 36 w 73"/>
                                <a:gd name="T61" fmla="*/ 4 h 38"/>
                                <a:gd name="T62" fmla="*/ 40 w 73"/>
                                <a:gd name="T63" fmla="*/ 4 h 38"/>
                                <a:gd name="T64" fmla="*/ 44 w 73"/>
                                <a:gd name="T65" fmla="*/ 2 h 38"/>
                                <a:gd name="T66" fmla="*/ 48 w 73"/>
                                <a:gd name="T67" fmla="*/ 2 h 38"/>
                                <a:gd name="T68" fmla="*/ 50 w 73"/>
                                <a:gd name="T69" fmla="*/ 0 h 38"/>
                                <a:gd name="T70" fmla="*/ 53 w 73"/>
                                <a:gd name="T71" fmla="*/ 0 h 38"/>
                                <a:gd name="T72" fmla="*/ 55 w 73"/>
                                <a:gd name="T73" fmla="*/ 0 h 38"/>
                                <a:gd name="T74" fmla="*/ 55 w 73"/>
                                <a:gd name="T75" fmla="*/ 0 h 38"/>
                                <a:gd name="T76" fmla="*/ 73 w 73"/>
                                <a:gd name="T77" fmla="*/ 14 h 38"/>
                                <a:gd name="T78" fmla="*/ 73 w 73"/>
                                <a:gd name="T79" fmla="*/ 14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73" h="38">
                                  <a:moveTo>
                                    <a:pt x="73" y="14"/>
                                  </a:moveTo>
                                  <a:lnTo>
                                    <a:pt x="71" y="12"/>
                                  </a:lnTo>
                                  <a:lnTo>
                                    <a:pt x="69" y="12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3" y="14"/>
                                  </a:lnTo>
                                  <a:lnTo>
                                    <a:pt x="61" y="16"/>
                                  </a:lnTo>
                                  <a:lnTo>
                                    <a:pt x="57" y="18"/>
                                  </a:lnTo>
                                  <a:lnTo>
                                    <a:pt x="53" y="20"/>
                                  </a:lnTo>
                                  <a:lnTo>
                                    <a:pt x="50" y="22"/>
                                  </a:lnTo>
                                  <a:lnTo>
                                    <a:pt x="46" y="24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38" y="30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2" y="34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8" y="6"/>
                                  </a:lnTo>
                                  <a:lnTo>
                                    <a:pt x="30" y="6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73" y="14"/>
                                  </a:lnTo>
                                  <a:lnTo>
                                    <a:pt x="73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" name="Freeform 66"/>
                          <wps:cNvSpPr>
                            <a:spLocks/>
                          </wps:cNvSpPr>
                          <wps:spPr bwMode="auto">
                            <a:xfrm>
                              <a:off x="5830888" y="8002588"/>
                              <a:ext cx="42863" cy="111125"/>
                            </a:xfrm>
                            <a:custGeom>
                              <a:avLst/>
                              <a:gdLst>
                                <a:gd name="T0" fmla="*/ 2 w 27"/>
                                <a:gd name="T1" fmla="*/ 0 h 70"/>
                                <a:gd name="T2" fmla="*/ 2 w 27"/>
                                <a:gd name="T3" fmla="*/ 2 h 70"/>
                                <a:gd name="T4" fmla="*/ 4 w 27"/>
                                <a:gd name="T5" fmla="*/ 2 h 70"/>
                                <a:gd name="T6" fmla="*/ 4 w 27"/>
                                <a:gd name="T7" fmla="*/ 4 h 70"/>
                                <a:gd name="T8" fmla="*/ 4 w 27"/>
                                <a:gd name="T9" fmla="*/ 6 h 70"/>
                                <a:gd name="T10" fmla="*/ 4 w 27"/>
                                <a:gd name="T11" fmla="*/ 8 h 70"/>
                                <a:gd name="T12" fmla="*/ 6 w 27"/>
                                <a:gd name="T13" fmla="*/ 12 h 70"/>
                                <a:gd name="T14" fmla="*/ 4 w 27"/>
                                <a:gd name="T15" fmla="*/ 16 h 70"/>
                                <a:gd name="T16" fmla="*/ 4 w 27"/>
                                <a:gd name="T17" fmla="*/ 20 h 70"/>
                                <a:gd name="T18" fmla="*/ 4 w 27"/>
                                <a:gd name="T19" fmla="*/ 24 h 70"/>
                                <a:gd name="T20" fmla="*/ 4 w 27"/>
                                <a:gd name="T21" fmla="*/ 30 h 70"/>
                                <a:gd name="T22" fmla="*/ 2 w 27"/>
                                <a:gd name="T23" fmla="*/ 34 h 70"/>
                                <a:gd name="T24" fmla="*/ 2 w 27"/>
                                <a:gd name="T25" fmla="*/ 38 h 70"/>
                                <a:gd name="T26" fmla="*/ 2 w 27"/>
                                <a:gd name="T27" fmla="*/ 42 h 70"/>
                                <a:gd name="T28" fmla="*/ 2 w 27"/>
                                <a:gd name="T29" fmla="*/ 46 h 70"/>
                                <a:gd name="T30" fmla="*/ 0 w 27"/>
                                <a:gd name="T31" fmla="*/ 48 h 70"/>
                                <a:gd name="T32" fmla="*/ 0 w 27"/>
                                <a:gd name="T33" fmla="*/ 52 h 70"/>
                                <a:gd name="T34" fmla="*/ 0 w 27"/>
                                <a:gd name="T35" fmla="*/ 52 h 70"/>
                                <a:gd name="T36" fmla="*/ 2 w 27"/>
                                <a:gd name="T37" fmla="*/ 56 h 70"/>
                                <a:gd name="T38" fmla="*/ 4 w 27"/>
                                <a:gd name="T39" fmla="*/ 58 h 70"/>
                                <a:gd name="T40" fmla="*/ 6 w 27"/>
                                <a:gd name="T41" fmla="*/ 60 h 70"/>
                                <a:gd name="T42" fmla="*/ 10 w 27"/>
                                <a:gd name="T43" fmla="*/ 62 h 70"/>
                                <a:gd name="T44" fmla="*/ 12 w 27"/>
                                <a:gd name="T45" fmla="*/ 64 h 70"/>
                                <a:gd name="T46" fmla="*/ 14 w 27"/>
                                <a:gd name="T47" fmla="*/ 64 h 70"/>
                                <a:gd name="T48" fmla="*/ 14 w 27"/>
                                <a:gd name="T49" fmla="*/ 66 h 70"/>
                                <a:gd name="T50" fmla="*/ 25 w 27"/>
                                <a:gd name="T51" fmla="*/ 70 h 70"/>
                                <a:gd name="T52" fmla="*/ 25 w 27"/>
                                <a:gd name="T53" fmla="*/ 70 h 70"/>
                                <a:gd name="T54" fmla="*/ 25 w 27"/>
                                <a:gd name="T55" fmla="*/ 68 h 70"/>
                                <a:gd name="T56" fmla="*/ 25 w 27"/>
                                <a:gd name="T57" fmla="*/ 64 h 70"/>
                                <a:gd name="T58" fmla="*/ 27 w 27"/>
                                <a:gd name="T59" fmla="*/ 60 h 70"/>
                                <a:gd name="T60" fmla="*/ 27 w 27"/>
                                <a:gd name="T61" fmla="*/ 56 h 70"/>
                                <a:gd name="T62" fmla="*/ 27 w 27"/>
                                <a:gd name="T63" fmla="*/ 52 h 70"/>
                                <a:gd name="T64" fmla="*/ 27 w 27"/>
                                <a:gd name="T65" fmla="*/ 48 h 70"/>
                                <a:gd name="T66" fmla="*/ 27 w 27"/>
                                <a:gd name="T67" fmla="*/ 44 h 70"/>
                                <a:gd name="T68" fmla="*/ 27 w 27"/>
                                <a:gd name="T69" fmla="*/ 40 h 70"/>
                                <a:gd name="T70" fmla="*/ 27 w 27"/>
                                <a:gd name="T71" fmla="*/ 36 h 70"/>
                                <a:gd name="T72" fmla="*/ 25 w 27"/>
                                <a:gd name="T73" fmla="*/ 32 h 70"/>
                                <a:gd name="T74" fmla="*/ 25 w 27"/>
                                <a:gd name="T75" fmla="*/ 26 h 70"/>
                                <a:gd name="T76" fmla="*/ 25 w 27"/>
                                <a:gd name="T77" fmla="*/ 20 h 70"/>
                                <a:gd name="T78" fmla="*/ 25 w 27"/>
                                <a:gd name="T79" fmla="*/ 18 h 70"/>
                                <a:gd name="T80" fmla="*/ 25 w 27"/>
                                <a:gd name="T81" fmla="*/ 14 h 70"/>
                                <a:gd name="T82" fmla="*/ 25 w 27"/>
                                <a:gd name="T83" fmla="*/ 14 h 70"/>
                                <a:gd name="T84" fmla="*/ 2 w 27"/>
                                <a:gd name="T85" fmla="*/ 0 h 70"/>
                                <a:gd name="T86" fmla="*/ 2 w 27"/>
                                <a:gd name="T87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7" h="70">
                                  <a:moveTo>
                                    <a:pt x="2" y="0"/>
                                  </a:moveTo>
                                  <a:lnTo>
                                    <a:pt x="2" y="2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8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2" y="34"/>
                                  </a:lnTo>
                                  <a:lnTo>
                                    <a:pt x="2" y="38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2" y="46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4" y="58"/>
                                  </a:lnTo>
                                  <a:lnTo>
                                    <a:pt x="6" y="60"/>
                                  </a:lnTo>
                                  <a:lnTo>
                                    <a:pt x="10" y="62"/>
                                  </a:lnTo>
                                  <a:lnTo>
                                    <a:pt x="12" y="64"/>
                                  </a:lnTo>
                                  <a:lnTo>
                                    <a:pt x="14" y="64"/>
                                  </a:lnTo>
                                  <a:lnTo>
                                    <a:pt x="14" y="66"/>
                                  </a:lnTo>
                                  <a:lnTo>
                                    <a:pt x="25" y="70"/>
                                  </a:lnTo>
                                  <a:lnTo>
                                    <a:pt x="25" y="70"/>
                                  </a:lnTo>
                                  <a:lnTo>
                                    <a:pt x="25" y="68"/>
                                  </a:lnTo>
                                  <a:lnTo>
                                    <a:pt x="25" y="64"/>
                                  </a:lnTo>
                                  <a:lnTo>
                                    <a:pt x="27" y="60"/>
                                  </a:lnTo>
                                  <a:lnTo>
                                    <a:pt x="27" y="56"/>
                                  </a:lnTo>
                                  <a:lnTo>
                                    <a:pt x="27" y="52"/>
                                  </a:lnTo>
                                  <a:lnTo>
                                    <a:pt x="27" y="48"/>
                                  </a:lnTo>
                                  <a:lnTo>
                                    <a:pt x="27" y="44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27" y="36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" name="Freeform 67"/>
                          <wps:cNvSpPr>
                            <a:spLocks/>
                          </wps:cNvSpPr>
                          <wps:spPr bwMode="auto">
                            <a:xfrm>
                              <a:off x="6461125" y="7372350"/>
                              <a:ext cx="217488" cy="206375"/>
                            </a:xfrm>
                            <a:custGeom>
                              <a:avLst/>
                              <a:gdLst>
                                <a:gd name="T0" fmla="*/ 0 w 137"/>
                                <a:gd name="T1" fmla="*/ 44 h 130"/>
                                <a:gd name="T2" fmla="*/ 41 w 137"/>
                                <a:gd name="T3" fmla="*/ 130 h 130"/>
                                <a:gd name="T4" fmla="*/ 137 w 137"/>
                                <a:gd name="T5" fmla="*/ 84 h 130"/>
                                <a:gd name="T6" fmla="*/ 96 w 137"/>
                                <a:gd name="T7" fmla="*/ 0 h 130"/>
                                <a:gd name="T8" fmla="*/ 0 w 137"/>
                                <a:gd name="T9" fmla="*/ 44 h 130"/>
                                <a:gd name="T10" fmla="*/ 0 w 137"/>
                                <a:gd name="T11" fmla="*/ 44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7" h="130">
                                  <a:moveTo>
                                    <a:pt x="0" y="44"/>
                                  </a:moveTo>
                                  <a:lnTo>
                                    <a:pt x="41" y="130"/>
                                  </a:lnTo>
                                  <a:lnTo>
                                    <a:pt x="137" y="84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8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" name="Freeform 68"/>
                          <wps:cNvSpPr>
                            <a:spLocks/>
                          </wps:cNvSpPr>
                          <wps:spPr bwMode="auto">
                            <a:xfrm>
                              <a:off x="6448425" y="7359650"/>
                              <a:ext cx="246063" cy="234950"/>
                            </a:xfrm>
                            <a:custGeom>
                              <a:avLst/>
                              <a:gdLst>
                                <a:gd name="T0" fmla="*/ 30 w 155"/>
                                <a:gd name="T1" fmla="*/ 36 h 148"/>
                                <a:gd name="T2" fmla="*/ 20 w 155"/>
                                <a:gd name="T3" fmla="*/ 40 h 148"/>
                                <a:gd name="T4" fmla="*/ 10 w 155"/>
                                <a:gd name="T5" fmla="*/ 44 h 148"/>
                                <a:gd name="T6" fmla="*/ 2 w 155"/>
                                <a:gd name="T7" fmla="*/ 48 h 148"/>
                                <a:gd name="T8" fmla="*/ 0 w 155"/>
                                <a:gd name="T9" fmla="*/ 48 h 148"/>
                                <a:gd name="T10" fmla="*/ 16 w 155"/>
                                <a:gd name="T11" fmla="*/ 82 h 148"/>
                                <a:gd name="T12" fmla="*/ 37 w 155"/>
                                <a:gd name="T13" fmla="*/ 128 h 148"/>
                                <a:gd name="T14" fmla="*/ 45 w 155"/>
                                <a:gd name="T15" fmla="*/ 146 h 148"/>
                                <a:gd name="T16" fmla="*/ 49 w 155"/>
                                <a:gd name="T17" fmla="*/ 144 h 148"/>
                                <a:gd name="T18" fmla="*/ 59 w 155"/>
                                <a:gd name="T19" fmla="*/ 140 h 148"/>
                                <a:gd name="T20" fmla="*/ 69 w 155"/>
                                <a:gd name="T21" fmla="*/ 136 h 148"/>
                                <a:gd name="T22" fmla="*/ 77 w 155"/>
                                <a:gd name="T23" fmla="*/ 132 h 148"/>
                                <a:gd name="T24" fmla="*/ 86 w 155"/>
                                <a:gd name="T25" fmla="*/ 128 h 148"/>
                                <a:gd name="T26" fmla="*/ 96 w 155"/>
                                <a:gd name="T27" fmla="*/ 124 h 148"/>
                                <a:gd name="T28" fmla="*/ 104 w 155"/>
                                <a:gd name="T29" fmla="*/ 118 h 148"/>
                                <a:gd name="T30" fmla="*/ 112 w 155"/>
                                <a:gd name="T31" fmla="*/ 114 h 148"/>
                                <a:gd name="T32" fmla="*/ 124 w 155"/>
                                <a:gd name="T33" fmla="*/ 110 h 148"/>
                                <a:gd name="T34" fmla="*/ 134 w 155"/>
                                <a:gd name="T35" fmla="*/ 106 h 148"/>
                                <a:gd name="T36" fmla="*/ 142 w 155"/>
                                <a:gd name="T37" fmla="*/ 100 h 148"/>
                                <a:gd name="T38" fmla="*/ 149 w 155"/>
                                <a:gd name="T39" fmla="*/ 98 h 148"/>
                                <a:gd name="T40" fmla="*/ 155 w 155"/>
                                <a:gd name="T41" fmla="*/ 94 h 148"/>
                                <a:gd name="T42" fmla="*/ 145 w 155"/>
                                <a:gd name="T43" fmla="*/ 86 h 148"/>
                                <a:gd name="T44" fmla="*/ 138 w 155"/>
                                <a:gd name="T45" fmla="*/ 88 h 148"/>
                                <a:gd name="T46" fmla="*/ 130 w 155"/>
                                <a:gd name="T47" fmla="*/ 92 h 148"/>
                                <a:gd name="T48" fmla="*/ 122 w 155"/>
                                <a:gd name="T49" fmla="*/ 96 h 148"/>
                                <a:gd name="T50" fmla="*/ 114 w 155"/>
                                <a:gd name="T51" fmla="*/ 100 h 148"/>
                                <a:gd name="T52" fmla="*/ 104 w 155"/>
                                <a:gd name="T53" fmla="*/ 106 h 148"/>
                                <a:gd name="T54" fmla="*/ 96 w 155"/>
                                <a:gd name="T55" fmla="*/ 110 h 148"/>
                                <a:gd name="T56" fmla="*/ 90 w 155"/>
                                <a:gd name="T57" fmla="*/ 114 h 148"/>
                                <a:gd name="T58" fmla="*/ 83 w 155"/>
                                <a:gd name="T59" fmla="*/ 116 h 148"/>
                                <a:gd name="T60" fmla="*/ 75 w 155"/>
                                <a:gd name="T61" fmla="*/ 120 h 148"/>
                                <a:gd name="T62" fmla="*/ 65 w 155"/>
                                <a:gd name="T63" fmla="*/ 124 h 148"/>
                                <a:gd name="T64" fmla="*/ 55 w 155"/>
                                <a:gd name="T65" fmla="*/ 130 h 148"/>
                                <a:gd name="T66" fmla="*/ 51 w 155"/>
                                <a:gd name="T67" fmla="*/ 132 h 148"/>
                                <a:gd name="T68" fmla="*/ 47 w 155"/>
                                <a:gd name="T69" fmla="*/ 118 h 148"/>
                                <a:gd name="T70" fmla="*/ 35 w 155"/>
                                <a:gd name="T71" fmla="*/ 92 h 148"/>
                                <a:gd name="T72" fmla="*/ 22 w 155"/>
                                <a:gd name="T73" fmla="*/ 62 h 148"/>
                                <a:gd name="T74" fmla="*/ 18 w 155"/>
                                <a:gd name="T75" fmla="*/ 56 h 148"/>
                                <a:gd name="T76" fmla="*/ 22 w 155"/>
                                <a:gd name="T77" fmla="*/ 52 h 148"/>
                                <a:gd name="T78" fmla="*/ 28 w 155"/>
                                <a:gd name="T79" fmla="*/ 50 h 148"/>
                                <a:gd name="T80" fmla="*/ 33 w 155"/>
                                <a:gd name="T81" fmla="*/ 46 h 148"/>
                                <a:gd name="T82" fmla="*/ 39 w 155"/>
                                <a:gd name="T83" fmla="*/ 44 h 148"/>
                                <a:gd name="T84" fmla="*/ 49 w 155"/>
                                <a:gd name="T85" fmla="*/ 38 h 148"/>
                                <a:gd name="T86" fmla="*/ 57 w 155"/>
                                <a:gd name="T87" fmla="*/ 36 h 148"/>
                                <a:gd name="T88" fmla="*/ 63 w 155"/>
                                <a:gd name="T89" fmla="*/ 34 h 148"/>
                                <a:gd name="T90" fmla="*/ 69 w 155"/>
                                <a:gd name="T91" fmla="*/ 30 h 148"/>
                                <a:gd name="T92" fmla="*/ 75 w 155"/>
                                <a:gd name="T93" fmla="*/ 28 h 148"/>
                                <a:gd name="T94" fmla="*/ 81 w 155"/>
                                <a:gd name="T95" fmla="*/ 24 h 148"/>
                                <a:gd name="T96" fmla="*/ 86 w 155"/>
                                <a:gd name="T97" fmla="*/ 22 h 148"/>
                                <a:gd name="T98" fmla="*/ 90 w 155"/>
                                <a:gd name="T99" fmla="*/ 20 h 148"/>
                                <a:gd name="T100" fmla="*/ 100 w 155"/>
                                <a:gd name="T101" fmla="*/ 14 h 148"/>
                                <a:gd name="T102" fmla="*/ 106 w 155"/>
                                <a:gd name="T103" fmla="*/ 12 h 148"/>
                                <a:gd name="T104" fmla="*/ 110 w 155"/>
                                <a:gd name="T105" fmla="*/ 10 h 148"/>
                                <a:gd name="T106" fmla="*/ 100 w 155"/>
                                <a:gd name="T107" fmla="*/ 0 h 148"/>
                                <a:gd name="T108" fmla="*/ 94 w 155"/>
                                <a:gd name="T109" fmla="*/ 2 h 148"/>
                                <a:gd name="T110" fmla="*/ 86 w 155"/>
                                <a:gd name="T111" fmla="*/ 6 h 148"/>
                                <a:gd name="T112" fmla="*/ 81 w 155"/>
                                <a:gd name="T113" fmla="*/ 8 h 148"/>
                                <a:gd name="T114" fmla="*/ 75 w 155"/>
                                <a:gd name="T115" fmla="*/ 10 h 148"/>
                                <a:gd name="T116" fmla="*/ 69 w 155"/>
                                <a:gd name="T117" fmla="*/ 14 h 148"/>
                                <a:gd name="T118" fmla="*/ 59 w 155"/>
                                <a:gd name="T119" fmla="*/ 20 h 148"/>
                                <a:gd name="T120" fmla="*/ 49 w 155"/>
                                <a:gd name="T121" fmla="*/ 26 h 148"/>
                                <a:gd name="T122" fmla="*/ 41 w 155"/>
                                <a:gd name="T123" fmla="*/ 30 h 148"/>
                                <a:gd name="T124" fmla="*/ 35 w 155"/>
                                <a:gd name="T125" fmla="*/ 34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55" h="148">
                                  <a:moveTo>
                                    <a:pt x="35" y="34"/>
                                  </a:moveTo>
                                  <a:lnTo>
                                    <a:pt x="35" y="34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31" y="34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2" y="38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6" y="40"/>
                                  </a:lnTo>
                                  <a:lnTo>
                                    <a:pt x="14" y="42"/>
                                  </a:lnTo>
                                  <a:lnTo>
                                    <a:pt x="12" y="44"/>
                                  </a:lnTo>
                                  <a:lnTo>
                                    <a:pt x="10" y="44"/>
                                  </a:lnTo>
                                  <a:lnTo>
                                    <a:pt x="8" y="44"/>
                                  </a:lnTo>
                                  <a:lnTo>
                                    <a:pt x="6" y="46"/>
                                  </a:lnTo>
                                  <a:lnTo>
                                    <a:pt x="6" y="46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2" y="52"/>
                                  </a:lnTo>
                                  <a:lnTo>
                                    <a:pt x="6" y="60"/>
                                  </a:lnTo>
                                  <a:lnTo>
                                    <a:pt x="10" y="68"/>
                                  </a:lnTo>
                                  <a:lnTo>
                                    <a:pt x="12" y="74"/>
                                  </a:lnTo>
                                  <a:lnTo>
                                    <a:pt x="16" y="82"/>
                                  </a:lnTo>
                                  <a:lnTo>
                                    <a:pt x="22" y="98"/>
                                  </a:lnTo>
                                  <a:lnTo>
                                    <a:pt x="30" y="112"/>
                                  </a:lnTo>
                                  <a:lnTo>
                                    <a:pt x="33" y="122"/>
                                  </a:lnTo>
                                  <a:lnTo>
                                    <a:pt x="35" y="124"/>
                                  </a:lnTo>
                                  <a:lnTo>
                                    <a:pt x="37" y="128"/>
                                  </a:lnTo>
                                  <a:lnTo>
                                    <a:pt x="41" y="134"/>
                                  </a:lnTo>
                                  <a:lnTo>
                                    <a:pt x="41" y="136"/>
                                  </a:lnTo>
                                  <a:lnTo>
                                    <a:pt x="43" y="138"/>
                                  </a:lnTo>
                                  <a:lnTo>
                                    <a:pt x="45" y="142"/>
                                  </a:lnTo>
                                  <a:lnTo>
                                    <a:pt x="45" y="146"/>
                                  </a:lnTo>
                                  <a:lnTo>
                                    <a:pt x="45" y="148"/>
                                  </a:lnTo>
                                  <a:lnTo>
                                    <a:pt x="47" y="148"/>
                                  </a:lnTo>
                                  <a:lnTo>
                                    <a:pt x="47" y="146"/>
                                  </a:lnTo>
                                  <a:lnTo>
                                    <a:pt x="47" y="146"/>
                                  </a:lnTo>
                                  <a:lnTo>
                                    <a:pt x="49" y="144"/>
                                  </a:lnTo>
                                  <a:lnTo>
                                    <a:pt x="51" y="144"/>
                                  </a:lnTo>
                                  <a:lnTo>
                                    <a:pt x="53" y="142"/>
                                  </a:lnTo>
                                  <a:lnTo>
                                    <a:pt x="55" y="140"/>
                                  </a:lnTo>
                                  <a:lnTo>
                                    <a:pt x="57" y="140"/>
                                  </a:lnTo>
                                  <a:lnTo>
                                    <a:pt x="59" y="140"/>
                                  </a:lnTo>
                                  <a:lnTo>
                                    <a:pt x="61" y="140"/>
                                  </a:lnTo>
                                  <a:lnTo>
                                    <a:pt x="63" y="138"/>
                                  </a:lnTo>
                                  <a:lnTo>
                                    <a:pt x="65" y="138"/>
                                  </a:lnTo>
                                  <a:lnTo>
                                    <a:pt x="67" y="136"/>
                                  </a:lnTo>
                                  <a:lnTo>
                                    <a:pt x="69" y="136"/>
                                  </a:lnTo>
                                  <a:lnTo>
                                    <a:pt x="71" y="134"/>
                                  </a:lnTo>
                                  <a:lnTo>
                                    <a:pt x="73" y="134"/>
                                  </a:lnTo>
                                  <a:lnTo>
                                    <a:pt x="75" y="134"/>
                                  </a:lnTo>
                                  <a:lnTo>
                                    <a:pt x="75" y="132"/>
                                  </a:lnTo>
                                  <a:lnTo>
                                    <a:pt x="77" y="132"/>
                                  </a:lnTo>
                                  <a:lnTo>
                                    <a:pt x="79" y="130"/>
                                  </a:lnTo>
                                  <a:lnTo>
                                    <a:pt x="81" y="130"/>
                                  </a:lnTo>
                                  <a:lnTo>
                                    <a:pt x="83" y="128"/>
                                  </a:lnTo>
                                  <a:lnTo>
                                    <a:pt x="85" y="128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8" y="126"/>
                                  </a:lnTo>
                                  <a:lnTo>
                                    <a:pt x="90" y="126"/>
                                  </a:lnTo>
                                  <a:lnTo>
                                    <a:pt x="92" y="126"/>
                                  </a:lnTo>
                                  <a:lnTo>
                                    <a:pt x="92" y="124"/>
                                  </a:lnTo>
                                  <a:lnTo>
                                    <a:pt x="96" y="124"/>
                                  </a:lnTo>
                                  <a:lnTo>
                                    <a:pt x="98" y="122"/>
                                  </a:lnTo>
                                  <a:lnTo>
                                    <a:pt x="100" y="120"/>
                                  </a:lnTo>
                                  <a:lnTo>
                                    <a:pt x="102" y="120"/>
                                  </a:lnTo>
                                  <a:lnTo>
                                    <a:pt x="102" y="120"/>
                                  </a:lnTo>
                                  <a:lnTo>
                                    <a:pt x="104" y="118"/>
                                  </a:lnTo>
                                  <a:lnTo>
                                    <a:pt x="106" y="116"/>
                                  </a:lnTo>
                                  <a:lnTo>
                                    <a:pt x="108" y="116"/>
                                  </a:lnTo>
                                  <a:lnTo>
                                    <a:pt x="110" y="114"/>
                                  </a:lnTo>
                                  <a:lnTo>
                                    <a:pt x="112" y="114"/>
                                  </a:lnTo>
                                  <a:lnTo>
                                    <a:pt x="112" y="114"/>
                                  </a:lnTo>
                                  <a:lnTo>
                                    <a:pt x="114" y="112"/>
                                  </a:lnTo>
                                  <a:lnTo>
                                    <a:pt x="116" y="112"/>
                                  </a:lnTo>
                                  <a:lnTo>
                                    <a:pt x="120" y="112"/>
                                  </a:lnTo>
                                  <a:lnTo>
                                    <a:pt x="122" y="110"/>
                                  </a:lnTo>
                                  <a:lnTo>
                                    <a:pt x="124" y="110"/>
                                  </a:lnTo>
                                  <a:lnTo>
                                    <a:pt x="126" y="110"/>
                                  </a:lnTo>
                                  <a:lnTo>
                                    <a:pt x="128" y="108"/>
                                  </a:lnTo>
                                  <a:lnTo>
                                    <a:pt x="130" y="108"/>
                                  </a:lnTo>
                                  <a:lnTo>
                                    <a:pt x="132" y="106"/>
                                  </a:lnTo>
                                  <a:lnTo>
                                    <a:pt x="134" y="106"/>
                                  </a:lnTo>
                                  <a:lnTo>
                                    <a:pt x="136" y="104"/>
                                  </a:lnTo>
                                  <a:lnTo>
                                    <a:pt x="138" y="104"/>
                                  </a:lnTo>
                                  <a:lnTo>
                                    <a:pt x="138" y="102"/>
                                  </a:lnTo>
                                  <a:lnTo>
                                    <a:pt x="140" y="102"/>
                                  </a:lnTo>
                                  <a:lnTo>
                                    <a:pt x="142" y="100"/>
                                  </a:lnTo>
                                  <a:lnTo>
                                    <a:pt x="143" y="100"/>
                                  </a:lnTo>
                                  <a:lnTo>
                                    <a:pt x="145" y="100"/>
                                  </a:lnTo>
                                  <a:lnTo>
                                    <a:pt x="145" y="98"/>
                                  </a:lnTo>
                                  <a:lnTo>
                                    <a:pt x="147" y="98"/>
                                  </a:lnTo>
                                  <a:lnTo>
                                    <a:pt x="149" y="98"/>
                                  </a:lnTo>
                                  <a:lnTo>
                                    <a:pt x="151" y="96"/>
                                  </a:lnTo>
                                  <a:lnTo>
                                    <a:pt x="153" y="96"/>
                                  </a:lnTo>
                                  <a:lnTo>
                                    <a:pt x="153" y="96"/>
                                  </a:lnTo>
                                  <a:lnTo>
                                    <a:pt x="155" y="94"/>
                                  </a:lnTo>
                                  <a:lnTo>
                                    <a:pt x="155" y="94"/>
                                  </a:lnTo>
                                  <a:lnTo>
                                    <a:pt x="147" y="84"/>
                                  </a:lnTo>
                                  <a:lnTo>
                                    <a:pt x="147" y="84"/>
                                  </a:lnTo>
                                  <a:lnTo>
                                    <a:pt x="147" y="84"/>
                                  </a:lnTo>
                                  <a:lnTo>
                                    <a:pt x="145" y="84"/>
                                  </a:lnTo>
                                  <a:lnTo>
                                    <a:pt x="145" y="86"/>
                                  </a:lnTo>
                                  <a:lnTo>
                                    <a:pt x="143" y="86"/>
                                  </a:lnTo>
                                  <a:lnTo>
                                    <a:pt x="142" y="86"/>
                                  </a:lnTo>
                                  <a:lnTo>
                                    <a:pt x="140" y="88"/>
                                  </a:lnTo>
                                  <a:lnTo>
                                    <a:pt x="140" y="88"/>
                                  </a:lnTo>
                                  <a:lnTo>
                                    <a:pt x="138" y="88"/>
                                  </a:lnTo>
                                  <a:lnTo>
                                    <a:pt x="136" y="90"/>
                                  </a:lnTo>
                                  <a:lnTo>
                                    <a:pt x="134" y="90"/>
                                  </a:lnTo>
                                  <a:lnTo>
                                    <a:pt x="134" y="90"/>
                                  </a:lnTo>
                                  <a:lnTo>
                                    <a:pt x="132" y="92"/>
                                  </a:lnTo>
                                  <a:lnTo>
                                    <a:pt x="130" y="92"/>
                                  </a:lnTo>
                                  <a:lnTo>
                                    <a:pt x="128" y="94"/>
                                  </a:lnTo>
                                  <a:lnTo>
                                    <a:pt x="126" y="94"/>
                                  </a:lnTo>
                                  <a:lnTo>
                                    <a:pt x="126" y="94"/>
                                  </a:lnTo>
                                  <a:lnTo>
                                    <a:pt x="124" y="96"/>
                                  </a:lnTo>
                                  <a:lnTo>
                                    <a:pt x="122" y="96"/>
                                  </a:lnTo>
                                  <a:lnTo>
                                    <a:pt x="120" y="96"/>
                                  </a:lnTo>
                                  <a:lnTo>
                                    <a:pt x="120" y="98"/>
                                  </a:lnTo>
                                  <a:lnTo>
                                    <a:pt x="118" y="98"/>
                                  </a:lnTo>
                                  <a:lnTo>
                                    <a:pt x="116" y="100"/>
                                  </a:lnTo>
                                  <a:lnTo>
                                    <a:pt x="114" y="100"/>
                                  </a:lnTo>
                                  <a:lnTo>
                                    <a:pt x="112" y="102"/>
                                  </a:lnTo>
                                  <a:lnTo>
                                    <a:pt x="110" y="102"/>
                                  </a:lnTo>
                                  <a:lnTo>
                                    <a:pt x="108" y="104"/>
                                  </a:lnTo>
                                  <a:lnTo>
                                    <a:pt x="106" y="104"/>
                                  </a:lnTo>
                                  <a:lnTo>
                                    <a:pt x="104" y="106"/>
                                  </a:lnTo>
                                  <a:lnTo>
                                    <a:pt x="102" y="106"/>
                                  </a:lnTo>
                                  <a:lnTo>
                                    <a:pt x="102" y="108"/>
                                  </a:lnTo>
                                  <a:lnTo>
                                    <a:pt x="100" y="108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96" y="110"/>
                                  </a:lnTo>
                                  <a:lnTo>
                                    <a:pt x="96" y="110"/>
                                  </a:lnTo>
                                  <a:lnTo>
                                    <a:pt x="94" y="112"/>
                                  </a:lnTo>
                                  <a:lnTo>
                                    <a:pt x="92" y="112"/>
                                  </a:lnTo>
                                  <a:lnTo>
                                    <a:pt x="90" y="112"/>
                                  </a:lnTo>
                                  <a:lnTo>
                                    <a:pt x="90" y="114"/>
                                  </a:lnTo>
                                  <a:lnTo>
                                    <a:pt x="88" y="114"/>
                                  </a:lnTo>
                                  <a:lnTo>
                                    <a:pt x="86" y="114"/>
                                  </a:lnTo>
                                  <a:lnTo>
                                    <a:pt x="85" y="116"/>
                                  </a:lnTo>
                                  <a:lnTo>
                                    <a:pt x="83" y="116"/>
                                  </a:lnTo>
                                  <a:lnTo>
                                    <a:pt x="83" y="116"/>
                                  </a:lnTo>
                                  <a:lnTo>
                                    <a:pt x="81" y="118"/>
                                  </a:lnTo>
                                  <a:lnTo>
                                    <a:pt x="79" y="118"/>
                                  </a:lnTo>
                                  <a:lnTo>
                                    <a:pt x="77" y="118"/>
                                  </a:lnTo>
                                  <a:lnTo>
                                    <a:pt x="75" y="120"/>
                                  </a:lnTo>
                                  <a:lnTo>
                                    <a:pt x="75" y="120"/>
                                  </a:lnTo>
                                  <a:lnTo>
                                    <a:pt x="73" y="122"/>
                                  </a:lnTo>
                                  <a:lnTo>
                                    <a:pt x="71" y="122"/>
                                  </a:lnTo>
                                  <a:lnTo>
                                    <a:pt x="69" y="122"/>
                                  </a:lnTo>
                                  <a:lnTo>
                                    <a:pt x="67" y="124"/>
                                  </a:lnTo>
                                  <a:lnTo>
                                    <a:pt x="65" y="124"/>
                                  </a:lnTo>
                                  <a:lnTo>
                                    <a:pt x="63" y="126"/>
                                  </a:lnTo>
                                  <a:lnTo>
                                    <a:pt x="61" y="126"/>
                                  </a:lnTo>
                                  <a:lnTo>
                                    <a:pt x="59" y="128"/>
                                  </a:lnTo>
                                  <a:lnTo>
                                    <a:pt x="57" y="128"/>
                                  </a:lnTo>
                                  <a:lnTo>
                                    <a:pt x="55" y="130"/>
                                  </a:lnTo>
                                  <a:lnTo>
                                    <a:pt x="55" y="130"/>
                                  </a:lnTo>
                                  <a:lnTo>
                                    <a:pt x="53" y="130"/>
                                  </a:lnTo>
                                  <a:lnTo>
                                    <a:pt x="53" y="132"/>
                                  </a:lnTo>
                                  <a:lnTo>
                                    <a:pt x="53" y="132"/>
                                  </a:lnTo>
                                  <a:lnTo>
                                    <a:pt x="51" y="132"/>
                                  </a:lnTo>
                                  <a:lnTo>
                                    <a:pt x="53" y="130"/>
                                  </a:lnTo>
                                  <a:lnTo>
                                    <a:pt x="51" y="128"/>
                                  </a:lnTo>
                                  <a:lnTo>
                                    <a:pt x="51" y="126"/>
                                  </a:lnTo>
                                  <a:lnTo>
                                    <a:pt x="49" y="122"/>
                                  </a:lnTo>
                                  <a:lnTo>
                                    <a:pt x="47" y="118"/>
                                  </a:lnTo>
                                  <a:lnTo>
                                    <a:pt x="45" y="114"/>
                                  </a:lnTo>
                                  <a:lnTo>
                                    <a:pt x="43" y="110"/>
                                  </a:lnTo>
                                  <a:lnTo>
                                    <a:pt x="41" y="108"/>
                                  </a:lnTo>
                                  <a:lnTo>
                                    <a:pt x="39" y="102"/>
                                  </a:lnTo>
                                  <a:lnTo>
                                    <a:pt x="35" y="92"/>
                                  </a:lnTo>
                                  <a:lnTo>
                                    <a:pt x="31" y="84"/>
                                  </a:lnTo>
                                  <a:lnTo>
                                    <a:pt x="28" y="76"/>
                                  </a:lnTo>
                                  <a:lnTo>
                                    <a:pt x="26" y="72"/>
                                  </a:lnTo>
                                  <a:lnTo>
                                    <a:pt x="24" y="66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8" y="54"/>
                                  </a:lnTo>
                                  <a:lnTo>
                                    <a:pt x="18" y="54"/>
                                  </a:lnTo>
                                  <a:lnTo>
                                    <a:pt x="20" y="54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24" y="52"/>
                                  </a:lnTo>
                                  <a:lnTo>
                                    <a:pt x="24" y="50"/>
                                  </a:lnTo>
                                  <a:lnTo>
                                    <a:pt x="26" y="50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28" y="48"/>
                                  </a:lnTo>
                                  <a:lnTo>
                                    <a:pt x="30" y="48"/>
                                  </a:lnTo>
                                  <a:lnTo>
                                    <a:pt x="31" y="48"/>
                                  </a:lnTo>
                                  <a:lnTo>
                                    <a:pt x="31" y="46"/>
                                  </a:lnTo>
                                  <a:lnTo>
                                    <a:pt x="33" y="46"/>
                                  </a:lnTo>
                                  <a:lnTo>
                                    <a:pt x="35" y="44"/>
                                  </a:lnTo>
                                  <a:lnTo>
                                    <a:pt x="35" y="44"/>
                                  </a:lnTo>
                                  <a:lnTo>
                                    <a:pt x="37" y="44"/>
                                  </a:lnTo>
                                  <a:lnTo>
                                    <a:pt x="37" y="44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41" y="42"/>
                                  </a:lnTo>
                                  <a:lnTo>
                                    <a:pt x="41" y="42"/>
                                  </a:lnTo>
                                  <a:lnTo>
                                    <a:pt x="43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9" y="38"/>
                                  </a:lnTo>
                                  <a:lnTo>
                                    <a:pt x="51" y="38"/>
                                  </a:lnTo>
                                  <a:lnTo>
                                    <a:pt x="53" y="36"/>
                                  </a:lnTo>
                                  <a:lnTo>
                                    <a:pt x="55" y="36"/>
                                  </a:lnTo>
                                  <a:lnTo>
                                    <a:pt x="55" y="36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57" y="34"/>
                                  </a:lnTo>
                                  <a:lnTo>
                                    <a:pt x="59" y="34"/>
                                  </a:lnTo>
                                  <a:lnTo>
                                    <a:pt x="59" y="34"/>
                                  </a:lnTo>
                                  <a:lnTo>
                                    <a:pt x="61" y="34"/>
                                  </a:lnTo>
                                  <a:lnTo>
                                    <a:pt x="63" y="34"/>
                                  </a:lnTo>
                                  <a:lnTo>
                                    <a:pt x="63" y="32"/>
                                  </a:lnTo>
                                  <a:lnTo>
                                    <a:pt x="65" y="32"/>
                                  </a:lnTo>
                                  <a:lnTo>
                                    <a:pt x="65" y="32"/>
                                  </a:lnTo>
                                  <a:lnTo>
                                    <a:pt x="67" y="32"/>
                                  </a:lnTo>
                                  <a:lnTo>
                                    <a:pt x="69" y="30"/>
                                  </a:lnTo>
                                  <a:lnTo>
                                    <a:pt x="69" y="30"/>
                                  </a:lnTo>
                                  <a:lnTo>
                                    <a:pt x="71" y="30"/>
                                  </a:lnTo>
                                  <a:lnTo>
                                    <a:pt x="73" y="28"/>
                                  </a:lnTo>
                                  <a:lnTo>
                                    <a:pt x="73" y="28"/>
                                  </a:lnTo>
                                  <a:lnTo>
                                    <a:pt x="75" y="28"/>
                                  </a:lnTo>
                                  <a:lnTo>
                                    <a:pt x="77" y="26"/>
                                  </a:lnTo>
                                  <a:lnTo>
                                    <a:pt x="79" y="26"/>
                                  </a:lnTo>
                                  <a:lnTo>
                                    <a:pt x="79" y="26"/>
                                  </a:lnTo>
                                  <a:lnTo>
                                    <a:pt x="81" y="24"/>
                                  </a:lnTo>
                                  <a:lnTo>
                                    <a:pt x="81" y="24"/>
                                  </a:lnTo>
                                  <a:lnTo>
                                    <a:pt x="83" y="24"/>
                                  </a:lnTo>
                                  <a:lnTo>
                                    <a:pt x="83" y="22"/>
                                  </a:lnTo>
                                  <a:lnTo>
                                    <a:pt x="85" y="22"/>
                                  </a:lnTo>
                                  <a:lnTo>
                                    <a:pt x="85" y="22"/>
                                  </a:lnTo>
                                  <a:lnTo>
                                    <a:pt x="86" y="22"/>
                                  </a:lnTo>
                                  <a:lnTo>
                                    <a:pt x="86" y="22"/>
                                  </a:lnTo>
                                  <a:lnTo>
                                    <a:pt x="88" y="20"/>
                                  </a:lnTo>
                                  <a:lnTo>
                                    <a:pt x="88" y="20"/>
                                  </a:lnTo>
                                  <a:lnTo>
                                    <a:pt x="90" y="20"/>
                                  </a:lnTo>
                                  <a:lnTo>
                                    <a:pt x="90" y="20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94" y="18"/>
                                  </a:lnTo>
                                  <a:lnTo>
                                    <a:pt x="96" y="16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102" y="14"/>
                                  </a:lnTo>
                                  <a:lnTo>
                                    <a:pt x="102" y="14"/>
                                  </a:lnTo>
                                  <a:lnTo>
                                    <a:pt x="104" y="12"/>
                                  </a:lnTo>
                                  <a:lnTo>
                                    <a:pt x="104" y="12"/>
                                  </a:lnTo>
                                  <a:lnTo>
                                    <a:pt x="106" y="12"/>
                                  </a:lnTo>
                                  <a:lnTo>
                                    <a:pt x="106" y="12"/>
                                  </a:lnTo>
                                  <a:lnTo>
                                    <a:pt x="108" y="10"/>
                                  </a:lnTo>
                                  <a:lnTo>
                                    <a:pt x="108" y="10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98" y="2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94" y="2"/>
                                  </a:lnTo>
                                  <a:lnTo>
                                    <a:pt x="94" y="2"/>
                                  </a:lnTo>
                                  <a:lnTo>
                                    <a:pt x="92" y="4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6" y="6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83" y="6"/>
                                  </a:lnTo>
                                  <a:lnTo>
                                    <a:pt x="83" y="6"/>
                                  </a:lnTo>
                                  <a:lnTo>
                                    <a:pt x="81" y="8"/>
                                  </a:lnTo>
                                  <a:lnTo>
                                    <a:pt x="81" y="8"/>
                                  </a:lnTo>
                                  <a:lnTo>
                                    <a:pt x="79" y="8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77" y="10"/>
                                  </a:lnTo>
                                  <a:lnTo>
                                    <a:pt x="75" y="10"/>
                                  </a:lnTo>
                                  <a:lnTo>
                                    <a:pt x="75" y="10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71" y="12"/>
                                  </a:lnTo>
                                  <a:lnTo>
                                    <a:pt x="71" y="14"/>
                                  </a:lnTo>
                                  <a:lnTo>
                                    <a:pt x="69" y="14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5" y="16"/>
                                  </a:lnTo>
                                  <a:lnTo>
                                    <a:pt x="63" y="16"/>
                                  </a:lnTo>
                                  <a:lnTo>
                                    <a:pt x="61" y="18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57" y="20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1" y="24"/>
                                  </a:lnTo>
                                  <a:lnTo>
                                    <a:pt x="49" y="26"/>
                                  </a:lnTo>
                                  <a:lnTo>
                                    <a:pt x="47" y="26"/>
                                  </a:lnTo>
                                  <a:lnTo>
                                    <a:pt x="47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41" y="30"/>
                                  </a:lnTo>
                                  <a:lnTo>
                                    <a:pt x="39" y="30"/>
                                  </a:lnTo>
                                  <a:lnTo>
                                    <a:pt x="37" y="32"/>
                                  </a:lnTo>
                                  <a:lnTo>
                                    <a:pt x="37" y="32"/>
                                  </a:lnTo>
                                  <a:lnTo>
                                    <a:pt x="35" y="32"/>
                                  </a:lnTo>
                                  <a:lnTo>
                                    <a:pt x="35" y="34"/>
                                  </a:lnTo>
                                  <a:lnTo>
                                    <a:pt x="35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" name="Freeform 69"/>
                          <wps:cNvSpPr>
                            <a:spLocks/>
                          </wps:cNvSpPr>
                          <wps:spPr bwMode="auto">
                            <a:xfrm>
                              <a:off x="6594475" y="7353300"/>
                              <a:ext cx="96838" cy="158750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8 h 100"/>
                                <a:gd name="T2" fmla="*/ 0 w 61"/>
                                <a:gd name="T3" fmla="*/ 8 h 100"/>
                                <a:gd name="T4" fmla="*/ 0 w 61"/>
                                <a:gd name="T5" fmla="*/ 6 h 100"/>
                                <a:gd name="T6" fmla="*/ 2 w 61"/>
                                <a:gd name="T7" fmla="*/ 6 h 100"/>
                                <a:gd name="T8" fmla="*/ 2 w 61"/>
                                <a:gd name="T9" fmla="*/ 6 h 100"/>
                                <a:gd name="T10" fmla="*/ 4 w 61"/>
                                <a:gd name="T11" fmla="*/ 6 h 100"/>
                                <a:gd name="T12" fmla="*/ 6 w 61"/>
                                <a:gd name="T13" fmla="*/ 4 h 100"/>
                                <a:gd name="T14" fmla="*/ 6 w 61"/>
                                <a:gd name="T15" fmla="*/ 4 h 100"/>
                                <a:gd name="T16" fmla="*/ 8 w 61"/>
                                <a:gd name="T17" fmla="*/ 4 h 100"/>
                                <a:gd name="T18" fmla="*/ 8 w 61"/>
                                <a:gd name="T19" fmla="*/ 2 h 100"/>
                                <a:gd name="T20" fmla="*/ 10 w 61"/>
                                <a:gd name="T21" fmla="*/ 2 h 100"/>
                                <a:gd name="T22" fmla="*/ 10 w 61"/>
                                <a:gd name="T23" fmla="*/ 2 h 100"/>
                                <a:gd name="T24" fmla="*/ 12 w 61"/>
                                <a:gd name="T25" fmla="*/ 2 h 100"/>
                                <a:gd name="T26" fmla="*/ 14 w 61"/>
                                <a:gd name="T27" fmla="*/ 0 h 100"/>
                                <a:gd name="T28" fmla="*/ 14 w 61"/>
                                <a:gd name="T29" fmla="*/ 0 h 100"/>
                                <a:gd name="T30" fmla="*/ 14 w 61"/>
                                <a:gd name="T31" fmla="*/ 0 h 100"/>
                                <a:gd name="T32" fmla="*/ 14 w 61"/>
                                <a:gd name="T33" fmla="*/ 0 h 100"/>
                                <a:gd name="T34" fmla="*/ 16 w 61"/>
                                <a:gd name="T35" fmla="*/ 4 h 100"/>
                                <a:gd name="T36" fmla="*/ 22 w 61"/>
                                <a:gd name="T37" fmla="*/ 14 h 100"/>
                                <a:gd name="T38" fmla="*/ 26 w 61"/>
                                <a:gd name="T39" fmla="*/ 24 h 100"/>
                                <a:gd name="T40" fmla="*/ 30 w 61"/>
                                <a:gd name="T41" fmla="*/ 32 h 100"/>
                                <a:gd name="T42" fmla="*/ 32 w 61"/>
                                <a:gd name="T43" fmla="*/ 36 h 100"/>
                                <a:gd name="T44" fmla="*/ 34 w 61"/>
                                <a:gd name="T45" fmla="*/ 40 h 100"/>
                                <a:gd name="T46" fmla="*/ 36 w 61"/>
                                <a:gd name="T47" fmla="*/ 46 h 100"/>
                                <a:gd name="T48" fmla="*/ 38 w 61"/>
                                <a:gd name="T49" fmla="*/ 50 h 100"/>
                                <a:gd name="T50" fmla="*/ 42 w 61"/>
                                <a:gd name="T51" fmla="*/ 56 h 100"/>
                                <a:gd name="T52" fmla="*/ 46 w 61"/>
                                <a:gd name="T53" fmla="*/ 64 h 100"/>
                                <a:gd name="T54" fmla="*/ 50 w 61"/>
                                <a:gd name="T55" fmla="*/ 72 h 100"/>
                                <a:gd name="T56" fmla="*/ 51 w 61"/>
                                <a:gd name="T57" fmla="*/ 76 h 100"/>
                                <a:gd name="T58" fmla="*/ 53 w 61"/>
                                <a:gd name="T59" fmla="*/ 82 h 100"/>
                                <a:gd name="T60" fmla="*/ 57 w 61"/>
                                <a:gd name="T61" fmla="*/ 88 h 100"/>
                                <a:gd name="T62" fmla="*/ 59 w 61"/>
                                <a:gd name="T63" fmla="*/ 94 h 100"/>
                                <a:gd name="T64" fmla="*/ 61 w 61"/>
                                <a:gd name="T65" fmla="*/ 98 h 100"/>
                                <a:gd name="T66" fmla="*/ 48 w 61"/>
                                <a:gd name="T67" fmla="*/ 100 h 100"/>
                                <a:gd name="T68" fmla="*/ 48 w 61"/>
                                <a:gd name="T69" fmla="*/ 100 h 100"/>
                                <a:gd name="T70" fmla="*/ 46 w 61"/>
                                <a:gd name="T71" fmla="*/ 98 h 100"/>
                                <a:gd name="T72" fmla="*/ 44 w 61"/>
                                <a:gd name="T73" fmla="*/ 96 h 100"/>
                                <a:gd name="T74" fmla="*/ 44 w 61"/>
                                <a:gd name="T75" fmla="*/ 94 h 100"/>
                                <a:gd name="T76" fmla="*/ 42 w 61"/>
                                <a:gd name="T77" fmla="*/ 90 h 100"/>
                                <a:gd name="T78" fmla="*/ 38 w 61"/>
                                <a:gd name="T79" fmla="*/ 82 h 100"/>
                                <a:gd name="T80" fmla="*/ 36 w 61"/>
                                <a:gd name="T81" fmla="*/ 74 h 100"/>
                                <a:gd name="T82" fmla="*/ 34 w 61"/>
                                <a:gd name="T83" fmla="*/ 70 h 100"/>
                                <a:gd name="T84" fmla="*/ 30 w 61"/>
                                <a:gd name="T85" fmla="*/ 64 h 100"/>
                                <a:gd name="T86" fmla="*/ 26 w 61"/>
                                <a:gd name="T87" fmla="*/ 58 h 100"/>
                                <a:gd name="T88" fmla="*/ 24 w 61"/>
                                <a:gd name="T89" fmla="*/ 52 h 100"/>
                                <a:gd name="T90" fmla="*/ 20 w 61"/>
                                <a:gd name="T91" fmla="*/ 46 h 100"/>
                                <a:gd name="T92" fmla="*/ 18 w 61"/>
                                <a:gd name="T93" fmla="*/ 42 h 100"/>
                                <a:gd name="T94" fmla="*/ 16 w 61"/>
                                <a:gd name="T95" fmla="*/ 38 h 100"/>
                                <a:gd name="T96" fmla="*/ 14 w 61"/>
                                <a:gd name="T97" fmla="*/ 34 h 100"/>
                                <a:gd name="T98" fmla="*/ 12 w 61"/>
                                <a:gd name="T99" fmla="*/ 30 h 100"/>
                                <a:gd name="T100" fmla="*/ 10 w 61"/>
                                <a:gd name="T101" fmla="*/ 26 h 100"/>
                                <a:gd name="T102" fmla="*/ 8 w 61"/>
                                <a:gd name="T103" fmla="*/ 22 h 100"/>
                                <a:gd name="T104" fmla="*/ 6 w 61"/>
                                <a:gd name="T105" fmla="*/ 18 h 100"/>
                                <a:gd name="T106" fmla="*/ 6 w 61"/>
                                <a:gd name="T107" fmla="*/ 18 h 100"/>
                                <a:gd name="T108" fmla="*/ 0 w 61"/>
                                <a:gd name="T109" fmla="*/ 8 h 100"/>
                                <a:gd name="T110" fmla="*/ 0 w 61"/>
                                <a:gd name="T111" fmla="*/ 8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61" h="100">
                                  <a:moveTo>
                                    <a:pt x="0" y="8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6"/>
                                  </a:lnTo>
                                  <a:lnTo>
                                    <a:pt x="2" y="6"/>
                                  </a:lnTo>
                                  <a:lnTo>
                                    <a:pt x="4" y="6"/>
                                  </a:lnTo>
                                  <a:lnTo>
                                    <a:pt x="6" y="4"/>
                                  </a:lnTo>
                                  <a:lnTo>
                                    <a:pt x="6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8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26" y="24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34" y="40"/>
                                  </a:lnTo>
                                  <a:lnTo>
                                    <a:pt x="36" y="46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42" y="56"/>
                                  </a:lnTo>
                                  <a:lnTo>
                                    <a:pt x="46" y="64"/>
                                  </a:lnTo>
                                  <a:lnTo>
                                    <a:pt x="50" y="72"/>
                                  </a:lnTo>
                                  <a:lnTo>
                                    <a:pt x="51" y="76"/>
                                  </a:lnTo>
                                  <a:lnTo>
                                    <a:pt x="53" y="82"/>
                                  </a:lnTo>
                                  <a:lnTo>
                                    <a:pt x="57" y="88"/>
                                  </a:lnTo>
                                  <a:lnTo>
                                    <a:pt x="59" y="94"/>
                                  </a:lnTo>
                                  <a:lnTo>
                                    <a:pt x="61" y="98"/>
                                  </a:lnTo>
                                  <a:lnTo>
                                    <a:pt x="48" y="100"/>
                                  </a:lnTo>
                                  <a:lnTo>
                                    <a:pt x="48" y="100"/>
                                  </a:lnTo>
                                  <a:lnTo>
                                    <a:pt x="46" y="98"/>
                                  </a:lnTo>
                                  <a:lnTo>
                                    <a:pt x="44" y="96"/>
                                  </a:lnTo>
                                  <a:lnTo>
                                    <a:pt x="44" y="94"/>
                                  </a:lnTo>
                                  <a:lnTo>
                                    <a:pt x="42" y="90"/>
                                  </a:lnTo>
                                  <a:lnTo>
                                    <a:pt x="38" y="82"/>
                                  </a:lnTo>
                                  <a:lnTo>
                                    <a:pt x="36" y="74"/>
                                  </a:lnTo>
                                  <a:lnTo>
                                    <a:pt x="34" y="70"/>
                                  </a:lnTo>
                                  <a:lnTo>
                                    <a:pt x="30" y="64"/>
                                  </a:lnTo>
                                  <a:lnTo>
                                    <a:pt x="26" y="58"/>
                                  </a:lnTo>
                                  <a:lnTo>
                                    <a:pt x="24" y="52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26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" name="Freeform 70"/>
                          <wps:cNvSpPr>
                            <a:spLocks/>
                          </wps:cNvSpPr>
                          <wps:spPr bwMode="auto">
                            <a:xfrm>
                              <a:off x="6526213" y="7400925"/>
                              <a:ext cx="84138" cy="142875"/>
                            </a:xfrm>
                            <a:custGeom>
                              <a:avLst/>
                              <a:gdLst>
                                <a:gd name="T0" fmla="*/ 0 w 53"/>
                                <a:gd name="T1" fmla="*/ 6 h 90"/>
                                <a:gd name="T2" fmla="*/ 2 w 53"/>
                                <a:gd name="T3" fmla="*/ 8 h 90"/>
                                <a:gd name="T4" fmla="*/ 4 w 53"/>
                                <a:gd name="T5" fmla="*/ 14 h 90"/>
                                <a:gd name="T6" fmla="*/ 6 w 53"/>
                                <a:gd name="T7" fmla="*/ 20 h 90"/>
                                <a:gd name="T8" fmla="*/ 8 w 53"/>
                                <a:gd name="T9" fmla="*/ 24 h 90"/>
                                <a:gd name="T10" fmla="*/ 12 w 53"/>
                                <a:gd name="T11" fmla="*/ 30 h 90"/>
                                <a:gd name="T12" fmla="*/ 14 w 53"/>
                                <a:gd name="T13" fmla="*/ 34 h 90"/>
                                <a:gd name="T14" fmla="*/ 16 w 53"/>
                                <a:gd name="T15" fmla="*/ 36 h 90"/>
                                <a:gd name="T16" fmla="*/ 18 w 53"/>
                                <a:gd name="T17" fmla="*/ 42 h 90"/>
                                <a:gd name="T18" fmla="*/ 20 w 53"/>
                                <a:gd name="T19" fmla="*/ 46 h 90"/>
                                <a:gd name="T20" fmla="*/ 22 w 53"/>
                                <a:gd name="T21" fmla="*/ 50 h 90"/>
                                <a:gd name="T22" fmla="*/ 24 w 53"/>
                                <a:gd name="T23" fmla="*/ 56 h 90"/>
                                <a:gd name="T24" fmla="*/ 28 w 53"/>
                                <a:gd name="T25" fmla="*/ 62 h 90"/>
                                <a:gd name="T26" fmla="*/ 30 w 53"/>
                                <a:gd name="T27" fmla="*/ 66 h 90"/>
                                <a:gd name="T28" fmla="*/ 34 w 53"/>
                                <a:gd name="T29" fmla="*/ 70 h 90"/>
                                <a:gd name="T30" fmla="*/ 36 w 53"/>
                                <a:gd name="T31" fmla="*/ 74 h 90"/>
                                <a:gd name="T32" fmla="*/ 36 w 53"/>
                                <a:gd name="T33" fmla="*/ 78 h 90"/>
                                <a:gd name="T34" fmla="*/ 37 w 53"/>
                                <a:gd name="T35" fmla="*/ 82 h 90"/>
                                <a:gd name="T36" fmla="*/ 39 w 53"/>
                                <a:gd name="T37" fmla="*/ 86 h 90"/>
                                <a:gd name="T38" fmla="*/ 41 w 53"/>
                                <a:gd name="T39" fmla="*/ 90 h 90"/>
                                <a:gd name="T40" fmla="*/ 41 w 53"/>
                                <a:gd name="T41" fmla="*/ 90 h 90"/>
                                <a:gd name="T42" fmla="*/ 53 w 53"/>
                                <a:gd name="T43" fmla="*/ 86 h 90"/>
                                <a:gd name="T44" fmla="*/ 51 w 53"/>
                                <a:gd name="T45" fmla="*/ 84 h 90"/>
                                <a:gd name="T46" fmla="*/ 49 w 53"/>
                                <a:gd name="T47" fmla="*/ 82 h 90"/>
                                <a:gd name="T48" fmla="*/ 47 w 53"/>
                                <a:gd name="T49" fmla="*/ 76 h 90"/>
                                <a:gd name="T50" fmla="*/ 45 w 53"/>
                                <a:gd name="T51" fmla="*/ 70 h 90"/>
                                <a:gd name="T52" fmla="*/ 43 w 53"/>
                                <a:gd name="T53" fmla="*/ 64 h 90"/>
                                <a:gd name="T54" fmla="*/ 39 w 53"/>
                                <a:gd name="T55" fmla="*/ 58 h 90"/>
                                <a:gd name="T56" fmla="*/ 36 w 53"/>
                                <a:gd name="T57" fmla="*/ 52 h 90"/>
                                <a:gd name="T58" fmla="*/ 32 w 53"/>
                                <a:gd name="T59" fmla="*/ 44 h 90"/>
                                <a:gd name="T60" fmla="*/ 30 w 53"/>
                                <a:gd name="T61" fmla="*/ 38 h 90"/>
                                <a:gd name="T62" fmla="*/ 26 w 53"/>
                                <a:gd name="T63" fmla="*/ 32 h 90"/>
                                <a:gd name="T64" fmla="*/ 22 w 53"/>
                                <a:gd name="T65" fmla="*/ 26 h 90"/>
                                <a:gd name="T66" fmla="*/ 20 w 53"/>
                                <a:gd name="T67" fmla="*/ 20 h 90"/>
                                <a:gd name="T68" fmla="*/ 16 w 53"/>
                                <a:gd name="T69" fmla="*/ 14 h 90"/>
                                <a:gd name="T70" fmla="*/ 14 w 53"/>
                                <a:gd name="T71" fmla="*/ 6 h 90"/>
                                <a:gd name="T72" fmla="*/ 12 w 53"/>
                                <a:gd name="T73" fmla="*/ 2 h 90"/>
                                <a:gd name="T74" fmla="*/ 10 w 53"/>
                                <a:gd name="T75" fmla="*/ 0 h 90"/>
                                <a:gd name="T76" fmla="*/ 0 w 53"/>
                                <a:gd name="T77" fmla="*/ 6 h 90"/>
                                <a:gd name="T78" fmla="*/ 0 w 53"/>
                                <a:gd name="T79" fmla="*/ 6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53" h="90">
                                  <a:moveTo>
                                    <a:pt x="0" y="6"/>
                                  </a:moveTo>
                                  <a:lnTo>
                                    <a:pt x="2" y="8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16" y="36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30" y="66"/>
                                  </a:lnTo>
                                  <a:lnTo>
                                    <a:pt x="34" y="70"/>
                                  </a:lnTo>
                                  <a:lnTo>
                                    <a:pt x="36" y="74"/>
                                  </a:lnTo>
                                  <a:lnTo>
                                    <a:pt x="36" y="78"/>
                                  </a:lnTo>
                                  <a:lnTo>
                                    <a:pt x="37" y="82"/>
                                  </a:lnTo>
                                  <a:lnTo>
                                    <a:pt x="39" y="86"/>
                                  </a:lnTo>
                                  <a:lnTo>
                                    <a:pt x="41" y="90"/>
                                  </a:lnTo>
                                  <a:lnTo>
                                    <a:pt x="41" y="90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51" y="84"/>
                                  </a:lnTo>
                                  <a:lnTo>
                                    <a:pt x="49" y="82"/>
                                  </a:lnTo>
                                  <a:lnTo>
                                    <a:pt x="47" y="76"/>
                                  </a:lnTo>
                                  <a:lnTo>
                                    <a:pt x="45" y="70"/>
                                  </a:lnTo>
                                  <a:lnTo>
                                    <a:pt x="43" y="64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6" y="52"/>
                                  </a:lnTo>
                                  <a:lnTo>
                                    <a:pt x="32" y="44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" name="Freeform 71"/>
                          <wps:cNvSpPr>
                            <a:spLocks/>
                          </wps:cNvSpPr>
                          <wps:spPr bwMode="auto">
                            <a:xfrm>
                              <a:off x="6496050" y="7419975"/>
                              <a:ext cx="149225" cy="101600"/>
                            </a:xfrm>
                            <a:custGeom>
                              <a:avLst/>
                              <a:gdLst>
                                <a:gd name="T0" fmla="*/ 1 w 94"/>
                                <a:gd name="T1" fmla="*/ 54 h 64"/>
                                <a:gd name="T2" fmla="*/ 3 w 94"/>
                                <a:gd name="T3" fmla="*/ 62 h 64"/>
                                <a:gd name="T4" fmla="*/ 5 w 94"/>
                                <a:gd name="T5" fmla="*/ 64 h 64"/>
                                <a:gd name="T6" fmla="*/ 9 w 94"/>
                                <a:gd name="T7" fmla="*/ 62 h 64"/>
                                <a:gd name="T8" fmla="*/ 11 w 94"/>
                                <a:gd name="T9" fmla="*/ 60 h 64"/>
                                <a:gd name="T10" fmla="*/ 15 w 94"/>
                                <a:gd name="T11" fmla="*/ 58 h 64"/>
                                <a:gd name="T12" fmla="*/ 19 w 94"/>
                                <a:gd name="T13" fmla="*/ 54 h 64"/>
                                <a:gd name="T14" fmla="*/ 23 w 94"/>
                                <a:gd name="T15" fmla="*/ 52 h 64"/>
                                <a:gd name="T16" fmla="*/ 27 w 94"/>
                                <a:gd name="T17" fmla="*/ 50 h 64"/>
                                <a:gd name="T18" fmla="*/ 31 w 94"/>
                                <a:gd name="T19" fmla="*/ 48 h 64"/>
                                <a:gd name="T20" fmla="*/ 33 w 94"/>
                                <a:gd name="T21" fmla="*/ 46 h 64"/>
                                <a:gd name="T22" fmla="*/ 37 w 94"/>
                                <a:gd name="T23" fmla="*/ 44 h 64"/>
                                <a:gd name="T24" fmla="*/ 41 w 94"/>
                                <a:gd name="T25" fmla="*/ 42 h 64"/>
                                <a:gd name="T26" fmla="*/ 45 w 94"/>
                                <a:gd name="T27" fmla="*/ 40 h 64"/>
                                <a:gd name="T28" fmla="*/ 49 w 94"/>
                                <a:gd name="T29" fmla="*/ 38 h 64"/>
                                <a:gd name="T30" fmla="*/ 53 w 94"/>
                                <a:gd name="T31" fmla="*/ 36 h 64"/>
                                <a:gd name="T32" fmla="*/ 56 w 94"/>
                                <a:gd name="T33" fmla="*/ 34 h 64"/>
                                <a:gd name="T34" fmla="*/ 60 w 94"/>
                                <a:gd name="T35" fmla="*/ 32 h 64"/>
                                <a:gd name="T36" fmla="*/ 64 w 94"/>
                                <a:gd name="T37" fmla="*/ 30 h 64"/>
                                <a:gd name="T38" fmla="*/ 66 w 94"/>
                                <a:gd name="T39" fmla="*/ 28 h 64"/>
                                <a:gd name="T40" fmla="*/ 70 w 94"/>
                                <a:gd name="T41" fmla="*/ 26 h 64"/>
                                <a:gd name="T42" fmla="*/ 74 w 94"/>
                                <a:gd name="T43" fmla="*/ 24 h 64"/>
                                <a:gd name="T44" fmla="*/ 78 w 94"/>
                                <a:gd name="T45" fmla="*/ 22 h 64"/>
                                <a:gd name="T46" fmla="*/ 80 w 94"/>
                                <a:gd name="T47" fmla="*/ 20 h 64"/>
                                <a:gd name="T48" fmla="*/ 84 w 94"/>
                                <a:gd name="T49" fmla="*/ 18 h 64"/>
                                <a:gd name="T50" fmla="*/ 88 w 94"/>
                                <a:gd name="T51" fmla="*/ 16 h 64"/>
                                <a:gd name="T52" fmla="*/ 92 w 94"/>
                                <a:gd name="T53" fmla="*/ 14 h 64"/>
                                <a:gd name="T54" fmla="*/ 94 w 94"/>
                                <a:gd name="T55" fmla="*/ 14 h 64"/>
                                <a:gd name="T56" fmla="*/ 88 w 94"/>
                                <a:gd name="T57" fmla="*/ 0 h 64"/>
                                <a:gd name="T58" fmla="*/ 86 w 94"/>
                                <a:gd name="T59" fmla="*/ 2 h 64"/>
                                <a:gd name="T60" fmla="*/ 82 w 94"/>
                                <a:gd name="T61" fmla="*/ 4 h 64"/>
                                <a:gd name="T62" fmla="*/ 78 w 94"/>
                                <a:gd name="T63" fmla="*/ 6 h 64"/>
                                <a:gd name="T64" fmla="*/ 76 w 94"/>
                                <a:gd name="T65" fmla="*/ 8 h 64"/>
                                <a:gd name="T66" fmla="*/ 72 w 94"/>
                                <a:gd name="T67" fmla="*/ 10 h 64"/>
                                <a:gd name="T68" fmla="*/ 70 w 94"/>
                                <a:gd name="T69" fmla="*/ 12 h 64"/>
                                <a:gd name="T70" fmla="*/ 66 w 94"/>
                                <a:gd name="T71" fmla="*/ 14 h 64"/>
                                <a:gd name="T72" fmla="*/ 62 w 94"/>
                                <a:gd name="T73" fmla="*/ 16 h 64"/>
                                <a:gd name="T74" fmla="*/ 58 w 94"/>
                                <a:gd name="T75" fmla="*/ 18 h 64"/>
                                <a:gd name="T76" fmla="*/ 56 w 94"/>
                                <a:gd name="T77" fmla="*/ 20 h 64"/>
                                <a:gd name="T78" fmla="*/ 53 w 94"/>
                                <a:gd name="T79" fmla="*/ 22 h 64"/>
                                <a:gd name="T80" fmla="*/ 49 w 94"/>
                                <a:gd name="T81" fmla="*/ 24 h 64"/>
                                <a:gd name="T82" fmla="*/ 45 w 94"/>
                                <a:gd name="T83" fmla="*/ 26 h 64"/>
                                <a:gd name="T84" fmla="*/ 41 w 94"/>
                                <a:gd name="T85" fmla="*/ 28 h 64"/>
                                <a:gd name="T86" fmla="*/ 37 w 94"/>
                                <a:gd name="T87" fmla="*/ 30 h 64"/>
                                <a:gd name="T88" fmla="*/ 35 w 94"/>
                                <a:gd name="T89" fmla="*/ 32 h 64"/>
                                <a:gd name="T90" fmla="*/ 31 w 94"/>
                                <a:gd name="T91" fmla="*/ 32 h 64"/>
                                <a:gd name="T92" fmla="*/ 29 w 94"/>
                                <a:gd name="T93" fmla="*/ 34 h 64"/>
                                <a:gd name="T94" fmla="*/ 21 w 94"/>
                                <a:gd name="T95" fmla="*/ 38 h 64"/>
                                <a:gd name="T96" fmla="*/ 15 w 94"/>
                                <a:gd name="T97" fmla="*/ 42 h 64"/>
                                <a:gd name="T98" fmla="*/ 11 w 94"/>
                                <a:gd name="T99" fmla="*/ 44 h 64"/>
                                <a:gd name="T100" fmla="*/ 5 w 94"/>
                                <a:gd name="T101" fmla="*/ 46 h 64"/>
                                <a:gd name="T102" fmla="*/ 0 w 94"/>
                                <a:gd name="T103" fmla="*/ 48 h 64"/>
                                <a:gd name="T104" fmla="*/ 0 w 94"/>
                                <a:gd name="T105" fmla="*/ 48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94" h="64">
                                  <a:moveTo>
                                    <a:pt x="0" y="48"/>
                                  </a:moveTo>
                                  <a:lnTo>
                                    <a:pt x="0" y="50"/>
                                  </a:lnTo>
                                  <a:lnTo>
                                    <a:pt x="1" y="54"/>
                                  </a:lnTo>
                                  <a:lnTo>
                                    <a:pt x="1" y="58"/>
                                  </a:lnTo>
                                  <a:lnTo>
                                    <a:pt x="3" y="62"/>
                                  </a:lnTo>
                                  <a:lnTo>
                                    <a:pt x="3" y="62"/>
                                  </a:lnTo>
                                  <a:lnTo>
                                    <a:pt x="3" y="62"/>
                                  </a:lnTo>
                                  <a:lnTo>
                                    <a:pt x="5" y="64"/>
                                  </a:lnTo>
                                  <a:lnTo>
                                    <a:pt x="5" y="64"/>
                                  </a:lnTo>
                                  <a:lnTo>
                                    <a:pt x="7" y="62"/>
                                  </a:lnTo>
                                  <a:lnTo>
                                    <a:pt x="7" y="62"/>
                                  </a:lnTo>
                                  <a:lnTo>
                                    <a:pt x="9" y="62"/>
                                  </a:lnTo>
                                  <a:lnTo>
                                    <a:pt x="9" y="60"/>
                                  </a:lnTo>
                                  <a:lnTo>
                                    <a:pt x="11" y="60"/>
                                  </a:lnTo>
                                  <a:lnTo>
                                    <a:pt x="11" y="60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15" y="58"/>
                                  </a:lnTo>
                                  <a:lnTo>
                                    <a:pt x="17" y="56"/>
                                  </a:lnTo>
                                  <a:lnTo>
                                    <a:pt x="17" y="56"/>
                                  </a:lnTo>
                                  <a:lnTo>
                                    <a:pt x="19" y="54"/>
                                  </a:lnTo>
                                  <a:lnTo>
                                    <a:pt x="21" y="54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25" y="50"/>
                                  </a:lnTo>
                                  <a:lnTo>
                                    <a:pt x="27" y="50"/>
                                  </a:lnTo>
                                  <a:lnTo>
                                    <a:pt x="27" y="50"/>
                                  </a:lnTo>
                                  <a:lnTo>
                                    <a:pt x="29" y="48"/>
                                  </a:lnTo>
                                  <a:lnTo>
                                    <a:pt x="29" y="48"/>
                                  </a:lnTo>
                                  <a:lnTo>
                                    <a:pt x="31" y="48"/>
                                  </a:lnTo>
                                  <a:lnTo>
                                    <a:pt x="31" y="48"/>
                                  </a:lnTo>
                                  <a:lnTo>
                                    <a:pt x="33" y="46"/>
                                  </a:lnTo>
                                  <a:lnTo>
                                    <a:pt x="33" y="46"/>
                                  </a:lnTo>
                                  <a:lnTo>
                                    <a:pt x="35" y="46"/>
                                  </a:lnTo>
                                  <a:lnTo>
                                    <a:pt x="35" y="46"/>
                                  </a:lnTo>
                                  <a:lnTo>
                                    <a:pt x="37" y="44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39" y="42"/>
                                  </a:lnTo>
                                  <a:lnTo>
                                    <a:pt x="41" y="42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43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7" y="40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9" y="38"/>
                                  </a:lnTo>
                                  <a:lnTo>
                                    <a:pt x="51" y="38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3" y="36"/>
                                  </a:lnTo>
                                  <a:lnTo>
                                    <a:pt x="55" y="36"/>
                                  </a:lnTo>
                                  <a:lnTo>
                                    <a:pt x="55" y="34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8" y="34"/>
                                  </a:lnTo>
                                  <a:lnTo>
                                    <a:pt x="58" y="32"/>
                                  </a:lnTo>
                                  <a:lnTo>
                                    <a:pt x="60" y="32"/>
                                  </a:lnTo>
                                  <a:lnTo>
                                    <a:pt x="62" y="32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64" y="30"/>
                                  </a:lnTo>
                                  <a:lnTo>
                                    <a:pt x="64" y="30"/>
                                  </a:lnTo>
                                  <a:lnTo>
                                    <a:pt x="66" y="28"/>
                                  </a:lnTo>
                                  <a:lnTo>
                                    <a:pt x="66" y="28"/>
                                  </a:lnTo>
                                  <a:lnTo>
                                    <a:pt x="68" y="28"/>
                                  </a:lnTo>
                                  <a:lnTo>
                                    <a:pt x="70" y="26"/>
                                  </a:lnTo>
                                  <a:lnTo>
                                    <a:pt x="70" y="26"/>
                                  </a:lnTo>
                                  <a:lnTo>
                                    <a:pt x="72" y="26"/>
                                  </a:lnTo>
                                  <a:lnTo>
                                    <a:pt x="72" y="24"/>
                                  </a:lnTo>
                                  <a:lnTo>
                                    <a:pt x="74" y="24"/>
                                  </a:lnTo>
                                  <a:lnTo>
                                    <a:pt x="74" y="22"/>
                                  </a:lnTo>
                                  <a:lnTo>
                                    <a:pt x="76" y="22"/>
                                  </a:lnTo>
                                  <a:lnTo>
                                    <a:pt x="78" y="22"/>
                                  </a:lnTo>
                                  <a:lnTo>
                                    <a:pt x="78" y="20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82" y="18"/>
                                  </a:lnTo>
                                  <a:lnTo>
                                    <a:pt x="82" y="18"/>
                                  </a:lnTo>
                                  <a:lnTo>
                                    <a:pt x="84" y="18"/>
                                  </a:lnTo>
                                  <a:lnTo>
                                    <a:pt x="84" y="18"/>
                                  </a:lnTo>
                                  <a:lnTo>
                                    <a:pt x="86" y="18"/>
                                  </a:lnTo>
                                  <a:lnTo>
                                    <a:pt x="88" y="16"/>
                                  </a:lnTo>
                                  <a:lnTo>
                                    <a:pt x="90" y="16"/>
                                  </a:lnTo>
                                  <a:lnTo>
                                    <a:pt x="90" y="16"/>
                                  </a:lnTo>
                                  <a:lnTo>
                                    <a:pt x="92" y="14"/>
                                  </a:lnTo>
                                  <a:lnTo>
                                    <a:pt x="94" y="14"/>
                                  </a:lnTo>
                                  <a:lnTo>
                                    <a:pt x="94" y="14"/>
                                  </a:lnTo>
                                  <a:lnTo>
                                    <a:pt x="94" y="14"/>
                                  </a:lnTo>
                                  <a:lnTo>
                                    <a:pt x="94" y="14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86" y="2"/>
                                  </a:lnTo>
                                  <a:lnTo>
                                    <a:pt x="86" y="2"/>
                                  </a:lnTo>
                                  <a:lnTo>
                                    <a:pt x="86" y="2"/>
                                  </a:lnTo>
                                  <a:lnTo>
                                    <a:pt x="84" y="2"/>
                                  </a:lnTo>
                                  <a:lnTo>
                                    <a:pt x="82" y="4"/>
                                  </a:lnTo>
                                  <a:lnTo>
                                    <a:pt x="80" y="6"/>
                                  </a:lnTo>
                                  <a:lnTo>
                                    <a:pt x="80" y="6"/>
                                  </a:lnTo>
                                  <a:lnTo>
                                    <a:pt x="78" y="6"/>
                                  </a:lnTo>
                                  <a:lnTo>
                                    <a:pt x="78" y="6"/>
                                  </a:lnTo>
                                  <a:lnTo>
                                    <a:pt x="76" y="8"/>
                                  </a:lnTo>
                                  <a:lnTo>
                                    <a:pt x="76" y="8"/>
                                  </a:lnTo>
                                  <a:lnTo>
                                    <a:pt x="74" y="8"/>
                                  </a:lnTo>
                                  <a:lnTo>
                                    <a:pt x="74" y="10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72" y="12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68" y="14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64" y="16"/>
                                  </a:lnTo>
                                  <a:lnTo>
                                    <a:pt x="62" y="16"/>
                                  </a:lnTo>
                                  <a:lnTo>
                                    <a:pt x="62" y="16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58" y="18"/>
                                  </a:lnTo>
                                  <a:lnTo>
                                    <a:pt x="58" y="18"/>
                                  </a:lnTo>
                                  <a:lnTo>
                                    <a:pt x="56" y="20"/>
                                  </a:lnTo>
                                  <a:lnTo>
                                    <a:pt x="56" y="20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1" y="22"/>
                                  </a:lnTo>
                                  <a:lnTo>
                                    <a:pt x="51" y="22"/>
                                  </a:lnTo>
                                  <a:lnTo>
                                    <a:pt x="49" y="24"/>
                                  </a:lnTo>
                                  <a:lnTo>
                                    <a:pt x="47" y="24"/>
                                  </a:lnTo>
                                  <a:lnTo>
                                    <a:pt x="47" y="24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3" y="26"/>
                                  </a:lnTo>
                                  <a:lnTo>
                                    <a:pt x="41" y="26"/>
                                  </a:lnTo>
                                  <a:lnTo>
                                    <a:pt x="41" y="28"/>
                                  </a:lnTo>
                                  <a:lnTo>
                                    <a:pt x="39" y="28"/>
                                  </a:lnTo>
                                  <a:lnTo>
                                    <a:pt x="39" y="28"/>
                                  </a:lnTo>
                                  <a:lnTo>
                                    <a:pt x="37" y="30"/>
                                  </a:lnTo>
                                  <a:lnTo>
                                    <a:pt x="37" y="30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35" y="32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1" y="32"/>
                                  </a:lnTo>
                                  <a:lnTo>
                                    <a:pt x="31" y="34"/>
                                  </a:lnTo>
                                  <a:lnTo>
                                    <a:pt x="29" y="34"/>
                                  </a:lnTo>
                                  <a:lnTo>
                                    <a:pt x="29" y="34"/>
                                  </a:lnTo>
                                  <a:lnTo>
                                    <a:pt x="27" y="3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13" y="42"/>
                                  </a:lnTo>
                                  <a:lnTo>
                                    <a:pt x="11" y="44"/>
                                  </a:lnTo>
                                  <a:lnTo>
                                    <a:pt x="9" y="44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3" y="48"/>
                                  </a:lnTo>
                                  <a:lnTo>
                                    <a:pt x="1" y="48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Freeform 72"/>
                          <wps:cNvSpPr>
                            <a:spLocks/>
                          </wps:cNvSpPr>
                          <wps:spPr bwMode="auto">
                            <a:xfrm>
                              <a:off x="6477000" y="7359650"/>
                              <a:ext cx="65088" cy="53975"/>
                            </a:xfrm>
                            <a:custGeom>
                              <a:avLst/>
                              <a:gdLst>
                                <a:gd name="T0" fmla="*/ 39 w 41"/>
                                <a:gd name="T1" fmla="*/ 24 h 34"/>
                                <a:gd name="T2" fmla="*/ 37 w 41"/>
                                <a:gd name="T3" fmla="*/ 16 h 34"/>
                                <a:gd name="T4" fmla="*/ 33 w 41"/>
                                <a:gd name="T5" fmla="*/ 12 h 34"/>
                                <a:gd name="T6" fmla="*/ 33 w 41"/>
                                <a:gd name="T7" fmla="*/ 8 h 34"/>
                                <a:gd name="T8" fmla="*/ 31 w 41"/>
                                <a:gd name="T9" fmla="*/ 4 h 34"/>
                                <a:gd name="T10" fmla="*/ 29 w 41"/>
                                <a:gd name="T11" fmla="*/ 2 h 34"/>
                                <a:gd name="T12" fmla="*/ 23 w 41"/>
                                <a:gd name="T13" fmla="*/ 2 h 34"/>
                                <a:gd name="T14" fmla="*/ 19 w 41"/>
                                <a:gd name="T15" fmla="*/ 0 h 34"/>
                                <a:gd name="T16" fmla="*/ 13 w 41"/>
                                <a:gd name="T17" fmla="*/ 0 h 34"/>
                                <a:gd name="T18" fmla="*/ 10 w 41"/>
                                <a:gd name="T19" fmla="*/ 0 h 34"/>
                                <a:gd name="T20" fmla="*/ 6 w 41"/>
                                <a:gd name="T21" fmla="*/ 2 h 34"/>
                                <a:gd name="T22" fmla="*/ 2 w 41"/>
                                <a:gd name="T23" fmla="*/ 2 h 34"/>
                                <a:gd name="T24" fmla="*/ 2 w 41"/>
                                <a:gd name="T25" fmla="*/ 4 h 34"/>
                                <a:gd name="T26" fmla="*/ 0 w 41"/>
                                <a:gd name="T27" fmla="*/ 6 h 34"/>
                                <a:gd name="T28" fmla="*/ 0 w 41"/>
                                <a:gd name="T29" fmla="*/ 10 h 34"/>
                                <a:gd name="T30" fmla="*/ 0 w 41"/>
                                <a:gd name="T31" fmla="*/ 12 h 34"/>
                                <a:gd name="T32" fmla="*/ 0 w 41"/>
                                <a:gd name="T33" fmla="*/ 14 h 34"/>
                                <a:gd name="T34" fmla="*/ 0 w 41"/>
                                <a:gd name="T35" fmla="*/ 16 h 34"/>
                                <a:gd name="T36" fmla="*/ 2 w 41"/>
                                <a:gd name="T37" fmla="*/ 20 h 34"/>
                                <a:gd name="T38" fmla="*/ 2 w 41"/>
                                <a:gd name="T39" fmla="*/ 22 h 34"/>
                                <a:gd name="T40" fmla="*/ 4 w 41"/>
                                <a:gd name="T41" fmla="*/ 24 h 34"/>
                                <a:gd name="T42" fmla="*/ 6 w 41"/>
                                <a:gd name="T43" fmla="*/ 26 h 34"/>
                                <a:gd name="T44" fmla="*/ 10 w 41"/>
                                <a:gd name="T45" fmla="*/ 28 h 34"/>
                                <a:gd name="T46" fmla="*/ 13 w 41"/>
                                <a:gd name="T47" fmla="*/ 30 h 34"/>
                                <a:gd name="T48" fmla="*/ 19 w 41"/>
                                <a:gd name="T49" fmla="*/ 32 h 34"/>
                                <a:gd name="T50" fmla="*/ 23 w 41"/>
                                <a:gd name="T51" fmla="*/ 34 h 34"/>
                                <a:gd name="T52" fmla="*/ 25 w 41"/>
                                <a:gd name="T53" fmla="*/ 34 h 34"/>
                                <a:gd name="T54" fmla="*/ 29 w 41"/>
                                <a:gd name="T55" fmla="*/ 32 h 34"/>
                                <a:gd name="T56" fmla="*/ 33 w 41"/>
                                <a:gd name="T57" fmla="*/ 28 h 34"/>
                                <a:gd name="T58" fmla="*/ 37 w 41"/>
                                <a:gd name="T59" fmla="*/ 26 h 34"/>
                                <a:gd name="T60" fmla="*/ 37 w 41"/>
                                <a:gd name="T61" fmla="*/ 26 h 34"/>
                                <a:gd name="T62" fmla="*/ 33 w 41"/>
                                <a:gd name="T63" fmla="*/ 26 h 34"/>
                                <a:gd name="T64" fmla="*/ 29 w 41"/>
                                <a:gd name="T65" fmla="*/ 26 h 34"/>
                                <a:gd name="T66" fmla="*/ 23 w 41"/>
                                <a:gd name="T67" fmla="*/ 24 h 34"/>
                                <a:gd name="T68" fmla="*/ 19 w 41"/>
                                <a:gd name="T69" fmla="*/ 22 h 34"/>
                                <a:gd name="T70" fmla="*/ 15 w 41"/>
                                <a:gd name="T71" fmla="*/ 22 h 34"/>
                                <a:gd name="T72" fmla="*/ 13 w 41"/>
                                <a:gd name="T73" fmla="*/ 20 h 34"/>
                                <a:gd name="T74" fmla="*/ 12 w 41"/>
                                <a:gd name="T75" fmla="*/ 18 h 34"/>
                                <a:gd name="T76" fmla="*/ 12 w 41"/>
                                <a:gd name="T77" fmla="*/ 16 h 34"/>
                                <a:gd name="T78" fmla="*/ 12 w 41"/>
                                <a:gd name="T79" fmla="*/ 14 h 34"/>
                                <a:gd name="T80" fmla="*/ 13 w 41"/>
                                <a:gd name="T81" fmla="*/ 12 h 34"/>
                                <a:gd name="T82" fmla="*/ 15 w 41"/>
                                <a:gd name="T83" fmla="*/ 12 h 34"/>
                                <a:gd name="T84" fmla="*/ 17 w 41"/>
                                <a:gd name="T85" fmla="*/ 12 h 34"/>
                                <a:gd name="T86" fmla="*/ 19 w 41"/>
                                <a:gd name="T87" fmla="*/ 12 h 34"/>
                                <a:gd name="T88" fmla="*/ 23 w 41"/>
                                <a:gd name="T89" fmla="*/ 12 h 34"/>
                                <a:gd name="T90" fmla="*/ 25 w 41"/>
                                <a:gd name="T91" fmla="*/ 14 h 34"/>
                                <a:gd name="T92" fmla="*/ 27 w 41"/>
                                <a:gd name="T93" fmla="*/ 16 h 34"/>
                                <a:gd name="T94" fmla="*/ 31 w 41"/>
                                <a:gd name="T95" fmla="*/ 20 h 34"/>
                                <a:gd name="T96" fmla="*/ 35 w 41"/>
                                <a:gd name="T97" fmla="*/ 26 h 34"/>
                                <a:gd name="T98" fmla="*/ 37 w 41"/>
                                <a:gd name="T99" fmla="*/ 28 h 34"/>
                                <a:gd name="T100" fmla="*/ 41 w 41"/>
                                <a:gd name="T101" fmla="*/ 26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41" h="34">
                                  <a:moveTo>
                                    <a:pt x="41" y="26"/>
                                  </a:moveTo>
                                  <a:lnTo>
                                    <a:pt x="39" y="24"/>
                                  </a:lnTo>
                                  <a:lnTo>
                                    <a:pt x="39" y="20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1" y="6"/>
                                  </a:lnTo>
                                  <a:lnTo>
                                    <a:pt x="31" y="4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4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3" y="30"/>
                                  </a:lnTo>
                                  <a:lnTo>
                                    <a:pt x="17" y="32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5" y="34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9" y="32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37" y="26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37" y="26"/>
                                  </a:lnTo>
                                  <a:lnTo>
                                    <a:pt x="35" y="26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25" y="24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19" y="22"/>
                                  </a:lnTo>
                                  <a:lnTo>
                                    <a:pt x="17" y="22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5" y="26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37" y="28"/>
                                  </a:lnTo>
                                  <a:lnTo>
                                    <a:pt x="37" y="30"/>
                                  </a:lnTo>
                                  <a:lnTo>
                                    <a:pt x="41" y="26"/>
                                  </a:lnTo>
                                  <a:lnTo>
                                    <a:pt x="41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Freeform 73"/>
                          <wps:cNvSpPr>
                            <a:spLocks/>
                          </wps:cNvSpPr>
                          <wps:spPr bwMode="auto">
                            <a:xfrm>
                              <a:off x="6519863" y="7327900"/>
                              <a:ext cx="53975" cy="76200"/>
                            </a:xfrm>
                            <a:custGeom>
                              <a:avLst/>
                              <a:gdLst>
                                <a:gd name="T0" fmla="*/ 12 w 34"/>
                                <a:gd name="T1" fmla="*/ 46 h 48"/>
                                <a:gd name="T2" fmla="*/ 14 w 34"/>
                                <a:gd name="T3" fmla="*/ 46 h 48"/>
                                <a:gd name="T4" fmla="*/ 18 w 34"/>
                                <a:gd name="T5" fmla="*/ 46 h 48"/>
                                <a:gd name="T6" fmla="*/ 20 w 34"/>
                                <a:gd name="T7" fmla="*/ 44 h 48"/>
                                <a:gd name="T8" fmla="*/ 22 w 34"/>
                                <a:gd name="T9" fmla="*/ 42 h 48"/>
                                <a:gd name="T10" fmla="*/ 24 w 34"/>
                                <a:gd name="T11" fmla="*/ 38 h 48"/>
                                <a:gd name="T12" fmla="*/ 26 w 34"/>
                                <a:gd name="T13" fmla="*/ 36 h 48"/>
                                <a:gd name="T14" fmla="*/ 28 w 34"/>
                                <a:gd name="T15" fmla="*/ 34 h 48"/>
                                <a:gd name="T16" fmla="*/ 28 w 34"/>
                                <a:gd name="T17" fmla="*/ 32 h 48"/>
                                <a:gd name="T18" fmla="*/ 30 w 34"/>
                                <a:gd name="T19" fmla="*/ 30 h 48"/>
                                <a:gd name="T20" fmla="*/ 32 w 34"/>
                                <a:gd name="T21" fmla="*/ 28 h 48"/>
                                <a:gd name="T22" fmla="*/ 34 w 34"/>
                                <a:gd name="T23" fmla="*/ 26 h 48"/>
                                <a:gd name="T24" fmla="*/ 34 w 34"/>
                                <a:gd name="T25" fmla="*/ 22 h 48"/>
                                <a:gd name="T26" fmla="*/ 34 w 34"/>
                                <a:gd name="T27" fmla="*/ 18 h 48"/>
                                <a:gd name="T28" fmla="*/ 34 w 34"/>
                                <a:gd name="T29" fmla="*/ 14 h 48"/>
                                <a:gd name="T30" fmla="*/ 34 w 34"/>
                                <a:gd name="T31" fmla="*/ 8 h 48"/>
                                <a:gd name="T32" fmla="*/ 34 w 34"/>
                                <a:gd name="T33" fmla="*/ 6 h 48"/>
                                <a:gd name="T34" fmla="*/ 34 w 34"/>
                                <a:gd name="T35" fmla="*/ 4 h 48"/>
                                <a:gd name="T36" fmla="*/ 34 w 34"/>
                                <a:gd name="T37" fmla="*/ 2 h 48"/>
                                <a:gd name="T38" fmla="*/ 32 w 34"/>
                                <a:gd name="T39" fmla="*/ 2 h 48"/>
                                <a:gd name="T40" fmla="*/ 30 w 34"/>
                                <a:gd name="T41" fmla="*/ 0 h 48"/>
                                <a:gd name="T42" fmla="*/ 26 w 34"/>
                                <a:gd name="T43" fmla="*/ 0 h 48"/>
                                <a:gd name="T44" fmla="*/ 22 w 34"/>
                                <a:gd name="T45" fmla="*/ 0 h 48"/>
                                <a:gd name="T46" fmla="*/ 18 w 34"/>
                                <a:gd name="T47" fmla="*/ 2 h 48"/>
                                <a:gd name="T48" fmla="*/ 16 w 34"/>
                                <a:gd name="T49" fmla="*/ 4 h 48"/>
                                <a:gd name="T50" fmla="*/ 12 w 34"/>
                                <a:gd name="T51" fmla="*/ 6 h 48"/>
                                <a:gd name="T52" fmla="*/ 8 w 34"/>
                                <a:gd name="T53" fmla="*/ 8 h 48"/>
                                <a:gd name="T54" fmla="*/ 6 w 34"/>
                                <a:gd name="T55" fmla="*/ 10 h 48"/>
                                <a:gd name="T56" fmla="*/ 6 w 34"/>
                                <a:gd name="T57" fmla="*/ 12 h 48"/>
                                <a:gd name="T58" fmla="*/ 4 w 34"/>
                                <a:gd name="T59" fmla="*/ 16 h 48"/>
                                <a:gd name="T60" fmla="*/ 2 w 34"/>
                                <a:gd name="T61" fmla="*/ 18 h 48"/>
                                <a:gd name="T62" fmla="*/ 0 w 34"/>
                                <a:gd name="T63" fmla="*/ 20 h 48"/>
                                <a:gd name="T64" fmla="*/ 0 w 34"/>
                                <a:gd name="T65" fmla="*/ 24 h 48"/>
                                <a:gd name="T66" fmla="*/ 2 w 34"/>
                                <a:gd name="T67" fmla="*/ 34 h 48"/>
                                <a:gd name="T68" fmla="*/ 6 w 34"/>
                                <a:gd name="T69" fmla="*/ 40 h 48"/>
                                <a:gd name="T70" fmla="*/ 10 w 34"/>
                                <a:gd name="T71" fmla="*/ 46 h 48"/>
                                <a:gd name="T72" fmla="*/ 10 w 34"/>
                                <a:gd name="T73" fmla="*/ 42 h 48"/>
                                <a:gd name="T74" fmla="*/ 10 w 34"/>
                                <a:gd name="T75" fmla="*/ 36 h 48"/>
                                <a:gd name="T76" fmla="*/ 10 w 34"/>
                                <a:gd name="T77" fmla="*/ 32 h 48"/>
                                <a:gd name="T78" fmla="*/ 10 w 34"/>
                                <a:gd name="T79" fmla="*/ 30 h 48"/>
                                <a:gd name="T80" fmla="*/ 10 w 34"/>
                                <a:gd name="T81" fmla="*/ 26 h 48"/>
                                <a:gd name="T82" fmla="*/ 10 w 34"/>
                                <a:gd name="T83" fmla="*/ 24 h 48"/>
                                <a:gd name="T84" fmla="*/ 12 w 34"/>
                                <a:gd name="T85" fmla="*/ 20 h 48"/>
                                <a:gd name="T86" fmla="*/ 12 w 34"/>
                                <a:gd name="T87" fmla="*/ 18 h 48"/>
                                <a:gd name="T88" fmla="*/ 14 w 34"/>
                                <a:gd name="T89" fmla="*/ 16 h 48"/>
                                <a:gd name="T90" fmla="*/ 18 w 34"/>
                                <a:gd name="T91" fmla="*/ 14 h 48"/>
                                <a:gd name="T92" fmla="*/ 20 w 34"/>
                                <a:gd name="T93" fmla="*/ 12 h 48"/>
                                <a:gd name="T94" fmla="*/ 24 w 34"/>
                                <a:gd name="T95" fmla="*/ 12 h 48"/>
                                <a:gd name="T96" fmla="*/ 24 w 34"/>
                                <a:gd name="T97" fmla="*/ 14 h 48"/>
                                <a:gd name="T98" fmla="*/ 24 w 34"/>
                                <a:gd name="T99" fmla="*/ 16 h 48"/>
                                <a:gd name="T100" fmla="*/ 24 w 34"/>
                                <a:gd name="T101" fmla="*/ 18 h 48"/>
                                <a:gd name="T102" fmla="*/ 22 w 34"/>
                                <a:gd name="T103" fmla="*/ 22 h 48"/>
                                <a:gd name="T104" fmla="*/ 22 w 34"/>
                                <a:gd name="T105" fmla="*/ 24 h 48"/>
                                <a:gd name="T106" fmla="*/ 20 w 34"/>
                                <a:gd name="T107" fmla="*/ 28 h 48"/>
                                <a:gd name="T108" fmla="*/ 20 w 34"/>
                                <a:gd name="T109" fmla="*/ 30 h 48"/>
                                <a:gd name="T110" fmla="*/ 18 w 34"/>
                                <a:gd name="T111" fmla="*/ 32 h 48"/>
                                <a:gd name="T112" fmla="*/ 16 w 34"/>
                                <a:gd name="T113" fmla="*/ 34 h 48"/>
                                <a:gd name="T114" fmla="*/ 14 w 34"/>
                                <a:gd name="T115" fmla="*/ 38 h 48"/>
                                <a:gd name="T116" fmla="*/ 12 w 34"/>
                                <a:gd name="T117" fmla="*/ 40 h 48"/>
                                <a:gd name="T118" fmla="*/ 12 w 34"/>
                                <a:gd name="T119" fmla="*/ 42 h 48"/>
                                <a:gd name="T120" fmla="*/ 12 w 34"/>
                                <a:gd name="T121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34" h="48">
                                  <a:moveTo>
                                    <a:pt x="12" y="46"/>
                                  </a:moveTo>
                                  <a:lnTo>
                                    <a:pt x="12" y="46"/>
                                  </a:lnTo>
                                  <a:lnTo>
                                    <a:pt x="12" y="46"/>
                                  </a:lnTo>
                                  <a:lnTo>
                                    <a:pt x="14" y="46"/>
                                  </a:lnTo>
                                  <a:lnTo>
                                    <a:pt x="16" y="46"/>
                                  </a:lnTo>
                                  <a:lnTo>
                                    <a:pt x="18" y="46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20" y="44"/>
                                  </a:lnTo>
                                  <a:lnTo>
                                    <a:pt x="22" y="42"/>
                                  </a:lnTo>
                                  <a:lnTo>
                                    <a:pt x="22" y="42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6" y="34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28" y="32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2" y="30"/>
                                  </a:lnTo>
                                  <a:lnTo>
                                    <a:pt x="32" y="28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34" y="24"/>
                                  </a:lnTo>
                                  <a:lnTo>
                                    <a:pt x="34" y="22"/>
                                  </a:lnTo>
                                  <a:lnTo>
                                    <a:pt x="34" y="20"/>
                                  </a:lnTo>
                                  <a:lnTo>
                                    <a:pt x="34" y="18"/>
                                  </a:lnTo>
                                  <a:lnTo>
                                    <a:pt x="34" y="16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34" y="8"/>
                                  </a:lnTo>
                                  <a:lnTo>
                                    <a:pt x="34" y="8"/>
                                  </a:lnTo>
                                  <a:lnTo>
                                    <a:pt x="34" y="6"/>
                                  </a:lnTo>
                                  <a:lnTo>
                                    <a:pt x="34" y="6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8" y="8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2" y="34"/>
                                  </a:lnTo>
                                  <a:lnTo>
                                    <a:pt x="2" y="34"/>
                                  </a:lnTo>
                                  <a:lnTo>
                                    <a:pt x="6" y="40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10" y="46"/>
                                  </a:lnTo>
                                  <a:lnTo>
                                    <a:pt x="10" y="44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10" y="26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4" y="18"/>
                                  </a:lnTo>
                                  <a:lnTo>
                                    <a:pt x="24" y="18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22" y="24"/>
                                  </a:lnTo>
                                  <a:lnTo>
                                    <a:pt x="20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2" y="46"/>
                                  </a:lnTo>
                                  <a:lnTo>
                                    <a:pt x="12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Freeform 74"/>
                          <wps:cNvSpPr>
                            <a:spLocks/>
                          </wps:cNvSpPr>
                          <wps:spPr bwMode="auto">
                            <a:xfrm>
                              <a:off x="6510338" y="7413625"/>
                              <a:ext cx="22225" cy="50800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0 h 32"/>
                                <a:gd name="T2" fmla="*/ 14 w 14"/>
                                <a:gd name="T3" fmla="*/ 2 h 32"/>
                                <a:gd name="T4" fmla="*/ 12 w 14"/>
                                <a:gd name="T5" fmla="*/ 2 h 32"/>
                                <a:gd name="T6" fmla="*/ 12 w 14"/>
                                <a:gd name="T7" fmla="*/ 4 h 32"/>
                                <a:gd name="T8" fmla="*/ 12 w 14"/>
                                <a:gd name="T9" fmla="*/ 4 h 32"/>
                                <a:gd name="T10" fmla="*/ 12 w 14"/>
                                <a:gd name="T11" fmla="*/ 6 h 32"/>
                                <a:gd name="T12" fmla="*/ 12 w 14"/>
                                <a:gd name="T13" fmla="*/ 8 h 32"/>
                                <a:gd name="T14" fmla="*/ 12 w 14"/>
                                <a:gd name="T15" fmla="*/ 10 h 32"/>
                                <a:gd name="T16" fmla="*/ 12 w 14"/>
                                <a:gd name="T17" fmla="*/ 12 h 32"/>
                                <a:gd name="T18" fmla="*/ 12 w 14"/>
                                <a:gd name="T19" fmla="*/ 14 h 32"/>
                                <a:gd name="T20" fmla="*/ 10 w 14"/>
                                <a:gd name="T21" fmla="*/ 16 h 32"/>
                                <a:gd name="T22" fmla="*/ 10 w 14"/>
                                <a:gd name="T23" fmla="*/ 18 h 32"/>
                                <a:gd name="T24" fmla="*/ 12 w 14"/>
                                <a:gd name="T25" fmla="*/ 20 h 32"/>
                                <a:gd name="T26" fmla="*/ 12 w 14"/>
                                <a:gd name="T27" fmla="*/ 20 h 32"/>
                                <a:gd name="T28" fmla="*/ 12 w 14"/>
                                <a:gd name="T29" fmla="*/ 22 h 32"/>
                                <a:gd name="T30" fmla="*/ 12 w 14"/>
                                <a:gd name="T31" fmla="*/ 24 h 32"/>
                                <a:gd name="T32" fmla="*/ 12 w 14"/>
                                <a:gd name="T33" fmla="*/ 26 h 32"/>
                                <a:gd name="T34" fmla="*/ 0 w 14"/>
                                <a:gd name="T35" fmla="*/ 32 h 32"/>
                                <a:gd name="T36" fmla="*/ 0 w 14"/>
                                <a:gd name="T37" fmla="*/ 32 h 32"/>
                                <a:gd name="T38" fmla="*/ 0 w 14"/>
                                <a:gd name="T39" fmla="*/ 30 h 32"/>
                                <a:gd name="T40" fmla="*/ 0 w 14"/>
                                <a:gd name="T41" fmla="*/ 28 h 32"/>
                                <a:gd name="T42" fmla="*/ 0 w 14"/>
                                <a:gd name="T43" fmla="*/ 26 h 32"/>
                                <a:gd name="T44" fmla="*/ 0 w 14"/>
                                <a:gd name="T45" fmla="*/ 24 h 32"/>
                                <a:gd name="T46" fmla="*/ 0 w 14"/>
                                <a:gd name="T47" fmla="*/ 22 h 32"/>
                                <a:gd name="T48" fmla="*/ 0 w 14"/>
                                <a:gd name="T49" fmla="*/ 20 h 32"/>
                                <a:gd name="T50" fmla="*/ 0 w 14"/>
                                <a:gd name="T51" fmla="*/ 20 h 32"/>
                                <a:gd name="T52" fmla="*/ 0 w 14"/>
                                <a:gd name="T53" fmla="*/ 18 h 32"/>
                                <a:gd name="T54" fmla="*/ 0 w 14"/>
                                <a:gd name="T55" fmla="*/ 18 h 32"/>
                                <a:gd name="T56" fmla="*/ 0 w 14"/>
                                <a:gd name="T57" fmla="*/ 16 h 32"/>
                                <a:gd name="T58" fmla="*/ 0 w 14"/>
                                <a:gd name="T59" fmla="*/ 14 h 32"/>
                                <a:gd name="T60" fmla="*/ 0 w 14"/>
                                <a:gd name="T61" fmla="*/ 14 h 32"/>
                                <a:gd name="T62" fmla="*/ 2 w 14"/>
                                <a:gd name="T63" fmla="*/ 12 h 32"/>
                                <a:gd name="T64" fmla="*/ 2 w 14"/>
                                <a:gd name="T65" fmla="*/ 10 h 32"/>
                                <a:gd name="T66" fmla="*/ 2 w 14"/>
                                <a:gd name="T67" fmla="*/ 8 h 32"/>
                                <a:gd name="T68" fmla="*/ 4 w 14"/>
                                <a:gd name="T69" fmla="*/ 6 h 32"/>
                                <a:gd name="T70" fmla="*/ 4 w 14"/>
                                <a:gd name="T71" fmla="*/ 6 h 32"/>
                                <a:gd name="T72" fmla="*/ 4 w 14"/>
                                <a:gd name="T73" fmla="*/ 4 h 32"/>
                                <a:gd name="T74" fmla="*/ 4 w 14"/>
                                <a:gd name="T75" fmla="*/ 4 h 32"/>
                                <a:gd name="T76" fmla="*/ 14 w 14"/>
                                <a:gd name="T77" fmla="*/ 0 h 32"/>
                                <a:gd name="T78" fmla="*/ 14 w 14"/>
                                <a:gd name="T79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" h="32">
                                  <a:moveTo>
                                    <a:pt x="14" y="0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2" y="8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Freeform 75"/>
                          <wps:cNvSpPr>
                            <a:spLocks/>
                          </wps:cNvSpPr>
                          <wps:spPr bwMode="auto">
                            <a:xfrm>
                              <a:off x="6542088" y="7397750"/>
                              <a:ext cx="52388" cy="31750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6 h 20"/>
                                <a:gd name="T2" fmla="*/ 0 w 33"/>
                                <a:gd name="T3" fmla="*/ 6 h 20"/>
                                <a:gd name="T4" fmla="*/ 2 w 33"/>
                                <a:gd name="T5" fmla="*/ 6 h 20"/>
                                <a:gd name="T6" fmla="*/ 2 w 33"/>
                                <a:gd name="T7" fmla="*/ 6 h 20"/>
                                <a:gd name="T8" fmla="*/ 2 w 33"/>
                                <a:gd name="T9" fmla="*/ 8 h 20"/>
                                <a:gd name="T10" fmla="*/ 4 w 33"/>
                                <a:gd name="T11" fmla="*/ 8 h 20"/>
                                <a:gd name="T12" fmla="*/ 6 w 33"/>
                                <a:gd name="T13" fmla="*/ 8 h 20"/>
                                <a:gd name="T14" fmla="*/ 8 w 33"/>
                                <a:gd name="T15" fmla="*/ 10 h 20"/>
                                <a:gd name="T16" fmla="*/ 8 w 33"/>
                                <a:gd name="T17" fmla="*/ 10 h 20"/>
                                <a:gd name="T18" fmla="*/ 10 w 33"/>
                                <a:gd name="T19" fmla="*/ 12 h 20"/>
                                <a:gd name="T20" fmla="*/ 12 w 33"/>
                                <a:gd name="T21" fmla="*/ 14 h 20"/>
                                <a:gd name="T22" fmla="*/ 14 w 33"/>
                                <a:gd name="T23" fmla="*/ 14 h 20"/>
                                <a:gd name="T24" fmla="*/ 16 w 33"/>
                                <a:gd name="T25" fmla="*/ 16 h 20"/>
                                <a:gd name="T26" fmla="*/ 16 w 33"/>
                                <a:gd name="T27" fmla="*/ 18 h 20"/>
                                <a:gd name="T28" fmla="*/ 18 w 33"/>
                                <a:gd name="T29" fmla="*/ 18 h 20"/>
                                <a:gd name="T30" fmla="*/ 20 w 33"/>
                                <a:gd name="T31" fmla="*/ 20 h 20"/>
                                <a:gd name="T32" fmla="*/ 20 w 33"/>
                                <a:gd name="T33" fmla="*/ 20 h 20"/>
                                <a:gd name="T34" fmla="*/ 20 w 33"/>
                                <a:gd name="T35" fmla="*/ 20 h 20"/>
                                <a:gd name="T36" fmla="*/ 22 w 33"/>
                                <a:gd name="T37" fmla="*/ 20 h 20"/>
                                <a:gd name="T38" fmla="*/ 24 w 33"/>
                                <a:gd name="T39" fmla="*/ 20 h 20"/>
                                <a:gd name="T40" fmla="*/ 26 w 33"/>
                                <a:gd name="T41" fmla="*/ 20 h 20"/>
                                <a:gd name="T42" fmla="*/ 26 w 33"/>
                                <a:gd name="T43" fmla="*/ 20 h 20"/>
                                <a:gd name="T44" fmla="*/ 27 w 33"/>
                                <a:gd name="T45" fmla="*/ 18 h 20"/>
                                <a:gd name="T46" fmla="*/ 27 w 33"/>
                                <a:gd name="T47" fmla="*/ 18 h 20"/>
                                <a:gd name="T48" fmla="*/ 29 w 33"/>
                                <a:gd name="T49" fmla="*/ 18 h 20"/>
                                <a:gd name="T50" fmla="*/ 33 w 33"/>
                                <a:gd name="T51" fmla="*/ 14 h 20"/>
                                <a:gd name="T52" fmla="*/ 33 w 33"/>
                                <a:gd name="T53" fmla="*/ 14 h 20"/>
                                <a:gd name="T54" fmla="*/ 33 w 33"/>
                                <a:gd name="T55" fmla="*/ 14 h 20"/>
                                <a:gd name="T56" fmla="*/ 31 w 33"/>
                                <a:gd name="T57" fmla="*/ 12 h 20"/>
                                <a:gd name="T58" fmla="*/ 29 w 33"/>
                                <a:gd name="T59" fmla="*/ 12 h 20"/>
                                <a:gd name="T60" fmla="*/ 29 w 33"/>
                                <a:gd name="T61" fmla="*/ 10 h 20"/>
                                <a:gd name="T62" fmla="*/ 27 w 33"/>
                                <a:gd name="T63" fmla="*/ 10 h 20"/>
                                <a:gd name="T64" fmla="*/ 26 w 33"/>
                                <a:gd name="T65" fmla="*/ 8 h 20"/>
                                <a:gd name="T66" fmla="*/ 24 w 33"/>
                                <a:gd name="T67" fmla="*/ 8 h 20"/>
                                <a:gd name="T68" fmla="*/ 22 w 33"/>
                                <a:gd name="T69" fmla="*/ 6 h 20"/>
                                <a:gd name="T70" fmla="*/ 20 w 33"/>
                                <a:gd name="T71" fmla="*/ 6 h 20"/>
                                <a:gd name="T72" fmla="*/ 18 w 33"/>
                                <a:gd name="T73" fmla="*/ 4 h 20"/>
                                <a:gd name="T74" fmla="*/ 16 w 33"/>
                                <a:gd name="T75" fmla="*/ 4 h 20"/>
                                <a:gd name="T76" fmla="*/ 14 w 33"/>
                                <a:gd name="T77" fmla="*/ 2 h 20"/>
                                <a:gd name="T78" fmla="*/ 14 w 33"/>
                                <a:gd name="T79" fmla="*/ 2 h 20"/>
                                <a:gd name="T80" fmla="*/ 12 w 33"/>
                                <a:gd name="T81" fmla="*/ 0 h 20"/>
                                <a:gd name="T82" fmla="*/ 12 w 33"/>
                                <a:gd name="T83" fmla="*/ 0 h 20"/>
                                <a:gd name="T84" fmla="*/ 0 w 33"/>
                                <a:gd name="T85" fmla="*/ 6 h 20"/>
                                <a:gd name="T86" fmla="*/ 0 w 33"/>
                                <a:gd name="T87" fmla="*/ 6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3" h="20">
                                  <a:moveTo>
                                    <a:pt x="0" y="6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2" y="6"/>
                                  </a:lnTo>
                                  <a:lnTo>
                                    <a:pt x="2" y="6"/>
                                  </a:lnTo>
                                  <a:lnTo>
                                    <a:pt x="2" y="8"/>
                                  </a:lnTo>
                                  <a:lnTo>
                                    <a:pt x="4" y="8"/>
                                  </a:lnTo>
                                  <a:lnTo>
                                    <a:pt x="6" y="8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6" y="20"/>
                                  </a:lnTo>
                                  <a:lnTo>
                                    <a:pt x="26" y="20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33" y="14"/>
                                  </a:lnTo>
                                  <a:lnTo>
                                    <a:pt x="33" y="14"/>
                                  </a:lnTo>
                                  <a:lnTo>
                                    <a:pt x="33" y="14"/>
                                  </a:lnTo>
                                  <a:lnTo>
                                    <a:pt x="31" y="12"/>
                                  </a:lnTo>
                                  <a:lnTo>
                                    <a:pt x="29" y="12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346075" y="5838825"/>
                              <a:ext cx="239713" cy="244475"/>
                            </a:xfrm>
                            <a:custGeom>
                              <a:avLst/>
                              <a:gdLst>
                                <a:gd name="T0" fmla="*/ 55 w 151"/>
                                <a:gd name="T1" fmla="*/ 0 h 154"/>
                                <a:gd name="T2" fmla="*/ 0 w 151"/>
                                <a:gd name="T3" fmla="*/ 88 h 154"/>
                                <a:gd name="T4" fmla="*/ 98 w 151"/>
                                <a:gd name="T5" fmla="*/ 154 h 154"/>
                                <a:gd name="T6" fmla="*/ 151 w 151"/>
                                <a:gd name="T7" fmla="*/ 66 h 154"/>
                                <a:gd name="T8" fmla="*/ 55 w 151"/>
                                <a:gd name="T9" fmla="*/ 0 h 154"/>
                                <a:gd name="T10" fmla="*/ 55 w 151"/>
                                <a:gd name="T11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1" h="154">
                                  <a:moveTo>
                                    <a:pt x="55" y="0"/>
                                  </a:moveTo>
                                  <a:lnTo>
                                    <a:pt x="0" y="88"/>
                                  </a:lnTo>
                                  <a:lnTo>
                                    <a:pt x="98" y="154"/>
                                  </a:lnTo>
                                  <a:lnTo>
                                    <a:pt x="151" y="66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Freeform 77"/>
                          <wps:cNvSpPr>
                            <a:spLocks/>
                          </wps:cNvSpPr>
                          <wps:spPr bwMode="auto">
                            <a:xfrm>
                              <a:off x="330200" y="5822950"/>
                              <a:ext cx="265113" cy="276225"/>
                            </a:xfrm>
                            <a:custGeom>
                              <a:avLst/>
                              <a:gdLst>
                                <a:gd name="T0" fmla="*/ 93 w 167"/>
                                <a:gd name="T1" fmla="*/ 20 h 174"/>
                                <a:gd name="T2" fmla="*/ 83 w 167"/>
                                <a:gd name="T3" fmla="*/ 12 h 174"/>
                                <a:gd name="T4" fmla="*/ 73 w 167"/>
                                <a:gd name="T5" fmla="*/ 6 h 174"/>
                                <a:gd name="T6" fmla="*/ 67 w 167"/>
                                <a:gd name="T7" fmla="*/ 2 h 174"/>
                                <a:gd name="T8" fmla="*/ 63 w 167"/>
                                <a:gd name="T9" fmla="*/ 0 h 174"/>
                                <a:gd name="T10" fmla="*/ 42 w 167"/>
                                <a:gd name="T11" fmla="*/ 34 h 174"/>
                                <a:gd name="T12" fmla="*/ 12 w 167"/>
                                <a:gd name="T13" fmla="*/ 82 h 174"/>
                                <a:gd name="T14" fmla="*/ 0 w 167"/>
                                <a:gd name="T15" fmla="*/ 100 h 174"/>
                                <a:gd name="T16" fmla="*/ 4 w 167"/>
                                <a:gd name="T17" fmla="*/ 102 h 174"/>
                                <a:gd name="T18" fmla="*/ 14 w 167"/>
                                <a:gd name="T19" fmla="*/ 108 h 174"/>
                                <a:gd name="T20" fmla="*/ 24 w 167"/>
                                <a:gd name="T21" fmla="*/ 116 h 174"/>
                                <a:gd name="T22" fmla="*/ 32 w 167"/>
                                <a:gd name="T23" fmla="*/ 122 h 174"/>
                                <a:gd name="T24" fmla="*/ 42 w 167"/>
                                <a:gd name="T25" fmla="*/ 128 h 174"/>
                                <a:gd name="T26" fmla="*/ 49 w 167"/>
                                <a:gd name="T27" fmla="*/ 134 h 174"/>
                                <a:gd name="T28" fmla="*/ 59 w 167"/>
                                <a:gd name="T29" fmla="*/ 140 h 174"/>
                                <a:gd name="T30" fmla="*/ 69 w 167"/>
                                <a:gd name="T31" fmla="*/ 144 h 174"/>
                                <a:gd name="T32" fmla="*/ 79 w 167"/>
                                <a:gd name="T33" fmla="*/ 152 h 174"/>
                                <a:gd name="T34" fmla="*/ 89 w 167"/>
                                <a:gd name="T35" fmla="*/ 160 h 174"/>
                                <a:gd name="T36" fmla="*/ 99 w 167"/>
                                <a:gd name="T37" fmla="*/ 164 h 174"/>
                                <a:gd name="T38" fmla="*/ 104 w 167"/>
                                <a:gd name="T39" fmla="*/ 170 h 174"/>
                                <a:gd name="T40" fmla="*/ 110 w 167"/>
                                <a:gd name="T41" fmla="*/ 174 h 174"/>
                                <a:gd name="T42" fmla="*/ 112 w 167"/>
                                <a:gd name="T43" fmla="*/ 158 h 174"/>
                                <a:gd name="T44" fmla="*/ 106 w 167"/>
                                <a:gd name="T45" fmla="*/ 154 h 174"/>
                                <a:gd name="T46" fmla="*/ 99 w 167"/>
                                <a:gd name="T47" fmla="*/ 148 h 174"/>
                                <a:gd name="T48" fmla="*/ 91 w 167"/>
                                <a:gd name="T49" fmla="*/ 144 h 174"/>
                                <a:gd name="T50" fmla="*/ 81 w 167"/>
                                <a:gd name="T51" fmla="*/ 138 h 174"/>
                                <a:gd name="T52" fmla="*/ 71 w 167"/>
                                <a:gd name="T53" fmla="*/ 132 h 174"/>
                                <a:gd name="T54" fmla="*/ 63 w 167"/>
                                <a:gd name="T55" fmla="*/ 126 h 174"/>
                                <a:gd name="T56" fmla="*/ 55 w 167"/>
                                <a:gd name="T57" fmla="*/ 122 h 174"/>
                                <a:gd name="T58" fmla="*/ 47 w 167"/>
                                <a:gd name="T59" fmla="*/ 118 h 174"/>
                                <a:gd name="T60" fmla="*/ 40 w 167"/>
                                <a:gd name="T61" fmla="*/ 112 h 174"/>
                                <a:gd name="T62" fmla="*/ 32 w 167"/>
                                <a:gd name="T63" fmla="*/ 106 h 174"/>
                                <a:gd name="T64" fmla="*/ 22 w 167"/>
                                <a:gd name="T65" fmla="*/ 100 h 174"/>
                                <a:gd name="T66" fmla="*/ 18 w 167"/>
                                <a:gd name="T67" fmla="*/ 98 h 174"/>
                                <a:gd name="T68" fmla="*/ 28 w 167"/>
                                <a:gd name="T69" fmla="*/ 86 h 174"/>
                                <a:gd name="T70" fmla="*/ 43 w 167"/>
                                <a:gd name="T71" fmla="*/ 58 h 174"/>
                                <a:gd name="T72" fmla="*/ 63 w 167"/>
                                <a:gd name="T73" fmla="*/ 28 h 174"/>
                                <a:gd name="T74" fmla="*/ 67 w 167"/>
                                <a:gd name="T75" fmla="*/ 20 h 174"/>
                                <a:gd name="T76" fmla="*/ 73 w 167"/>
                                <a:gd name="T77" fmla="*/ 22 h 174"/>
                                <a:gd name="T78" fmla="*/ 79 w 167"/>
                                <a:gd name="T79" fmla="*/ 26 h 174"/>
                                <a:gd name="T80" fmla="*/ 85 w 167"/>
                                <a:gd name="T81" fmla="*/ 30 h 174"/>
                                <a:gd name="T82" fmla="*/ 91 w 167"/>
                                <a:gd name="T83" fmla="*/ 34 h 174"/>
                                <a:gd name="T84" fmla="*/ 100 w 167"/>
                                <a:gd name="T85" fmla="*/ 40 h 174"/>
                                <a:gd name="T86" fmla="*/ 108 w 167"/>
                                <a:gd name="T87" fmla="*/ 46 h 174"/>
                                <a:gd name="T88" fmla="*/ 112 w 167"/>
                                <a:gd name="T89" fmla="*/ 50 h 174"/>
                                <a:gd name="T90" fmla="*/ 118 w 167"/>
                                <a:gd name="T91" fmla="*/ 54 h 174"/>
                                <a:gd name="T92" fmla="*/ 126 w 167"/>
                                <a:gd name="T93" fmla="*/ 58 h 174"/>
                                <a:gd name="T94" fmla="*/ 132 w 167"/>
                                <a:gd name="T95" fmla="*/ 62 h 174"/>
                                <a:gd name="T96" fmla="*/ 138 w 167"/>
                                <a:gd name="T97" fmla="*/ 66 h 174"/>
                                <a:gd name="T98" fmla="*/ 142 w 167"/>
                                <a:gd name="T99" fmla="*/ 70 h 174"/>
                                <a:gd name="T100" fmla="*/ 152 w 167"/>
                                <a:gd name="T101" fmla="*/ 76 h 174"/>
                                <a:gd name="T102" fmla="*/ 157 w 167"/>
                                <a:gd name="T103" fmla="*/ 80 h 174"/>
                                <a:gd name="T104" fmla="*/ 161 w 167"/>
                                <a:gd name="T105" fmla="*/ 82 h 174"/>
                                <a:gd name="T106" fmla="*/ 165 w 167"/>
                                <a:gd name="T107" fmla="*/ 68 h 174"/>
                                <a:gd name="T108" fmla="*/ 161 w 167"/>
                                <a:gd name="T109" fmla="*/ 64 h 174"/>
                                <a:gd name="T110" fmla="*/ 154 w 167"/>
                                <a:gd name="T111" fmla="*/ 58 h 174"/>
                                <a:gd name="T112" fmla="*/ 148 w 167"/>
                                <a:gd name="T113" fmla="*/ 52 h 174"/>
                                <a:gd name="T114" fmla="*/ 140 w 167"/>
                                <a:gd name="T115" fmla="*/ 50 h 174"/>
                                <a:gd name="T116" fmla="*/ 134 w 167"/>
                                <a:gd name="T117" fmla="*/ 46 h 174"/>
                                <a:gd name="T118" fmla="*/ 124 w 167"/>
                                <a:gd name="T119" fmla="*/ 40 h 174"/>
                                <a:gd name="T120" fmla="*/ 112 w 167"/>
                                <a:gd name="T121" fmla="*/ 34 h 174"/>
                                <a:gd name="T122" fmla="*/ 104 w 167"/>
                                <a:gd name="T123" fmla="*/ 28 h 174"/>
                                <a:gd name="T124" fmla="*/ 99 w 167"/>
                                <a:gd name="T125" fmla="*/ 24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67" h="174">
                                  <a:moveTo>
                                    <a:pt x="99" y="24"/>
                                  </a:moveTo>
                                  <a:lnTo>
                                    <a:pt x="97" y="24"/>
                                  </a:lnTo>
                                  <a:lnTo>
                                    <a:pt x="97" y="24"/>
                                  </a:lnTo>
                                  <a:lnTo>
                                    <a:pt x="95" y="22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91" y="18"/>
                                  </a:lnTo>
                                  <a:lnTo>
                                    <a:pt x="87" y="16"/>
                                  </a:lnTo>
                                  <a:lnTo>
                                    <a:pt x="85" y="16"/>
                                  </a:lnTo>
                                  <a:lnTo>
                                    <a:pt x="85" y="14"/>
                                  </a:lnTo>
                                  <a:lnTo>
                                    <a:pt x="83" y="12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77" y="8"/>
                                  </a:lnTo>
                                  <a:lnTo>
                                    <a:pt x="75" y="8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71" y="6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1" y="4"/>
                                  </a:lnTo>
                                  <a:lnTo>
                                    <a:pt x="55" y="12"/>
                                  </a:lnTo>
                                  <a:lnTo>
                                    <a:pt x="49" y="20"/>
                                  </a:lnTo>
                                  <a:lnTo>
                                    <a:pt x="47" y="26"/>
                                  </a:lnTo>
                                  <a:lnTo>
                                    <a:pt x="42" y="34"/>
                                  </a:lnTo>
                                  <a:lnTo>
                                    <a:pt x="32" y="50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16" y="74"/>
                                  </a:lnTo>
                                  <a:lnTo>
                                    <a:pt x="14" y="78"/>
                                  </a:lnTo>
                                  <a:lnTo>
                                    <a:pt x="12" y="82"/>
                                  </a:lnTo>
                                  <a:lnTo>
                                    <a:pt x="10" y="88"/>
                                  </a:lnTo>
                                  <a:lnTo>
                                    <a:pt x="8" y="90"/>
                                  </a:lnTo>
                                  <a:lnTo>
                                    <a:pt x="6" y="92"/>
                                  </a:lnTo>
                                  <a:lnTo>
                                    <a:pt x="2" y="96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2" y="102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6" y="104"/>
                                  </a:lnTo>
                                  <a:lnTo>
                                    <a:pt x="8" y="104"/>
                                  </a:lnTo>
                                  <a:lnTo>
                                    <a:pt x="10" y="106"/>
                                  </a:lnTo>
                                  <a:lnTo>
                                    <a:pt x="12" y="106"/>
                                  </a:lnTo>
                                  <a:lnTo>
                                    <a:pt x="14" y="108"/>
                                  </a:lnTo>
                                  <a:lnTo>
                                    <a:pt x="14" y="110"/>
                                  </a:lnTo>
                                  <a:lnTo>
                                    <a:pt x="18" y="110"/>
                                  </a:lnTo>
                                  <a:lnTo>
                                    <a:pt x="20" y="112"/>
                                  </a:lnTo>
                                  <a:lnTo>
                                    <a:pt x="22" y="114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26" y="118"/>
                                  </a:lnTo>
                                  <a:lnTo>
                                    <a:pt x="28" y="118"/>
                                  </a:lnTo>
                                  <a:lnTo>
                                    <a:pt x="28" y="120"/>
                                  </a:lnTo>
                                  <a:lnTo>
                                    <a:pt x="30" y="120"/>
                                  </a:lnTo>
                                  <a:lnTo>
                                    <a:pt x="32" y="122"/>
                                  </a:lnTo>
                                  <a:lnTo>
                                    <a:pt x="34" y="122"/>
                                  </a:lnTo>
                                  <a:lnTo>
                                    <a:pt x="36" y="124"/>
                                  </a:lnTo>
                                  <a:lnTo>
                                    <a:pt x="38" y="126"/>
                                  </a:lnTo>
                                  <a:lnTo>
                                    <a:pt x="40" y="126"/>
                                  </a:lnTo>
                                  <a:lnTo>
                                    <a:pt x="42" y="128"/>
                                  </a:lnTo>
                                  <a:lnTo>
                                    <a:pt x="42" y="128"/>
                                  </a:lnTo>
                                  <a:lnTo>
                                    <a:pt x="43" y="130"/>
                                  </a:lnTo>
                                  <a:lnTo>
                                    <a:pt x="45" y="130"/>
                                  </a:lnTo>
                                  <a:lnTo>
                                    <a:pt x="47" y="132"/>
                                  </a:lnTo>
                                  <a:lnTo>
                                    <a:pt x="49" y="134"/>
                                  </a:lnTo>
                                  <a:lnTo>
                                    <a:pt x="51" y="134"/>
                                  </a:lnTo>
                                  <a:lnTo>
                                    <a:pt x="55" y="136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9" y="140"/>
                                  </a:lnTo>
                                  <a:lnTo>
                                    <a:pt x="61" y="140"/>
                                  </a:lnTo>
                                  <a:lnTo>
                                    <a:pt x="63" y="142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67" y="144"/>
                                  </a:lnTo>
                                  <a:lnTo>
                                    <a:pt x="69" y="144"/>
                                  </a:lnTo>
                                  <a:lnTo>
                                    <a:pt x="71" y="146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75" y="150"/>
                                  </a:lnTo>
                                  <a:lnTo>
                                    <a:pt x="77" y="152"/>
                                  </a:lnTo>
                                  <a:lnTo>
                                    <a:pt x="79" y="152"/>
                                  </a:lnTo>
                                  <a:lnTo>
                                    <a:pt x="81" y="154"/>
                                  </a:lnTo>
                                  <a:lnTo>
                                    <a:pt x="83" y="156"/>
                                  </a:lnTo>
                                  <a:lnTo>
                                    <a:pt x="85" y="158"/>
                                  </a:lnTo>
                                  <a:lnTo>
                                    <a:pt x="87" y="158"/>
                                  </a:lnTo>
                                  <a:lnTo>
                                    <a:pt x="89" y="160"/>
                                  </a:lnTo>
                                  <a:lnTo>
                                    <a:pt x="91" y="160"/>
                                  </a:lnTo>
                                  <a:lnTo>
                                    <a:pt x="93" y="162"/>
                                  </a:lnTo>
                                  <a:lnTo>
                                    <a:pt x="95" y="162"/>
                                  </a:lnTo>
                                  <a:lnTo>
                                    <a:pt x="97" y="164"/>
                                  </a:lnTo>
                                  <a:lnTo>
                                    <a:pt x="99" y="164"/>
                                  </a:lnTo>
                                  <a:lnTo>
                                    <a:pt x="99" y="166"/>
                                  </a:lnTo>
                                  <a:lnTo>
                                    <a:pt x="100" y="166"/>
                                  </a:lnTo>
                                  <a:lnTo>
                                    <a:pt x="102" y="168"/>
                                  </a:lnTo>
                                  <a:lnTo>
                                    <a:pt x="104" y="168"/>
                                  </a:lnTo>
                                  <a:lnTo>
                                    <a:pt x="104" y="170"/>
                                  </a:lnTo>
                                  <a:lnTo>
                                    <a:pt x="106" y="170"/>
                                  </a:lnTo>
                                  <a:lnTo>
                                    <a:pt x="108" y="172"/>
                                  </a:lnTo>
                                  <a:lnTo>
                                    <a:pt x="108" y="172"/>
                                  </a:lnTo>
                                  <a:lnTo>
                                    <a:pt x="110" y="174"/>
                                  </a:lnTo>
                                  <a:lnTo>
                                    <a:pt x="110" y="174"/>
                                  </a:lnTo>
                                  <a:lnTo>
                                    <a:pt x="116" y="160"/>
                                  </a:lnTo>
                                  <a:lnTo>
                                    <a:pt x="116" y="160"/>
                                  </a:lnTo>
                                  <a:lnTo>
                                    <a:pt x="116" y="160"/>
                                  </a:lnTo>
                                  <a:lnTo>
                                    <a:pt x="114" y="160"/>
                                  </a:lnTo>
                                  <a:lnTo>
                                    <a:pt x="112" y="158"/>
                                  </a:lnTo>
                                  <a:lnTo>
                                    <a:pt x="112" y="158"/>
                                  </a:lnTo>
                                  <a:lnTo>
                                    <a:pt x="110" y="156"/>
                                  </a:lnTo>
                                  <a:lnTo>
                                    <a:pt x="108" y="156"/>
                                  </a:lnTo>
                                  <a:lnTo>
                                    <a:pt x="106" y="154"/>
                                  </a:lnTo>
                                  <a:lnTo>
                                    <a:pt x="106" y="154"/>
                                  </a:lnTo>
                                  <a:lnTo>
                                    <a:pt x="104" y="152"/>
                                  </a:lnTo>
                                  <a:lnTo>
                                    <a:pt x="102" y="152"/>
                                  </a:lnTo>
                                  <a:lnTo>
                                    <a:pt x="100" y="150"/>
                                  </a:lnTo>
                                  <a:lnTo>
                                    <a:pt x="99" y="150"/>
                                  </a:lnTo>
                                  <a:lnTo>
                                    <a:pt x="99" y="148"/>
                                  </a:lnTo>
                                  <a:lnTo>
                                    <a:pt x="97" y="148"/>
                                  </a:lnTo>
                                  <a:lnTo>
                                    <a:pt x="95" y="146"/>
                                  </a:lnTo>
                                  <a:lnTo>
                                    <a:pt x="93" y="146"/>
                                  </a:lnTo>
                                  <a:lnTo>
                                    <a:pt x="93" y="144"/>
                                  </a:lnTo>
                                  <a:lnTo>
                                    <a:pt x="91" y="144"/>
                                  </a:lnTo>
                                  <a:lnTo>
                                    <a:pt x="89" y="142"/>
                                  </a:lnTo>
                                  <a:lnTo>
                                    <a:pt x="87" y="142"/>
                                  </a:lnTo>
                                  <a:lnTo>
                                    <a:pt x="85" y="140"/>
                                  </a:lnTo>
                                  <a:lnTo>
                                    <a:pt x="83" y="138"/>
                                  </a:lnTo>
                                  <a:lnTo>
                                    <a:pt x="81" y="138"/>
                                  </a:lnTo>
                                  <a:lnTo>
                                    <a:pt x="79" y="136"/>
                                  </a:lnTo>
                                  <a:lnTo>
                                    <a:pt x="77" y="136"/>
                                  </a:lnTo>
                                  <a:lnTo>
                                    <a:pt x="75" y="134"/>
                                  </a:lnTo>
                                  <a:lnTo>
                                    <a:pt x="73" y="134"/>
                                  </a:lnTo>
                                  <a:lnTo>
                                    <a:pt x="71" y="132"/>
                                  </a:lnTo>
                                  <a:lnTo>
                                    <a:pt x="69" y="132"/>
                                  </a:lnTo>
                                  <a:lnTo>
                                    <a:pt x="67" y="130"/>
                                  </a:lnTo>
                                  <a:lnTo>
                                    <a:pt x="67" y="128"/>
                                  </a:lnTo>
                                  <a:lnTo>
                                    <a:pt x="65" y="128"/>
                                  </a:lnTo>
                                  <a:lnTo>
                                    <a:pt x="63" y="126"/>
                                  </a:lnTo>
                                  <a:lnTo>
                                    <a:pt x="61" y="126"/>
                                  </a:lnTo>
                                  <a:lnTo>
                                    <a:pt x="61" y="126"/>
                                  </a:lnTo>
                                  <a:lnTo>
                                    <a:pt x="59" y="124"/>
                                  </a:lnTo>
                                  <a:lnTo>
                                    <a:pt x="57" y="124"/>
                                  </a:lnTo>
                                  <a:lnTo>
                                    <a:pt x="55" y="122"/>
                                  </a:lnTo>
                                  <a:lnTo>
                                    <a:pt x="53" y="122"/>
                                  </a:lnTo>
                                  <a:lnTo>
                                    <a:pt x="53" y="120"/>
                                  </a:lnTo>
                                  <a:lnTo>
                                    <a:pt x="51" y="120"/>
                                  </a:lnTo>
                                  <a:lnTo>
                                    <a:pt x="49" y="118"/>
                                  </a:lnTo>
                                  <a:lnTo>
                                    <a:pt x="47" y="118"/>
                                  </a:lnTo>
                                  <a:lnTo>
                                    <a:pt x="47" y="116"/>
                                  </a:lnTo>
                                  <a:lnTo>
                                    <a:pt x="45" y="114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42" y="112"/>
                                  </a:lnTo>
                                  <a:lnTo>
                                    <a:pt x="40" y="112"/>
                                  </a:lnTo>
                                  <a:lnTo>
                                    <a:pt x="38" y="110"/>
                                  </a:lnTo>
                                  <a:lnTo>
                                    <a:pt x="38" y="110"/>
                                  </a:lnTo>
                                  <a:lnTo>
                                    <a:pt x="36" y="108"/>
                                  </a:lnTo>
                                  <a:lnTo>
                                    <a:pt x="34" y="108"/>
                                  </a:lnTo>
                                  <a:lnTo>
                                    <a:pt x="32" y="106"/>
                                  </a:lnTo>
                                  <a:lnTo>
                                    <a:pt x="30" y="104"/>
                                  </a:lnTo>
                                  <a:lnTo>
                                    <a:pt x="28" y="104"/>
                                  </a:lnTo>
                                  <a:lnTo>
                                    <a:pt x="26" y="102"/>
                                  </a:lnTo>
                                  <a:lnTo>
                                    <a:pt x="24" y="100"/>
                                  </a:lnTo>
                                  <a:lnTo>
                                    <a:pt x="22" y="100"/>
                                  </a:lnTo>
                                  <a:lnTo>
                                    <a:pt x="20" y="98"/>
                                  </a:lnTo>
                                  <a:lnTo>
                                    <a:pt x="20" y="98"/>
                                  </a:lnTo>
                                  <a:lnTo>
                                    <a:pt x="18" y="98"/>
                                  </a:lnTo>
                                  <a:lnTo>
                                    <a:pt x="18" y="98"/>
                                  </a:lnTo>
                                  <a:lnTo>
                                    <a:pt x="18" y="98"/>
                                  </a:lnTo>
                                  <a:lnTo>
                                    <a:pt x="18" y="98"/>
                                  </a:lnTo>
                                  <a:lnTo>
                                    <a:pt x="20" y="96"/>
                                  </a:lnTo>
                                  <a:lnTo>
                                    <a:pt x="22" y="94"/>
                                  </a:lnTo>
                                  <a:lnTo>
                                    <a:pt x="24" y="90"/>
                                  </a:lnTo>
                                  <a:lnTo>
                                    <a:pt x="28" y="86"/>
                                  </a:lnTo>
                                  <a:lnTo>
                                    <a:pt x="30" y="80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34" y="7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43" y="58"/>
                                  </a:lnTo>
                                  <a:lnTo>
                                    <a:pt x="49" y="50"/>
                                  </a:lnTo>
                                  <a:lnTo>
                                    <a:pt x="53" y="44"/>
                                  </a:lnTo>
                                  <a:lnTo>
                                    <a:pt x="57" y="38"/>
                                  </a:lnTo>
                                  <a:lnTo>
                                    <a:pt x="61" y="32"/>
                                  </a:lnTo>
                                  <a:lnTo>
                                    <a:pt x="63" y="28"/>
                                  </a:lnTo>
                                  <a:lnTo>
                                    <a:pt x="65" y="24"/>
                                  </a:lnTo>
                                  <a:lnTo>
                                    <a:pt x="65" y="24"/>
                                  </a:lnTo>
                                  <a:lnTo>
                                    <a:pt x="67" y="22"/>
                                  </a:lnTo>
                                  <a:lnTo>
                                    <a:pt x="67" y="22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9" y="20"/>
                                  </a:lnTo>
                                  <a:lnTo>
                                    <a:pt x="69" y="20"/>
                                  </a:lnTo>
                                  <a:lnTo>
                                    <a:pt x="69" y="20"/>
                                  </a:lnTo>
                                  <a:lnTo>
                                    <a:pt x="71" y="22"/>
                                  </a:lnTo>
                                  <a:lnTo>
                                    <a:pt x="73" y="22"/>
                                  </a:lnTo>
                                  <a:lnTo>
                                    <a:pt x="73" y="24"/>
                                  </a:lnTo>
                                  <a:lnTo>
                                    <a:pt x="75" y="24"/>
                                  </a:lnTo>
                                  <a:lnTo>
                                    <a:pt x="75" y="24"/>
                                  </a:lnTo>
                                  <a:lnTo>
                                    <a:pt x="77" y="26"/>
                                  </a:lnTo>
                                  <a:lnTo>
                                    <a:pt x="79" y="26"/>
                                  </a:lnTo>
                                  <a:lnTo>
                                    <a:pt x="79" y="28"/>
                                  </a:lnTo>
                                  <a:lnTo>
                                    <a:pt x="81" y="28"/>
                                  </a:lnTo>
                                  <a:lnTo>
                                    <a:pt x="83" y="28"/>
                                  </a:lnTo>
                                  <a:lnTo>
                                    <a:pt x="85" y="30"/>
                                  </a:lnTo>
                                  <a:lnTo>
                                    <a:pt x="85" y="30"/>
                                  </a:lnTo>
                                  <a:lnTo>
                                    <a:pt x="87" y="32"/>
                                  </a:lnTo>
                                  <a:lnTo>
                                    <a:pt x="89" y="32"/>
                                  </a:lnTo>
                                  <a:lnTo>
                                    <a:pt x="89" y="32"/>
                                  </a:lnTo>
                                  <a:lnTo>
                                    <a:pt x="91" y="34"/>
                                  </a:lnTo>
                                  <a:lnTo>
                                    <a:pt x="91" y="34"/>
                                  </a:lnTo>
                                  <a:lnTo>
                                    <a:pt x="93" y="36"/>
                                  </a:lnTo>
                                  <a:lnTo>
                                    <a:pt x="95" y="36"/>
                                  </a:lnTo>
                                  <a:lnTo>
                                    <a:pt x="97" y="38"/>
                                  </a:lnTo>
                                  <a:lnTo>
                                    <a:pt x="99" y="38"/>
                                  </a:lnTo>
                                  <a:lnTo>
                                    <a:pt x="100" y="40"/>
                                  </a:lnTo>
                                  <a:lnTo>
                                    <a:pt x="102" y="42"/>
                                  </a:lnTo>
                                  <a:lnTo>
                                    <a:pt x="104" y="44"/>
                                  </a:lnTo>
                                  <a:lnTo>
                                    <a:pt x="106" y="44"/>
                                  </a:lnTo>
                                  <a:lnTo>
                                    <a:pt x="106" y="46"/>
                                  </a:lnTo>
                                  <a:lnTo>
                                    <a:pt x="108" y="46"/>
                                  </a:lnTo>
                                  <a:lnTo>
                                    <a:pt x="108" y="46"/>
                                  </a:lnTo>
                                  <a:lnTo>
                                    <a:pt x="110" y="48"/>
                                  </a:lnTo>
                                  <a:lnTo>
                                    <a:pt x="110" y="48"/>
                                  </a:lnTo>
                                  <a:lnTo>
                                    <a:pt x="112" y="50"/>
                                  </a:lnTo>
                                  <a:lnTo>
                                    <a:pt x="112" y="50"/>
                                  </a:lnTo>
                                  <a:lnTo>
                                    <a:pt x="114" y="50"/>
                                  </a:lnTo>
                                  <a:lnTo>
                                    <a:pt x="116" y="52"/>
                                  </a:lnTo>
                                  <a:lnTo>
                                    <a:pt x="116" y="52"/>
                                  </a:lnTo>
                                  <a:lnTo>
                                    <a:pt x="118" y="54"/>
                                  </a:lnTo>
                                  <a:lnTo>
                                    <a:pt x="118" y="54"/>
                                  </a:lnTo>
                                  <a:lnTo>
                                    <a:pt x="120" y="56"/>
                                  </a:lnTo>
                                  <a:lnTo>
                                    <a:pt x="122" y="56"/>
                                  </a:lnTo>
                                  <a:lnTo>
                                    <a:pt x="124" y="56"/>
                                  </a:lnTo>
                                  <a:lnTo>
                                    <a:pt x="124" y="58"/>
                                  </a:lnTo>
                                  <a:lnTo>
                                    <a:pt x="126" y="58"/>
                                  </a:lnTo>
                                  <a:lnTo>
                                    <a:pt x="128" y="60"/>
                                  </a:lnTo>
                                  <a:lnTo>
                                    <a:pt x="130" y="60"/>
                                  </a:lnTo>
                                  <a:lnTo>
                                    <a:pt x="130" y="62"/>
                                  </a:lnTo>
                                  <a:lnTo>
                                    <a:pt x="132" y="62"/>
                                  </a:lnTo>
                                  <a:lnTo>
                                    <a:pt x="132" y="62"/>
                                  </a:lnTo>
                                  <a:lnTo>
                                    <a:pt x="134" y="64"/>
                                  </a:lnTo>
                                  <a:lnTo>
                                    <a:pt x="134" y="64"/>
                                  </a:lnTo>
                                  <a:lnTo>
                                    <a:pt x="136" y="66"/>
                                  </a:lnTo>
                                  <a:lnTo>
                                    <a:pt x="136" y="66"/>
                                  </a:lnTo>
                                  <a:lnTo>
                                    <a:pt x="138" y="66"/>
                                  </a:lnTo>
                                  <a:lnTo>
                                    <a:pt x="138" y="66"/>
                                  </a:lnTo>
                                  <a:lnTo>
                                    <a:pt x="140" y="68"/>
                                  </a:lnTo>
                                  <a:lnTo>
                                    <a:pt x="140" y="68"/>
                                  </a:lnTo>
                                  <a:lnTo>
                                    <a:pt x="142" y="68"/>
                                  </a:lnTo>
                                  <a:lnTo>
                                    <a:pt x="142" y="70"/>
                                  </a:lnTo>
                                  <a:lnTo>
                                    <a:pt x="144" y="70"/>
                                  </a:lnTo>
                                  <a:lnTo>
                                    <a:pt x="146" y="72"/>
                                  </a:lnTo>
                                  <a:lnTo>
                                    <a:pt x="148" y="74"/>
                                  </a:lnTo>
                                  <a:lnTo>
                                    <a:pt x="150" y="74"/>
                                  </a:lnTo>
                                  <a:lnTo>
                                    <a:pt x="152" y="76"/>
                                  </a:lnTo>
                                  <a:lnTo>
                                    <a:pt x="154" y="76"/>
                                  </a:lnTo>
                                  <a:lnTo>
                                    <a:pt x="155" y="78"/>
                                  </a:lnTo>
                                  <a:lnTo>
                                    <a:pt x="155" y="78"/>
                                  </a:lnTo>
                                  <a:lnTo>
                                    <a:pt x="157" y="78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59" y="80"/>
                                  </a:lnTo>
                                  <a:lnTo>
                                    <a:pt x="159" y="80"/>
                                  </a:lnTo>
                                  <a:lnTo>
                                    <a:pt x="161" y="82"/>
                                  </a:lnTo>
                                  <a:lnTo>
                                    <a:pt x="161" y="82"/>
                                  </a:lnTo>
                                  <a:lnTo>
                                    <a:pt x="161" y="82"/>
                                  </a:lnTo>
                                  <a:lnTo>
                                    <a:pt x="161" y="82"/>
                                  </a:lnTo>
                                  <a:lnTo>
                                    <a:pt x="167" y="70"/>
                                  </a:lnTo>
                                  <a:lnTo>
                                    <a:pt x="167" y="70"/>
                                  </a:lnTo>
                                  <a:lnTo>
                                    <a:pt x="167" y="70"/>
                                  </a:lnTo>
                                  <a:lnTo>
                                    <a:pt x="165" y="68"/>
                                  </a:lnTo>
                                  <a:lnTo>
                                    <a:pt x="165" y="68"/>
                                  </a:lnTo>
                                  <a:lnTo>
                                    <a:pt x="163" y="66"/>
                                  </a:lnTo>
                                  <a:lnTo>
                                    <a:pt x="163" y="66"/>
                                  </a:lnTo>
                                  <a:lnTo>
                                    <a:pt x="161" y="64"/>
                                  </a:lnTo>
                                  <a:lnTo>
                                    <a:pt x="161" y="64"/>
                                  </a:lnTo>
                                  <a:lnTo>
                                    <a:pt x="159" y="62"/>
                                  </a:lnTo>
                                  <a:lnTo>
                                    <a:pt x="157" y="62"/>
                                  </a:lnTo>
                                  <a:lnTo>
                                    <a:pt x="157" y="60"/>
                                  </a:lnTo>
                                  <a:lnTo>
                                    <a:pt x="154" y="58"/>
                                  </a:lnTo>
                                  <a:lnTo>
                                    <a:pt x="154" y="58"/>
                                  </a:lnTo>
                                  <a:lnTo>
                                    <a:pt x="152" y="56"/>
                                  </a:lnTo>
                                  <a:lnTo>
                                    <a:pt x="150" y="54"/>
                                  </a:lnTo>
                                  <a:lnTo>
                                    <a:pt x="148" y="54"/>
                                  </a:lnTo>
                                  <a:lnTo>
                                    <a:pt x="148" y="54"/>
                                  </a:lnTo>
                                  <a:lnTo>
                                    <a:pt x="148" y="52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144" y="52"/>
                                  </a:lnTo>
                                  <a:lnTo>
                                    <a:pt x="144" y="50"/>
                                  </a:lnTo>
                                  <a:lnTo>
                                    <a:pt x="142" y="50"/>
                                  </a:lnTo>
                                  <a:lnTo>
                                    <a:pt x="140" y="50"/>
                                  </a:lnTo>
                                  <a:lnTo>
                                    <a:pt x="140" y="48"/>
                                  </a:lnTo>
                                  <a:lnTo>
                                    <a:pt x="138" y="48"/>
                                  </a:lnTo>
                                  <a:lnTo>
                                    <a:pt x="138" y="48"/>
                                  </a:lnTo>
                                  <a:lnTo>
                                    <a:pt x="136" y="46"/>
                                  </a:lnTo>
                                  <a:lnTo>
                                    <a:pt x="134" y="46"/>
                                  </a:lnTo>
                                  <a:lnTo>
                                    <a:pt x="132" y="44"/>
                                  </a:lnTo>
                                  <a:lnTo>
                                    <a:pt x="130" y="42"/>
                                  </a:lnTo>
                                  <a:lnTo>
                                    <a:pt x="128" y="42"/>
                                  </a:lnTo>
                                  <a:lnTo>
                                    <a:pt x="126" y="40"/>
                                  </a:lnTo>
                                  <a:lnTo>
                                    <a:pt x="124" y="40"/>
                                  </a:lnTo>
                                  <a:lnTo>
                                    <a:pt x="122" y="38"/>
                                  </a:lnTo>
                                  <a:lnTo>
                                    <a:pt x="120" y="38"/>
                                  </a:lnTo>
                                  <a:lnTo>
                                    <a:pt x="118" y="36"/>
                                  </a:lnTo>
                                  <a:lnTo>
                                    <a:pt x="114" y="34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110" y="32"/>
                                  </a:lnTo>
                                  <a:lnTo>
                                    <a:pt x="110" y="32"/>
                                  </a:lnTo>
                                  <a:lnTo>
                                    <a:pt x="108" y="30"/>
                                  </a:lnTo>
                                  <a:lnTo>
                                    <a:pt x="106" y="30"/>
                                  </a:lnTo>
                                  <a:lnTo>
                                    <a:pt x="104" y="28"/>
                                  </a:lnTo>
                                  <a:lnTo>
                                    <a:pt x="102" y="28"/>
                                  </a:lnTo>
                                  <a:lnTo>
                                    <a:pt x="100" y="26"/>
                                  </a:lnTo>
                                  <a:lnTo>
                                    <a:pt x="99" y="26"/>
                                  </a:lnTo>
                                  <a:lnTo>
                                    <a:pt x="99" y="24"/>
                                  </a:lnTo>
                                  <a:lnTo>
                                    <a:pt x="99" y="24"/>
                                  </a:lnTo>
                                  <a:lnTo>
                                    <a:pt x="99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8" name="Freeform 78"/>
                          <wps:cNvSpPr>
                            <a:spLocks/>
                          </wps:cNvSpPr>
                          <wps:spPr bwMode="auto">
                            <a:xfrm>
                              <a:off x="488950" y="5921375"/>
                              <a:ext cx="115888" cy="171450"/>
                            </a:xfrm>
                            <a:custGeom>
                              <a:avLst/>
                              <a:gdLst>
                                <a:gd name="T0" fmla="*/ 57 w 73"/>
                                <a:gd name="T1" fmla="*/ 0 h 108"/>
                                <a:gd name="T2" fmla="*/ 57 w 73"/>
                                <a:gd name="T3" fmla="*/ 0 h 108"/>
                                <a:gd name="T4" fmla="*/ 59 w 73"/>
                                <a:gd name="T5" fmla="*/ 0 h 108"/>
                                <a:gd name="T6" fmla="*/ 59 w 73"/>
                                <a:gd name="T7" fmla="*/ 0 h 108"/>
                                <a:gd name="T8" fmla="*/ 61 w 73"/>
                                <a:gd name="T9" fmla="*/ 2 h 108"/>
                                <a:gd name="T10" fmla="*/ 61 w 73"/>
                                <a:gd name="T11" fmla="*/ 2 h 108"/>
                                <a:gd name="T12" fmla="*/ 63 w 73"/>
                                <a:gd name="T13" fmla="*/ 2 h 108"/>
                                <a:gd name="T14" fmla="*/ 65 w 73"/>
                                <a:gd name="T15" fmla="*/ 4 h 108"/>
                                <a:gd name="T16" fmla="*/ 65 w 73"/>
                                <a:gd name="T17" fmla="*/ 4 h 108"/>
                                <a:gd name="T18" fmla="*/ 67 w 73"/>
                                <a:gd name="T19" fmla="*/ 4 h 108"/>
                                <a:gd name="T20" fmla="*/ 67 w 73"/>
                                <a:gd name="T21" fmla="*/ 6 h 108"/>
                                <a:gd name="T22" fmla="*/ 69 w 73"/>
                                <a:gd name="T23" fmla="*/ 6 h 108"/>
                                <a:gd name="T24" fmla="*/ 69 w 73"/>
                                <a:gd name="T25" fmla="*/ 8 h 108"/>
                                <a:gd name="T26" fmla="*/ 71 w 73"/>
                                <a:gd name="T27" fmla="*/ 8 h 108"/>
                                <a:gd name="T28" fmla="*/ 71 w 73"/>
                                <a:gd name="T29" fmla="*/ 8 h 108"/>
                                <a:gd name="T30" fmla="*/ 73 w 73"/>
                                <a:gd name="T31" fmla="*/ 10 h 108"/>
                                <a:gd name="T32" fmla="*/ 73 w 73"/>
                                <a:gd name="T33" fmla="*/ 10 h 108"/>
                                <a:gd name="T34" fmla="*/ 69 w 73"/>
                                <a:gd name="T35" fmla="*/ 14 h 108"/>
                                <a:gd name="T36" fmla="*/ 63 w 73"/>
                                <a:gd name="T37" fmla="*/ 24 h 108"/>
                                <a:gd name="T38" fmla="*/ 57 w 73"/>
                                <a:gd name="T39" fmla="*/ 34 h 108"/>
                                <a:gd name="T40" fmla="*/ 54 w 73"/>
                                <a:gd name="T41" fmla="*/ 42 h 108"/>
                                <a:gd name="T42" fmla="*/ 50 w 73"/>
                                <a:gd name="T43" fmla="*/ 46 h 108"/>
                                <a:gd name="T44" fmla="*/ 48 w 73"/>
                                <a:gd name="T45" fmla="*/ 50 h 108"/>
                                <a:gd name="T46" fmla="*/ 44 w 73"/>
                                <a:gd name="T47" fmla="*/ 56 h 108"/>
                                <a:gd name="T48" fmla="*/ 40 w 73"/>
                                <a:gd name="T49" fmla="*/ 62 h 108"/>
                                <a:gd name="T50" fmla="*/ 36 w 73"/>
                                <a:gd name="T51" fmla="*/ 66 h 108"/>
                                <a:gd name="T52" fmla="*/ 32 w 73"/>
                                <a:gd name="T53" fmla="*/ 74 h 108"/>
                                <a:gd name="T54" fmla="*/ 26 w 73"/>
                                <a:gd name="T55" fmla="*/ 82 h 108"/>
                                <a:gd name="T56" fmla="*/ 24 w 73"/>
                                <a:gd name="T57" fmla="*/ 88 h 108"/>
                                <a:gd name="T58" fmla="*/ 20 w 73"/>
                                <a:gd name="T59" fmla="*/ 92 h 108"/>
                                <a:gd name="T60" fmla="*/ 16 w 73"/>
                                <a:gd name="T61" fmla="*/ 100 h 108"/>
                                <a:gd name="T62" fmla="*/ 12 w 73"/>
                                <a:gd name="T63" fmla="*/ 106 h 108"/>
                                <a:gd name="T64" fmla="*/ 10 w 73"/>
                                <a:gd name="T65" fmla="*/ 108 h 108"/>
                                <a:gd name="T66" fmla="*/ 0 w 73"/>
                                <a:gd name="T67" fmla="*/ 98 h 108"/>
                                <a:gd name="T68" fmla="*/ 0 w 73"/>
                                <a:gd name="T69" fmla="*/ 96 h 108"/>
                                <a:gd name="T70" fmla="*/ 0 w 73"/>
                                <a:gd name="T71" fmla="*/ 94 h 108"/>
                                <a:gd name="T72" fmla="*/ 2 w 73"/>
                                <a:gd name="T73" fmla="*/ 92 h 108"/>
                                <a:gd name="T74" fmla="*/ 4 w 73"/>
                                <a:gd name="T75" fmla="*/ 90 h 108"/>
                                <a:gd name="T76" fmla="*/ 6 w 73"/>
                                <a:gd name="T77" fmla="*/ 86 h 108"/>
                                <a:gd name="T78" fmla="*/ 12 w 73"/>
                                <a:gd name="T79" fmla="*/ 78 h 108"/>
                                <a:gd name="T80" fmla="*/ 16 w 73"/>
                                <a:gd name="T81" fmla="*/ 72 h 108"/>
                                <a:gd name="T82" fmla="*/ 20 w 73"/>
                                <a:gd name="T83" fmla="*/ 66 h 108"/>
                                <a:gd name="T84" fmla="*/ 24 w 73"/>
                                <a:gd name="T85" fmla="*/ 62 h 108"/>
                                <a:gd name="T86" fmla="*/ 26 w 73"/>
                                <a:gd name="T87" fmla="*/ 54 h 108"/>
                                <a:gd name="T88" fmla="*/ 30 w 73"/>
                                <a:gd name="T89" fmla="*/ 46 h 108"/>
                                <a:gd name="T90" fmla="*/ 34 w 73"/>
                                <a:gd name="T91" fmla="*/ 42 h 108"/>
                                <a:gd name="T92" fmla="*/ 36 w 73"/>
                                <a:gd name="T93" fmla="*/ 38 h 108"/>
                                <a:gd name="T94" fmla="*/ 40 w 73"/>
                                <a:gd name="T95" fmla="*/ 34 h 108"/>
                                <a:gd name="T96" fmla="*/ 42 w 73"/>
                                <a:gd name="T97" fmla="*/ 28 h 108"/>
                                <a:gd name="T98" fmla="*/ 44 w 73"/>
                                <a:gd name="T99" fmla="*/ 24 h 108"/>
                                <a:gd name="T100" fmla="*/ 48 w 73"/>
                                <a:gd name="T101" fmla="*/ 20 h 108"/>
                                <a:gd name="T102" fmla="*/ 50 w 73"/>
                                <a:gd name="T103" fmla="*/ 16 h 108"/>
                                <a:gd name="T104" fmla="*/ 52 w 73"/>
                                <a:gd name="T105" fmla="*/ 12 h 108"/>
                                <a:gd name="T106" fmla="*/ 52 w 73"/>
                                <a:gd name="T107" fmla="*/ 10 h 108"/>
                                <a:gd name="T108" fmla="*/ 57 w 73"/>
                                <a:gd name="T109" fmla="*/ 0 h 108"/>
                                <a:gd name="T110" fmla="*/ 57 w 73"/>
                                <a:gd name="T111" fmla="*/ 0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73" h="108">
                                  <a:moveTo>
                                    <a:pt x="57" y="0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7" y="6"/>
                                  </a:lnTo>
                                  <a:lnTo>
                                    <a:pt x="69" y="6"/>
                                  </a:lnTo>
                                  <a:lnTo>
                                    <a:pt x="69" y="8"/>
                                  </a:lnTo>
                                  <a:lnTo>
                                    <a:pt x="71" y="8"/>
                                  </a:lnTo>
                                  <a:lnTo>
                                    <a:pt x="71" y="8"/>
                                  </a:lnTo>
                                  <a:lnTo>
                                    <a:pt x="73" y="10"/>
                                  </a:lnTo>
                                  <a:lnTo>
                                    <a:pt x="73" y="10"/>
                                  </a:lnTo>
                                  <a:lnTo>
                                    <a:pt x="69" y="14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57" y="34"/>
                                  </a:lnTo>
                                  <a:lnTo>
                                    <a:pt x="54" y="42"/>
                                  </a:lnTo>
                                  <a:lnTo>
                                    <a:pt x="50" y="46"/>
                                  </a:lnTo>
                                  <a:lnTo>
                                    <a:pt x="48" y="50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40" y="62"/>
                                  </a:lnTo>
                                  <a:lnTo>
                                    <a:pt x="36" y="66"/>
                                  </a:lnTo>
                                  <a:lnTo>
                                    <a:pt x="32" y="74"/>
                                  </a:lnTo>
                                  <a:lnTo>
                                    <a:pt x="26" y="82"/>
                                  </a:lnTo>
                                  <a:lnTo>
                                    <a:pt x="24" y="88"/>
                                  </a:lnTo>
                                  <a:lnTo>
                                    <a:pt x="20" y="92"/>
                                  </a:lnTo>
                                  <a:lnTo>
                                    <a:pt x="16" y="100"/>
                                  </a:lnTo>
                                  <a:lnTo>
                                    <a:pt x="12" y="106"/>
                                  </a:lnTo>
                                  <a:lnTo>
                                    <a:pt x="10" y="108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6" y="86"/>
                                  </a:lnTo>
                                  <a:lnTo>
                                    <a:pt x="12" y="78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24" y="62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30" y="46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2" y="28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48" y="20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9" name="Freeform 79"/>
                          <wps:cNvSpPr>
                            <a:spLocks/>
                          </wps:cNvSpPr>
                          <wps:spPr bwMode="auto">
                            <a:xfrm>
                              <a:off x="414338" y="5883275"/>
                              <a:ext cx="103188" cy="152400"/>
                            </a:xfrm>
                            <a:custGeom>
                              <a:avLst/>
                              <a:gdLst>
                                <a:gd name="T0" fmla="*/ 55 w 65"/>
                                <a:gd name="T1" fmla="*/ 0 h 96"/>
                                <a:gd name="T2" fmla="*/ 51 w 65"/>
                                <a:gd name="T3" fmla="*/ 4 h 96"/>
                                <a:gd name="T4" fmla="*/ 49 w 65"/>
                                <a:gd name="T5" fmla="*/ 8 h 96"/>
                                <a:gd name="T6" fmla="*/ 46 w 65"/>
                                <a:gd name="T7" fmla="*/ 12 h 96"/>
                                <a:gd name="T8" fmla="*/ 42 w 65"/>
                                <a:gd name="T9" fmla="*/ 18 h 96"/>
                                <a:gd name="T10" fmla="*/ 40 w 65"/>
                                <a:gd name="T11" fmla="*/ 24 h 96"/>
                                <a:gd name="T12" fmla="*/ 36 w 65"/>
                                <a:gd name="T13" fmla="*/ 28 h 96"/>
                                <a:gd name="T14" fmla="*/ 34 w 65"/>
                                <a:gd name="T15" fmla="*/ 32 h 96"/>
                                <a:gd name="T16" fmla="*/ 32 w 65"/>
                                <a:gd name="T17" fmla="*/ 36 h 96"/>
                                <a:gd name="T18" fmla="*/ 28 w 65"/>
                                <a:gd name="T19" fmla="*/ 40 h 96"/>
                                <a:gd name="T20" fmla="*/ 26 w 65"/>
                                <a:gd name="T21" fmla="*/ 46 h 96"/>
                                <a:gd name="T22" fmla="*/ 22 w 65"/>
                                <a:gd name="T23" fmla="*/ 50 h 96"/>
                                <a:gd name="T24" fmla="*/ 20 w 65"/>
                                <a:gd name="T25" fmla="*/ 56 h 96"/>
                                <a:gd name="T26" fmla="*/ 16 w 65"/>
                                <a:gd name="T27" fmla="*/ 62 h 96"/>
                                <a:gd name="T28" fmla="*/ 14 w 65"/>
                                <a:gd name="T29" fmla="*/ 68 h 96"/>
                                <a:gd name="T30" fmla="*/ 12 w 65"/>
                                <a:gd name="T31" fmla="*/ 70 h 96"/>
                                <a:gd name="T32" fmla="*/ 10 w 65"/>
                                <a:gd name="T33" fmla="*/ 74 h 96"/>
                                <a:gd name="T34" fmla="*/ 6 w 65"/>
                                <a:gd name="T35" fmla="*/ 78 h 96"/>
                                <a:gd name="T36" fmla="*/ 4 w 65"/>
                                <a:gd name="T37" fmla="*/ 82 h 96"/>
                                <a:gd name="T38" fmla="*/ 0 w 65"/>
                                <a:gd name="T39" fmla="*/ 86 h 96"/>
                                <a:gd name="T40" fmla="*/ 0 w 65"/>
                                <a:gd name="T41" fmla="*/ 86 h 96"/>
                                <a:gd name="T42" fmla="*/ 10 w 65"/>
                                <a:gd name="T43" fmla="*/ 96 h 96"/>
                                <a:gd name="T44" fmla="*/ 12 w 65"/>
                                <a:gd name="T45" fmla="*/ 94 h 96"/>
                                <a:gd name="T46" fmla="*/ 14 w 65"/>
                                <a:gd name="T47" fmla="*/ 90 h 96"/>
                                <a:gd name="T48" fmla="*/ 16 w 65"/>
                                <a:gd name="T49" fmla="*/ 84 h 96"/>
                                <a:gd name="T50" fmla="*/ 20 w 65"/>
                                <a:gd name="T51" fmla="*/ 80 h 96"/>
                                <a:gd name="T52" fmla="*/ 24 w 65"/>
                                <a:gd name="T53" fmla="*/ 74 h 96"/>
                                <a:gd name="T54" fmla="*/ 30 w 65"/>
                                <a:gd name="T55" fmla="*/ 66 h 96"/>
                                <a:gd name="T56" fmla="*/ 34 w 65"/>
                                <a:gd name="T57" fmla="*/ 58 h 96"/>
                                <a:gd name="T58" fmla="*/ 38 w 65"/>
                                <a:gd name="T59" fmla="*/ 52 h 96"/>
                                <a:gd name="T60" fmla="*/ 42 w 65"/>
                                <a:gd name="T61" fmla="*/ 46 h 96"/>
                                <a:gd name="T62" fmla="*/ 44 w 65"/>
                                <a:gd name="T63" fmla="*/ 38 h 96"/>
                                <a:gd name="T64" fmla="*/ 47 w 65"/>
                                <a:gd name="T65" fmla="*/ 32 h 96"/>
                                <a:gd name="T66" fmla="*/ 51 w 65"/>
                                <a:gd name="T67" fmla="*/ 26 h 96"/>
                                <a:gd name="T68" fmla="*/ 55 w 65"/>
                                <a:gd name="T69" fmla="*/ 20 h 96"/>
                                <a:gd name="T70" fmla="*/ 61 w 65"/>
                                <a:gd name="T71" fmla="*/ 12 h 96"/>
                                <a:gd name="T72" fmla="*/ 65 w 65"/>
                                <a:gd name="T73" fmla="*/ 8 h 96"/>
                                <a:gd name="T74" fmla="*/ 65 w 65"/>
                                <a:gd name="T75" fmla="*/ 6 h 96"/>
                                <a:gd name="T76" fmla="*/ 55 w 65"/>
                                <a:gd name="T77" fmla="*/ 0 h 96"/>
                                <a:gd name="T78" fmla="*/ 55 w 65"/>
                                <a:gd name="T79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65" h="96">
                                  <a:moveTo>
                                    <a:pt x="55" y="0"/>
                                  </a:moveTo>
                                  <a:lnTo>
                                    <a:pt x="51" y="4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0" y="56"/>
                                  </a:lnTo>
                                  <a:lnTo>
                                    <a:pt x="16" y="62"/>
                                  </a:lnTo>
                                  <a:lnTo>
                                    <a:pt x="14" y="68"/>
                                  </a:lnTo>
                                  <a:lnTo>
                                    <a:pt x="12" y="70"/>
                                  </a:lnTo>
                                  <a:lnTo>
                                    <a:pt x="10" y="74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10" y="96"/>
                                  </a:lnTo>
                                  <a:lnTo>
                                    <a:pt x="12" y="94"/>
                                  </a:lnTo>
                                  <a:lnTo>
                                    <a:pt x="14" y="90"/>
                                  </a:lnTo>
                                  <a:lnTo>
                                    <a:pt x="16" y="84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30" y="66"/>
                                  </a:lnTo>
                                  <a:lnTo>
                                    <a:pt x="34" y="58"/>
                                  </a:lnTo>
                                  <a:lnTo>
                                    <a:pt x="38" y="52"/>
                                  </a:lnTo>
                                  <a:lnTo>
                                    <a:pt x="42" y="46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51" y="26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61" y="12"/>
                                  </a:lnTo>
                                  <a:lnTo>
                                    <a:pt x="65" y="8"/>
                                  </a:lnTo>
                                  <a:lnTo>
                                    <a:pt x="65" y="6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0" name="Freeform 80"/>
                          <wps:cNvSpPr>
                            <a:spLocks/>
                          </wps:cNvSpPr>
                          <wps:spPr bwMode="auto">
                            <a:xfrm>
                              <a:off x="387350" y="5902325"/>
                              <a:ext cx="165100" cy="111125"/>
                            </a:xfrm>
                            <a:custGeom>
                              <a:avLst/>
                              <a:gdLst>
                                <a:gd name="T0" fmla="*/ 6 w 104"/>
                                <a:gd name="T1" fmla="*/ 4 h 70"/>
                                <a:gd name="T2" fmla="*/ 0 w 104"/>
                                <a:gd name="T3" fmla="*/ 12 h 70"/>
                                <a:gd name="T4" fmla="*/ 0 w 104"/>
                                <a:gd name="T5" fmla="*/ 14 h 70"/>
                                <a:gd name="T6" fmla="*/ 4 w 104"/>
                                <a:gd name="T7" fmla="*/ 16 h 70"/>
                                <a:gd name="T8" fmla="*/ 6 w 104"/>
                                <a:gd name="T9" fmla="*/ 18 h 70"/>
                                <a:gd name="T10" fmla="*/ 11 w 104"/>
                                <a:gd name="T11" fmla="*/ 20 h 70"/>
                                <a:gd name="T12" fmla="*/ 15 w 104"/>
                                <a:gd name="T13" fmla="*/ 22 h 70"/>
                                <a:gd name="T14" fmla="*/ 21 w 104"/>
                                <a:gd name="T15" fmla="*/ 26 h 70"/>
                                <a:gd name="T16" fmla="*/ 25 w 104"/>
                                <a:gd name="T17" fmla="*/ 28 h 70"/>
                                <a:gd name="T18" fmla="*/ 27 w 104"/>
                                <a:gd name="T19" fmla="*/ 28 h 70"/>
                                <a:gd name="T20" fmla="*/ 31 w 104"/>
                                <a:gd name="T21" fmla="*/ 30 h 70"/>
                                <a:gd name="T22" fmla="*/ 35 w 104"/>
                                <a:gd name="T23" fmla="*/ 32 h 70"/>
                                <a:gd name="T24" fmla="*/ 39 w 104"/>
                                <a:gd name="T25" fmla="*/ 36 h 70"/>
                                <a:gd name="T26" fmla="*/ 43 w 104"/>
                                <a:gd name="T27" fmla="*/ 38 h 70"/>
                                <a:gd name="T28" fmla="*/ 47 w 104"/>
                                <a:gd name="T29" fmla="*/ 40 h 70"/>
                                <a:gd name="T30" fmla="*/ 51 w 104"/>
                                <a:gd name="T31" fmla="*/ 44 h 70"/>
                                <a:gd name="T32" fmla="*/ 55 w 104"/>
                                <a:gd name="T33" fmla="*/ 46 h 70"/>
                                <a:gd name="T34" fmla="*/ 61 w 104"/>
                                <a:gd name="T35" fmla="*/ 48 h 70"/>
                                <a:gd name="T36" fmla="*/ 64 w 104"/>
                                <a:gd name="T37" fmla="*/ 50 h 70"/>
                                <a:gd name="T38" fmla="*/ 68 w 104"/>
                                <a:gd name="T39" fmla="*/ 52 h 70"/>
                                <a:gd name="T40" fmla="*/ 70 w 104"/>
                                <a:gd name="T41" fmla="*/ 54 h 70"/>
                                <a:gd name="T42" fmla="*/ 74 w 104"/>
                                <a:gd name="T43" fmla="*/ 56 h 70"/>
                                <a:gd name="T44" fmla="*/ 80 w 104"/>
                                <a:gd name="T45" fmla="*/ 58 h 70"/>
                                <a:gd name="T46" fmla="*/ 82 w 104"/>
                                <a:gd name="T47" fmla="*/ 60 h 70"/>
                                <a:gd name="T48" fmla="*/ 86 w 104"/>
                                <a:gd name="T49" fmla="*/ 62 h 70"/>
                                <a:gd name="T50" fmla="*/ 90 w 104"/>
                                <a:gd name="T51" fmla="*/ 66 h 70"/>
                                <a:gd name="T52" fmla="*/ 94 w 104"/>
                                <a:gd name="T53" fmla="*/ 68 h 70"/>
                                <a:gd name="T54" fmla="*/ 96 w 104"/>
                                <a:gd name="T55" fmla="*/ 70 h 70"/>
                                <a:gd name="T56" fmla="*/ 104 w 104"/>
                                <a:gd name="T57" fmla="*/ 56 h 70"/>
                                <a:gd name="T58" fmla="*/ 102 w 104"/>
                                <a:gd name="T59" fmla="*/ 54 h 70"/>
                                <a:gd name="T60" fmla="*/ 98 w 104"/>
                                <a:gd name="T61" fmla="*/ 52 h 70"/>
                                <a:gd name="T62" fmla="*/ 94 w 104"/>
                                <a:gd name="T63" fmla="*/ 50 h 70"/>
                                <a:gd name="T64" fmla="*/ 90 w 104"/>
                                <a:gd name="T65" fmla="*/ 48 h 70"/>
                                <a:gd name="T66" fmla="*/ 88 w 104"/>
                                <a:gd name="T67" fmla="*/ 48 h 70"/>
                                <a:gd name="T68" fmla="*/ 84 w 104"/>
                                <a:gd name="T69" fmla="*/ 46 h 70"/>
                                <a:gd name="T70" fmla="*/ 80 w 104"/>
                                <a:gd name="T71" fmla="*/ 44 h 70"/>
                                <a:gd name="T72" fmla="*/ 76 w 104"/>
                                <a:gd name="T73" fmla="*/ 42 h 70"/>
                                <a:gd name="T74" fmla="*/ 72 w 104"/>
                                <a:gd name="T75" fmla="*/ 38 h 70"/>
                                <a:gd name="T76" fmla="*/ 68 w 104"/>
                                <a:gd name="T77" fmla="*/ 36 h 70"/>
                                <a:gd name="T78" fmla="*/ 64 w 104"/>
                                <a:gd name="T79" fmla="*/ 34 h 70"/>
                                <a:gd name="T80" fmla="*/ 61 w 104"/>
                                <a:gd name="T81" fmla="*/ 32 h 70"/>
                                <a:gd name="T82" fmla="*/ 57 w 104"/>
                                <a:gd name="T83" fmla="*/ 30 h 70"/>
                                <a:gd name="T84" fmla="*/ 53 w 104"/>
                                <a:gd name="T85" fmla="*/ 26 h 70"/>
                                <a:gd name="T86" fmla="*/ 49 w 104"/>
                                <a:gd name="T87" fmla="*/ 24 h 70"/>
                                <a:gd name="T88" fmla="*/ 45 w 104"/>
                                <a:gd name="T89" fmla="*/ 24 h 70"/>
                                <a:gd name="T90" fmla="*/ 43 w 104"/>
                                <a:gd name="T91" fmla="*/ 22 h 70"/>
                                <a:gd name="T92" fmla="*/ 39 w 104"/>
                                <a:gd name="T93" fmla="*/ 20 h 70"/>
                                <a:gd name="T94" fmla="*/ 33 w 104"/>
                                <a:gd name="T95" fmla="*/ 16 h 70"/>
                                <a:gd name="T96" fmla="*/ 25 w 104"/>
                                <a:gd name="T97" fmla="*/ 12 h 70"/>
                                <a:gd name="T98" fmla="*/ 21 w 104"/>
                                <a:gd name="T99" fmla="*/ 8 h 70"/>
                                <a:gd name="T100" fmla="*/ 15 w 104"/>
                                <a:gd name="T101" fmla="*/ 4 h 70"/>
                                <a:gd name="T102" fmla="*/ 9 w 104"/>
                                <a:gd name="T103" fmla="*/ 0 h 70"/>
                                <a:gd name="T104" fmla="*/ 9 w 104"/>
                                <a:gd name="T10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04" h="70">
                                  <a:moveTo>
                                    <a:pt x="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17" y="24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23" y="26"/>
                                  </a:lnTo>
                                  <a:lnTo>
                                    <a:pt x="23" y="26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29" y="30"/>
                                  </a:lnTo>
                                  <a:lnTo>
                                    <a:pt x="29" y="3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5" y="32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39" y="36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5" y="38"/>
                                  </a:lnTo>
                                  <a:lnTo>
                                    <a:pt x="47" y="40"/>
                                  </a:lnTo>
                                  <a:lnTo>
                                    <a:pt x="47" y="40"/>
                                  </a:lnTo>
                                  <a:lnTo>
                                    <a:pt x="49" y="42"/>
                                  </a:lnTo>
                                  <a:lnTo>
                                    <a:pt x="51" y="42"/>
                                  </a:lnTo>
                                  <a:lnTo>
                                    <a:pt x="51" y="44"/>
                                  </a:lnTo>
                                  <a:lnTo>
                                    <a:pt x="53" y="44"/>
                                  </a:lnTo>
                                  <a:lnTo>
                                    <a:pt x="55" y="46"/>
                                  </a:lnTo>
                                  <a:lnTo>
                                    <a:pt x="55" y="46"/>
                                  </a:lnTo>
                                  <a:lnTo>
                                    <a:pt x="57" y="46"/>
                                  </a:lnTo>
                                  <a:lnTo>
                                    <a:pt x="59" y="48"/>
                                  </a:lnTo>
                                  <a:lnTo>
                                    <a:pt x="61" y="48"/>
                                  </a:lnTo>
                                  <a:lnTo>
                                    <a:pt x="61" y="48"/>
                                  </a:lnTo>
                                  <a:lnTo>
                                    <a:pt x="63" y="50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66" y="52"/>
                                  </a:lnTo>
                                  <a:lnTo>
                                    <a:pt x="68" y="52"/>
                                  </a:lnTo>
                                  <a:lnTo>
                                    <a:pt x="68" y="52"/>
                                  </a:lnTo>
                                  <a:lnTo>
                                    <a:pt x="70" y="54"/>
                                  </a:lnTo>
                                  <a:lnTo>
                                    <a:pt x="70" y="54"/>
                                  </a:lnTo>
                                  <a:lnTo>
                                    <a:pt x="72" y="54"/>
                                  </a:lnTo>
                                  <a:lnTo>
                                    <a:pt x="74" y="56"/>
                                  </a:lnTo>
                                  <a:lnTo>
                                    <a:pt x="74" y="56"/>
                                  </a:lnTo>
                                  <a:lnTo>
                                    <a:pt x="76" y="56"/>
                                  </a:lnTo>
                                  <a:lnTo>
                                    <a:pt x="78" y="58"/>
                                  </a:lnTo>
                                  <a:lnTo>
                                    <a:pt x="80" y="58"/>
                                  </a:lnTo>
                                  <a:lnTo>
                                    <a:pt x="80" y="58"/>
                                  </a:lnTo>
                                  <a:lnTo>
                                    <a:pt x="82" y="60"/>
                                  </a:lnTo>
                                  <a:lnTo>
                                    <a:pt x="82" y="60"/>
                                  </a:lnTo>
                                  <a:lnTo>
                                    <a:pt x="84" y="60"/>
                                  </a:lnTo>
                                  <a:lnTo>
                                    <a:pt x="86" y="62"/>
                                  </a:lnTo>
                                  <a:lnTo>
                                    <a:pt x="86" y="62"/>
                                  </a:lnTo>
                                  <a:lnTo>
                                    <a:pt x="88" y="62"/>
                                  </a:lnTo>
                                  <a:lnTo>
                                    <a:pt x="88" y="64"/>
                                  </a:lnTo>
                                  <a:lnTo>
                                    <a:pt x="90" y="66"/>
                                  </a:lnTo>
                                  <a:lnTo>
                                    <a:pt x="92" y="66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6" y="68"/>
                                  </a:lnTo>
                                  <a:lnTo>
                                    <a:pt x="96" y="70"/>
                                  </a:lnTo>
                                  <a:lnTo>
                                    <a:pt x="96" y="70"/>
                                  </a:lnTo>
                                  <a:lnTo>
                                    <a:pt x="96" y="70"/>
                                  </a:lnTo>
                                  <a:lnTo>
                                    <a:pt x="104" y="56"/>
                                  </a:lnTo>
                                  <a:lnTo>
                                    <a:pt x="104" y="56"/>
                                  </a:lnTo>
                                  <a:lnTo>
                                    <a:pt x="104" y="56"/>
                                  </a:lnTo>
                                  <a:lnTo>
                                    <a:pt x="104" y="56"/>
                                  </a:lnTo>
                                  <a:lnTo>
                                    <a:pt x="102" y="54"/>
                                  </a:lnTo>
                                  <a:lnTo>
                                    <a:pt x="102" y="54"/>
                                  </a:lnTo>
                                  <a:lnTo>
                                    <a:pt x="100" y="54"/>
                                  </a:lnTo>
                                  <a:lnTo>
                                    <a:pt x="98" y="52"/>
                                  </a:lnTo>
                                  <a:lnTo>
                                    <a:pt x="96" y="52"/>
                                  </a:lnTo>
                                  <a:lnTo>
                                    <a:pt x="94" y="52"/>
                                  </a:lnTo>
                                  <a:lnTo>
                                    <a:pt x="94" y="50"/>
                                  </a:lnTo>
                                  <a:lnTo>
                                    <a:pt x="92" y="50"/>
                                  </a:lnTo>
                                  <a:lnTo>
                                    <a:pt x="92" y="50"/>
                                  </a:lnTo>
                                  <a:lnTo>
                                    <a:pt x="90" y="48"/>
                                  </a:lnTo>
                                  <a:lnTo>
                                    <a:pt x="90" y="48"/>
                                  </a:lnTo>
                                  <a:lnTo>
                                    <a:pt x="88" y="48"/>
                                  </a:lnTo>
                                  <a:lnTo>
                                    <a:pt x="88" y="48"/>
                                  </a:lnTo>
                                  <a:lnTo>
                                    <a:pt x="86" y="48"/>
                                  </a:lnTo>
                                  <a:lnTo>
                                    <a:pt x="84" y="46"/>
                                  </a:lnTo>
                                  <a:lnTo>
                                    <a:pt x="84" y="46"/>
                                  </a:lnTo>
                                  <a:lnTo>
                                    <a:pt x="82" y="46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0" y="44"/>
                                  </a:lnTo>
                                  <a:lnTo>
                                    <a:pt x="78" y="44"/>
                                  </a:lnTo>
                                  <a:lnTo>
                                    <a:pt x="76" y="42"/>
                                  </a:lnTo>
                                  <a:lnTo>
                                    <a:pt x="76" y="42"/>
                                  </a:lnTo>
                                  <a:lnTo>
                                    <a:pt x="74" y="40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72" y="38"/>
                                  </a:lnTo>
                                  <a:lnTo>
                                    <a:pt x="70" y="38"/>
                                  </a:lnTo>
                                  <a:lnTo>
                                    <a:pt x="68" y="38"/>
                                  </a:lnTo>
                                  <a:lnTo>
                                    <a:pt x="68" y="36"/>
                                  </a:lnTo>
                                  <a:lnTo>
                                    <a:pt x="66" y="36"/>
                                  </a:lnTo>
                                  <a:lnTo>
                                    <a:pt x="66" y="36"/>
                                  </a:lnTo>
                                  <a:lnTo>
                                    <a:pt x="64" y="34"/>
                                  </a:lnTo>
                                  <a:lnTo>
                                    <a:pt x="63" y="34"/>
                                  </a:lnTo>
                                  <a:lnTo>
                                    <a:pt x="63" y="34"/>
                                  </a:lnTo>
                                  <a:lnTo>
                                    <a:pt x="61" y="32"/>
                                  </a:lnTo>
                                  <a:lnTo>
                                    <a:pt x="59" y="32"/>
                                  </a:lnTo>
                                  <a:lnTo>
                                    <a:pt x="59" y="30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5" y="28"/>
                                  </a:lnTo>
                                  <a:lnTo>
                                    <a:pt x="55" y="28"/>
                                  </a:lnTo>
                                  <a:lnTo>
                                    <a:pt x="53" y="26"/>
                                  </a:lnTo>
                                  <a:lnTo>
                                    <a:pt x="51" y="26"/>
                                  </a:lnTo>
                                  <a:lnTo>
                                    <a:pt x="51" y="26"/>
                                  </a:lnTo>
                                  <a:lnTo>
                                    <a:pt x="49" y="24"/>
                                  </a:lnTo>
                                  <a:lnTo>
                                    <a:pt x="49" y="24"/>
                                  </a:lnTo>
                                  <a:lnTo>
                                    <a:pt x="47" y="24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43" y="22"/>
                                  </a:lnTo>
                                  <a:lnTo>
                                    <a:pt x="43" y="22"/>
                                  </a:lnTo>
                                  <a:lnTo>
                                    <a:pt x="41" y="22"/>
                                  </a:lnTo>
                                  <a:lnTo>
                                    <a:pt x="41" y="20"/>
                                  </a:lnTo>
                                  <a:lnTo>
                                    <a:pt x="39" y="20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35" y="16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1" name="Freeform 81"/>
                          <wps:cNvSpPr>
                            <a:spLocks/>
                          </wps:cNvSpPr>
                          <wps:spPr bwMode="auto">
                            <a:xfrm>
                              <a:off x="484188" y="5810250"/>
                              <a:ext cx="55563" cy="82550"/>
                            </a:xfrm>
                            <a:custGeom>
                              <a:avLst/>
                              <a:gdLst>
                                <a:gd name="T0" fmla="*/ 23 w 35"/>
                                <a:gd name="T1" fmla="*/ 48 h 52"/>
                                <a:gd name="T2" fmla="*/ 27 w 35"/>
                                <a:gd name="T3" fmla="*/ 42 h 52"/>
                                <a:gd name="T4" fmla="*/ 31 w 35"/>
                                <a:gd name="T5" fmla="*/ 36 h 52"/>
                                <a:gd name="T6" fmla="*/ 33 w 35"/>
                                <a:gd name="T7" fmla="*/ 32 h 52"/>
                                <a:gd name="T8" fmla="*/ 35 w 35"/>
                                <a:gd name="T9" fmla="*/ 30 h 52"/>
                                <a:gd name="T10" fmla="*/ 35 w 35"/>
                                <a:gd name="T11" fmla="*/ 26 h 52"/>
                                <a:gd name="T12" fmla="*/ 33 w 35"/>
                                <a:gd name="T13" fmla="*/ 22 h 52"/>
                                <a:gd name="T14" fmla="*/ 31 w 35"/>
                                <a:gd name="T15" fmla="*/ 16 h 52"/>
                                <a:gd name="T16" fmla="*/ 29 w 35"/>
                                <a:gd name="T17" fmla="*/ 10 h 52"/>
                                <a:gd name="T18" fmla="*/ 27 w 35"/>
                                <a:gd name="T19" fmla="*/ 6 h 52"/>
                                <a:gd name="T20" fmla="*/ 23 w 35"/>
                                <a:gd name="T21" fmla="*/ 2 h 52"/>
                                <a:gd name="T22" fmla="*/ 19 w 35"/>
                                <a:gd name="T23" fmla="*/ 2 h 52"/>
                                <a:gd name="T24" fmla="*/ 17 w 35"/>
                                <a:gd name="T25" fmla="*/ 0 h 52"/>
                                <a:gd name="T26" fmla="*/ 15 w 35"/>
                                <a:gd name="T27" fmla="*/ 2 h 52"/>
                                <a:gd name="T28" fmla="*/ 13 w 35"/>
                                <a:gd name="T29" fmla="*/ 2 h 52"/>
                                <a:gd name="T30" fmla="*/ 9 w 35"/>
                                <a:gd name="T31" fmla="*/ 2 h 52"/>
                                <a:gd name="T32" fmla="*/ 7 w 35"/>
                                <a:gd name="T33" fmla="*/ 4 h 52"/>
                                <a:gd name="T34" fmla="*/ 5 w 35"/>
                                <a:gd name="T35" fmla="*/ 6 h 52"/>
                                <a:gd name="T36" fmla="*/ 3 w 35"/>
                                <a:gd name="T37" fmla="*/ 10 h 52"/>
                                <a:gd name="T38" fmla="*/ 2 w 35"/>
                                <a:gd name="T39" fmla="*/ 12 h 52"/>
                                <a:gd name="T40" fmla="*/ 2 w 35"/>
                                <a:gd name="T41" fmla="*/ 14 h 52"/>
                                <a:gd name="T42" fmla="*/ 0 w 35"/>
                                <a:gd name="T43" fmla="*/ 18 h 52"/>
                                <a:gd name="T44" fmla="*/ 2 w 35"/>
                                <a:gd name="T45" fmla="*/ 22 h 52"/>
                                <a:gd name="T46" fmla="*/ 2 w 35"/>
                                <a:gd name="T47" fmla="*/ 28 h 52"/>
                                <a:gd name="T48" fmla="*/ 3 w 35"/>
                                <a:gd name="T49" fmla="*/ 34 h 52"/>
                                <a:gd name="T50" fmla="*/ 3 w 35"/>
                                <a:gd name="T51" fmla="*/ 38 h 52"/>
                                <a:gd name="T52" fmla="*/ 5 w 35"/>
                                <a:gd name="T53" fmla="*/ 40 h 52"/>
                                <a:gd name="T54" fmla="*/ 9 w 35"/>
                                <a:gd name="T55" fmla="*/ 42 h 52"/>
                                <a:gd name="T56" fmla="*/ 15 w 35"/>
                                <a:gd name="T57" fmla="*/ 46 h 52"/>
                                <a:gd name="T58" fmla="*/ 19 w 35"/>
                                <a:gd name="T59" fmla="*/ 48 h 52"/>
                                <a:gd name="T60" fmla="*/ 19 w 35"/>
                                <a:gd name="T61" fmla="*/ 48 h 52"/>
                                <a:gd name="T62" fmla="*/ 17 w 35"/>
                                <a:gd name="T63" fmla="*/ 44 h 52"/>
                                <a:gd name="T64" fmla="*/ 15 w 35"/>
                                <a:gd name="T65" fmla="*/ 38 h 52"/>
                                <a:gd name="T66" fmla="*/ 13 w 35"/>
                                <a:gd name="T67" fmla="*/ 32 h 52"/>
                                <a:gd name="T68" fmla="*/ 11 w 35"/>
                                <a:gd name="T69" fmla="*/ 28 h 52"/>
                                <a:gd name="T70" fmla="*/ 11 w 35"/>
                                <a:gd name="T71" fmla="*/ 24 h 52"/>
                                <a:gd name="T72" fmla="*/ 11 w 35"/>
                                <a:gd name="T73" fmla="*/ 22 h 52"/>
                                <a:gd name="T74" fmla="*/ 11 w 35"/>
                                <a:gd name="T75" fmla="*/ 20 h 52"/>
                                <a:gd name="T76" fmla="*/ 13 w 35"/>
                                <a:gd name="T77" fmla="*/ 18 h 52"/>
                                <a:gd name="T78" fmla="*/ 15 w 35"/>
                                <a:gd name="T79" fmla="*/ 18 h 52"/>
                                <a:gd name="T80" fmla="*/ 17 w 35"/>
                                <a:gd name="T81" fmla="*/ 16 h 52"/>
                                <a:gd name="T82" fmla="*/ 19 w 35"/>
                                <a:gd name="T83" fmla="*/ 18 h 52"/>
                                <a:gd name="T84" fmla="*/ 21 w 35"/>
                                <a:gd name="T85" fmla="*/ 20 h 52"/>
                                <a:gd name="T86" fmla="*/ 21 w 35"/>
                                <a:gd name="T87" fmla="*/ 24 h 52"/>
                                <a:gd name="T88" fmla="*/ 23 w 35"/>
                                <a:gd name="T89" fmla="*/ 26 h 52"/>
                                <a:gd name="T90" fmla="*/ 23 w 35"/>
                                <a:gd name="T91" fmla="*/ 28 h 52"/>
                                <a:gd name="T92" fmla="*/ 21 w 35"/>
                                <a:gd name="T93" fmla="*/ 32 h 52"/>
                                <a:gd name="T94" fmla="*/ 19 w 35"/>
                                <a:gd name="T95" fmla="*/ 38 h 52"/>
                                <a:gd name="T96" fmla="*/ 17 w 35"/>
                                <a:gd name="T97" fmla="*/ 44 h 52"/>
                                <a:gd name="T98" fmla="*/ 15 w 35"/>
                                <a:gd name="T99" fmla="*/ 48 h 52"/>
                                <a:gd name="T100" fmla="*/ 21 w 35"/>
                                <a:gd name="T101" fmla="*/ 52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5" h="52">
                                  <a:moveTo>
                                    <a:pt x="21" y="52"/>
                                  </a:moveTo>
                                  <a:lnTo>
                                    <a:pt x="23" y="48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27" y="42"/>
                                  </a:lnTo>
                                  <a:lnTo>
                                    <a:pt x="29" y="38"/>
                                  </a:lnTo>
                                  <a:lnTo>
                                    <a:pt x="31" y="36"/>
                                  </a:lnTo>
                                  <a:lnTo>
                                    <a:pt x="31" y="34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35" y="26"/>
                                  </a:lnTo>
                                  <a:lnTo>
                                    <a:pt x="35" y="24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1" y="16"/>
                                  </a:lnTo>
                                  <a:lnTo>
                                    <a:pt x="31" y="12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9" y="2"/>
                                  </a:lnTo>
                                  <a:lnTo>
                                    <a:pt x="9" y="4"/>
                                  </a:lnTo>
                                  <a:lnTo>
                                    <a:pt x="7" y="4"/>
                                  </a:lnTo>
                                  <a:lnTo>
                                    <a:pt x="7" y="6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8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3" y="34"/>
                                  </a:lnTo>
                                  <a:lnTo>
                                    <a:pt x="3" y="36"/>
                                  </a:lnTo>
                                  <a:lnTo>
                                    <a:pt x="3" y="38"/>
                                  </a:lnTo>
                                  <a:lnTo>
                                    <a:pt x="3" y="38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9" y="42"/>
                                  </a:lnTo>
                                  <a:lnTo>
                                    <a:pt x="11" y="44"/>
                                  </a:lnTo>
                                  <a:lnTo>
                                    <a:pt x="15" y="46"/>
                                  </a:lnTo>
                                  <a:lnTo>
                                    <a:pt x="17" y="48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17" y="46"/>
                                  </a:lnTo>
                                  <a:lnTo>
                                    <a:pt x="17" y="44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11" y="30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11" y="24"/>
                                  </a:lnTo>
                                  <a:lnTo>
                                    <a:pt x="11" y="24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22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23" y="26"/>
                                  </a:lnTo>
                                  <a:lnTo>
                                    <a:pt x="23" y="26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21" y="34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19" y="42"/>
                                  </a:lnTo>
                                  <a:lnTo>
                                    <a:pt x="17" y="44"/>
                                  </a:lnTo>
                                  <a:lnTo>
                                    <a:pt x="17" y="46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21" y="52"/>
                                  </a:lnTo>
                                  <a:lnTo>
                                    <a:pt x="2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511175" y="5848350"/>
                              <a:ext cx="87313" cy="53975"/>
                            </a:xfrm>
                            <a:custGeom>
                              <a:avLst/>
                              <a:gdLst>
                                <a:gd name="T0" fmla="*/ 2 w 55"/>
                                <a:gd name="T1" fmla="*/ 24 h 34"/>
                                <a:gd name="T2" fmla="*/ 4 w 55"/>
                                <a:gd name="T3" fmla="*/ 26 h 34"/>
                                <a:gd name="T4" fmla="*/ 6 w 55"/>
                                <a:gd name="T5" fmla="*/ 30 h 34"/>
                                <a:gd name="T6" fmla="*/ 10 w 55"/>
                                <a:gd name="T7" fmla="*/ 32 h 34"/>
                                <a:gd name="T8" fmla="*/ 12 w 55"/>
                                <a:gd name="T9" fmla="*/ 32 h 34"/>
                                <a:gd name="T10" fmla="*/ 16 w 55"/>
                                <a:gd name="T11" fmla="*/ 32 h 34"/>
                                <a:gd name="T12" fmla="*/ 20 w 55"/>
                                <a:gd name="T13" fmla="*/ 32 h 34"/>
                                <a:gd name="T14" fmla="*/ 22 w 55"/>
                                <a:gd name="T15" fmla="*/ 32 h 34"/>
                                <a:gd name="T16" fmla="*/ 24 w 55"/>
                                <a:gd name="T17" fmla="*/ 32 h 34"/>
                                <a:gd name="T18" fmla="*/ 28 w 55"/>
                                <a:gd name="T19" fmla="*/ 34 h 34"/>
                                <a:gd name="T20" fmla="*/ 32 w 55"/>
                                <a:gd name="T21" fmla="*/ 34 h 34"/>
                                <a:gd name="T22" fmla="*/ 34 w 55"/>
                                <a:gd name="T23" fmla="*/ 34 h 34"/>
                                <a:gd name="T24" fmla="*/ 38 w 55"/>
                                <a:gd name="T25" fmla="*/ 32 h 34"/>
                                <a:gd name="T26" fmla="*/ 41 w 55"/>
                                <a:gd name="T27" fmla="*/ 30 h 34"/>
                                <a:gd name="T28" fmla="*/ 45 w 55"/>
                                <a:gd name="T29" fmla="*/ 26 h 34"/>
                                <a:gd name="T30" fmla="*/ 49 w 55"/>
                                <a:gd name="T31" fmla="*/ 24 h 34"/>
                                <a:gd name="T32" fmla="*/ 51 w 55"/>
                                <a:gd name="T33" fmla="*/ 22 h 34"/>
                                <a:gd name="T34" fmla="*/ 53 w 55"/>
                                <a:gd name="T35" fmla="*/ 22 h 34"/>
                                <a:gd name="T36" fmla="*/ 55 w 55"/>
                                <a:gd name="T37" fmla="*/ 20 h 34"/>
                                <a:gd name="T38" fmla="*/ 55 w 55"/>
                                <a:gd name="T39" fmla="*/ 18 h 34"/>
                                <a:gd name="T40" fmla="*/ 55 w 55"/>
                                <a:gd name="T41" fmla="*/ 16 h 34"/>
                                <a:gd name="T42" fmla="*/ 53 w 55"/>
                                <a:gd name="T43" fmla="*/ 12 h 34"/>
                                <a:gd name="T44" fmla="*/ 49 w 55"/>
                                <a:gd name="T45" fmla="*/ 8 h 34"/>
                                <a:gd name="T46" fmla="*/ 47 w 55"/>
                                <a:gd name="T47" fmla="*/ 6 h 34"/>
                                <a:gd name="T48" fmla="*/ 43 w 55"/>
                                <a:gd name="T49" fmla="*/ 4 h 34"/>
                                <a:gd name="T50" fmla="*/ 40 w 55"/>
                                <a:gd name="T51" fmla="*/ 2 h 34"/>
                                <a:gd name="T52" fmla="*/ 36 w 55"/>
                                <a:gd name="T53" fmla="*/ 0 h 34"/>
                                <a:gd name="T54" fmla="*/ 32 w 55"/>
                                <a:gd name="T55" fmla="*/ 0 h 34"/>
                                <a:gd name="T56" fmla="*/ 30 w 55"/>
                                <a:gd name="T57" fmla="*/ 0 h 34"/>
                                <a:gd name="T58" fmla="*/ 26 w 55"/>
                                <a:gd name="T59" fmla="*/ 0 h 34"/>
                                <a:gd name="T60" fmla="*/ 22 w 55"/>
                                <a:gd name="T61" fmla="*/ 0 h 34"/>
                                <a:gd name="T62" fmla="*/ 20 w 55"/>
                                <a:gd name="T63" fmla="*/ 0 h 34"/>
                                <a:gd name="T64" fmla="*/ 16 w 55"/>
                                <a:gd name="T65" fmla="*/ 2 h 34"/>
                                <a:gd name="T66" fmla="*/ 10 w 55"/>
                                <a:gd name="T67" fmla="*/ 8 h 34"/>
                                <a:gd name="T68" fmla="*/ 6 w 55"/>
                                <a:gd name="T69" fmla="*/ 16 h 34"/>
                                <a:gd name="T70" fmla="*/ 0 w 55"/>
                                <a:gd name="T71" fmla="*/ 24 h 34"/>
                                <a:gd name="T72" fmla="*/ 4 w 55"/>
                                <a:gd name="T73" fmla="*/ 20 h 34"/>
                                <a:gd name="T74" fmla="*/ 10 w 55"/>
                                <a:gd name="T75" fmla="*/ 18 h 34"/>
                                <a:gd name="T76" fmla="*/ 14 w 55"/>
                                <a:gd name="T77" fmla="*/ 14 h 34"/>
                                <a:gd name="T78" fmla="*/ 16 w 55"/>
                                <a:gd name="T79" fmla="*/ 14 h 34"/>
                                <a:gd name="T80" fmla="*/ 20 w 55"/>
                                <a:gd name="T81" fmla="*/ 12 h 34"/>
                                <a:gd name="T82" fmla="*/ 22 w 55"/>
                                <a:gd name="T83" fmla="*/ 10 h 34"/>
                                <a:gd name="T84" fmla="*/ 26 w 55"/>
                                <a:gd name="T85" fmla="*/ 10 h 34"/>
                                <a:gd name="T86" fmla="*/ 28 w 55"/>
                                <a:gd name="T87" fmla="*/ 10 h 34"/>
                                <a:gd name="T88" fmla="*/ 32 w 55"/>
                                <a:gd name="T89" fmla="*/ 10 h 34"/>
                                <a:gd name="T90" fmla="*/ 36 w 55"/>
                                <a:gd name="T91" fmla="*/ 12 h 34"/>
                                <a:gd name="T92" fmla="*/ 40 w 55"/>
                                <a:gd name="T93" fmla="*/ 14 h 34"/>
                                <a:gd name="T94" fmla="*/ 40 w 55"/>
                                <a:gd name="T95" fmla="*/ 16 h 34"/>
                                <a:gd name="T96" fmla="*/ 40 w 55"/>
                                <a:gd name="T97" fmla="*/ 18 h 34"/>
                                <a:gd name="T98" fmla="*/ 38 w 55"/>
                                <a:gd name="T99" fmla="*/ 20 h 34"/>
                                <a:gd name="T100" fmla="*/ 34 w 55"/>
                                <a:gd name="T101" fmla="*/ 20 h 34"/>
                                <a:gd name="T102" fmla="*/ 32 w 55"/>
                                <a:gd name="T103" fmla="*/ 20 h 34"/>
                                <a:gd name="T104" fmla="*/ 28 w 55"/>
                                <a:gd name="T105" fmla="*/ 22 h 34"/>
                                <a:gd name="T106" fmla="*/ 24 w 55"/>
                                <a:gd name="T107" fmla="*/ 22 h 34"/>
                                <a:gd name="T108" fmla="*/ 22 w 55"/>
                                <a:gd name="T109" fmla="*/ 22 h 34"/>
                                <a:gd name="T110" fmla="*/ 20 w 55"/>
                                <a:gd name="T111" fmla="*/ 22 h 34"/>
                                <a:gd name="T112" fmla="*/ 16 w 55"/>
                                <a:gd name="T113" fmla="*/ 22 h 34"/>
                                <a:gd name="T114" fmla="*/ 10 w 55"/>
                                <a:gd name="T115" fmla="*/ 22 h 34"/>
                                <a:gd name="T116" fmla="*/ 8 w 55"/>
                                <a:gd name="T117" fmla="*/ 22 h 34"/>
                                <a:gd name="T118" fmla="*/ 6 w 55"/>
                                <a:gd name="T119" fmla="*/ 24 h 34"/>
                                <a:gd name="T120" fmla="*/ 2 w 55"/>
                                <a:gd name="T121" fmla="*/ 2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55" h="34">
                                  <a:moveTo>
                                    <a:pt x="2" y="24"/>
                                  </a:moveTo>
                                  <a:lnTo>
                                    <a:pt x="2" y="24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8" y="30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2" y="34"/>
                                  </a:lnTo>
                                  <a:lnTo>
                                    <a:pt x="32" y="34"/>
                                  </a:lnTo>
                                  <a:lnTo>
                                    <a:pt x="34" y="34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40" y="32"/>
                                  </a:lnTo>
                                  <a:lnTo>
                                    <a:pt x="41" y="30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7" y="26"/>
                                  </a:lnTo>
                                  <a:lnTo>
                                    <a:pt x="49" y="24"/>
                                  </a:lnTo>
                                  <a:lnTo>
                                    <a:pt x="49" y="24"/>
                                  </a:lnTo>
                                  <a:lnTo>
                                    <a:pt x="51" y="22"/>
                                  </a:lnTo>
                                  <a:lnTo>
                                    <a:pt x="51" y="22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3" y="20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55" y="18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51" y="10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7" y="8"/>
                                  </a:lnTo>
                                  <a:lnTo>
                                    <a:pt x="47" y="6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41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6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4" y="20"/>
                                  </a:lnTo>
                                  <a:lnTo>
                                    <a:pt x="34" y="20"/>
                                  </a:lnTo>
                                  <a:lnTo>
                                    <a:pt x="32" y="20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26" y="22"/>
                                  </a:lnTo>
                                  <a:lnTo>
                                    <a:pt x="24" y="22"/>
                                  </a:lnTo>
                                  <a:lnTo>
                                    <a:pt x="24" y="22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6" y="22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2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" name="Freeform 83"/>
                          <wps:cNvSpPr>
                            <a:spLocks/>
                          </wps:cNvSpPr>
                          <wps:spPr bwMode="auto">
                            <a:xfrm>
                              <a:off x="439738" y="5880100"/>
                              <a:ext cx="58738" cy="28575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6 h 18"/>
                                <a:gd name="T2" fmla="*/ 37 w 37"/>
                                <a:gd name="T3" fmla="*/ 6 h 18"/>
                                <a:gd name="T4" fmla="*/ 35 w 37"/>
                                <a:gd name="T5" fmla="*/ 6 h 18"/>
                                <a:gd name="T6" fmla="*/ 33 w 37"/>
                                <a:gd name="T7" fmla="*/ 6 h 18"/>
                                <a:gd name="T8" fmla="*/ 33 w 37"/>
                                <a:gd name="T9" fmla="*/ 8 h 18"/>
                                <a:gd name="T10" fmla="*/ 31 w 37"/>
                                <a:gd name="T11" fmla="*/ 8 h 18"/>
                                <a:gd name="T12" fmla="*/ 30 w 37"/>
                                <a:gd name="T13" fmla="*/ 8 h 18"/>
                                <a:gd name="T14" fmla="*/ 28 w 37"/>
                                <a:gd name="T15" fmla="*/ 10 h 18"/>
                                <a:gd name="T16" fmla="*/ 26 w 37"/>
                                <a:gd name="T17" fmla="*/ 10 h 18"/>
                                <a:gd name="T18" fmla="*/ 24 w 37"/>
                                <a:gd name="T19" fmla="*/ 12 h 18"/>
                                <a:gd name="T20" fmla="*/ 22 w 37"/>
                                <a:gd name="T21" fmla="*/ 12 h 18"/>
                                <a:gd name="T22" fmla="*/ 20 w 37"/>
                                <a:gd name="T23" fmla="*/ 14 h 18"/>
                                <a:gd name="T24" fmla="*/ 20 w 37"/>
                                <a:gd name="T25" fmla="*/ 14 h 18"/>
                                <a:gd name="T26" fmla="*/ 18 w 37"/>
                                <a:gd name="T27" fmla="*/ 16 h 18"/>
                                <a:gd name="T28" fmla="*/ 16 w 37"/>
                                <a:gd name="T29" fmla="*/ 16 h 18"/>
                                <a:gd name="T30" fmla="*/ 16 w 37"/>
                                <a:gd name="T31" fmla="*/ 18 h 18"/>
                                <a:gd name="T32" fmla="*/ 14 w 37"/>
                                <a:gd name="T33" fmla="*/ 18 h 18"/>
                                <a:gd name="T34" fmla="*/ 0 w 37"/>
                                <a:gd name="T35" fmla="*/ 12 h 18"/>
                                <a:gd name="T36" fmla="*/ 2 w 37"/>
                                <a:gd name="T37" fmla="*/ 10 h 18"/>
                                <a:gd name="T38" fmla="*/ 2 w 37"/>
                                <a:gd name="T39" fmla="*/ 10 h 18"/>
                                <a:gd name="T40" fmla="*/ 4 w 37"/>
                                <a:gd name="T41" fmla="*/ 8 h 18"/>
                                <a:gd name="T42" fmla="*/ 8 w 37"/>
                                <a:gd name="T43" fmla="*/ 6 h 18"/>
                                <a:gd name="T44" fmla="*/ 8 w 37"/>
                                <a:gd name="T45" fmla="*/ 6 h 18"/>
                                <a:gd name="T46" fmla="*/ 10 w 37"/>
                                <a:gd name="T47" fmla="*/ 6 h 18"/>
                                <a:gd name="T48" fmla="*/ 10 w 37"/>
                                <a:gd name="T49" fmla="*/ 4 h 18"/>
                                <a:gd name="T50" fmla="*/ 12 w 37"/>
                                <a:gd name="T51" fmla="*/ 4 h 18"/>
                                <a:gd name="T52" fmla="*/ 14 w 37"/>
                                <a:gd name="T53" fmla="*/ 4 h 18"/>
                                <a:gd name="T54" fmla="*/ 14 w 37"/>
                                <a:gd name="T55" fmla="*/ 2 h 18"/>
                                <a:gd name="T56" fmla="*/ 16 w 37"/>
                                <a:gd name="T57" fmla="*/ 2 h 18"/>
                                <a:gd name="T58" fmla="*/ 18 w 37"/>
                                <a:gd name="T59" fmla="*/ 2 h 18"/>
                                <a:gd name="T60" fmla="*/ 18 w 37"/>
                                <a:gd name="T61" fmla="*/ 2 h 18"/>
                                <a:gd name="T62" fmla="*/ 20 w 37"/>
                                <a:gd name="T63" fmla="*/ 0 h 18"/>
                                <a:gd name="T64" fmla="*/ 22 w 37"/>
                                <a:gd name="T65" fmla="*/ 0 h 18"/>
                                <a:gd name="T66" fmla="*/ 24 w 37"/>
                                <a:gd name="T67" fmla="*/ 0 h 18"/>
                                <a:gd name="T68" fmla="*/ 26 w 37"/>
                                <a:gd name="T69" fmla="*/ 0 h 18"/>
                                <a:gd name="T70" fmla="*/ 28 w 37"/>
                                <a:gd name="T71" fmla="*/ 0 h 18"/>
                                <a:gd name="T72" fmla="*/ 30 w 37"/>
                                <a:gd name="T73" fmla="*/ 0 h 18"/>
                                <a:gd name="T74" fmla="*/ 30 w 37"/>
                                <a:gd name="T75" fmla="*/ 0 h 18"/>
                                <a:gd name="T76" fmla="*/ 37 w 37"/>
                                <a:gd name="T77" fmla="*/ 6 h 18"/>
                                <a:gd name="T78" fmla="*/ 37 w 37"/>
                                <a:gd name="T79" fmla="*/ 6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37" h="18">
                                  <a:moveTo>
                                    <a:pt x="37" y="6"/>
                                  </a:moveTo>
                                  <a:lnTo>
                                    <a:pt x="37" y="6"/>
                                  </a:lnTo>
                                  <a:lnTo>
                                    <a:pt x="35" y="6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26" y="10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6"/>
                                  </a:lnTo>
                                  <a:lnTo>
                                    <a:pt x="8" y="6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7" y="6"/>
                                  </a:lnTo>
                                  <a:lnTo>
                                    <a:pt x="37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" name="Freeform 84"/>
                          <wps:cNvSpPr>
                            <a:spLocks/>
                          </wps:cNvSpPr>
                          <wps:spPr bwMode="auto">
                            <a:xfrm>
                              <a:off x="508000" y="5895975"/>
                              <a:ext cx="22225" cy="57150"/>
                            </a:xfrm>
                            <a:custGeom>
                              <a:avLst/>
                              <a:gdLst>
                                <a:gd name="T0" fmla="*/ 2 w 14"/>
                                <a:gd name="T1" fmla="*/ 0 h 36"/>
                                <a:gd name="T2" fmla="*/ 2 w 14"/>
                                <a:gd name="T3" fmla="*/ 0 h 36"/>
                                <a:gd name="T4" fmla="*/ 2 w 14"/>
                                <a:gd name="T5" fmla="*/ 0 h 36"/>
                                <a:gd name="T6" fmla="*/ 2 w 14"/>
                                <a:gd name="T7" fmla="*/ 2 h 36"/>
                                <a:gd name="T8" fmla="*/ 2 w 14"/>
                                <a:gd name="T9" fmla="*/ 2 h 36"/>
                                <a:gd name="T10" fmla="*/ 2 w 14"/>
                                <a:gd name="T11" fmla="*/ 4 h 36"/>
                                <a:gd name="T12" fmla="*/ 4 w 14"/>
                                <a:gd name="T13" fmla="*/ 6 h 36"/>
                                <a:gd name="T14" fmla="*/ 4 w 14"/>
                                <a:gd name="T15" fmla="*/ 8 h 36"/>
                                <a:gd name="T16" fmla="*/ 2 w 14"/>
                                <a:gd name="T17" fmla="*/ 10 h 36"/>
                                <a:gd name="T18" fmla="*/ 2 w 14"/>
                                <a:gd name="T19" fmla="*/ 12 h 36"/>
                                <a:gd name="T20" fmla="*/ 2 w 14"/>
                                <a:gd name="T21" fmla="*/ 14 h 36"/>
                                <a:gd name="T22" fmla="*/ 2 w 14"/>
                                <a:gd name="T23" fmla="*/ 18 h 36"/>
                                <a:gd name="T24" fmla="*/ 2 w 14"/>
                                <a:gd name="T25" fmla="*/ 20 h 36"/>
                                <a:gd name="T26" fmla="*/ 2 w 14"/>
                                <a:gd name="T27" fmla="*/ 22 h 36"/>
                                <a:gd name="T28" fmla="*/ 0 w 14"/>
                                <a:gd name="T29" fmla="*/ 24 h 36"/>
                                <a:gd name="T30" fmla="*/ 0 w 14"/>
                                <a:gd name="T31" fmla="*/ 24 h 36"/>
                                <a:gd name="T32" fmla="*/ 0 w 14"/>
                                <a:gd name="T33" fmla="*/ 26 h 36"/>
                                <a:gd name="T34" fmla="*/ 0 w 14"/>
                                <a:gd name="T35" fmla="*/ 28 h 36"/>
                                <a:gd name="T36" fmla="*/ 2 w 14"/>
                                <a:gd name="T37" fmla="*/ 28 h 36"/>
                                <a:gd name="T38" fmla="*/ 2 w 14"/>
                                <a:gd name="T39" fmla="*/ 30 h 36"/>
                                <a:gd name="T40" fmla="*/ 4 w 14"/>
                                <a:gd name="T41" fmla="*/ 30 h 36"/>
                                <a:gd name="T42" fmla="*/ 4 w 14"/>
                                <a:gd name="T43" fmla="*/ 32 h 36"/>
                                <a:gd name="T44" fmla="*/ 6 w 14"/>
                                <a:gd name="T45" fmla="*/ 32 h 36"/>
                                <a:gd name="T46" fmla="*/ 6 w 14"/>
                                <a:gd name="T47" fmla="*/ 34 h 36"/>
                                <a:gd name="T48" fmla="*/ 8 w 14"/>
                                <a:gd name="T49" fmla="*/ 34 h 36"/>
                                <a:gd name="T50" fmla="*/ 14 w 14"/>
                                <a:gd name="T51" fmla="*/ 36 h 36"/>
                                <a:gd name="T52" fmla="*/ 14 w 14"/>
                                <a:gd name="T53" fmla="*/ 36 h 36"/>
                                <a:gd name="T54" fmla="*/ 14 w 14"/>
                                <a:gd name="T55" fmla="*/ 34 h 36"/>
                                <a:gd name="T56" fmla="*/ 14 w 14"/>
                                <a:gd name="T57" fmla="*/ 34 h 36"/>
                                <a:gd name="T58" fmla="*/ 14 w 14"/>
                                <a:gd name="T59" fmla="*/ 32 h 36"/>
                                <a:gd name="T60" fmla="*/ 14 w 14"/>
                                <a:gd name="T61" fmla="*/ 30 h 36"/>
                                <a:gd name="T62" fmla="*/ 14 w 14"/>
                                <a:gd name="T63" fmla="*/ 28 h 36"/>
                                <a:gd name="T64" fmla="*/ 14 w 14"/>
                                <a:gd name="T65" fmla="*/ 24 h 36"/>
                                <a:gd name="T66" fmla="*/ 14 w 14"/>
                                <a:gd name="T67" fmla="*/ 24 h 36"/>
                                <a:gd name="T68" fmla="*/ 14 w 14"/>
                                <a:gd name="T69" fmla="*/ 22 h 36"/>
                                <a:gd name="T70" fmla="*/ 14 w 14"/>
                                <a:gd name="T71" fmla="*/ 18 h 36"/>
                                <a:gd name="T72" fmla="*/ 14 w 14"/>
                                <a:gd name="T73" fmla="*/ 16 h 36"/>
                                <a:gd name="T74" fmla="*/ 14 w 14"/>
                                <a:gd name="T75" fmla="*/ 14 h 36"/>
                                <a:gd name="T76" fmla="*/ 14 w 14"/>
                                <a:gd name="T77" fmla="*/ 10 h 36"/>
                                <a:gd name="T78" fmla="*/ 14 w 14"/>
                                <a:gd name="T79" fmla="*/ 8 h 36"/>
                                <a:gd name="T80" fmla="*/ 14 w 14"/>
                                <a:gd name="T81" fmla="*/ 8 h 36"/>
                                <a:gd name="T82" fmla="*/ 14 w 14"/>
                                <a:gd name="T83" fmla="*/ 6 h 36"/>
                                <a:gd name="T84" fmla="*/ 2 w 14"/>
                                <a:gd name="T85" fmla="*/ 0 h 36"/>
                                <a:gd name="T86" fmla="*/ 2 w 14"/>
                                <a:gd name="T87" fmla="*/ 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4" h="36">
                                  <a:moveTo>
                                    <a:pt x="2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4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8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4" y="30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5" name="Freeform 85"/>
                          <wps:cNvSpPr>
                            <a:spLocks/>
                          </wps:cNvSpPr>
                          <wps:spPr bwMode="auto">
                            <a:xfrm>
                              <a:off x="4970463" y="7670800"/>
                              <a:ext cx="307975" cy="303213"/>
                            </a:xfrm>
                            <a:custGeom>
                              <a:avLst/>
                              <a:gdLst>
                                <a:gd name="T0" fmla="*/ 194 w 194"/>
                                <a:gd name="T1" fmla="*/ 28 h 191"/>
                                <a:gd name="T2" fmla="*/ 98 w 194"/>
                                <a:gd name="T3" fmla="*/ 0 h 191"/>
                                <a:gd name="T4" fmla="*/ 98 w 194"/>
                                <a:gd name="T5" fmla="*/ 0 h 191"/>
                                <a:gd name="T6" fmla="*/ 98 w 194"/>
                                <a:gd name="T7" fmla="*/ 0 h 191"/>
                                <a:gd name="T8" fmla="*/ 1 w 194"/>
                                <a:gd name="T9" fmla="*/ 28 h 191"/>
                                <a:gd name="T10" fmla="*/ 0 w 194"/>
                                <a:gd name="T11" fmla="*/ 28 h 191"/>
                                <a:gd name="T12" fmla="*/ 0 w 194"/>
                                <a:gd name="T13" fmla="*/ 30 h 191"/>
                                <a:gd name="T14" fmla="*/ 0 w 194"/>
                                <a:gd name="T15" fmla="*/ 136 h 191"/>
                                <a:gd name="T16" fmla="*/ 0 w 194"/>
                                <a:gd name="T17" fmla="*/ 136 h 191"/>
                                <a:gd name="T18" fmla="*/ 1 w 194"/>
                                <a:gd name="T19" fmla="*/ 136 h 191"/>
                                <a:gd name="T20" fmla="*/ 100 w 194"/>
                                <a:gd name="T21" fmla="*/ 191 h 191"/>
                                <a:gd name="T22" fmla="*/ 100 w 194"/>
                                <a:gd name="T23" fmla="*/ 191 h 191"/>
                                <a:gd name="T24" fmla="*/ 100 w 194"/>
                                <a:gd name="T25" fmla="*/ 191 h 191"/>
                                <a:gd name="T26" fmla="*/ 194 w 194"/>
                                <a:gd name="T27" fmla="*/ 136 h 191"/>
                                <a:gd name="T28" fmla="*/ 194 w 194"/>
                                <a:gd name="T29" fmla="*/ 136 h 191"/>
                                <a:gd name="T30" fmla="*/ 194 w 194"/>
                                <a:gd name="T31" fmla="*/ 136 h 191"/>
                                <a:gd name="T32" fmla="*/ 194 w 194"/>
                                <a:gd name="T33" fmla="*/ 30 h 191"/>
                                <a:gd name="T34" fmla="*/ 194 w 194"/>
                                <a:gd name="T35" fmla="*/ 30 h 191"/>
                                <a:gd name="T36" fmla="*/ 194 w 194"/>
                                <a:gd name="T37" fmla="*/ 28 h 191"/>
                                <a:gd name="T38" fmla="*/ 194 w 194"/>
                                <a:gd name="T39" fmla="*/ 28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94" h="191">
                                  <a:moveTo>
                                    <a:pt x="194" y="28"/>
                                  </a:moveTo>
                                  <a:lnTo>
                                    <a:pt x="98" y="0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1" y="2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1" y="136"/>
                                  </a:lnTo>
                                  <a:lnTo>
                                    <a:pt x="100" y="191"/>
                                  </a:lnTo>
                                  <a:lnTo>
                                    <a:pt x="100" y="191"/>
                                  </a:lnTo>
                                  <a:lnTo>
                                    <a:pt x="100" y="191"/>
                                  </a:lnTo>
                                  <a:lnTo>
                                    <a:pt x="194" y="136"/>
                                  </a:lnTo>
                                  <a:lnTo>
                                    <a:pt x="194" y="136"/>
                                  </a:lnTo>
                                  <a:lnTo>
                                    <a:pt x="194" y="136"/>
                                  </a:lnTo>
                                  <a:lnTo>
                                    <a:pt x="194" y="30"/>
                                  </a:lnTo>
                                  <a:lnTo>
                                    <a:pt x="194" y="30"/>
                                  </a:lnTo>
                                  <a:lnTo>
                                    <a:pt x="194" y="28"/>
                                  </a:lnTo>
                                  <a:lnTo>
                                    <a:pt x="194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4981575" y="7731125"/>
                              <a:ext cx="138113" cy="227013"/>
                            </a:xfrm>
                            <a:custGeom>
                              <a:avLst/>
                              <a:gdLst>
                                <a:gd name="T0" fmla="*/ 87 w 87"/>
                                <a:gd name="T1" fmla="*/ 32 h 143"/>
                                <a:gd name="T2" fmla="*/ 87 w 87"/>
                                <a:gd name="T3" fmla="*/ 143 h 143"/>
                                <a:gd name="T4" fmla="*/ 0 w 87"/>
                                <a:gd name="T5" fmla="*/ 94 h 143"/>
                                <a:gd name="T6" fmla="*/ 0 w 87"/>
                                <a:gd name="T7" fmla="*/ 0 h 143"/>
                                <a:gd name="T8" fmla="*/ 87 w 87"/>
                                <a:gd name="T9" fmla="*/ 32 h 143"/>
                                <a:gd name="T10" fmla="*/ 87 w 87"/>
                                <a:gd name="T11" fmla="*/ 32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7" h="143">
                                  <a:moveTo>
                                    <a:pt x="87" y="32"/>
                                  </a:moveTo>
                                  <a:lnTo>
                                    <a:pt x="87" y="143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7" y="32"/>
                                  </a:lnTo>
                                  <a:lnTo>
                                    <a:pt x="87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7" name="Freeform 87"/>
                          <wps:cNvSpPr>
                            <a:spLocks/>
                          </wps:cNvSpPr>
                          <wps:spPr bwMode="auto">
                            <a:xfrm>
                              <a:off x="4987925" y="7600950"/>
                              <a:ext cx="280988" cy="139700"/>
                            </a:xfrm>
                            <a:custGeom>
                              <a:avLst/>
                              <a:gdLst>
                                <a:gd name="T0" fmla="*/ 175 w 177"/>
                                <a:gd name="T1" fmla="*/ 42 h 88"/>
                                <a:gd name="T2" fmla="*/ 173 w 177"/>
                                <a:gd name="T3" fmla="*/ 42 h 88"/>
                                <a:gd name="T4" fmla="*/ 146 w 177"/>
                                <a:gd name="T5" fmla="*/ 14 h 88"/>
                                <a:gd name="T6" fmla="*/ 146 w 177"/>
                                <a:gd name="T7" fmla="*/ 14 h 88"/>
                                <a:gd name="T8" fmla="*/ 144 w 177"/>
                                <a:gd name="T9" fmla="*/ 14 h 88"/>
                                <a:gd name="T10" fmla="*/ 142 w 177"/>
                                <a:gd name="T11" fmla="*/ 12 h 88"/>
                                <a:gd name="T12" fmla="*/ 138 w 177"/>
                                <a:gd name="T13" fmla="*/ 12 h 88"/>
                                <a:gd name="T14" fmla="*/ 132 w 177"/>
                                <a:gd name="T15" fmla="*/ 14 h 88"/>
                                <a:gd name="T16" fmla="*/ 124 w 177"/>
                                <a:gd name="T17" fmla="*/ 16 h 88"/>
                                <a:gd name="T18" fmla="*/ 118 w 177"/>
                                <a:gd name="T19" fmla="*/ 20 h 88"/>
                                <a:gd name="T20" fmla="*/ 110 w 177"/>
                                <a:gd name="T21" fmla="*/ 26 h 88"/>
                                <a:gd name="T22" fmla="*/ 102 w 177"/>
                                <a:gd name="T23" fmla="*/ 32 h 88"/>
                                <a:gd name="T24" fmla="*/ 97 w 177"/>
                                <a:gd name="T25" fmla="*/ 38 h 88"/>
                                <a:gd name="T26" fmla="*/ 91 w 177"/>
                                <a:gd name="T27" fmla="*/ 46 h 88"/>
                                <a:gd name="T28" fmla="*/ 87 w 177"/>
                                <a:gd name="T29" fmla="*/ 56 h 88"/>
                                <a:gd name="T30" fmla="*/ 85 w 177"/>
                                <a:gd name="T31" fmla="*/ 52 h 88"/>
                                <a:gd name="T32" fmla="*/ 83 w 177"/>
                                <a:gd name="T33" fmla="*/ 42 h 88"/>
                                <a:gd name="T34" fmla="*/ 79 w 177"/>
                                <a:gd name="T35" fmla="*/ 34 h 88"/>
                                <a:gd name="T36" fmla="*/ 75 w 177"/>
                                <a:gd name="T37" fmla="*/ 26 h 88"/>
                                <a:gd name="T38" fmla="*/ 71 w 177"/>
                                <a:gd name="T39" fmla="*/ 18 h 88"/>
                                <a:gd name="T40" fmla="*/ 65 w 177"/>
                                <a:gd name="T41" fmla="*/ 10 h 88"/>
                                <a:gd name="T42" fmla="*/ 59 w 177"/>
                                <a:gd name="T43" fmla="*/ 6 h 88"/>
                                <a:gd name="T44" fmla="*/ 53 w 177"/>
                                <a:gd name="T45" fmla="*/ 2 h 88"/>
                                <a:gd name="T46" fmla="*/ 49 w 177"/>
                                <a:gd name="T47" fmla="*/ 0 h 88"/>
                                <a:gd name="T48" fmla="*/ 46 w 177"/>
                                <a:gd name="T49" fmla="*/ 0 h 88"/>
                                <a:gd name="T50" fmla="*/ 44 w 177"/>
                                <a:gd name="T51" fmla="*/ 0 h 88"/>
                                <a:gd name="T52" fmla="*/ 44 w 177"/>
                                <a:gd name="T53" fmla="*/ 0 h 88"/>
                                <a:gd name="T54" fmla="*/ 44 w 177"/>
                                <a:gd name="T55" fmla="*/ 0 h 88"/>
                                <a:gd name="T56" fmla="*/ 42 w 177"/>
                                <a:gd name="T57" fmla="*/ 2 h 88"/>
                                <a:gd name="T58" fmla="*/ 34 w 177"/>
                                <a:gd name="T59" fmla="*/ 4 h 88"/>
                                <a:gd name="T60" fmla="*/ 24 w 177"/>
                                <a:gd name="T61" fmla="*/ 10 h 88"/>
                                <a:gd name="T62" fmla="*/ 16 w 177"/>
                                <a:gd name="T63" fmla="*/ 14 h 88"/>
                                <a:gd name="T64" fmla="*/ 8 w 177"/>
                                <a:gd name="T65" fmla="*/ 18 h 88"/>
                                <a:gd name="T66" fmla="*/ 6 w 177"/>
                                <a:gd name="T67" fmla="*/ 18 h 88"/>
                                <a:gd name="T68" fmla="*/ 4 w 177"/>
                                <a:gd name="T69" fmla="*/ 18 h 88"/>
                                <a:gd name="T70" fmla="*/ 4 w 177"/>
                                <a:gd name="T71" fmla="*/ 20 h 88"/>
                                <a:gd name="T72" fmla="*/ 0 w 177"/>
                                <a:gd name="T73" fmla="*/ 22 h 88"/>
                                <a:gd name="T74" fmla="*/ 0 w 177"/>
                                <a:gd name="T75" fmla="*/ 28 h 88"/>
                                <a:gd name="T76" fmla="*/ 2 w 177"/>
                                <a:gd name="T77" fmla="*/ 36 h 88"/>
                                <a:gd name="T78" fmla="*/ 6 w 177"/>
                                <a:gd name="T79" fmla="*/ 44 h 88"/>
                                <a:gd name="T80" fmla="*/ 14 w 177"/>
                                <a:gd name="T81" fmla="*/ 54 h 88"/>
                                <a:gd name="T82" fmla="*/ 24 w 177"/>
                                <a:gd name="T83" fmla="*/ 62 h 88"/>
                                <a:gd name="T84" fmla="*/ 34 w 177"/>
                                <a:gd name="T85" fmla="*/ 70 h 88"/>
                                <a:gd name="T86" fmla="*/ 46 w 177"/>
                                <a:gd name="T87" fmla="*/ 76 h 88"/>
                                <a:gd name="T88" fmla="*/ 57 w 177"/>
                                <a:gd name="T89" fmla="*/ 80 h 88"/>
                                <a:gd name="T90" fmla="*/ 67 w 177"/>
                                <a:gd name="T91" fmla="*/ 84 h 88"/>
                                <a:gd name="T92" fmla="*/ 73 w 177"/>
                                <a:gd name="T93" fmla="*/ 86 h 88"/>
                                <a:gd name="T94" fmla="*/ 79 w 177"/>
                                <a:gd name="T95" fmla="*/ 88 h 88"/>
                                <a:gd name="T96" fmla="*/ 89 w 177"/>
                                <a:gd name="T97" fmla="*/ 88 h 88"/>
                                <a:gd name="T98" fmla="*/ 95 w 177"/>
                                <a:gd name="T99" fmla="*/ 88 h 88"/>
                                <a:gd name="T100" fmla="*/ 104 w 177"/>
                                <a:gd name="T101" fmla="*/ 86 h 88"/>
                                <a:gd name="T102" fmla="*/ 118 w 177"/>
                                <a:gd name="T103" fmla="*/ 86 h 88"/>
                                <a:gd name="T104" fmla="*/ 130 w 177"/>
                                <a:gd name="T105" fmla="*/ 82 h 88"/>
                                <a:gd name="T106" fmla="*/ 142 w 177"/>
                                <a:gd name="T107" fmla="*/ 80 h 88"/>
                                <a:gd name="T108" fmla="*/ 154 w 177"/>
                                <a:gd name="T109" fmla="*/ 74 h 88"/>
                                <a:gd name="T110" fmla="*/ 163 w 177"/>
                                <a:gd name="T111" fmla="*/ 68 h 88"/>
                                <a:gd name="T112" fmla="*/ 171 w 177"/>
                                <a:gd name="T113" fmla="*/ 60 h 88"/>
                                <a:gd name="T114" fmla="*/ 177 w 177"/>
                                <a:gd name="T115" fmla="*/ 54 h 88"/>
                                <a:gd name="T116" fmla="*/ 177 w 177"/>
                                <a:gd name="T117" fmla="*/ 46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77" h="88">
                                  <a:moveTo>
                                    <a:pt x="177" y="44"/>
                                  </a:moveTo>
                                  <a:lnTo>
                                    <a:pt x="177" y="44"/>
                                  </a:lnTo>
                                  <a:lnTo>
                                    <a:pt x="175" y="42"/>
                                  </a:lnTo>
                                  <a:lnTo>
                                    <a:pt x="175" y="42"/>
                                  </a:lnTo>
                                  <a:lnTo>
                                    <a:pt x="173" y="42"/>
                                  </a:lnTo>
                                  <a:lnTo>
                                    <a:pt x="173" y="42"/>
                                  </a:lnTo>
                                  <a:lnTo>
                                    <a:pt x="146" y="14"/>
                                  </a:lnTo>
                                  <a:lnTo>
                                    <a:pt x="146" y="14"/>
                                  </a:lnTo>
                                  <a:lnTo>
                                    <a:pt x="146" y="14"/>
                                  </a:lnTo>
                                  <a:lnTo>
                                    <a:pt x="146" y="14"/>
                                  </a:lnTo>
                                  <a:lnTo>
                                    <a:pt x="146" y="14"/>
                                  </a:lnTo>
                                  <a:lnTo>
                                    <a:pt x="146" y="14"/>
                                  </a:lnTo>
                                  <a:lnTo>
                                    <a:pt x="146" y="14"/>
                                  </a:lnTo>
                                  <a:lnTo>
                                    <a:pt x="146" y="14"/>
                                  </a:lnTo>
                                  <a:lnTo>
                                    <a:pt x="144" y="14"/>
                                  </a:lnTo>
                                  <a:lnTo>
                                    <a:pt x="144" y="14"/>
                                  </a:lnTo>
                                  <a:lnTo>
                                    <a:pt x="142" y="14"/>
                                  </a:lnTo>
                                  <a:lnTo>
                                    <a:pt x="142" y="12"/>
                                  </a:lnTo>
                                  <a:lnTo>
                                    <a:pt x="140" y="12"/>
                                  </a:lnTo>
                                  <a:lnTo>
                                    <a:pt x="140" y="12"/>
                                  </a:lnTo>
                                  <a:lnTo>
                                    <a:pt x="138" y="12"/>
                                  </a:lnTo>
                                  <a:lnTo>
                                    <a:pt x="136" y="12"/>
                                  </a:lnTo>
                                  <a:lnTo>
                                    <a:pt x="134" y="12"/>
                                  </a:lnTo>
                                  <a:lnTo>
                                    <a:pt x="132" y="14"/>
                                  </a:lnTo>
                                  <a:lnTo>
                                    <a:pt x="130" y="14"/>
                                  </a:lnTo>
                                  <a:lnTo>
                                    <a:pt x="128" y="14"/>
                                  </a:lnTo>
                                  <a:lnTo>
                                    <a:pt x="124" y="16"/>
                                  </a:lnTo>
                                  <a:lnTo>
                                    <a:pt x="122" y="16"/>
                                  </a:lnTo>
                                  <a:lnTo>
                                    <a:pt x="120" y="18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16" y="22"/>
                                  </a:lnTo>
                                  <a:lnTo>
                                    <a:pt x="112" y="24"/>
                                  </a:lnTo>
                                  <a:lnTo>
                                    <a:pt x="110" y="26"/>
                                  </a:lnTo>
                                  <a:lnTo>
                                    <a:pt x="108" y="28"/>
                                  </a:lnTo>
                                  <a:lnTo>
                                    <a:pt x="106" y="30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101" y="34"/>
                                  </a:lnTo>
                                  <a:lnTo>
                                    <a:pt x="99" y="36"/>
                                  </a:lnTo>
                                  <a:lnTo>
                                    <a:pt x="97" y="38"/>
                                  </a:lnTo>
                                  <a:lnTo>
                                    <a:pt x="95" y="42"/>
                                  </a:lnTo>
                                  <a:lnTo>
                                    <a:pt x="93" y="44"/>
                                  </a:lnTo>
                                  <a:lnTo>
                                    <a:pt x="91" y="46"/>
                                  </a:lnTo>
                                  <a:lnTo>
                                    <a:pt x="91" y="50"/>
                                  </a:lnTo>
                                  <a:lnTo>
                                    <a:pt x="89" y="54"/>
                                  </a:lnTo>
                                  <a:lnTo>
                                    <a:pt x="87" y="56"/>
                                  </a:lnTo>
                                  <a:lnTo>
                                    <a:pt x="85" y="60"/>
                                  </a:lnTo>
                                  <a:lnTo>
                                    <a:pt x="85" y="56"/>
                                  </a:lnTo>
                                  <a:lnTo>
                                    <a:pt x="85" y="52"/>
                                  </a:lnTo>
                                  <a:lnTo>
                                    <a:pt x="83" y="50"/>
                                  </a:lnTo>
                                  <a:lnTo>
                                    <a:pt x="83" y="46"/>
                                  </a:lnTo>
                                  <a:lnTo>
                                    <a:pt x="83" y="42"/>
                                  </a:lnTo>
                                  <a:lnTo>
                                    <a:pt x="81" y="40"/>
                                  </a:lnTo>
                                  <a:lnTo>
                                    <a:pt x="81" y="36"/>
                                  </a:lnTo>
                                  <a:lnTo>
                                    <a:pt x="79" y="34"/>
                                  </a:lnTo>
                                  <a:lnTo>
                                    <a:pt x="79" y="30"/>
                                  </a:lnTo>
                                  <a:lnTo>
                                    <a:pt x="77" y="28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75" y="22"/>
                                  </a:lnTo>
                                  <a:lnTo>
                                    <a:pt x="73" y="20"/>
                                  </a:lnTo>
                                  <a:lnTo>
                                    <a:pt x="71" y="18"/>
                                  </a:lnTo>
                                  <a:lnTo>
                                    <a:pt x="69" y="16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5" y="10"/>
                                  </a:lnTo>
                                  <a:lnTo>
                                    <a:pt x="63" y="8"/>
                                  </a:lnTo>
                                  <a:lnTo>
                                    <a:pt x="61" y="8"/>
                                  </a:lnTo>
                                  <a:lnTo>
                                    <a:pt x="59" y="6"/>
                                  </a:lnTo>
                                  <a:lnTo>
                                    <a:pt x="57" y="4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53" y="2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4" y="42"/>
                                  </a:lnTo>
                                  <a:lnTo>
                                    <a:pt x="6" y="44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14" y="54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24" y="62"/>
                                  </a:lnTo>
                                  <a:lnTo>
                                    <a:pt x="26" y="64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4" y="70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42" y="74"/>
                                  </a:lnTo>
                                  <a:lnTo>
                                    <a:pt x="46" y="76"/>
                                  </a:lnTo>
                                  <a:lnTo>
                                    <a:pt x="49" y="78"/>
                                  </a:lnTo>
                                  <a:lnTo>
                                    <a:pt x="53" y="78"/>
                                  </a:lnTo>
                                  <a:lnTo>
                                    <a:pt x="57" y="80"/>
                                  </a:lnTo>
                                  <a:lnTo>
                                    <a:pt x="61" y="82"/>
                                  </a:lnTo>
                                  <a:lnTo>
                                    <a:pt x="63" y="84"/>
                                  </a:lnTo>
                                  <a:lnTo>
                                    <a:pt x="67" y="84"/>
                                  </a:lnTo>
                                  <a:lnTo>
                                    <a:pt x="69" y="86"/>
                                  </a:lnTo>
                                  <a:lnTo>
                                    <a:pt x="71" y="86"/>
                                  </a:lnTo>
                                  <a:lnTo>
                                    <a:pt x="73" y="86"/>
                                  </a:lnTo>
                                  <a:lnTo>
                                    <a:pt x="73" y="86"/>
                                  </a:lnTo>
                                  <a:lnTo>
                                    <a:pt x="79" y="88"/>
                                  </a:lnTo>
                                  <a:lnTo>
                                    <a:pt x="79" y="88"/>
                                  </a:lnTo>
                                  <a:lnTo>
                                    <a:pt x="79" y="88"/>
                                  </a:lnTo>
                                  <a:lnTo>
                                    <a:pt x="87" y="88"/>
                                  </a:lnTo>
                                  <a:lnTo>
                                    <a:pt x="89" y="88"/>
                                  </a:lnTo>
                                  <a:lnTo>
                                    <a:pt x="89" y="88"/>
                                  </a:lnTo>
                                  <a:lnTo>
                                    <a:pt x="91" y="88"/>
                                  </a:lnTo>
                                  <a:lnTo>
                                    <a:pt x="95" y="88"/>
                                  </a:lnTo>
                                  <a:lnTo>
                                    <a:pt x="97" y="88"/>
                                  </a:lnTo>
                                  <a:lnTo>
                                    <a:pt x="101" y="88"/>
                                  </a:lnTo>
                                  <a:lnTo>
                                    <a:pt x="104" y="86"/>
                                  </a:lnTo>
                                  <a:lnTo>
                                    <a:pt x="108" y="86"/>
                                  </a:lnTo>
                                  <a:lnTo>
                                    <a:pt x="112" y="86"/>
                                  </a:lnTo>
                                  <a:lnTo>
                                    <a:pt x="118" y="86"/>
                                  </a:lnTo>
                                  <a:lnTo>
                                    <a:pt x="122" y="84"/>
                                  </a:lnTo>
                                  <a:lnTo>
                                    <a:pt x="126" y="84"/>
                                  </a:lnTo>
                                  <a:lnTo>
                                    <a:pt x="130" y="82"/>
                                  </a:lnTo>
                                  <a:lnTo>
                                    <a:pt x="136" y="82"/>
                                  </a:lnTo>
                                  <a:lnTo>
                                    <a:pt x="138" y="80"/>
                                  </a:lnTo>
                                  <a:lnTo>
                                    <a:pt x="142" y="80"/>
                                  </a:lnTo>
                                  <a:lnTo>
                                    <a:pt x="146" y="78"/>
                                  </a:lnTo>
                                  <a:lnTo>
                                    <a:pt x="150" y="76"/>
                                  </a:lnTo>
                                  <a:lnTo>
                                    <a:pt x="154" y="74"/>
                                  </a:lnTo>
                                  <a:lnTo>
                                    <a:pt x="158" y="72"/>
                                  </a:lnTo>
                                  <a:lnTo>
                                    <a:pt x="161" y="70"/>
                                  </a:lnTo>
                                  <a:lnTo>
                                    <a:pt x="163" y="68"/>
                                  </a:lnTo>
                                  <a:lnTo>
                                    <a:pt x="167" y="64"/>
                                  </a:lnTo>
                                  <a:lnTo>
                                    <a:pt x="169" y="62"/>
                                  </a:lnTo>
                                  <a:lnTo>
                                    <a:pt x="171" y="60"/>
                                  </a:lnTo>
                                  <a:lnTo>
                                    <a:pt x="173" y="58"/>
                                  </a:lnTo>
                                  <a:lnTo>
                                    <a:pt x="175" y="56"/>
                                  </a:lnTo>
                                  <a:lnTo>
                                    <a:pt x="177" y="54"/>
                                  </a:lnTo>
                                  <a:lnTo>
                                    <a:pt x="177" y="52"/>
                                  </a:lnTo>
                                  <a:lnTo>
                                    <a:pt x="177" y="48"/>
                                  </a:lnTo>
                                  <a:lnTo>
                                    <a:pt x="177" y="46"/>
                                  </a:lnTo>
                                  <a:lnTo>
                                    <a:pt x="177" y="44"/>
                                  </a:lnTo>
                                  <a:lnTo>
                                    <a:pt x="177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8" name="Freeform 88"/>
                          <wps:cNvSpPr>
                            <a:spLocks/>
                          </wps:cNvSpPr>
                          <wps:spPr bwMode="auto">
                            <a:xfrm>
                              <a:off x="4997450" y="7639050"/>
                              <a:ext cx="100013" cy="85725"/>
                            </a:xfrm>
                            <a:custGeom>
                              <a:avLst/>
                              <a:gdLst>
                                <a:gd name="T0" fmla="*/ 2 w 63"/>
                                <a:gd name="T1" fmla="*/ 0 h 54"/>
                                <a:gd name="T2" fmla="*/ 2 w 63"/>
                                <a:gd name="T3" fmla="*/ 0 h 54"/>
                                <a:gd name="T4" fmla="*/ 4 w 63"/>
                                <a:gd name="T5" fmla="*/ 0 h 54"/>
                                <a:gd name="T6" fmla="*/ 8 w 63"/>
                                <a:gd name="T7" fmla="*/ 0 h 54"/>
                                <a:gd name="T8" fmla="*/ 12 w 63"/>
                                <a:gd name="T9" fmla="*/ 2 h 54"/>
                                <a:gd name="T10" fmla="*/ 16 w 63"/>
                                <a:gd name="T11" fmla="*/ 4 h 54"/>
                                <a:gd name="T12" fmla="*/ 20 w 63"/>
                                <a:gd name="T13" fmla="*/ 6 h 54"/>
                                <a:gd name="T14" fmla="*/ 26 w 63"/>
                                <a:gd name="T15" fmla="*/ 10 h 54"/>
                                <a:gd name="T16" fmla="*/ 30 w 63"/>
                                <a:gd name="T17" fmla="*/ 14 h 54"/>
                                <a:gd name="T18" fmla="*/ 36 w 63"/>
                                <a:gd name="T19" fmla="*/ 18 h 54"/>
                                <a:gd name="T20" fmla="*/ 40 w 63"/>
                                <a:gd name="T21" fmla="*/ 22 h 54"/>
                                <a:gd name="T22" fmla="*/ 43 w 63"/>
                                <a:gd name="T23" fmla="*/ 26 h 54"/>
                                <a:gd name="T24" fmla="*/ 47 w 63"/>
                                <a:gd name="T25" fmla="*/ 32 h 54"/>
                                <a:gd name="T26" fmla="*/ 51 w 63"/>
                                <a:gd name="T27" fmla="*/ 36 h 54"/>
                                <a:gd name="T28" fmla="*/ 55 w 63"/>
                                <a:gd name="T29" fmla="*/ 40 h 54"/>
                                <a:gd name="T30" fmla="*/ 57 w 63"/>
                                <a:gd name="T31" fmla="*/ 46 h 54"/>
                                <a:gd name="T32" fmla="*/ 59 w 63"/>
                                <a:gd name="T33" fmla="*/ 50 h 54"/>
                                <a:gd name="T34" fmla="*/ 63 w 63"/>
                                <a:gd name="T35" fmla="*/ 54 h 54"/>
                                <a:gd name="T36" fmla="*/ 61 w 63"/>
                                <a:gd name="T37" fmla="*/ 54 h 54"/>
                                <a:gd name="T38" fmla="*/ 55 w 63"/>
                                <a:gd name="T39" fmla="*/ 52 h 54"/>
                                <a:gd name="T40" fmla="*/ 51 w 63"/>
                                <a:gd name="T41" fmla="*/ 50 h 54"/>
                                <a:gd name="T42" fmla="*/ 45 w 63"/>
                                <a:gd name="T43" fmla="*/ 48 h 54"/>
                                <a:gd name="T44" fmla="*/ 40 w 63"/>
                                <a:gd name="T45" fmla="*/ 44 h 54"/>
                                <a:gd name="T46" fmla="*/ 34 w 63"/>
                                <a:gd name="T47" fmla="*/ 42 h 54"/>
                                <a:gd name="T48" fmla="*/ 28 w 63"/>
                                <a:gd name="T49" fmla="*/ 40 h 54"/>
                                <a:gd name="T50" fmla="*/ 24 w 63"/>
                                <a:gd name="T51" fmla="*/ 36 h 54"/>
                                <a:gd name="T52" fmla="*/ 18 w 63"/>
                                <a:gd name="T53" fmla="*/ 32 h 54"/>
                                <a:gd name="T54" fmla="*/ 12 w 63"/>
                                <a:gd name="T55" fmla="*/ 26 h 54"/>
                                <a:gd name="T56" fmla="*/ 8 w 63"/>
                                <a:gd name="T57" fmla="*/ 20 h 54"/>
                                <a:gd name="T58" fmla="*/ 4 w 63"/>
                                <a:gd name="T59" fmla="*/ 16 h 54"/>
                                <a:gd name="T60" fmla="*/ 2 w 63"/>
                                <a:gd name="T61" fmla="*/ 10 h 54"/>
                                <a:gd name="T62" fmla="*/ 0 w 63"/>
                                <a:gd name="T63" fmla="*/ 6 h 54"/>
                                <a:gd name="T64" fmla="*/ 0 w 63"/>
                                <a:gd name="T65" fmla="*/ 4 h 54"/>
                                <a:gd name="T66" fmla="*/ 0 w 63"/>
                                <a:gd name="T67" fmla="*/ 0 h 54"/>
                                <a:gd name="T68" fmla="*/ 2 w 63"/>
                                <a:gd name="T69" fmla="*/ 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3" h="54">
                                  <a:moveTo>
                                    <a:pt x="2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6" y="10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30" y="14"/>
                                  </a:lnTo>
                                  <a:lnTo>
                                    <a:pt x="34" y="16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43" y="26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49" y="34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3" y="38"/>
                                  </a:lnTo>
                                  <a:lnTo>
                                    <a:pt x="55" y="40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7" y="46"/>
                                  </a:lnTo>
                                  <a:lnTo>
                                    <a:pt x="59" y="48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61" y="52"/>
                                  </a:lnTo>
                                  <a:lnTo>
                                    <a:pt x="63" y="54"/>
                                  </a:lnTo>
                                  <a:lnTo>
                                    <a:pt x="63" y="54"/>
                                  </a:lnTo>
                                  <a:lnTo>
                                    <a:pt x="61" y="54"/>
                                  </a:lnTo>
                                  <a:lnTo>
                                    <a:pt x="59" y="54"/>
                                  </a:lnTo>
                                  <a:lnTo>
                                    <a:pt x="55" y="52"/>
                                  </a:lnTo>
                                  <a:lnTo>
                                    <a:pt x="53" y="52"/>
                                  </a:lnTo>
                                  <a:lnTo>
                                    <a:pt x="51" y="50"/>
                                  </a:lnTo>
                                  <a:lnTo>
                                    <a:pt x="47" y="48"/>
                                  </a:lnTo>
                                  <a:lnTo>
                                    <a:pt x="45" y="48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36" y="44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9" name="Freeform 89"/>
                          <wps:cNvSpPr>
                            <a:spLocks/>
                          </wps:cNvSpPr>
                          <wps:spPr bwMode="auto">
                            <a:xfrm>
                              <a:off x="4997450" y="7645400"/>
                              <a:ext cx="71438" cy="69850"/>
                            </a:xfrm>
                            <a:custGeom>
                              <a:avLst/>
                              <a:gdLst>
                                <a:gd name="T0" fmla="*/ 22 w 45"/>
                                <a:gd name="T1" fmla="*/ 30 h 44"/>
                                <a:gd name="T2" fmla="*/ 24 w 45"/>
                                <a:gd name="T3" fmla="*/ 32 h 44"/>
                                <a:gd name="T4" fmla="*/ 24 w 45"/>
                                <a:gd name="T5" fmla="*/ 32 h 44"/>
                                <a:gd name="T6" fmla="*/ 26 w 45"/>
                                <a:gd name="T7" fmla="*/ 32 h 44"/>
                                <a:gd name="T8" fmla="*/ 26 w 45"/>
                                <a:gd name="T9" fmla="*/ 34 h 44"/>
                                <a:gd name="T10" fmla="*/ 28 w 45"/>
                                <a:gd name="T11" fmla="*/ 34 h 44"/>
                                <a:gd name="T12" fmla="*/ 30 w 45"/>
                                <a:gd name="T13" fmla="*/ 36 h 44"/>
                                <a:gd name="T14" fmla="*/ 32 w 45"/>
                                <a:gd name="T15" fmla="*/ 36 h 44"/>
                                <a:gd name="T16" fmla="*/ 32 w 45"/>
                                <a:gd name="T17" fmla="*/ 38 h 44"/>
                                <a:gd name="T18" fmla="*/ 34 w 45"/>
                                <a:gd name="T19" fmla="*/ 38 h 44"/>
                                <a:gd name="T20" fmla="*/ 36 w 45"/>
                                <a:gd name="T21" fmla="*/ 38 h 44"/>
                                <a:gd name="T22" fmla="*/ 38 w 45"/>
                                <a:gd name="T23" fmla="*/ 40 h 44"/>
                                <a:gd name="T24" fmla="*/ 38 w 45"/>
                                <a:gd name="T25" fmla="*/ 40 h 44"/>
                                <a:gd name="T26" fmla="*/ 40 w 45"/>
                                <a:gd name="T27" fmla="*/ 42 h 44"/>
                                <a:gd name="T28" fmla="*/ 41 w 45"/>
                                <a:gd name="T29" fmla="*/ 42 h 44"/>
                                <a:gd name="T30" fmla="*/ 43 w 45"/>
                                <a:gd name="T31" fmla="*/ 42 h 44"/>
                                <a:gd name="T32" fmla="*/ 45 w 45"/>
                                <a:gd name="T33" fmla="*/ 44 h 44"/>
                                <a:gd name="T34" fmla="*/ 43 w 45"/>
                                <a:gd name="T35" fmla="*/ 40 h 44"/>
                                <a:gd name="T36" fmla="*/ 41 w 45"/>
                                <a:gd name="T37" fmla="*/ 38 h 44"/>
                                <a:gd name="T38" fmla="*/ 40 w 45"/>
                                <a:gd name="T39" fmla="*/ 34 h 44"/>
                                <a:gd name="T40" fmla="*/ 36 w 45"/>
                                <a:gd name="T41" fmla="*/ 32 h 44"/>
                                <a:gd name="T42" fmla="*/ 34 w 45"/>
                                <a:gd name="T43" fmla="*/ 28 h 44"/>
                                <a:gd name="T44" fmla="*/ 32 w 45"/>
                                <a:gd name="T45" fmla="*/ 24 h 44"/>
                                <a:gd name="T46" fmla="*/ 28 w 45"/>
                                <a:gd name="T47" fmla="*/ 22 h 44"/>
                                <a:gd name="T48" fmla="*/ 26 w 45"/>
                                <a:gd name="T49" fmla="*/ 20 h 44"/>
                                <a:gd name="T50" fmla="*/ 24 w 45"/>
                                <a:gd name="T51" fmla="*/ 18 h 44"/>
                                <a:gd name="T52" fmla="*/ 22 w 45"/>
                                <a:gd name="T53" fmla="*/ 16 h 44"/>
                                <a:gd name="T54" fmla="*/ 20 w 45"/>
                                <a:gd name="T55" fmla="*/ 14 h 44"/>
                                <a:gd name="T56" fmla="*/ 18 w 45"/>
                                <a:gd name="T57" fmla="*/ 14 h 44"/>
                                <a:gd name="T58" fmla="*/ 16 w 45"/>
                                <a:gd name="T59" fmla="*/ 12 h 44"/>
                                <a:gd name="T60" fmla="*/ 16 w 45"/>
                                <a:gd name="T61" fmla="*/ 10 h 44"/>
                                <a:gd name="T62" fmla="*/ 14 w 45"/>
                                <a:gd name="T63" fmla="*/ 10 h 44"/>
                                <a:gd name="T64" fmla="*/ 12 w 45"/>
                                <a:gd name="T65" fmla="*/ 8 h 44"/>
                                <a:gd name="T66" fmla="*/ 10 w 45"/>
                                <a:gd name="T67" fmla="*/ 6 h 44"/>
                                <a:gd name="T68" fmla="*/ 8 w 45"/>
                                <a:gd name="T69" fmla="*/ 6 h 44"/>
                                <a:gd name="T70" fmla="*/ 8 w 45"/>
                                <a:gd name="T71" fmla="*/ 4 h 44"/>
                                <a:gd name="T72" fmla="*/ 6 w 45"/>
                                <a:gd name="T73" fmla="*/ 4 h 44"/>
                                <a:gd name="T74" fmla="*/ 4 w 45"/>
                                <a:gd name="T75" fmla="*/ 4 h 44"/>
                                <a:gd name="T76" fmla="*/ 2 w 45"/>
                                <a:gd name="T77" fmla="*/ 2 h 44"/>
                                <a:gd name="T78" fmla="*/ 2 w 45"/>
                                <a:gd name="T79" fmla="*/ 2 h 44"/>
                                <a:gd name="T80" fmla="*/ 0 w 45"/>
                                <a:gd name="T81" fmla="*/ 0 h 44"/>
                                <a:gd name="T82" fmla="*/ 0 w 45"/>
                                <a:gd name="T83" fmla="*/ 2 h 44"/>
                                <a:gd name="T84" fmla="*/ 0 w 45"/>
                                <a:gd name="T85" fmla="*/ 4 h 44"/>
                                <a:gd name="T86" fmla="*/ 2 w 45"/>
                                <a:gd name="T87" fmla="*/ 4 h 44"/>
                                <a:gd name="T88" fmla="*/ 2 w 45"/>
                                <a:gd name="T89" fmla="*/ 6 h 44"/>
                                <a:gd name="T90" fmla="*/ 2 w 45"/>
                                <a:gd name="T91" fmla="*/ 8 h 44"/>
                                <a:gd name="T92" fmla="*/ 4 w 45"/>
                                <a:gd name="T93" fmla="*/ 10 h 44"/>
                                <a:gd name="T94" fmla="*/ 4 w 45"/>
                                <a:gd name="T95" fmla="*/ 12 h 44"/>
                                <a:gd name="T96" fmla="*/ 6 w 45"/>
                                <a:gd name="T97" fmla="*/ 14 h 44"/>
                                <a:gd name="T98" fmla="*/ 8 w 45"/>
                                <a:gd name="T99" fmla="*/ 16 h 44"/>
                                <a:gd name="T100" fmla="*/ 10 w 45"/>
                                <a:gd name="T101" fmla="*/ 18 h 44"/>
                                <a:gd name="T102" fmla="*/ 10 w 45"/>
                                <a:gd name="T103" fmla="*/ 20 h 44"/>
                                <a:gd name="T104" fmla="*/ 12 w 45"/>
                                <a:gd name="T105" fmla="*/ 22 h 44"/>
                                <a:gd name="T106" fmla="*/ 14 w 45"/>
                                <a:gd name="T107" fmla="*/ 24 h 44"/>
                                <a:gd name="T108" fmla="*/ 18 w 45"/>
                                <a:gd name="T109" fmla="*/ 26 h 44"/>
                                <a:gd name="T110" fmla="*/ 20 w 45"/>
                                <a:gd name="T111" fmla="*/ 28 h 44"/>
                                <a:gd name="T112" fmla="*/ 22 w 45"/>
                                <a:gd name="T113" fmla="*/ 30 h 44"/>
                                <a:gd name="T114" fmla="*/ 22 w 45"/>
                                <a:gd name="T115" fmla="*/ 3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45" h="44">
                                  <a:moveTo>
                                    <a:pt x="22" y="30"/>
                                  </a:moveTo>
                                  <a:lnTo>
                                    <a:pt x="24" y="32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6" y="34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32" y="38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41" y="42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43" y="40"/>
                                  </a:lnTo>
                                  <a:lnTo>
                                    <a:pt x="41" y="38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26" y="20"/>
                                  </a:lnTo>
                                  <a:lnTo>
                                    <a:pt x="24" y="18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8" y="6"/>
                                  </a:lnTo>
                                  <a:lnTo>
                                    <a:pt x="8" y="4"/>
                                  </a:lnTo>
                                  <a:lnTo>
                                    <a:pt x="6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2" y="6"/>
                                  </a:lnTo>
                                  <a:lnTo>
                                    <a:pt x="2" y="8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18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22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0" name="Freeform 90"/>
                          <wps:cNvSpPr>
                            <a:spLocks/>
                          </wps:cNvSpPr>
                          <wps:spPr bwMode="auto">
                            <a:xfrm>
                              <a:off x="5013325" y="7610475"/>
                              <a:ext cx="100013" cy="123825"/>
                            </a:xfrm>
                            <a:custGeom>
                              <a:avLst/>
                              <a:gdLst>
                                <a:gd name="T0" fmla="*/ 31 w 63"/>
                                <a:gd name="T1" fmla="*/ 34 h 78"/>
                                <a:gd name="T2" fmla="*/ 28 w 63"/>
                                <a:gd name="T3" fmla="*/ 32 h 78"/>
                                <a:gd name="T4" fmla="*/ 24 w 63"/>
                                <a:gd name="T5" fmla="*/ 28 h 78"/>
                                <a:gd name="T6" fmla="*/ 20 w 63"/>
                                <a:gd name="T7" fmla="*/ 26 h 78"/>
                                <a:gd name="T8" fmla="*/ 16 w 63"/>
                                <a:gd name="T9" fmla="*/ 22 h 78"/>
                                <a:gd name="T10" fmla="*/ 12 w 63"/>
                                <a:gd name="T11" fmla="*/ 20 h 78"/>
                                <a:gd name="T12" fmla="*/ 8 w 63"/>
                                <a:gd name="T13" fmla="*/ 16 h 78"/>
                                <a:gd name="T14" fmla="*/ 2 w 63"/>
                                <a:gd name="T15" fmla="*/ 14 h 78"/>
                                <a:gd name="T16" fmla="*/ 30 w 63"/>
                                <a:gd name="T17" fmla="*/ 0 h 78"/>
                                <a:gd name="T18" fmla="*/ 31 w 63"/>
                                <a:gd name="T19" fmla="*/ 0 h 78"/>
                                <a:gd name="T20" fmla="*/ 31 w 63"/>
                                <a:gd name="T21" fmla="*/ 0 h 78"/>
                                <a:gd name="T22" fmla="*/ 33 w 63"/>
                                <a:gd name="T23" fmla="*/ 0 h 78"/>
                                <a:gd name="T24" fmla="*/ 33 w 63"/>
                                <a:gd name="T25" fmla="*/ 0 h 78"/>
                                <a:gd name="T26" fmla="*/ 37 w 63"/>
                                <a:gd name="T27" fmla="*/ 2 h 78"/>
                                <a:gd name="T28" fmla="*/ 39 w 63"/>
                                <a:gd name="T29" fmla="*/ 4 h 78"/>
                                <a:gd name="T30" fmla="*/ 43 w 63"/>
                                <a:gd name="T31" fmla="*/ 6 h 78"/>
                                <a:gd name="T32" fmla="*/ 45 w 63"/>
                                <a:gd name="T33" fmla="*/ 10 h 78"/>
                                <a:gd name="T34" fmla="*/ 49 w 63"/>
                                <a:gd name="T35" fmla="*/ 14 h 78"/>
                                <a:gd name="T36" fmla="*/ 51 w 63"/>
                                <a:gd name="T37" fmla="*/ 18 h 78"/>
                                <a:gd name="T38" fmla="*/ 55 w 63"/>
                                <a:gd name="T39" fmla="*/ 24 h 78"/>
                                <a:gd name="T40" fmla="*/ 57 w 63"/>
                                <a:gd name="T41" fmla="*/ 30 h 78"/>
                                <a:gd name="T42" fmla="*/ 61 w 63"/>
                                <a:gd name="T43" fmla="*/ 44 h 78"/>
                                <a:gd name="T44" fmla="*/ 63 w 63"/>
                                <a:gd name="T45" fmla="*/ 58 h 78"/>
                                <a:gd name="T46" fmla="*/ 63 w 63"/>
                                <a:gd name="T47" fmla="*/ 70 h 78"/>
                                <a:gd name="T48" fmla="*/ 61 w 63"/>
                                <a:gd name="T49" fmla="*/ 78 h 78"/>
                                <a:gd name="T50" fmla="*/ 61 w 63"/>
                                <a:gd name="T51" fmla="*/ 76 h 78"/>
                                <a:gd name="T52" fmla="*/ 59 w 63"/>
                                <a:gd name="T53" fmla="*/ 74 h 78"/>
                                <a:gd name="T54" fmla="*/ 57 w 63"/>
                                <a:gd name="T55" fmla="*/ 70 h 78"/>
                                <a:gd name="T56" fmla="*/ 55 w 63"/>
                                <a:gd name="T57" fmla="*/ 64 h 78"/>
                                <a:gd name="T58" fmla="*/ 51 w 63"/>
                                <a:gd name="T59" fmla="*/ 58 h 78"/>
                                <a:gd name="T60" fmla="*/ 47 w 63"/>
                                <a:gd name="T61" fmla="*/ 52 h 78"/>
                                <a:gd name="T62" fmla="*/ 41 w 63"/>
                                <a:gd name="T63" fmla="*/ 44 h 78"/>
                                <a:gd name="T64" fmla="*/ 35 w 63"/>
                                <a:gd name="T65" fmla="*/ 38 h 78"/>
                                <a:gd name="T66" fmla="*/ 31 w 63"/>
                                <a:gd name="T67" fmla="*/ 34 h 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63" h="78">
                                  <a:moveTo>
                                    <a:pt x="31" y="34"/>
                                  </a:moveTo>
                                  <a:lnTo>
                                    <a:pt x="31" y="34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28" y="32"/>
                                  </a:lnTo>
                                  <a:lnTo>
                                    <a:pt x="26" y="30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20" y="26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16" y="22"/>
                                  </a:lnTo>
                                  <a:lnTo>
                                    <a:pt x="14" y="2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39" y="4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43" y="6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9" y="14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1" y="18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5" y="24"/>
                                  </a:lnTo>
                                  <a:lnTo>
                                    <a:pt x="57" y="26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9" y="36"/>
                                  </a:lnTo>
                                  <a:lnTo>
                                    <a:pt x="61" y="44"/>
                                  </a:lnTo>
                                  <a:lnTo>
                                    <a:pt x="63" y="52"/>
                                  </a:lnTo>
                                  <a:lnTo>
                                    <a:pt x="63" y="58"/>
                                  </a:lnTo>
                                  <a:lnTo>
                                    <a:pt x="63" y="64"/>
                                  </a:lnTo>
                                  <a:lnTo>
                                    <a:pt x="63" y="70"/>
                                  </a:lnTo>
                                  <a:lnTo>
                                    <a:pt x="63" y="76"/>
                                  </a:lnTo>
                                  <a:lnTo>
                                    <a:pt x="61" y="78"/>
                                  </a:lnTo>
                                  <a:lnTo>
                                    <a:pt x="61" y="76"/>
                                  </a:lnTo>
                                  <a:lnTo>
                                    <a:pt x="61" y="76"/>
                                  </a:lnTo>
                                  <a:lnTo>
                                    <a:pt x="61" y="74"/>
                                  </a:lnTo>
                                  <a:lnTo>
                                    <a:pt x="59" y="74"/>
                                  </a:lnTo>
                                  <a:lnTo>
                                    <a:pt x="59" y="72"/>
                                  </a:lnTo>
                                  <a:lnTo>
                                    <a:pt x="57" y="70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5" y="64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1" y="58"/>
                                  </a:lnTo>
                                  <a:lnTo>
                                    <a:pt x="49" y="54"/>
                                  </a:lnTo>
                                  <a:lnTo>
                                    <a:pt x="47" y="52"/>
                                  </a:lnTo>
                                  <a:lnTo>
                                    <a:pt x="43" y="48"/>
                                  </a:lnTo>
                                  <a:lnTo>
                                    <a:pt x="41" y="44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5" y="38"/>
                                  </a:lnTo>
                                  <a:lnTo>
                                    <a:pt x="31" y="34"/>
                                  </a:lnTo>
                                  <a:lnTo>
                                    <a:pt x="31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1" name="Freeform 91"/>
                          <wps:cNvSpPr>
                            <a:spLocks/>
                          </wps:cNvSpPr>
                          <wps:spPr bwMode="auto">
                            <a:xfrm>
                              <a:off x="5119688" y="7629525"/>
                              <a:ext cx="127000" cy="104775"/>
                            </a:xfrm>
                            <a:custGeom>
                              <a:avLst/>
                              <a:gdLst>
                                <a:gd name="T0" fmla="*/ 2 w 80"/>
                                <a:gd name="T1" fmla="*/ 62 h 66"/>
                                <a:gd name="T2" fmla="*/ 6 w 80"/>
                                <a:gd name="T3" fmla="*/ 52 h 66"/>
                                <a:gd name="T4" fmla="*/ 10 w 80"/>
                                <a:gd name="T5" fmla="*/ 40 h 66"/>
                                <a:gd name="T6" fmla="*/ 18 w 80"/>
                                <a:gd name="T7" fmla="*/ 28 h 66"/>
                                <a:gd name="T8" fmla="*/ 23 w 80"/>
                                <a:gd name="T9" fmla="*/ 20 h 66"/>
                                <a:gd name="T10" fmla="*/ 27 w 80"/>
                                <a:gd name="T11" fmla="*/ 14 h 66"/>
                                <a:gd name="T12" fmla="*/ 33 w 80"/>
                                <a:gd name="T13" fmla="*/ 10 h 66"/>
                                <a:gd name="T14" fmla="*/ 37 w 80"/>
                                <a:gd name="T15" fmla="*/ 8 h 66"/>
                                <a:gd name="T16" fmla="*/ 41 w 80"/>
                                <a:gd name="T17" fmla="*/ 4 h 66"/>
                                <a:gd name="T18" fmla="*/ 45 w 80"/>
                                <a:gd name="T19" fmla="*/ 2 h 66"/>
                                <a:gd name="T20" fmla="*/ 49 w 80"/>
                                <a:gd name="T21" fmla="*/ 2 h 66"/>
                                <a:gd name="T22" fmla="*/ 53 w 80"/>
                                <a:gd name="T23" fmla="*/ 0 h 66"/>
                                <a:gd name="T24" fmla="*/ 55 w 80"/>
                                <a:gd name="T25" fmla="*/ 0 h 66"/>
                                <a:gd name="T26" fmla="*/ 55 w 80"/>
                                <a:gd name="T27" fmla="*/ 0 h 66"/>
                                <a:gd name="T28" fmla="*/ 57 w 80"/>
                                <a:gd name="T29" fmla="*/ 0 h 66"/>
                                <a:gd name="T30" fmla="*/ 57 w 80"/>
                                <a:gd name="T31" fmla="*/ 0 h 66"/>
                                <a:gd name="T32" fmla="*/ 80 w 80"/>
                                <a:gd name="T33" fmla="*/ 22 h 66"/>
                                <a:gd name="T34" fmla="*/ 76 w 80"/>
                                <a:gd name="T35" fmla="*/ 22 h 66"/>
                                <a:gd name="T36" fmla="*/ 71 w 80"/>
                                <a:gd name="T37" fmla="*/ 24 h 66"/>
                                <a:gd name="T38" fmla="*/ 67 w 80"/>
                                <a:gd name="T39" fmla="*/ 26 h 66"/>
                                <a:gd name="T40" fmla="*/ 61 w 80"/>
                                <a:gd name="T41" fmla="*/ 26 h 66"/>
                                <a:gd name="T42" fmla="*/ 55 w 80"/>
                                <a:gd name="T43" fmla="*/ 28 h 66"/>
                                <a:gd name="T44" fmla="*/ 51 w 80"/>
                                <a:gd name="T45" fmla="*/ 30 h 66"/>
                                <a:gd name="T46" fmla="*/ 47 w 80"/>
                                <a:gd name="T47" fmla="*/ 32 h 66"/>
                                <a:gd name="T48" fmla="*/ 43 w 80"/>
                                <a:gd name="T49" fmla="*/ 34 h 66"/>
                                <a:gd name="T50" fmla="*/ 35 w 80"/>
                                <a:gd name="T51" fmla="*/ 38 h 66"/>
                                <a:gd name="T52" fmla="*/ 27 w 80"/>
                                <a:gd name="T53" fmla="*/ 42 h 66"/>
                                <a:gd name="T54" fmla="*/ 21 w 80"/>
                                <a:gd name="T55" fmla="*/ 48 h 66"/>
                                <a:gd name="T56" fmla="*/ 16 w 80"/>
                                <a:gd name="T57" fmla="*/ 54 h 66"/>
                                <a:gd name="T58" fmla="*/ 10 w 80"/>
                                <a:gd name="T59" fmla="*/ 58 h 66"/>
                                <a:gd name="T60" fmla="*/ 6 w 80"/>
                                <a:gd name="T61" fmla="*/ 62 h 66"/>
                                <a:gd name="T62" fmla="*/ 4 w 80"/>
                                <a:gd name="T63" fmla="*/ 64 h 66"/>
                                <a:gd name="T64" fmla="*/ 2 w 80"/>
                                <a:gd name="T65" fmla="*/ 66 h 66"/>
                                <a:gd name="T66" fmla="*/ 0 w 80"/>
                                <a:gd name="T67" fmla="*/ 66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0" h="66">
                                  <a:moveTo>
                                    <a:pt x="0" y="66"/>
                                  </a:moveTo>
                                  <a:lnTo>
                                    <a:pt x="2" y="62"/>
                                  </a:lnTo>
                                  <a:lnTo>
                                    <a:pt x="4" y="58"/>
                                  </a:lnTo>
                                  <a:lnTo>
                                    <a:pt x="6" y="52"/>
                                  </a:lnTo>
                                  <a:lnTo>
                                    <a:pt x="8" y="46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21" y="22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27" y="14"/>
                                  </a:lnTo>
                                  <a:lnTo>
                                    <a:pt x="29" y="12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49" y="2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9" y="2"/>
                                  </a:lnTo>
                                  <a:lnTo>
                                    <a:pt x="80" y="22"/>
                                  </a:lnTo>
                                  <a:lnTo>
                                    <a:pt x="78" y="22"/>
                                  </a:lnTo>
                                  <a:lnTo>
                                    <a:pt x="76" y="22"/>
                                  </a:lnTo>
                                  <a:lnTo>
                                    <a:pt x="73" y="24"/>
                                  </a:lnTo>
                                  <a:lnTo>
                                    <a:pt x="71" y="24"/>
                                  </a:lnTo>
                                  <a:lnTo>
                                    <a:pt x="69" y="24"/>
                                  </a:lnTo>
                                  <a:lnTo>
                                    <a:pt x="67" y="26"/>
                                  </a:lnTo>
                                  <a:lnTo>
                                    <a:pt x="63" y="26"/>
                                  </a:lnTo>
                                  <a:lnTo>
                                    <a:pt x="61" y="26"/>
                                  </a:lnTo>
                                  <a:lnTo>
                                    <a:pt x="59" y="28"/>
                                  </a:lnTo>
                                  <a:lnTo>
                                    <a:pt x="55" y="28"/>
                                  </a:lnTo>
                                  <a:lnTo>
                                    <a:pt x="53" y="30"/>
                                  </a:lnTo>
                                  <a:lnTo>
                                    <a:pt x="51" y="30"/>
                                  </a:lnTo>
                                  <a:lnTo>
                                    <a:pt x="49" y="32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45" y="34"/>
                                  </a:lnTo>
                                  <a:lnTo>
                                    <a:pt x="43" y="34"/>
                                  </a:lnTo>
                                  <a:lnTo>
                                    <a:pt x="39" y="36"/>
                                  </a:lnTo>
                                  <a:lnTo>
                                    <a:pt x="35" y="38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27" y="42"/>
                                  </a:lnTo>
                                  <a:lnTo>
                                    <a:pt x="23" y="46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18" y="50"/>
                                  </a:lnTo>
                                  <a:lnTo>
                                    <a:pt x="16" y="54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0" y="58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4" y="62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2" y="66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2" name="Freeform 92"/>
                          <wps:cNvSpPr>
                            <a:spLocks/>
                          </wps:cNvSpPr>
                          <wps:spPr bwMode="auto">
                            <a:xfrm>
                              <a:off x="5135563" y="7673975"/>
                              <a:ext cx="123825" cy="57150"/>
                            </a:xfrm>
                            <a:custGeom>
                              <a:avLst/>
                              <a:gdLst>
                                <a:gd name="T0" fmla="*/ 45 w 78"/>
                                <a:gd name="T1" fmla="*/ 28 h 36"/>
                                <a:gd name="T2" fmla="*/ 39 w 78"/>
                                <a:gd name="T3" fmla="*/ 30 h 36"/>
                                <a:gd name="T4" fmla="*/ 33 w 78"/>
                                <a:gd name="T5" fmla="*/ 32 h 36"/>
                                <a:gd name="T6" fmla="*/ 27 w 78"/>
                                <a:gd name="T7" fmla="*/ 34 h 36"/>
                                <a:gd name="T8" fmla="*/ 19 w 78"/>
                                <a:gd name="T9" fmla="*/ 34 h 36"/>
                                <a:gd name="T10" fmla="*/ 13 w 78"/>
                                <a:gd name="T11" fmla="*/ 34 h 36"/>
                                <a:gd name="T12" fmla="*/ 8 w 78"/>
                                <a:gd name="T13" fmla="*/ 36 h 36"/>
                                <a:gd name="T14" fmla="*/ 4 w 78"/>
                                <a:gd name="T15" fmla="*/ 36 h 36"/>
                                <a:gd name="T16" fmla="*/ 2 w 78"/>
                                <a:gd name="T17" fmla="*/ 34 h 36"/>
                                <a:gd name="T18" fmla="*/ 6 w 78"/>
                                <a:gd name="T19" fmla="*/ 32 h 36"/>
                                <a:gd name="T20" fmla="*/ 9 w 78"/>
                                <a:gd name="T21" fmla="*/ 28 h 36"/>
                                <a:gd name="T22" fmla="*/ 13 w 78"/>
                                <a:gd name="T23" fmla="*/ 24 h 36"/>
                                <a:gd name="T24" fmla="*/ 17 w 78"/>
                                <a:gd name="T25" fmla="*/ 22 h 36"/>
                                <a:gd name="T26" fmla="*/ 23 w 78"/>
                                <a:gd name="T27" fmla="*/ 18 h 36"/>
                                <a:gd name="T28" fmla="*/ 27 w 78"/>
                                <a:gd name="T29" fmla="*/ 14 h 36"/>
                                <a:gd name="T30" fmla="*/ 33 w 78"/>
                                <a:gd name="T31" fmla="*/ 12 h 36"/>
                                <a:gd name="T32" fmla="*/ 39 w 78"/>
                                <a:gd name="T33" fmla="*/ 8 h 36"/>
                                <a:gd name="T34" fmla="*/ 47 w 78"/>
                                <a:gd name="T35" fmla="*/ 6 h 36"/>
                                <a:gd name="T36" fmla="*/ 53 w 78"/>
                                <a:gd name="T37" fmla="*/ 4 h 36"/>
                                <a:gd name="T38" fmla="*/ 59 w 78"/>
                                <a:gd name="T39" fmla="*/ 2 h 36"/>
                                <a:gd name="T40" fmla="*/ 63 w 78"/>
                                <a:gd name="T41" fmla="*/ 0 h 36"/>
                                <a:gd name="T42" fmla="*/ 68 w 78"/>
                                <a:gd name="T43" fmla="*/ 0 h 36"/>
                                <a:gd name="T44" fmla="*/ 72 w 78"/>
                                <a:gd name="T45" fmla="*/ 0 h 36"/>
                                <a:gd name="T46" fmla="*/ 74 w 78"/>
                                <a:gd name="T47" fmla="*/ 0 h 36"/>
                                <a:gd name="T48" fmla="*/ 76 w 78"/>
                                <a:gd name="T49" fmla="*/ 0 h 36"/>
                                <a:gd name="T50" fmla="*/ 78 w 78"/>
                                <a:gd name="T51" fmla="*/ 0 h 36"/>
                                <a:gd name="T52" fmla="*/ 78 w 78"/>
                                <a:gd name="T53" fmla="*/ 2 h 36"/>
                                <a:gd name="T54" fmla="*/ 78 w 78"/>
                                <a:gd name="T55" fmla="*/ 4 h 36"/>
                                <a:gd name="T56" fmla="*/ 76 w 78"/>
                                <a:gd name="T57" fmla="*/ 8 h 36"/>
                                <a:gd name="T58" fmla="*/ 74 w 78"/>
                                <a:gd name="T59" fmla="*/ 10 h 36"/>
                                <a:gd name="T60" fmla="*/ 70 w 78"/>
                                <a:gd name="T61" fmla="*/ 14 h 36"/>
                                <a:gd name="T62" fmla="*/ 65 w 78"/>
                                <a:gd name="T63" fmla="*/ 18 h 36"/>
                                <a:gd name="T64" fmla="*/ 59 w 78"/>
                                <a:gd name="T65" fmla="*/ 22 h 36"/>
                                <a:gd name="T66" fmla="*/ 51 w 78"/>
                                <a:gd name="T67" fmla="*/ 26 h 36"/>
                                <a:gd name="T68" fmla="*/ 47 w 78"/>
                                <a:gd name="T69" fmla="*/ 28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78" h="36">
                                  <a:moveTo>
                                    <a:pt x="47" y="28"/>
                                  </a:moveTo>
                                  <a:lnTo>
                                    <a:pt x="45" y="28"/>
                                  </a:lnTo>
                                  <a:lnTo>
                                    <a:pt x="41" y="30"/>
                                  </a:lnTo>
                                  <a:lnTo>
                                    <a:pt x="39" y="30"/>
                                  </a:lnTo>
                                  <a:lnTo>
                                    <a:pt x="35" y="32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29" y="32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13" y="34"/>
                                  </a:lnTo>
                                  <a:lnTo>
                                    <a:pt x="11" y="36"/>
                                  </a:lnTo>
                                  <a:lnTo>
                                    <a:pt x="8" y="36"/>
                                  </a:lnTo>
                                  <a:lnTo>
                                    <a:pt x="6" y="36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2" y="34"/>
                                  </a:lnTo>
                                  <a:lnTo>
                                    <a:pt x="4" y="34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8" y="30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7" y="22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27" y="14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7" y="6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59" y="2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2"/>
                                  </a:lnTo>
                                  <a:lnTo>
                                    <a:pt x="78" y="2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8" y="6"/>
                                  </a:lnTo>
                                  <a:lnTo>
                                    <a:pt x="76" y="8"/>
                                  </a:lnTo>
                                  <a:lnTo>
                                    <a:pt x="74" y="10"/>
                                  </a:lnTo>
                                  <a:lnTo>
                                    <a:pt x="74" y="10"/>
                                  </a:lnTo>
                                  <a:lnTo>
                                    <a:pt x="72" y="12"/>
                                  </a:lnTo>
                                  <a:lnTo>
                                    <a:pt x="70" y="14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5" y="18"/>
                                  </a:lnTo>
                                  <a:lnTo>
                                    <a:pt x="61" y="20"/>
                                  </a:lnTo>
                                  <a:lnTo>
                                    <a:pt x="59" y="22"/>
                                  </a:lnTo>
                                  <a:lnTo>
                                    <a:pt x="55" y="24"/>
                                  </a:lnTo>
                                  <a:lnTo>
                                    <a:pt x="51" y="26"/>
                                  </a:lnTo>
                                  <a:lnTo>
                                    <a:pt x="47" y="28"/>
                                  </a:lnTo>
                                  <a:lnTo>
                                    <a:pt x="4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3" name="Freeform 93"/>
                          <wps:cNvSpPr>
                            <a:spLocks/>
                          </wps:cNvSpPr>
                          <wps:spPr bwMode="auto">
                            <a:xfrm>
                              <a:off x="5181600" y="7673975"/>
                              <a:ext cx="77788" cy="50800"/>
                            </a:xfrm>
                            <a:custGeom>
                              <a:avLst/>
                              <a:gdLst>
                                <a:gd name="T0" fmla="*/ 49 w 49"/>
                                <a:gd name="T1" fmla="*/ 0 h 32"/>
                                <a:gd name="T2" fmla="*/ 47 w 49"/>
                                <a:gd name="T3" fmla="*/ 0 h 32"/>
                                <a:gd name="T4" fmla="*/ 45 w 49"/>
                                <a:gd name="T5" fmla="*/ 0 h 32"/>
                                <a:gd name="T6" fmla="*/ 43 w 49"/>
                                <a:gd name="T7" fmla="*/ 0 h 32"/>
                                <a:gd name="T8" fmla="*/ 41 w 49"/>
                                <a:gd name="T9" fmla="*/ 0 h 32"/>
                                <a:gd name="T10" fmla="*/ 39 w 49"/>
                                <a:gd name="T11" fmla="*/ 0 h 32"/>
                                <a:gd name="T12" fmla="*/ 36 w 49"/>
                                <a:gd name="T13" fmla="*/ 0 h 32"/>
                                <a:gd name="T14" fmla="*/ 34 w 49"/>
                                <a:gd name="T15" fmla="*/ 0 h 32"/>
                                <a:gd name="T16" fmla="*/ 30 w 49"/>
                                <a:gd name="T17" fmla="*/ 2 h 32"/>
                                <a:gd name="T18" fmla="*/ 26 w 49"/>
                                <a:gd name="T19" fmla="*/ 2 h 32"/>
                                <a:gd name="T20" fmla="*/ 26 w 49"/>
                                <a:gd name="T21" fmla="*/ 4 h 32"/>
                                <a:gd name="T22" fmla="*/ 28 w 49"/>
                                <a:gd name="T23" fmla="*/ 4 h 32"/>
                                <a:gd name="T24" fmla="*/ 30 w 49"/>
                                <a:gd name="T25" fmla="*/ 4 h 32"/>
                                <a:gd name="T26" fmla="*/ 32 w 49"/>
                                <a:gd name="T27" fmla="*/ 4 h 32"/>
                                <a:gd name="T28" fmla="*/ 34 w 49"/>
                                <a:gd name="T29" fmla="*/ 4 h 32"/>
                                <a:gd name="T30" fmla="*/ 34 w 49"/>
                                <a:gd name="T31" fmla="*/ 4 h 32"/>
                                <a:gd name="T32" fmla="*/ 34 w 49"/>
                                <a:gd name="T33" fmla="*/ 6 h 32"/>
                                <a:gd name="T34" fmla="*/ 34 w 49"/>
                                <a:gd name="T35" fmla="*/ 8 h 32"/>
                                <a:gd name="T36" fmla="*/ 32 w 49"/>
                                <a:gd name="T37" fmla="*/ 12 h 32"/>
                                <a:gd name="T38" fmla="*/ 30 w 49"/>
                                <a:gd name="T39" fmla="*/ 14 h 32"/>
                                <a:gd name="T40" fmla="*/ 26 w 49"/>
                                <a:gd name="T41" fmla="*/ 18 h 32"/>
                                <a:gd name="T42" fmla="*/ 20 w 49"/>
                                <a:gd name="T43" fmla="*/ 22 h 32"/>
                                <a:gd name="T44" fmla="*/ 14 w 49"/>
                                <a:gd name="T45" fmla="*/ 26 h 32"/>
                                <a:gd name="T46" fmla="*/ 6 w 49"/>
                                <a:gd name="T47" fmla="*/ 30 h 32"/>
                                <a:gd name="T48" fmla="*/ 2 w 49"/>
                                <a:gd name="T49" fmla="*/ 32 h 32"/>
                                <a:gd name="T50" fmla="*/ 2 w 49"/>
                                <a:gd name="T51" fmla="*/ 32 h 32"/>
                                <a:gd name="T52" fmla="*/ 4 w 49"/>
                                <a:gd name="T53" fmla="*/ 32 h 32"/>
                                <a:gd name="T54" fmla="*/ 8 w 49"/>
                                <a:gd name="T55" fmla="*/ 32 h 32"/>
                                <a:gd name="T56" fmla="*/ 12 w 49"/>
                                <a:gd name="T57" fmla="*/ 30 h 32"/>
                                <a:gd name="T58" fmla="*/ 16 w 49"/>
                                <a:gd name="T59" fmla="*/ 28 h 32"/>
                                <a:gd name="T60" fmla="*/ 22 w 49"/>
                                <a:gd name="T61" fmla="*/ 26 h 32"/>
                                <a:gd name="T62" fmla="*/ 30 w 49"/>
                                <a:gd name="T63" fmla="*/ 22 h 32"/>
                                <a:gd name="T64" fmla="*/ 36 w 49"/>
                                <a:gd name="T65" fmla="*/ 18 h 32"/>
                                <a:gd name="T66" fmla="*/ 41 w 49"/>
                                <a:gd name="T67" fmla="*/ 14 h 32"/>
                                <a:gd name="T68" fmla="*/ 45 w 49"/>
                                <a:gd name="T69" fmla="*/ 10 h 32"/>
                                <a:gd name="T70" fmla="*/ 47 w 49"/>
                                <a:gd name="T71" fmla="*/ 8 h 32"/>
                                <a:gd name="T72" fmla="*/ 49 w 49"/>
                                <a:gd name="T73" fmla="*/ 4 h 32"/>
                                <a:gd name="T74" fmla="*/ 49 w 49"/>
                                <a:gd name="T75" fmla="*/ 2 h 32"/>
                                <a:gd name="T76" fmla="*/ 49 w 49"/>
                                <a:gd name="T77" fmla="*/ 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49" h="32">
                                  <a:moveTo>
                                    <a:pt x="49" y="2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34" y="6"/>
                                  </a:lnTo>
                                  <a:lnTo>
                                    <a:pt x="34" y="6"/>
                                  </a:lnTo>
                                  <a:lnTo>
                                    <a:pt x="34" y="8"/>
                                  </a:lnTo>
                                  <a:lnTo>
                                    <a:pt x="34" y="8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30" y="14"/>
                                  </a:lnTo>
                                  <a:lnTo>
                                    <a:pt x="28" y="16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14" y="26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4" y="30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26" y="24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32" y="20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41" y="14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47" y="8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49" y="2"/>
                                  </a:lnTo>
                                  <a:lnTo>
                                    <a:pt x="49" y="2"/>
                                  </a:lnTo>
                                  <a:lnTo>
                                    <a:pt x="4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4" name="Freeform 94"/>
                          <wps:cNvSpPr>
                            <a:spLocks/>
                          </wps:cNvSpPr>
                          <wps:spPr bwMode="auto">
                            <a:xfrm>
                              <a:off x="5194300" y="7702550"/>
                              <a:ext cx="12700" cy="6350"/>
                            </a:xfrm>
                            <a:custGeom>
                              <a:avLst/>
                              <a:gdLst>
                                <a:gd name="T0" fmla="*/ 4 w 8"/>
                                <a:gd name="T1" fmla="*/ 4 h 4"/>
                                <a:gd name="T2" fmla="*/ 6 w 8"/>
                                <a:gd name="T3" fmla="*/ 4 h 4"/>
                                <a:gd name="T4" fmla="*/ 8 w 8"/>
                                <a:gd name="T5" fmla="*/ 4 h 4"/>
                                <a:gd name="T6" fmla="*/ 8 w 8"/>
                                <a:gd name="T7" fmla="*/ 2 h 4"/>
                                <a:gd name="T8" fmla="*/ 8 w 8"/>
                                <a:gd name="T9" fmla="*/ 2 h 4"/>
                                <a:gd name="T10" fmla="*/ 8 w 8"/>
                                <a:gd name="T11" fmla="*/ 2 h 4"/>
                                <a:gd name="T12" fmla="*/ 8 w 8"/>
                                <a:gd name="T13" fmla="*/ 2 h 4"/>
                                <a:gd name="T14" fmla="*/ 8 w 8"/>
                                <a:gd name="T15" fmla="*/ 2 h 4"/>
                                <a:gd name="T16" fmla="*/ 6 w 8"/>
                                <a:gd name="T17" fmla="*/ 0 h 4"/>
                                <a:gd name="T18" fmla="*/ 6 w 8"/>
                                <a:gd name="T19" fmla="*/ 0 h 4"/>
                                <a:gd name="T20" fmla="*/ 6 w 8"/>
                                <a:gd name="T21" fmla="*/ 0 h 4"/>
                                <a:gd name="T22" fmla="*/ 4 w 8"/>
                                <a:gd name="T23" fmla="*/ 0 h 4"/>
                                <a:gd name="T24" fmla="*/ 4 w 8"/>
                                <a:gd name="T25" fmla="*/ 0 h 4"/>
                                <a:gd name="T26" fmla="*/ 2 w 8"/>
                                <a:gd name="T27" fmla="*/ 2 h 4"/>
                                <a:gd name="T28" fmla="*/ 0 w 8"/>
                                <a:gd name="T29" fmla="*/ 2 h 4"/>
                                <a:gd name="T30" fmla="*/ 0 w 8"/>
                                <a:gd name="T31" fmla="*/ 2 h 4"/>
                                <a:gd name="T32" fmla="*/ 0 w 8"/>
                                <a:gd name="T33" fmla="*/ 4 h 4"/>
                                <a:gd name="T34" fmla="*/ 0 w 8"/>
                                <a:gd name="T35" fmla="*/ 4 h 4"/>
                                <a:gd name="T36" fmla="*/ 0 w 8"/>
                                <a:gd name="T37" fmla="*/ 4 h 4"/>
                                <a:gd name="T38" fmla="*/ 2 w 8"/>
                                <a:gd name="T39" fmla="*/ 4 h 4"/>
                                <a:gd name="T40" fmla="*/ 2 w 8"/>
                                <a:gd name="T41" fmla="*/ 4 h 4"/>
                                <a:gd name="T42" fmla="*/ 2 w 8"/>
                                <a:gd name="T43" fmla="*/ 4 h 4"/>
                                <a:gd name="T44" fmla="*/ 2 w 8"/>
                                <a:gd name="T45" fmla="*/ 4 h 4"/>
                                <a:gd name="T46" fmla="*/ 4 w 8"/>
                                <a:gd name="T47" fmla="*/ 4 h 4"/>
                                <a:gd name="T48" fmla="*/ 4 w 8"/>
                                <a:gd name="T49" fmla="*/ 4 h 4"/>
                                <a:gd name="T50" fmla="*/ 4 w 8"/>
                                <a:gd name="T51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8" h="4">
                                  <a:moveTo>
                                    <a:pt x="4" y="4"/>
                                  </a:moveTo>
                                  <a:lnTo>
                                    <a:pt x="6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8" y="2"/>
                                  </a:lnTo>
                                  <a:lnTo>
                                    <a:pt x="8" y="2"/>
                                  </a:lnTo>
                                  <a:lnTo>
                                    <a:pt x="8" y="2"/>
                                  </a:lnTo>
                                  <a:lnTo>
                                    <a:pt x="8" y="2"/>
                                  </a:lnTo>
                                  <a:lnTo>
                                    <a:pt x="8" y="2"/>
                                  </a:lnTo>
                                  <a:lnTo>
                                    <a:pt x="6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5" name="Freeform 95"/>
                          <wps:cNvSpPr>
                            <a:spLocks/>
                          </wps:cNvSpPr>
                          <wps:spPr bwMode="auto">
                            <a:xfrm>
                              <a:off x="5132388" y="7724775"/>
                              <a:ext cx="139700" cy="230188"/>
                            </a:xfrm>
                            <a:custGeom>
                              <a:avLst/>
                              <a:gdLst>
                                <a:gd name="T0" fmla="*/ 0 w 88"/>
                                <a:gd name="T1" fmla="*/ 145 h 145"/>
                                <a:gd name="T2" fmla="*/ 88 w 88"/>
                                <a:gd name="T3" fmla="*/ 96 h 145"/>
                                <a:gd name="T4" fmla="*/ 88 w 88"/>
                                <a:gd name="T5" fmla="*/ 0 h 145"/>
                                <a:gd name="T6" fmla="*/ 0 w 88"/>
                                <a:gd name="T7" fmla="*/ 32 h 145"/>
                                <a:gd name="T8" fmla="*/ 0 w 88"/>
                                <a:gd name="T9" fmla="*/ 145 h 145"/>
                                <a:gd name="T10" fmla="*/ 0 w 88"/>
                                <a:gd name="T11" fmla="*/ 145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8" h="145">
                                  <a:moveTo>
                                    <a:pt x="0" y="145"/>
                                  </a:moveTo>
                                  <a:lnTo>
                                    <a:pt x="88" y="96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0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6" name="Freeform 96"/>
                          <wps:cNvSpPr>
                            <a:spLocks/>
                          </wps:cNvSpPr>
                          <wps:spPr bwMode="auto">
                            <a:xfrm>
                              <a:off x="5019675" y="7740650"/>
                              <a:ext cx="42863" cy="187325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0 h 118"/>
                                <a:gd name="T2" fmla="*/ 0 w 27"/>
                                <a:gd name="T3" fmla="*/ 104 h 118"/>
                                <a:gd name="T4" fmla="*/ 27 w 27"/>
                                <a:gd name="T5" fmla="*/ 118 h 118"/>
                                <a:gd name="T6" fmla="*/ 27 w 27"/>
                                <a:gd name="T7" fmla="*/ 10 h 118"/>
                                <a:gd name="T8" fmla="*/ 0 w 27"/>
                                <a:gd name="T9" fmla="*/ 0 h 118"/>
                                <a:gd name="T10" fmla="*/ 0 w 27"/>
                                <a:gd name="T11" fmla="*/ 0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7" h="118">
                                  <a:moveTo>
                                    <a:pt x="0" y="0"/>
                                  </a:moveTo>
                                  <a:lnTo>
                                    <a:pt x="0" y="104"/>
                                  </a:lnTo>
                                  <a:lnTo>
                                    <a:pt x="27" y="11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7" name="Freeform 97"/>
                          <wps:cNvSpPr>
                            <a:spLocks/>
                          </wps:cNvSpPr>
                          <wps:spPr bwMode="auto">
                            <a:xfrm>
                              <a:off x="5187950" y="7737475"/>
                              <a:ext cx="44450" cy="18732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 h 118"/>
                                <a:gd name="T2" fmla="*/ 0 w 28"/>
                                <a:gd name="T3" fmla="*/ 118 h 118"/>
                                <a:gd name="T4" fmla="*/ 28 w 28"/>
                                <a:gd name="T5" fmla="*/ 102 h 118"/>
                                <a:gd name="T6" fmla="*/ 28 w 28"/>
                                <a:gd name="T7" fmla="*/ 0 h 118"/>
                                <a:gd name="T8" fmla="*/ 0 w 28"/>
                                <a:gd name="T9" fmla="*/ 10 h 118"/>
                                <a:gd name="T10" fmla="*/ 0 w 28"/>
                                <a:gd name="T11" fmla="*/ 10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8" h="118">
                                  <a:moveTo>
                                    <a:pt x="0" y="10"/>
                                  </a:moveTo>
                                  <a:lnTo>
                                    <a:pt x="0" y="118"/>
                                  </a:lnTo>
                                  <a:lnTo>
                                    <a:pt x="28" y="102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8" name="Freeform 98"/>
                          <wps:cNvSpPr>
                            <a:spLocks/>
                          </wps:cNvSpPr>
                          <wps:spPr bwMode="auto">
                            <a:xfrm>
                              <a:off x="1350963" y="7413625"/>
                              <a:ext cx="320675" cy="314325"/>
                            </a:xfrm>
                            <a:custGeom>
                              <a:avLst/>
                              <a:gdLst>
                                <a:gd name="T0" fmla="*/ 41 w 202"/>
                                <a:gd name="T1" fmla="*/ 0 h 198"/>
                                <a:gd name="T2" fmla="*/ 0 w 202"/>
                                <a:gd name="T3" fmla="*/ 148 h 198"/>
                                <a:gd name="T4" fmla="*/ 163 w 202"/>
                                <a:gd name="T5" fmla="*/ 198 h 198"/>
                                <a:gd name="T6" fmla="*/ 202 w 202"/>
                                <a:gd name="T7" fmla="*/ 54 h 198"/>
                                <a:gd name="T8" fmla="*/ 41 w 202"/>
                                <a:gd name="T9" fmla="*/ 0 h 198"/>
                                <a:gd name="T10" fmla="*/ 41 w 202"/>
                                <a:gd name="T11" fmla="*/ 0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2" h="198">
                                  <a:moveTo>
                                    <a:pt x="41" y="0"/>
                                  </a:moveTo>
                                  <a:lnTo>
                                    <a:pt x="0" y="148"/>
                                  </a:lnTo>
                                  <a:lnTo>
                                    <a:pt x="163" y="198"/>
                                  </a:lnTo>
                                  <a:lnTo>
                                    <a:pt x="202" y="54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9" name="Freeform 99"/>
                          <wps:cNvSpPr>
                            <a:spLocks/>
                          </wps:cNvSpPr>
                          <wps:spPr bwMode="auto">
                            <a:xfrm>
                              <a:off x="1328738" y="7394575"/>
                              <a:ext cx="355600" cy="355600"/>
                            </a:xfrm>
                            <a:custGeom>
                              <a:avLst/>
                              <a:gdLst>
                                <a:gd name="T0" fmla="*/ 98 w 224"/>
                                <a:gd name="T1" fmla="*/ 18 h 224"/>
                                <a:gd name="T2" fmla="*/ 83 w 224"/>
                                <a:gd name="T3" fmla="*/ 10 h 224"/>
                                <a:gd name="T4" fmla="*/ 67 w 224"/>
                                <a:gd name="T5" fmla="*/ 6 h 224"/>
                                <a:gd name="T6" fmla="*/ 55 w 224"/>
                                <a:gd name="T7" fmla="*/ 2 h 224"/>
                                <a:gd name="T8" fmla="*/ 49 w 224"/>
                                <a:gd name="T9" fmla="*/ 0 h 224"/>
                                <a:gd name="T10" fmla="*/ 34 w 224"/>
                                <a:gd name="T11" fmla="*/ 58 h 224"/>
                                <a:gd name="T12" fmla="*/ 12 w 224"/>
                                <a:gd name="T13" fmla="*/ 138 h 224"/>
                                <a:gd name="T14" fmla="*/ 2 w 224"/>
                                <a:gd name="T15" fmla="*/ 166 h 224"/>
                                <a:gd name="T16" fmla="*/ 8 w 224"/>
                                <a:gd name="T17" fmla="*/ 168 h 224"/>
                                <a:gd name="T18" fmla="*/ 24 w 224"/>
                                <a:gd name="T19" fmla="*/ 172 h 224"/>
                                <a:gd name="T20" fmla="*/ 41 w 224"/>
                                <a:gd name="T21" fmla="*/ 180 h 224"/>
                                <a:gd name="T22" fmla="*/ 55 w 224"/>
                                <a:gd name="T23" fmla="*/ 184 h 224"/>
                                <a:gd name="T24" fmla="*/ 69 w 224"/>
                                <a:gd name="T25" fmla="*/ 188 h 224"/>
                                <a:gd name="T26" fmla="*/ 85 w 224"/>
                                <a:gd name="T27" fmla="*/ 192 h 224"/>
                                <a:gd name="T28" fmla="*/ 102 w 224"/>
                                <a:gd name="T29" fmla="*/ 198 h 224"/>
                                <a:gd name="T30" fmla="*/ 116 w 224"/>
                                <a:gd name="T31" fmla="*/ 200 h 224"/>
                                <a:gd name="T32" fmla="*/ 132 w 224"/>
                                <a:gd name="T33" fmla="*/ 208 h 224"/>
                                <a:gd name="T34" fmla="*/ 149 w 224"/>
                                <a:gd name="T35" fmla="*/ 214 h 224"/>
                                <a:gd name="T36" fmla="*/ 163 w 224"/>
                                <a:gd name="T37" fmla="*/ 216 h 224"/>
                                <a:gd name="T38" fmla="*/ 177 w 224"/>
                                <a:gd name="T39" fmla="*/ 222 h 224"/>
                                <a:gd name="T40" fmla="*/ 185 w 224"/>
                                <a:gd name="T41" fmla="*/ 224 h 224"/>
                                <a:gd name="T42" fmla="*/ 183 w 224"/>
                                <a:gd name="T43" fmla="*/ 202 h 224"/>
                                <a:gd name="T44" fmla="*/ 171 w 224"/>
                                <a:gd name="T45" fmla="*/ 198 h 224"/>
                                <a:gd name="T46" fmla="*/ 157 w 224"/>
                                <a:gd name="T47" fmla="*/ 194 h 224"/>
                                <a:gd name="T48" fmla="*/ 146 w 224"/>
                                <a:gd name="T49" fmla="*/ 190 h 224"/>
                                <a:gd name="T50" fmla="*/ 130 w 224"/>
                                <a:gd name="T51" fmla="*/ 186 h 224"/>
                                <a:gd name="T52" fmla="*/ 114 w 224"/>
                                <a:gd name="T53" fmla="*/ 182 h 224"/>
                                <a:gd name="T54" fmla="*/ 100 w 224"/>
                                <a:gd name="T55" fmla="*/ 178 h 224"/>
                                <a:gd name="T56" fmla="*/ 89 w 224"/>
                                <a:gd name="T57" fmla="*/ 176 h 224"/>
                                <a:gd name="T58" fmla="*/ 75 w 224"/>
                                <a:gd name="T59" fmla="*/ 170 h 224"/>
                                <a:gd name="T60" fmla="*/ 63 w 224"/>
                                <a:gd name="T61" fmla="*/ 166 h 224"/>
                                <a:gd name="T62" fmla="*/ 47 w 224"/>
                                <a:gd name="T63" fmla="*/ 162 h 224"/>
                                <a:gd name="T64" fmla="*/ 32 w 224"/>
                                <a:gd name="T65" fmla="*/ 158 h 224"/>
                                <a:gd name="T66" fmla="*/ 24 w 224"/>
                                <a:gd name="T67" fmla="*/ 156 h 224"/>
                                <a:gd name="T68" fmla="*/ 34 w 224"/>
                                <a:gd name="T69" fmla="*/ 134 h 224"/>
                                <a:gd name="T70" fmla="*/ 45 w 224"/>
                                <a:gd name="T71" fmla="*/ 92 h 224"/>
                                <a:gd name="T72" fmla="*/ 61 w 224"/>
                                <a:gd name="T73" fmla="*/ 38 h 224"/>
                                <a:gd name="T74" fmla="*/ 65 w 224"/>
                                <a:gd name="T75" fmla="*/ 28 h 224"/>
                                <a:gd name="T76" fmla="*/ 71 w 224"/>
                                <a:gd name="T77" fmla="*/ 28 h 224"/>
                                <a:gd name="T78" fmla="*/ 81 w 224"/>
                                <a:gd name="T79" fmla="*/ 30 h 224"/>
                                <a:gd name="T80" fmla="*/ 92 w 224"/>
                                <a:gd name="T81" fmla="*/ 34 h 224"/>
                                <a:gd name="T82" fmla="*/ 102 w 224"/>
                                <a:gd name="T83" fmla="*/ 36 h 224"/>
                                <a:gd name="T84" fmla="*/ 118 w 224"/>
                                <a:gd name="T85" fmla="*/ 42 h 224"/>
                                <a:gd name="T86" fmla="*/ 132 w 224"/>
                                <a:gd name="T87" fmla="*/ 46 h 224"/>
                                <a:gd name="T88" fmla="*/ 140 w 224"/>
                                <a:gd name="T89" fmla="*/ 50 h 224"/>
                                <a:gd name="T90" fmla="*/ 149 w 224"/>
                                <a:gd name="T91" fmla="*/ 54 h 224"/>
                                <a:gd name="T92" fmla="*/ 161 w 224"/>
                                <a:gd name="T93" fmla="*/ 56 h 224"/>
                                <a:gd name="T94" fmla="*/ 173 w 224"/>
                                <a:gd name="T95" fmla="*/ 60 h 224"/>
                                <a:gd name="T96" fmla="*/ 181 w 224"/>
                                <a:gd name="T97" fmla="*/ 62 h 224"/>
                                <a:gd name="T98" fmla="*/ 189 w 224"/>
                                <a:gd name="T99" fmla="*/ 64 h 224"/>
                                <a:gd name="T100" fmla="*/ 204 w 224"/>
                                <a:gd name="T101" fmla="*/ 70 h 224"/>
                                <a:gd name="T102" fmla="*/ 214 w 224"/>
                                <a:gd name="T103" fmla="*/ 72 h 224"/>
                                <a:gd name="T104" fmla="*/ 220 w 224"/>
                                <a:gd name="T105" fmla="*/ 76 h 224"/>
                                <a:gd name="T106" fmla="*/ 220 w 224"/>
                                <a:gd name="T107" fmla="*/ 54 h 224"/>
                                <a:gd name="T108" fmla="*/ 212 w 224"/>
                                <a:gd name="T109" fmla="*/ 50 h 224"/>
                                <a:gd name="T110" fmla="*/ 199 w 224"/>
                                <a:gd name="T111" fmla="*/ 44 h 224"/>
                                <a:gd name="T112" fmla="*/ 189 w 224"/>
                                <a:gd name="T113" fmla="*/ 40 h 224"/>
                                <a:gd name="T114" fmla="*/ 179 w 224"/>
                                <a:gd name="T115" fmla="*/ 38 h 224"/>
                                <a:gd name="T116" fmla="*/ 167 w 224"/>
                                <a:gd name="T117" fmla="*/ 34 h 224"/>
                                <a:gd name="T118" fmla="*/ 151 w 224"/>
                                <a:gd name="T119" fmla="*/ 30 h 224"/>
                                <a:gd name="T120" fmla="*/ 134 w 224"/>
                                <a:gd name="T121" fmla="*/ 26 h 224"/>
                                <a:gd name="T122" fmla="*/ 118 w 224"/>
                                <a:gd name="T123" fmla="*/ 24 h 224"/>
                                <a:gd name="T124" fmla="*/ 108 w 224"/>
                                <a:gd name="T125" fmla="*/ 20 h 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108" y="20"/>
                                  </a:moveTo>
                                  <a:lnTo>
                                    <a:pt x="108" y="20"/>
                                  </a:lnTo>
                                  <a:lnTo>
                                    <a:pt x="104" y="20"/>
                                  </a:lnTo>
                                  <a:lnTo>
                                    <a:pt x="102" y="18"/>
                                  </a:lnTo>
                                  <a:lnTo>
                                    <a:pt x="98" y="18"/>
                                  </a:lnTo>
                                  <a:lnTo>
                                    <a:pt x="94" y="16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87" y="12"/>
                                  </a:lnTo>
                                  <a:lnTo>
                                    <a:pt x="85" y="12"/>
                                  </a:lnTo>
                                  <a:lnTo>
                                    <a:pt x="83" y="10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77" y="8"/>
                                  </a:lnTo>
                                  <a:lnTo>
                                    <a:pt x="73" y="8"/>
                                  </a:lnTo>
                                  <a:lnTo>
                                    <a:pt x="69" y="6"/>
                                  </a:lnTo>
                                  <a:lnTo>
                                    <a:pt x="67" y="6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1" y="4"/>
                                  </a:lnTo>
                                  <a:lnTo>
                                    <a:pt x="59" y="4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53" y="2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47" y="6"/>
                                  </a:lnTo>
                                  <a:lnTo>
                                    <a:pt x="43" y="20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37" y="44"/>
                                  </a:lnTo>
                                  <a:lnTo>
                                    <a:pt x="34" y="58"/>
                                  </a:lnTo>
                                  <a:lnTo>
                                    <a:pt x="26" y="82"/>
                                  </a:lnTo>
                                  <a:lnTo>
                                    <a:pt x="18" y="108"/>
                                  </a:lnTo>
                                  <a:lnTo>
                                    <a:pt x="14" y="124"/>
                                  </a:lnTo>
                                  <a:lnTo>
                                    <a:pt x="12" y="130"/>
                                  </a:lnTo>
                                  <a:lnTo>
                                    <a:pt x="12" y="138"/>
                                  </a:lnTo>
                                  <a:lnTo>
                                    <a:pt x="10" y="146"/>
                                  </a:lnTo>
                                  <a:lnTo>
                                    <a:pt x="8" y="150"/>
                                  </a:lnTo>
                                  <a:lnTo>
                                    <a:pt x="6" y="154"/>
                                  </a:lnTo>
                                  <a:lnTo>
                                    <a:pt x="4" y="160"/>
                                  </a:lnTo>
                                  <a:lnTo>
                                    <a:pt x="2" y="166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2" y="168"/>
                                  </a:lnTo>
                                  <a:lnTo>
                                    <a:pt x="4" y="168"/>
                                  </a:lnTo>
                                  <a:lnTo>
                                    <a:pt x="6" y="168"/>
                                  </a:lnTo>
                                  <a:lnTo>
                                    <a:pt x="8" y="168"/>
                                  </a:lnTo>
                                  <a:lnTo>
                                    <a:pt x="12" y="168"/>
                                  </a:lnTo>
                                  <a:lnTo>
                                    <a:pt x="14" y="168"/>
                                  </a:lnTo>
                                  <a:lnTo>
                                    <a:pt x="18" y="17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24" y="172"/>
                                  </a:lnTo>
                                  <a:lnTo>
                                    <a:pt x="26" y="174"/>
                                  </a:lnTo>
                                  <a:lnTo>
                                    <a:pt x="30" y="174"/>
                                  </a:lnTo>
                                  <a:lnTo>
                                    <a:pt x="34" y="176"/>
                                  </a:lnTo>
                                  <a:lnTo>
                                    <a:pt x="37" y="178"/>
                                  </a:lnTo>
                                  <a:lnTo>
                                    <a:pt x="41" y="180"/>
                                  </a:lnTo>
                                  <a:lnTo>
                                    <a:pt x="43" y="180"/>
                                  </a:lnTo>
                                  <a:lnTo>
                                    <a:pt x="47" y="180"/>
                                  </a:lnTo>
                                  <a:lnTo>
                                    <a:pt x="49" y="182"/>
                                  </a:lnTo>
                                  <a:lnTo>
                                    <a:pt x="51" y="182"/>
                                  </a:lnTo>
                                  <a:lnTo>
                                    <a:pt x="55" y="184"/>
                                  </a:lnTo>
                                  <a:lnTo>
                                    <a:pt x="59" y="184"/>
                                  </a:lnTo>
                                  <a:lnTo>
                                    <a:pt x="61" y="186"/>
                                  </a:lnTo>
                                  <a:lnTo>
                                    <a:pt x="65" y="186"/>
                                  </a:lnTo>
                                  <a:lnTo>
                                    <a:pt x="67" y="188"/>
                                  </a:lnTo>
                                  <a:lnTo>
                                    <a:pt x="69" y="188"/>
                                  </a:lnTo>
                                  <a:lnTo>
                                    <a:pt x="73" y="188"/>
                                  </a:lnTo>
                                  <a:lnTo>
                                    <a:pt x="75" y="190"/>
                                  </a:lnTo>
                                  <a:lnTo>
                                    <a:pt x="79" y="190"/>
                                  </a:lnTo>
                                  <a:lnTo>
                                    <a:pt x="81" y="192"/>
                                  </a:lnTo>
                                  <a:lnTo>
                                    <a:pt x="85" y="192"/>
                                  </a:lnTo>
                                  <a:lnTo>
                                    <a:pt x="89" y="194"/>
                                  </a:lnTo>
                                  <a:lnTo>
                                    <a:pt x="92" y="194"/>
                                  </a:lnTo>
                                  <a:lnTo>
                                    <a:pt x="94" y="196"/>
                                  </a:lnTo>
                                  <a:lnTo>
                                    <a:pt x="98" y="196"/>
                                  </a:lnTo>
                                  <a:lnTo>
                                    <a:pt x="102" y="198"/>
                                  </a:lnTo>
                                  <a:lnTo>
                                    <a:pt x="104" y="198"/>
                                  </a:lnTo>
                                  <a:lnTo>
                                    <a:pt x="108" y="198"/>
                                  </a:lnTo>
                                  <a:lnTo>
                                    <a:pt x="110" y="198"/>
                                  </a:lnTo>
                                  <a:lnTo>
                                    <a:pt x="114" y="200"/>
                                  </a:lnTo>
                                  <a:lnTo>
                                    <a:pt x="116" y="200"/>
                                  </a:lnTo>
                                  <a:lnTo>
                                    <a:pt x="118" y="202"/>
                                  </a:lnTo>
                                  <a:lnTo>
                                    <a:pt x="122" y="204"/>
                                  </a:lnTo>
                                  <a:lnTo>
                                    <a:pt x="126" y="204"/>
                                  </a:lnTo>
                                  <a:lnTo>
                                    <a:pt x="128" y="206"/>
                                  </a:lnTo>
                                  <a:lnTo>
                                    <a:pt x="132" y="208"/>
                                  </a:lnTo>
                                  <a:lnTo>
                                    <a:pt x="136" y="210"/>
                                  </a:lnTo>
                                  <a:lnTo>
                                    <a:pt x="140" y="210"/>
                                  </a:lnTo>
                                  <a:lnTo>
                                    <a:pt x="144" y="212"/>
                                  </a:lnTo>
                                  <a:lnTo>
                                    <a:pt x="146" y="212"/>
                                  </a:lnTo>
                                  <a:lnTo>
                                    <a:pt x="149" y="214"/>
                                  </a:lnTo>
                                  <a:lnTo>
                                    <a:pt x="151" y="214"/>
                                  </a:lnTo>
                                  <a:lnTo>
                                    <a:pt x="155" y="214"/>
                                  </a:lnTo>
                                  <a:lnTo>
                                    <a:pt x="157" y="216"/>
                                  </a:lnTo>
                                  <a:lnTo>
                                    <a:pt x="161" y="216"/>
                                  </a:lnTo>
                                  <a:lnTo>
                                    <a:pt x="163" y="216"/>
                                  </a:lnTo>
                                  <a:lnTo>
                                    <a:pt x="165" y="218"/>
                                  </a:lnTo>
                                  <a:lnTo>
                                    <a:pt x="169" y="218"/>
                                  </a:lnTo>
                                  <a:lnTo>
                                    <a:pt x="171" y="220"/>
                                  </a:lnTo>
                                  <a:lnTo>
                                    <a:pt x="173" y="220"/>
                                  </a:lnTo>
                                  <a:lnTo>
                                    <a:pt x="177" y="222"/>
                                  </a:lnTo>
                                  <a:lnTo>
                                    <a:pt x="179" y="222"/>
                                  </a:lnTo>
                                  <a:lnTo>
                                    <a:pt x="181" y="222"/>
                                  </a:lnTo>
                                  <a:lnTo>
                                    <a:pt x="183" y="224"/>
                                  </a:lnTo>
                                  <a:lnTo>
                                    <a:pt x="185" y="224"/>
                                  </a:lnTo>
                                  <a:lnTo>
                                    <a:pt x="185" y="224"/>
                                  </a:lnTo>
                                  <a:lnTo>
                                    <a:pt x="189" y="204"/>
                                  </a:lnTo>
                                  <a:lnTo>
                                    <a:pt x="189" y="204"/>
                                  </a:lnTo>
                                  <a:lnTo>
                                    <a:pt x="187" y="202"/>
                                  </a:lnTo>
                                  <a:lnTo>
                                    <a:pt x="185" y="202"/>
                                  </a:lnTo>
                                  <a:lnTo>
                                    <a:pt x="183" y="202"/>
                                  </a:lnTo>
                                  <a:lnTo>
                                    <a:pt x="181" y="200"/>
                                  </a:lnTo>
                                  <a:lnTo>
                                    <a:pt x="179" y="200"/>
                                  </a:lnTo>
                                  <a:lnTo>
                                    <a:pt x="175" y="200"/>
                                  </a:lnTo>
                                  <a:lnTo>
                                    <a:pt x="173" y="198"/>
                                  </a:lnTo>
                                  <a:lnTo>
                                    <a:pt x="171" y="198"/>
                                  </a:lnTo>
                                  <a:lnTo>
                                    <a:pt x="169" y="198"/>
                                  </a:lnTo>
                                  <a:lnTo>
                                    <a:pt x="165" y="196"/>
                                  </a:lnTo>
                                  <a:lnTo>
                                    <a:pt x="163" y="196"/>
                                  </a:lnTo>
                                  <a:lnTo>
                                    <a:pt x="159" y="194"/>
                                  </a:lnTo>
                                  <a:lnTo>
                                    <a:pt x="157" y="194"/>
                                  </a:lnTo>
                                  <a:lnTo>
                                    <a:pt x="155" y="192"/>
                                  </a:lnTo>
                                  <a:lnTo>
                                    <a:pt x="151" y="192"/>
                                  </a:lnTo>
                                  <a:lnTo>
                                    <a:pt x="149" y="192"/>
                                  </a:lnTo>
                                  <a:lnTo>
                                    <a:pt x="148" y="190"/>
                                  </a:lnTo>
                                  <a:lnTo>
                                    <a:pt x="146" y="190"/>
                                  </a:lnTo>
                                  <a:lnTo>
                                    <a:pt x="144" y="190"/>
                                  </a:lnTo>
                                  <a:lnTo>
                                    <a:pt x="140" y="188"/>
                                  </a:lnTo>
                                  <a:lnTo>
                                    <a:pt x="138" y="188"/>
                                  </a:lnTo>
                                  <a:lnTo>
                                    <a:pt x="134" y="186"/>
                                  </a:lnTo>
                                  <a:lnTo>
                                    <a:pt x="130" y="186"/>
                                  </a:lnTo>
                                  <a:lnTo>
                                    <a:pt x="128" y="184"/>
                                  </a:lnTo>
                                  <a:lnTo>
                                    <a:pt x="124" y="184"/>
                                  </a:lnTo>
                                  <a:lnTo>
                                    <a:pt x="120" y="184"/>
                                  </a:lnTo>
                                  <a:lnTo>
                                    <a:pt x="118" y="182"/>
                                  </a:lnTo>
                                  <a:lnTo>
                                    <a:pt x="114" y="182"/>
                                  </a:lnTo>
                                  <a:lnTo>
                                    <a:pt x="112" y="182"/>
                                  </a:lnTo>
                                  <a:lnTo>
                                    <a:pt x="108" y="180"/>
                                  </a:lnTo>
                                  <a:lnTo>
                                    <a:pt x="106" y="180"/>
                                  </a:lnTo>
                                  <a:lnTo>
                                    <a:pt x="104" y="178"/>
                                  </a:lnTo>
                                  <a:lnTo>
                                    <a:pt x="100" y="178"/>
                                  </a:lnTo>
                                  <a:lnTo>
                                    <a:pt x="98" y="178"/>
                                  </a:lnTo>
                                  <a:lnTo>
                                    <a:pt x="96" y="176"/>
                                  </a:lnTo>
                                  <a:lnTo>
                                    <a:pt x="92" y="176"/>
                                  </a:lnTo>
                                  <a:lnTo>
                                    <a:pt x="91" y="176"/>
                                  </a:lnTo>
                                  <a:lnTo>
                                    <a:pt x="89" y="176"/>
                                  </a:lnTo>
                                  <a:lnTo>
                                    <a:pt x="85" y="174"/>
                                  </a:lnTo>
                                  <a:lnTo>
                                    <a:pt x="83" y="174"/>
                                  </a:lnTo>
                                  <a:lnTo>
                                    <a:pt x="81" y="172"/>
                                  </a:lnTo>
                                  <a:lnTo>
                                    <a:pt x="79" y="172"/>
                                  </a:lnTo>
                                  <a:lnTo>
                                    <a:pt x="75" y="170"/>
                                  </a:lnTo>
                                  <a:lnTo>
                                    <a:pt x="73" y="170"/>
                                  </a:lnTo>
                                  <a:lnTo>
                                    <a:pt x="71" y="168"/>
                                  </a:lnTo>
                                  <a:lnTo>
                                    <a:pt x="69" y="168"/>
                                  </a:lnTo>
                                  <a:lnTo>
                                    <a:pt x="65" y="168"/>
                                  </a:lnTo>
                                  <a:lnTo>
                                    <a:pt x="63" y="166"/>
                                  </a:lnTo>
                                  <a:lnTo>
                                    <a:pt x="59" y="166"/>
                                  </a:lnTo>
                                  <a:lnTo>
                                    <a:pt x="57" y="164"/>
                                  </a:lnTo>
                                  <a:lnTo>
                                    <a:pt x="53" y="164"/>
                                  </a:lnTo>
                                  <a:lnTo>
                                    <a:pt x="51" y="162"/>
                                  </a:lnTo>
                                  <a:lnTo>
                                    <a:pt x="47" y="162"/>
                                  </a:lnTo>
                                  <a:lnTo>
                                    <a:pt x="45" y="162"/>
                                  </a:lnTo>
                                  <a:lnTo>
                                    <a:pt x="41" y="160"/>
                                  </a:lnTo>
                                  <a:lnTo>
                                    <a:pt x="37" y="158"/>
                                  </a:lnTo>
                                  <a:lnTo>
                                    <a:pt x="34" y="158"/>
                                  </a:lnTo>
                                  <a:lnTo>
                                    <a:pt x="32" y="158"/>
                                  </a:lnTo>
                                  <a:lnTo>
                                    <a:pt x="30" y="156"/>
                                  </a:lnTo>
                                  <a:lnTo>
                                    <a:pt x="28" y="156"/>
                                  </a:lnTo>
                                  <a:lnTo>
                                    <a:pt x="26" y="156"/>
                                  </a:lnTo>
                                  <a:lnTo>
                                    <a:pt x="26" y="156"/>
                                  </a:lnTo>
                                  <a:lnTo>
                                    <a:pt x="24" y="156"/>
                                  </a:lnTo>
                                  <a:lnTo>
                                    <a:pt x="26" y="156"/>
                                  </a:lnTo>
                                  <a:lnTo>
                                    <a:pt x="28" y="152"/>
                                  </a:lnTo>
                                  <a:lnTo>
                                    <a:pt x="30" y="148"/>
                                  </a:lnTo>
                                  <a:lnTo>
                                    <a:pt x="32" y="142"/>
                                  </a:lnTo>
                                  <a:lnTo>
                                    <a:pt x="34" y="134"/>
                                  </a:lnTo>
                                  <a:lnTo>
                                    <a:pt x="35" y="128"/>
                                  </a:lnTo>
                                  <a:lnTo>
                                    <a:pt x="35" y="120"/>
                                  </a:lnTo>
                                  <a:lnTo>
                                    <a:pt x="37" y="114"/>
                                  </a:lnTo>
                                  <a:lnTo>
                                    <a:pt x="41" y="106"/>
                                  </a:lnTo>
                                  <a:lnTo>
                                    <a:pt x="45" y="92"/>
                                  </a:lnTo>
                                  <a:lnTo>
                                    <a:pt x="49" y="76"/>
                                  </a:lnTo>
                                  <a:lnTo>
                                    <a:pt x="53" y="66"/>
                                  </a:lnTo>
                                  <a:lnTo>
                                    <a:pt x="57" y="56"/>
                                  </a:lnTo>
                                  <a:lnTo>
                                    <a:pt x="59" y="46"/>
                                  </a:lnTo>
                                  <a:lnTo>
                                    <a:pt x="61" y="38"/>
                                  </a:lnTo>
                                  <a:lnTo>
                                    <a:pt x="63" y="34"/>
                                  </a:lnTo>
                                  <a:lnTo>
                                    <a:pt x="63" y="32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65" y="28"/>
                                  </a:lnTo>
                                  <a:lnTo>
                                    <a:pt x="65" y="28"/>
                                  </a:lnTo>
                                  <a:lnTo>
                                    <a:pt x="67" y="26"/>
                                  </a:lnTo>
                                  <a:lnTo>
                                    <a:pt x="67" y="26"/>
                                  </a:lnTo>
                                  <a:lnTo>
                                    <a:pt x="71" y="28"/>
                                  </a:lnTo>
                                  <a:lnTo>
                                    <a:pt x="71" y="28"/>
                                  </a:lnTo>
                                  <a:lnTo>
                                    <a:pt x="73" y="28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77" y="30"/>
                                  </a:lnTo>
                                  <a:lnTo>
                                    <a:pt x="79" y="30"/>
                                  </a:lnTo>
                                  <a:lnTo>
                                    <a:pt x="81" y="30"/>
                                  </a:lnTo>
                                  <a:lnTo>
                                    <a:pt x="85" y="32"/>
                                  </a:lnTo>
                                  <a:lnTo>
                                    <a:pt x="87" y="32"/>
                                  </a:lnTo>
                                  <a:lnTo>
                                    <a:pt x="89" y="32"/>
                                  </a:lnTo>
                                  <a:lnTo>
                                    <a:pt x="91" y="34"/>
                                  </a:lnTo>
                                  <a:lnTo>
                                    <a:pt x="92" y="34"/>
                                  </a:lnTo>
                                  <a:lnTo>
                                    <a:pt x="94" y="34"/>
                                  </a:lnTo>
                                  <a:lnTo>
                                    <a:pt x="96" y="34"/>
                                  </a:lnTo>
                                  <a:lnTo>
                                    <a:pt x="98" y="36"/>
                                  </a:lnTo>
                                  <a:lnTo>
                                    <a:pt x="100" y="36"/>
                                  </a:lnTo>
                                  <a:lnTo>
                                    <a:pt x="102" y="36"/>
                                  </a:lnTo>
                                  <a:lnTo>
                                    <a:pt x="104" y="38"/>
                                  </a:lnTo>
                                  <a:lnTo>
                                    <a:pt x="108" y="38"/>
                                  </a:lnTo>
                                  <a:lnTo>
                                    <a:pt x="110" y="40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118" y="42"/>
                                  </a:lnTo>
                                  <a:lnTo>
                                    <a:pt x="122" y="42"/>
                                  </a:lnTo>
                                  <a:lnTo>
                                    <a:pt x="124" y="44"/>
                                  </a:lnTo>
                                  <a:lnTo>
                                    <a:pt x="128" y="46"/>
                                  </a:lnTo>
                                  <a:lnTo>
                                    <a:pt x="130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4" y="48"/>
                                  </a:lnTo>
                                  <a:lnTo>
                                    <a:pt x="136" y="48"/>
                                  </a:lnTo>
                                  <a:lnTo>
                                    <a:pt x="136" y="48"/>
                                  </a:lnTo>
                                  <a:lnTo>
                                    <a:pt x="138" y="50"/>
                                  </a:lnTo>
                                  <a:lnTo>
                                    <a:pt x="140" y="50"/>
                                  </a:lnTo>
                                  <a:lnTo>
                                    <a:pt x="142" y="50"/>
                                  </a:lnTo>
                                  <a:lnTo>
                                    <a:pt x="144" y="52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148" y="52"/>
                                  </a:lnTo>
                                  <a:lnTo>
                                    <a:pt x="149" y="54"/>
                                  </a:lnTo>
                                  <a:lnTo>
                                    <a:pt x="151" y="54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57" y="56"/>
                                  </a:lnTo>
                                  <a:lnTo>
                                    <a:pt x="159" y="56"/>
                                  </a:lnTo>
                                  <a:lnTo>
                                    <a:pt x="161" y="56"/>
                                  </a:lnTo>
                                  <a:lnTo>
                                    <a:pt x="163" y="58"/>
                                  </a:lnTo>
                                  <a:lnTo>
                                    <a:pt x="167" y="58"/>
                                  </a:lnTo>
                                  <a:lnTo>
                                    <a:pt x="169" y="58"/>
                                  </a:lnTo>
                                  <a:lnTo>
                                    <a:pt x="171" y="60"/>
                                  </a:lnTo>
                                  <a:lnTo>
                                    <a:pt x="173" y="60"/>
                                  </a:lnTo>
                                  <a:lnTo>
                                    <a:pt x="175" y="60"/>
                                  </a:lnTo>
                                  <a:lnTo>
                                    <a:pt x="175" y="60"/>
                                  </a:lnTo>
                                  <a:lnTo>
                                    <a:pt x="177" y="62"/>
                                  </a:lnTo>
                                  <a:lnTo>
                                    <a:pt x="179" y="62"/>
                                  </a:lnTo>
                                  <a:lnTo>
                                    <a:pt x="181" y="62"/>
                                  </a:lnTo>
                                  <a:lnTo>
                                    <a:pt x="183" y="64"/>
                                  </a:lnTo>
                                  <a:lnTo>
                                    <a:pt x="183" y="64"/>
                                  </a:lnTo>
                                  <a:lnTo>
                                    <a:pt x="185" y="64"/>
                                  </a:lnTo>
                                  <a:lnTo>
                                    <a:pt x="187" y="64"/>
                                  </a:lnTo>
                                  <a:lnTo>
                                    <a:pt x="189" y="64"/>
                                  </a:lnTo>
                                  <a:lnTo>
                                    <a:pt x="191" y="66"/>
                                  </a:lnTo>
                                  <a:lnTo>
                                    <a:pt x="195" y="66"/>
                                  </a:lnTo>
                                  <a:lnTo>
                                    <a:pt x="199" y="68"/>
                                  </a:lnTo>
                                  <a:lnTo>
                                    <a:pt x="201" y="68"/>
                                  </a:lnTo>
                                  <a:lnTo>
                                    <a:pt x="204" y="70"/>
                                  </a:lnTo>
                                  <a:lnTo>
                                    <a:pt x="208" y="70"/>
                                  </a:lnTo>
                                  <a:lnTo>
                                    <a:pt x="210" y="70"/>
                                  </a:lnTo>
                                  <a:lnTo>
                                    <a:pt x="212" y="72"/>
                                  </a:lnTo>
                                  <a:lnTo>
                                    <a:pt x="212" y="72"/>
                                  </a:lnTo>
                                  <a:lnTo>
                                    <a:pt x="214" y="72"/>
                                  </a:lnTo>
                                  <a:lnTo>
                                    <a:pt x="216" y="74"/>
                                  </a:lnTo>
                                  <a:lnTo>
                                    <a:pt x="218" y="74"/>
                                  </a:lnTo>
                                  <a:lnTo>
                                    <a:pt x="220" y="74"/>
                                  </a:lnTo>
                                  <a:lnTo>
                                    <a:pt x="220" y="74"/>
                                  </a:lnTo>
                                  <a:lnTo>
                                    <a:pt x="220" y="76"/>
                                  </a:lnTo>
                                  <a:lnTo>
                                    <a:pt x="222" y="76"/>
                                  </a:lnTo>
                                  <a:lnTo>
                                    <a:pt x="224" y="56"/>
                                  </a:lnTo>
                                  <a:lnTo>
                                    <a:pt x="222" y="56"/>
                                  </a:lnTo>
                                  <a:lnTo>
                                    <a:pt x="222" y="54"/>
                                  </a:lnTo>
                                  <a:lnTo>
                                    <a:pt x="220" y="54"/>
                                  </a:lnTo>
                                  <a:lnTo>
                                    <a:pt x="218" y="52"/>
                                  </a:lnTo>
                                  <a:lnTo>
                                    <a:pt x="216" y="52"/>
                                  </a:lnTo>
                                  <a:lnTo>
                                    <a:pt x="214" y="50"/>
                                  </a:lnTo>
                                  <a:lnTo>
                                    <a:pt x="214" y="50"/>
                                  </a:lnTo>
                                  <a:lnTo>
                                    <a:pt x="212" y="50"/>
                                  </a:lnTo>
                                  <a:lnTo>
                                    <a:pt x="210" y="48"/>
                                  </a:lnTo>
                                  <a:lnTo>
                                    <a:pt x="208" y="48"/>
                                  </a:lnTo>
                                  <a:lnTo>
                                    <a:pt x="204" y="46"/>
                                  </a:lnTo>
                                  <a:lnTo>
                                    <a:pt x="201" y="44"/>
                                  </a:lnTo>
                                  <a:lnTo>
                                    <a:pt x="199" y="44"/>
                                  </a:lnTo>
                                  <a:lnTo>
                                    <a:pt x="195" y="42"/>
                                  </a:lnTo>
                                  <a:lnTo>
                                    <a:pt x="193" y="42"/>
                                  </a:lnTo>
                                  <a:lnTo>
                                    <a:pt x="191" y="40"/>
                                  </a:lnTo>
                                  <a:lnTo>
                                    <a:pt x="189" y="40"/>
                                  </a:lnTo>
                                  <a:lnTo>
                                    <a:pt x="189" y="40"/>
                                  </a:lnTo>
                                  <a:lnTo>
                                    <a:pt x="187" y="40"/>
                                  </a:lnTo>
                                  <a:lnTo>
                                    <a:pt x="185" y="38"/>
                                  </a:lnTo>
                                  <a:lnTo>
                                    <a:pt x="183" y="38"/>
                                  </a:lnTo>
                                  <a:lnTo>
                                    <a:pt x="181" y="38"/>
                                  </a:lnTo>
                                  <a:lnTo>
                                    <a:pt x="179" y="38"/>
                                  </a:lnTo>
                                  <a:lnTo>
                                    <a:pt x="177" y="36"/>
                                  </a:lnTo>
                                  <a:lnTo>
                                    <a:pt x="175" y="36"/>
                                  </a:lnTo>
                                  <a:lnTo>
                                    <a:pt x="173" y="36"/>
                                  </a:lnTo>
                                  <a:lnTo>
                                    <a:pt x="171" y="34"/>
                                  </a:lnTo>
                                  <a:lnTo>
                                    <a:pt x="167" y="34"/>
                                  </a:lnTo>
                                  <a:lnTo>
                                    <a:pt x="165" y="34"/>
                                  </a:lnTo>
                                  <a:lnTo>
                                    <a:pt x="161" y="32"/>
                                  </a:lnTo>
                                  <a:lnTo>
                                    <a:pt x="159" y="32"/>
                                  </a:lnTo>
                                  <a:lnTo>
                                    <a:pt x="155" y="32"/>
                                  </a:lnTo>
                                  <a:lnTo>
                                    <a:pt x="151" y="30"/>
                                  </a:lnTo>
                                  <a:lnTo>
                                    <a:pt x="148" y="30"/>
                                  </a:lnTo>
                                  <a:lnTo>
                                    <a:pt x="144" y="28"/>
                                  </a:lnTo>
                                  <a:lnTo>
                                    <a:pt x="140" y="28"/>
                                  </a:lnTo>
                                  <a:lnTo>
                                    <a:pt x="136" y="28"/>
                                  </a:lnTo>
                                  <a:lnTo>
                                    <a:pt x="134" y="26"/>
                                  </a:lnTo>
                                  <a:lnTo>
                                    <a:pt x="130" y="26"/>
                                  </a:lnTo>
                                  <a:lnTo>
                                    <a:pt x="128" y="26"/>
                                  </a:lnTo>
                                  <a:lnTo>
                                    <a:pt x="126" y="24"/>
                                  </a:lnTo>
                                  <a:lnTo>
                                    <a:pt x="122" y="24"/>
                                  </a:lnTo>
                                  <a:lnTo>
                                    <a:pt x="118" y="24"/>
                                  </a:lnTo>
                                  <a:lnTo>
                                    <a:pt x="116" y="22"/>
                                  </a:lnTo>
                                  <a:lnTo>
                                    <a:pt x="112" y="22"/>
                                  </a:lnTo>
                                  <a:lnTo>
                                    <a:pt x="110" y="22"/>
                                  </a:lnTo>
                                  <a:lnTo>
                                    <a:pt x="108" y="20"/>
                                  </a:lnTo>
                                  <a:lnTo>
                                    <a:pt x="108" y="20"/>
                                  </a:lnTo>
                                  <a:lnTo>
                                    <a:pt x="108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" name="Freeform 100"/>
                          <wps:cNvSpPr>
                            <a:spLocks/>
                          </wps:cNvSpPr>
                          <wps:spPr bwMode="auto">
                            <a:xfrm>
                              <a:off x="1590675" y="7470775"/>
                              <a:ext cx="106363" cy="273050"/>
                            </a:xfrm>
                            <a:custGeom>
                              <a:avLst/>
                              <a:gdLst>
                                <a:gd name="T0" fmla="*/ 41 w 67"/>
                                <a:gd name="T1" fmla="*/ 0 h 172"/>
                                <a:gd name="T2" fmla="*/ 41 w 67"/>
                                <a:gd name="T3" fmla="*/ 0 h 172"/>
                                <a:gd name="T4" fmla="*/ 43 w 67"/>
                                <a:gd name="T5" fmla="*/ 0 h 172"/>
                                <a:gd name="T6" fmla="*/ 45 w 67"/>
                                <a:gd name="T7" fmla="*/ 0 h 172"/>
                                <a:gd name="T8" fmla="*/ 47 w 67"/>
                                <a:gd name="T9" fmla="*/ 0 h 172"/>
                                <a:gd name="T10" fmla="*/ 49 w 67"/>
                                <a:gd name="T11" fmla="*/ 2 h 172"/>
                                <a:gd name="T12" fmla="*/ 51 w 67"/>
                                <a:gd name="T13" fmla="*/ 2 h 172"/>
                                <a:gd name="T14" fmla="*/ 53 w 67"/>
                                <a:gd name="T15" fmla="*/ 2 h 172"/>
                                <a:gd name="T16" fmla="*/ 55 w 67"/>
                                <a:gd name="T17" fmla="*/ 2 h 172"/>
                                <a:gd name="T18" fmla="*/ 57 w 67"/>
                                <a:gd name="T19" fmla="*/ 4 h 172"/>
                                <a:gd name="T20" fmla="*/ 59 w 67"/>
                                <a:gd name="T21" fmla="*/ 4 h 172"/>
                                <a:gd name="T22" fmla="*/ 61 w 67"/>
                                <a:gd name="T23" fmla="*/ 4 h 172"/>
                                <a:gd name="T24" fmla="*/ 63 w 67"/>
                                <a:gd name="T25" fmla="*/ 6 h 172"/>
                                <a:gd name="T26" fmla="*/ 65 w 67"/>
                                <a:gd name="T27" fmla="*/ 6 h 172"/>
                                <a:gd name="T28" fmla="*/ 65 w 67"/>
                                <a:gd name="T29" fmla="*/ 6 h 172"/>
                                <a:gd name="T30" fmla="*/ 67 w 67"/>
                                <a:gd name="T31" fmla="*/ 8 h 172"/>
                                <a:gd name="T32" fmla="*/ 67 w 67"/>
                                <a:gd name="T33" fmla="*/ 8 h 172"/>
                                <a:gd name="T34" fmla="*/ 65 w 67"/>
                                <a:gd name="T35" fmla="*/ 14 h 172"/>
                                <a:gd name="T36" fmla="*/ 59 w 67"/>
                                <a:gd name="T37" fmla="*/ 32 h 172"/>
                                <a:gd name="T38" fmla="*/ 55 w 67"/>
                                <a:gd name="T39" fmla="*/ 48 h 172"/>
                                <a:gd name="T40" fmla="*/ 51 w 67"/>
                                <a:gd name="T41" fmla="*/ 60 h 172"/>
                                <a:gd name="T42" fmla="*/ 49 w 67"/>
                                <a:gd name="T43" fmla="*/ 66 h 172"/>
                                <a:gd name="T44" fmla="*/ 47 w 67"/>
                                <a:gd name="T45" fmla="*/ 76 h 172"/>
                                <a:gd name="T46" fmla="*/ 43 w 67"/>
                                <a:gd name="T47" fmla="*/ 86 h 172"/>
                                <a:gd name="T48" fmla="*/ 41 w 67"/>
                                <a:gd name="T49" fmla="*/ 94 h 172"/>
                                <a:gd name="T50" fmla="*/ 39 w 67"/>
                                <a:gd name="T51" fmla="*/ 102 h 172"/>
                                <a:gd name="T52" fmla="*/ 36 w 67"/>
                                <a:gd name="T53" fmla="*/ 116 h 172"/>
                                <a:gd name="T54" fmla="*/ 32 w 67"/>
                                <a:gd name="T55" fmla="*/ 128 h 172"/>
                                <a:gd name="T56" fmla="*/ 30 w 67"/>
                                <a:gd name="T57" fmla="*/ 138 h 172"/>
                                <a:gd name="T58" fmla="*/ 28 w 67"/>
                                <a:gd name="T59" fmla="*/ 146 h 172"/>
                                <a:gd name="T60" fmla="*/ 24 w 67"/>
                                <a:gd name="T61" fmla="*/ 158 h 172"/>
                                <a:gd name="T62" fmla="*/ 22 w 67"/>
                                <a:gd name="T63" fmla="*/ 168 h 172"/>
                                <a:gd name="T64" fmla="*/ 20 w 67"/>
                                <a:gd name="T65" fmla="*/ 172 h 172"/>
                                <a:gd name="T66" fmla="*/ 0 w 67"/>
                                <a:gd name="T67" fmla="*/ 160 h 172"/>
                                <a:gd name="T68" fmla="*/ 0 w 67"/>
                                <a:gd name="T69" fmla="*/ 160 h 172"/>
                                <a:gd name="T70" fmla="*/ 0 w 67"/>
                                <a:gd name="T71" fmla="*/ 156 h 172"/>
                                <a:gd name="T72" fmla="*/ 0 w 67"/>
                                <a:gd name="T73" fmla="*/ 152 h 172"/>
                                <a:gd name="T74" fmla="*/ 2 w 67"/>
                                <a:gd name="T75" fmla="*/ 148 h 172"/>
                                <a:gd name="T76" fmla="*/ 4 w 67"/>
                                <a:gd name="T77" fmla="*/ 142 h 172"/>
                                <a:gd name="T78" fmla="*/ 8 w 67"/>
                                <a:gd name="T79" fmla="*/ 130 h 172"/>
                                <a:gd name="T80" fmla="*/ 14 w 67"/>
                                <a:gd name="T81" fmla="*/ 118 h 172"/>
                                <a:gd name="T82" fmla="*/ 16 w 67"/>
                                <a:gd name="T83" fmla="*/ 108 h 172"/>
                                <a:gd name="T84" fmla="*/ 18 w 67"/>
                                <a:gd name="T85" fmla="*/ 100 h 172"/>
                                <a:gd name="T86" fmla="*/ 20 w 67"/>
                                <a:gd name="T87" fmla="*/ 88 h 172"/>
                                <a:gd name="T88" fmla="*/ 22 w 67"/>
                                <a:gd name="T89" fmla="*/ 76 h 172"/>
                                <a:gd name="T90" fmla="*/ 26 w 67"/>
                                <a:gd name="T91" fmla="*/ 68 h 172"/>
                                <a:gd name="T92" fmla="*/ 28 w 67"/>
                                <a:gd name="T93" fmla="*/ 62 h 172"/>
                                <a:gd name="T94" fmla="*/ 30 w 67"/>
                                <a:gd name="T95" fmla="*/ 54 h 172"/>
                                <a:gd name="T96" fmla="*/ 32 w 67"/>
                                <a:gd name="T97" fmla="*/ 48 h 172"/>
                                <a:gd name="T98" fmla="*/ 34 w 67"/>
                                <a:gd name="T99" fmla="*/ 40 h 172"/>
                                <a:gd name="T100" fmla="*/ 36 w 67"/>
                                <a:gd name="T101" fmla="*/ 34 h 172"/>
                                <a:gd name="T102" fmla="*/ 38 w 67"/>
                                <a:gd name="T103" fmla="*/ 26 h 172"/>
                                <a:gd name="T104" fmla="*/ 38 w 67"/>
                                <a:gd name="T105" fmla="*/ 20 h 172"/>
                                <a:gd name="T106" fmla="*/ 38 w 67"/>
                                <a:gd name="T107" fmla="*/ 18 h 172"/>
                                <a:gd name="T108" fmla="*/ 41 w 67"/>
                                <a:gd name="T109" fmla="*/ 0 h 172"/>
                                <a:gd name="T110" fmla="*/ 41 w 67"/>
                                <a:gd name="T111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67" h="172">
                                  <a:moveTo>
                                    <a:pt x="41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9" y="2"/>
                                  </a:lnTo>
                                  <a:lnTo>
                                    <a:pt x="51" y="2"/>
                                  </a:lnTo>
                                  <a:lnTo>
                                    <a:pt x="53" y="2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57" y="4"/>
                                  </a:lnTo>
                                  <a:lnTo>
                                    <a:pt x="59" y="4"/>
                                  </a:lnTo>
                                  <a:lnTo>
                                    <a:pt x="61" y="4"/>
                                  </a:lnTo>
                                  <a:lnTo>
                                    <a:pt x="63" y="6"/>
                                  </a:lnTo>
                                  <a:lnTo>
                                    <a:pt x="65" y="6"/>
                                  </a:lnTo>
                                  <a:lnTo>
                                    <a:pt x="65" y="6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65" y="14"/>
                                  </a:lnTo>
                                  <a:lnTo>
                                    <a:pt x="59" y="32"/>
                                  </a:lnTo>
                                  <a:lnTo>
                                    <a:pt x="55" y="48"/>
                                  </a:lnTo>
                                  <a:lnTo>
                                    <a:pt x="51" y="60"/>
                                  </a:lnTo>
                                  <a:lnTo>
                                    <a:pt x="49" y="66"/>
                                  </a:lnTo>
                                  <a:lnTo>
                                    <a:pt x="47" y="76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39" y="102"/>
                                  </a:lnTo>
                                  <a:lnTo>
                                    <a:pt x="36" y="116"/>
                                  </a:lnTo>
                                  <a:lnTo>
                                    <a:pt x="32" y="128"/>
                                  </a:lnTo>
                                  <a:lnTo>
                                    <a:pt x="30" y="138"/>
                                  </a:lnTo>
                                  <a:lnTo>
                                    <a:pt x="28" y="146"/>
                                  </a:lnTo>
                                  <a:lnTo>
                                    <a:pt x="24" y="158"/>
                                  </a:lnTo>
                                  <a:lnTo>
                                    <a:pt x="22" y="168"/>
                                  </a:lnTo>
                                  <a:lnTo>
                                    <a:pt x="20" y="172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2" y="148"/>
                                  </a:lnTo>
                                  <a:lnTo>
                                    <a:pt x="4" y="142"/>
                                  </a:lnTo>
                                  <a:lnTo>
                                    <a:pt x="8" y="130"/>
                                  </a:lnTo>
                                  <a:lnTo>
                                    <a:pt x="14" y="118"/>
                                  </a:lnTo>
                                  <a:lnTo>
                                    <a:pt x="16" y="108"/>
                                  </a:lnTo>
                                  <a:lnTo>
                                    <a:pt x="18" y="100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22" y="76"/>
                                  </a:lnTo>
                                  <a:lnTo>
                                    <a:pt x="26" y="68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30" y="54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34" y="40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38" y="26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1" name="Freeform 101"/>
                          <wps:cNvSpPr>
                            <a:spLocks/>
                          </wps:cNvSpPr>
                          <wps:spPr bwMode="auto">
                            <a:xfrm>
                              <a:off x="1463675" y="7451725"/>
                              <a:ext cx="96838" cy="238125"/>
                            </a:xfrm>
                            <a:custGeom>
                              <a:avLst/>
                              <a:gdLst>
                                <a:gd name="T0" fmla="*/ 43 w 61"/>
                                <a:gd name="T1" fmla="*/ 0 h 150"/>
                                <a:gd name="T2" fmla="*/ 41 w 61"/>
                                <a:gd name="T3" fmla="*/ 4 h 150"/>
                                <a:gd name="T4" fmla="*/ 37 w 61"/>
                                <a:gd name="T5" fmla="*/ 12 h 150"/>
                                <a:gd name="T6" fmla="*/ 35 w 61"/>
                                <a:gd name="T7" fmla="*/ 22 h 150"/>
                                <a:gd name="T8" fmla="*/ 31 w 61"/>
                                <a:gd name="T9" fmla="*/ 30 h 150"/>
                                <a:gd name="T10" fmla="*/ 29 w 61"/>
                                <a:gd name="T11" fmla="*/ 38 h 150"/>
                                <a:gd name="T12" fmla="*/ 27 w 61"/>
                                <a:gd name="T13" fmla="*/ 44 h 150"/>
                                <a:gd name="T14" fmla="*/ 27 w 61"/>
                                <a:gd name="T15" fmla="*/ 52 h 150"/>
                                <a:gd name="T16" fmla="*/ 25 w 61"/>
                                <a:gd name="T17" fmla="*/ 60 h 150"/>
                                <a:gd name="T18" fmla="*/ 21 w 61"/>
                                <a:gd name="T19" fmla="*/ 68 h 150"/>
                                <a:gd name="T20" fmla="*/ 19 w 61"/>
                                <a:gd name="T21" fmla="*/ 76 h 150"/>
                                <a:gd name="T22" fmla="*/ 17 w 61"/>
                                <a:gd name="T23" fmla="*/ 84 h 150"/>
                                <a:gd name="T24" fmla="*/ 15 w 61"/>
                                <a:gd name="T25" fmla="*/ 94 h 150"/>
                                <a:gd name="T26" fmla="*/ 13 w 61"/>
                                <a:gd name="T27" fmla="*/ 102 h 150"/>
                                <a:gd name="T28" fmla="*/ 11 w 61"/>
                                <a:gd name="T29" fmla="*/ 110 h 150"/>
                                <a:gd name="T30" fmla="*/ 11 w 61"/>
                                <a:gd name="T31" fmla="*/ 116 h 150"/>
                                <a:gd name="T32" fmla="*/ 9 w 61"/>
                                <a:gd name="T33" fmla="*/ 122 h 150"/>
                                <a:gd name="T34" fmla="*/ 6 w 61"/>
                                <a:gd name="T35" fmla="*/ 128 h 150"/>
                                <a:gd name="T36" fmla="*/ 4 w 61"/>
                                <a:gd name="T37" fmla="*/ 136 h 150"/>
                                <a:gd name="T38" fmla="*/ 2 w 61"/>
                                <a:gd name="T39" fmla="*/ 142 h 150"/>
                                <a:gd name="T40" fmla="*/ 0 w 61"/>
                                <a:gd name="T41" fmla="*/ 144 h 150"/>
                                <a:gd name="T42" fmla="*/ 19 w 61"/>
                                <a:gd name="T43" fmla="*/ 150 h 150"/>
                                <a:gd name="T44" fmla="*/ 19 w 61"/>
                                <a:gd name="T45" fmla="*/ 148 h 150"/>
                                <a:gd name="T46" fmla="*/ 21 w 61"/>
                                <a:gd name="T47" fmla="*/ 142 h 150"/>
                                <a:gd name="T48" fmla="*/ 23 w 61"/>
                                <a:gd name="T49" fmla="*/ 134 h 150"/>
                                <a:gd name="T50" fmla="*/ 25 w 61"/>
                                <a:gd name="T51" fmla="*/ 124 h 150"/>
                                <a:gd name="T52" fmla="*/ 29 w 61"/>
                                <a:gd name="T53" fmla="*/ 114 h 150"/>
                                <a:gd name="T54" fmla="*/ 33 w 61"/>
                                <a:gd name="T55" fmla="*/ 104 h 150"/>
                                <a:gd name="T56" fmla="*/ 35 w 61"/>
                                <a:gd name="T57" fmla="*/ 90 h 150"/>
                                <a:gd name="T58" fmla="*/ 39 w 61"/>
                                <a:gd name="T59" fmla="*/ 80 h 150"/>
                                <a:gd name="T60" fmla="*/ 41 w 61"/>
                                <a:gd name="T61" fmla="*/ 68 h 150"/>
                                <a:gd name="T62" fmla="*/ 43 w 61"/>
                                <a:gd name="T63" fmla="*/ 58 h 150"/>
                                <a:gd name="T64" fmla="*/ 45 w 61"/>
                                <a:gd name="T65" fmla="*/ 48 h 150"/>
                                <a:gd name="T66" fmla="*/ 49 w 61"/>
                                <a:gd name="T67" fmla="*/ 36 h 150"/>
                                <a:gd name="T68" fmla="*/ 53 w 61"/>
                                <a:gd name="T69" fmla="*/ 26 h 150"/>
                                <a:gd name="T70" fmla="*/ 57 w 61"/>
                                <a:gd name="T71" fmla="*/ 14 h 150"/>
                                <a:gd name="T72" fmla="*/ 59 w 61"/>
                                <a:gd name="T73" fmla="*/ 6 h 150"/>
                                <a:gd name="T74" fmla="*/ 61 w 61"/>
                                <a:gd name="T75" fmla="*/ 2 h 150"/>
                                <a:gd name="T76" fmla="*/ 43 w 61"/>
                                <a:gd name="T77" fmla="*/ 0 h 150"/>
                                <a:gd name="T78" fmla="*/ 43 w 61"/>
                                <a:gd name="T79" fmla="*/ 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61" h="150">
                                  <a:moveTo>
                                    <a:pt x="43" y="0"/>
                                  </a:moveTo>
                                  <a:lnTo>
                                    <a:pt x="41" y="4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35" y="22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29" y="38"/>
                                  </a:lnTo>
                                  <a:lnTo>
                                    <a:pt x="27" y="44"/>
                                  </a:lnTo>
                                  <a:lnTo>
                                    <a:pt x="27" y="52"/>
                                  </a:lnTo>
                                  <a:lnTo>
                                    <a:pt x="25" y="60"/>
                                  </a:lnTo>
                                  <a:lnTo>
                                    <a:pt x="21" y="68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17" y="84"/>
                                  </a:lnTo>
                                  <a:lnTo>
                                    <a:pt x="15" y="94"/>
                                  </a:lnTo>
                                  <a:lnTo>
                                    <a:pt x="13" y="102"/>
                                  </a:lnTo>
                                  <a:lnTo>
                                    <a:pt x="11" y="110"/>
                                  </a:lnTo>
                                  <a:lnTo>
                                    <a:pt x="11" y="116"/>
                                  </a:lnTo>
                                  <a:lnTo>
                                    <a:pt x="9" y="122"/>
                                  </a:lnTo>
                                  <a:lnTo>
                                    <a:pt x="6" y="128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19" y="150"/>
                                  </a:lnTo>
                                  <a:lnTo>
                                    <a:pt x="19" y="148"/>
                                  </a:lnTo>
                                  <a:lnTo>
                                    <a:pt x="21" y="142"/>
                                  </a:lnTo>
                                  <a:lnTo>
                                    <a:pt x="23" y="134"/>
                                  </a:lnTo>
                                  <a:lnTo>
                                    <a:pt x="25" y="124"/>
                                  </a:lnTo>
                                  <a:lnTo>
                                    <a:pt x="29" y="114"/>
                                  </a:lnTo>
                                  <a:lnTo>
                                    <a:pt x="33" y="104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39" y="80"/>
                                  </a:lnTo>
                                  <a:lnTo>
                                    <a:pt x="41" y="68"/>
                                  </a:lnTo>
                                  <a:lnTo>
                                    <a:pt x="43" y="58"/>
                                  </a:lnTo>
                                  <a:lnTo>
                                    <a:pt x="45" y="48"/>
                                  </a:lnTo>
                                  <a:lnTo>
                                    <a:pt x="49" y="36"/>
                                  </a:lnTo>
                                  <a:lnTo>
                                    <a:pt x="53" y="26"/>
                                  </a:lnTo>
                                  <a:lnTo>
                                    <a:pt x="57" y="14"/>
                                  </a:lnTo>
                                  <a:lnTo>
                                    <a:pt x="59" y="6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2" name="Freeform 102"/>
                          <wps:cNvSpPr>
                            <a:spLocks/>
                          </wps:cNvSpPr>
                          <wps:spPr bwMode="auto">
                            <a:xfrm>
                              <a:off x="1384300" y="7515225"/>
                              <a:ext cx="263525" cy="98425"/>
                            </a:xfrm>
                            <a:custGeom>
                              <a:avLst/>
                              <a:gdLst>
                                <a:gd name="T0" fmla="*/ 6 w 166"/>
                                <a:gd name="T1" fmla="*/ 10 h 62"/>
                                <a:gd name="T2" fmla="*/ 0 w 166"/>
                                <a:gd name="T3" fmla="*/ 24 h 62"/>
                                <a:gd name="T4" fmla="*/ 2 w 166"/>
                                <a:gd name="T5" fmla="*/ 26 h 62"/>
                                <a:gd name="T6" fmla="*/ 6 w 166"/>
                                <a:gd name="T7" fmla="*/ 28 h 62"/>
                                <a:gd name="T8" fmla="*/ 12 w 166"/>
                                <a:gd name="T9" fmla="*/ 28 h 62"/>
                                <a:gd name="T10" fmla="*/ 20 w 166"/>
                                <a:gd name="T11" fmla="*/ 30 h 62"/>
                                <a:gd name="T12" fmla="*/ 28 w 166"/>
                                <a:gd name="T13" fmla="*/ 30 h 62"/>
                                <a:gd name="T14" fmla="*/ 36 w 166"/>
                                <a:gd name="T15" fmla="*/ 32 h 62"/>
                                <a:gd name="T16" fmla="*/ 44 w 166"/>
                                <a:gd name="T17" fmla="*/ 34 h 62"/>
                                <a:gd name="T18" fmla="*/ 48 w 166"/>
                                <a:gd name="T19" fmla="*/ 34 h 62"/>
                                <a:gd name="T20" fmla="*/ 52 w 166"/>
                                <a:gd name="T21" fmla="*/ 36 h 62"/>
                                <a:gd name="T22" fmla="*/ 59 w 166"/>
                                <a:gd name="T23" fmla="*/ 38 h 62"/>
                                <a:gd name="T24" fmla="*/ 65 w 166"/>
                                <a:gd name="T25" fmla="*/ 38 h 62"/>
                                <a:gd name="T26" fmla="*/ 73 w 166"/>
                                <a:gd name="T27" fmla="*/ 40 h 62"/>
                                <a:gd name="T28" fmla="*/ 79 w 166"/>
                                <a:gd name="T29" fmla="*/ 44 h 62"/>
                                <a:gd name="T30" fmla="*/ 87 w 166"/>
                                <a:gd name="T31" fmla="*/ 46 h 62"/>
                                <a:gd name="T32" fmla="*/ 93 w 166"/>
                                <a:gd name="T33" fmla="*/ 46 h 62"/>
                                <a:gd name="T34" fmla="*/ 99 w 166"/>
                                <a:gd name="T35" fmla="*/ 48 h 62"/>
                                <a:gd name="T36" fmla="*/ 107 w 166"/>
                                <a:gd name="T37" fmla="*/ 50 h 62"/>
                                <a:gd name="T38" fmla="*/ 113 w 166"/>
                                <a:gd name="T39" fmla="*/ 50 h 62"/>
                                <a:gd name="T40" fmla="*/ 118 w 166"/>
                                <a:gd name="T41" fmla="*/ 52 h 62"/>
                                <a:gd name="T42" fmla="*/ 124 w 166"/>
                                <a:gd name="T43" fmla="*/ 54 h 62"/>
                                <a:gd name="T44" fmla="*/ 130 w 166"/>
                                <a:gd name="T45" fmla="*/ 54 h 62"/>
                                <a:gd name="T46" fmla="*/ 138 w 166"/>
                                <a:gd name="T47" fmla="*/ 56 h 62"/>
                                <a:gd name="T48" fmla="*/ 142 w 166"/>
                                <a:gd name="T49" fmla="*/ 58 h 62"/>
                                <a:gd name="T50" fmla="*/ 148 w 166"/>
                                <a:gd name="T51" fmla="*/ 60 h 62"/>
                                <a:gd name="T52" fmla="*/ 156 w 166"/>
                                <a:gd name="T53" fmla="*/ 62 h 62"/>
                                <a:gd name="T54" fmla="*/ 160 w 166"/>
                                <a:gd name="T55" fmla="*/ 62 h 62"/>
                                <a:gd name="T56" fmla="*/ 166 w 166"/>
                                <a:gd name="T57" fmla="*/ 40 h 62"/>
                                <a:gd name="T58" fmla="*/ 162 w 166"/>
                                <a:gd name="T59" fmla="*/ 40 h 62"/>
                                <a:gd name="T60" fmla="*/ 156 w 166"/>
                                <a:gd name="T61" fmla="*/ 40 h 62"/>
                                <a:gd name="T62" fmla="*/ 148 w 166"/>
                                <a:gd name="T63" fmla="*/ 38 h 62"/>
                                <a:gd name="T64" fmla="*/ 144 w 166"/>
                                <a:gd name="T65" fmla="*/ 36 h 62"/>
                                <a:gd name="T66" fmla="*/ 138 w 166"/>
                                <a:gd name="T67" fmla="*/ 36 h 62"/>
                                <a:gd name="T68" fmla="*/ 132 w 166"/>
                                <a:gd name="T69" fmla="*/ 36 h 62"/>
                                <a:gd name="T70" fmla="*/ 126 w 166"/>
                                <a:gd name="T71" fmla="*/ 34 h 62"/>
                                <a:gd name="T72" fmla="*/ 118 w 166"/>
                                <a:gd name="T73" fmla="*/ 32 h 62"/>
                                <a:gd name="T74" fmla="*/ 113 w 166"/>
                                <a:gd name="T75" fmla="*/ 30 h 62"/>
                                <a:gd name="T76" fmla="*/ 107 w 166"/>
                                <a:gd name="T77" fmla="*/ 30 h 62"/>
                                <a:gd name="T78" fmla="*/ 101 w 166"/>
                                <a:gd name="T79" fmla="*/ 28 h 62"/>
                                <a:gd name="T80" fmla="*/ 95 w 166"/>
                                <a:gd name="T81" fmla="*/ 26 h 62"/>
                                <a:gd name="T82" fmla="*/ 87 w 166"/>
                                <a:gd name="T83" fmla="*/ 24 h 62"/>
                                <a:gd name="T84" fmla="*/ 81 w 166"/>
                                <a:gd name="T85" fmla="*/ 22 h 62"/>
                                <a:gd name="T86" fmla="*/ 75 w 166"/>
                                <a:gd name="T87" fmla="*/ 20 h 62"/>
                                <a:gd name="T88" fmla="*/ 69 w 166"/>
                                <a:gd name="T89" fmla="*/ 20 h 62"/>
                                <a:gd name="T90" fmla="*/ 65 w 166"/>
                                <a:gd name="T91" fmla="*/ 18 h 62"/>
                                <a:gd name="T92" fmla="*/ 59 w 166"/>
                                <a:gd name="T93" fmla="*/ 16 h 62"/>
                                <a:gd name="T94" fmla="*/ 48 w 166"/>
                                <a:gd name="T95" fmla="*/ 14 h 62"/>
                                <a:gd name="T96" fmla="*/ 38 w 166"/>
                                <a:gd name="T97" fmla="*/ 12 h 62"/>
                                <a:gd name="T98" fmla="*/ 28 w 166"/>
                                <a:gd name="T99" fmla="*/ 8 h 62"/>
                                <a:gd name="T100" fmla="*/ 20 w 166"/>
                                <a:gd name="T101" fmla="*/ 6 h 62"/>
                                <a:gd name="T102" fmla="*/ 10 w 166"/>
                                <a:gd name="T103" fmla="*/ 2 h 62"/>
                                <a:gd name="T104" fmla="*/ 8 w 166"/>
                                <a:gd name="T105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66" h="62">
                                  <a:moveTo>
                                    <a:pt x="8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42" y="34"/>
                                  </a:lnTo>
                                  <a:lnTo>
                                    <a:pt x="44" y="34"/>
                                  </a:lnTo>
                                  <a:lnTo>
                                    <a:pt x="44" y="34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48" y="34"/>
                                  </a:lnTo>
                                  <a:lnTo>
                                    <a:pt x="50" y="36"/>
                                  </a:lnTo>
                                  <a:lnTo>
                                    <a:pt x="50" y="36"/>
                                  </a:lnTo>
                                  <a:lnTo>
                                    <a:pt x="52" y="36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9" y="38"/>
                                  </a:lnTo>
                                  <a:lnTo>
                                    <a:pt x="61" y="38"/>
                                  </a:lnTo>
                                  <a:lnTo>
                                    <a:pt x="63" y="38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7" y="40"/>
                                  </a:lnTo>
                                  <a:lnTo>
                                    <a:pt x="71" y="40"/>
                                  </a:lnTo>
                                  <a:lnTo>
                                    <a:pt x="73" y="40"/>
                                  </a:lnTo>
                                  <a:lnTo>
                                    <a:pt x="75" y="42"/>
                                  </a:lnTo>
                                  <a:lnTo>
                                    <a:pt x="77" y="42"/>
                                  </a:lnTo>
                                  <a:lnTo>
                                    <a:pt x="79" y="44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85" y="44"/>
                                  </a:lnTo>
                                  <a:lnTo>
                                    <a:pt x="87" y="46"/>
                                  </a:lnTo>
                                  <a:lnTo>
                                    <a:pt x="89" y="46"/>
                                  </a:lnTo>
                                  <a:lnTo>
                                    <a:pt x="91" y="46"/>
                                  </a:lnTo>
                                  <a:lnTo>
                                    <a:pt x="93" y="46"/>
                                  </a:lnTo>
                                  <a:lnTo>
                                    <a:pt x="95" y="48"/>
                                  </a:lnTo>
                                  <a:lnTo>
                                    <a:pt x="97" y="48"/>
                                  </a:lnTo>
                                  <a:lnTo>
                                    <a:pt x="99" y="48"/>
                                  </a:lnTo>
                                  <a:lnTo>
                                    <a:pt x="103" y="48"/>
                                  </a:lnTo>
                                  <a:lnTo>
                                    <a:pt x="105" y="50"/>
                                  </a:lnTo>
                                  <a:lnTo>
                                    <a:pt x="107" y="50"/>
                                  </a:lnTo>
                                  <a:lnTo>
                                    <a:pt x="109" y="50"/>
                                  </a:lnTo>
                                  <a:lnTo>
                                    <a:pt x="111" y="50"/>
                                  </a:lnTo>
                                  <a:lnTo>
                                    <a:pt x="113" y="50"/>
                                  </a:lnTo>
                                  <a:lnTo>
                                    <a:pt x="114" y="52"/>
                                  </a:lnTo>
                                  <a:lnTo>
                                    <a:pt x="116" y="52"/>
                                  </a:lnTo>
                                  <a:lnTo>
                                    <a:pt x="118" y="52"/>
                                  </a:lnTo>
                                  <a:lnTo>
                                    <a:pt x="120" y="52"/>
                                  </a:lnTo>
                                  <a:lnTo>
                                    <a:pt x="122" y="52"/>
                                  </a:lnTo>
                                  <a:lnTo>
                                    <a:pt x="124" y="54"/>
                                  </a:lnTo>
                                  <a:lnTo>
                                    <a:pt x="126" y="54"/>
                                  </a:lnTo>
                                  <a:lnTo>
                                    <a:pt x="128" y="54"/>
                                  </a:lnTo>
                                  <a:lnTo>
                                    <a:pt x="130" y="54"/>
                                  </a:lnTo>
                                  <a:lnTo>
                                    <a:pt x="134" y="54"/>
                                  </a:lnTo>
                                  <a:lnTo>
                                    <a:pt x="136" y="54"/>
                                  </a:lnTo>
                                  <a:lnTo>
                                    <a:pt x="138" y="56"/>
                                  </a:lnTo>
                                  <a:lnTo>
                                    <a:pt x="140" y="56"/>
                                  </a:lnTo>
                                  <a:lnTo>
                                    <a:pt x="140" y="56"/>
                                  </a:lnTo>
                                  <a:lnTo>
                                    <a:pt x="142" y="58"/>
                                  </a:lnTo>
                                  <a:lnTo>
                                    <a:pt x="144" y="58"/>
                                  </a:lnTo>
                                  <a:lnTo>
                                    <a:pt x="146" y="58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52" y="62"/>
                                  </a:lnTo>
                                  <a:lnTo>
                                    <a:pt x="154" y="62"/>
                                  </a:lnTo>
                                  <a:lnTo>
                                    <a:pt x="156" y="62"/>
                                  </a:lnTo>
                                  <a:lnTo>
                                    <a:pt x="158" y="62"/>
                                  </a:lnTo>
                                  <a:lnTo>
                                    <a:pt x="160" y="62"/>
                                  </a:lnTo>
                                  <a:lnTo>
                                    <a:pt x="160" y="62"/>
                                  </a:lnTo>
                                  <a:lnTo>
                                    <a:pt x="160" y="62"/>
                                  </a:lnTo>
                                  <a:lnTo>
                                    <a:pt x="166" y="40"/>
                                  </a:lnTo>
                                  <a:lnTo>
                                    <a:pt x="166" y="40"/>
                                  </a:lnTo>
                                  <a:lnTo>
                                    <a:pt x="164" y="40"/>
                                  </a:lnTo>
                                  <a:lnTo>
                                    <a:pt x="164" y="40"/>
                                  </a:lnTo>
                                  <a:lnTo>
                                    <a:pt x="162" y="40"/>
                                  </a:lnTo>
                                  <a:lnTo>
                                    <a:pt x="160" y="40"/>
                                  </a:lnTo>
                                  <a:lnTo>
                                    <a:pt x="158" y="40"/>
                                  </a:lnTo>
                                  <a:lnTo>
                                    <a:pt x="156" y="40"/>
                                  </a:lnTo>
                                  <a:lnTo>
                                    <a:pt x="152" y="38"/>
                                  </a:lnTo>
                                  <a:lnTo>
                                    <a:pt x="150" y="38"/>
                                  </a:lnTo>
                                  <a:lnTo>
                                    <a:pt x="148" y="38"/>
                                  </a:lnTo>
                                  <a:lnTo>
                                    <a:pt x="146" y="38"/>
                                  </a:lnTo>
                                  <a:lnTo>
                                    <a:pt x="144" y="38"/>
                                  </a:lnTo>
                                  <a:lnTo>
                                    <a:pt x="144" y="36"/>
                                  </a:lnTo>
                                  <a:lnTo>
                                    <a:pt x="142" y="36"/>
                                  </a:lnTo>
                                  <a:lnTo>
                                    <a:pt x="140" y="36"/>
                                  </a:lnTo>
                                  <a:lnTo>
                                    <a:pt x="138" y="36"/>
                                  </a:lnTo>
                                  <a:lnTo>
                                    <a:pt x="136" y="36"/>
                                  </a:lnTo>
                                  <a:lnTo>
                                    <a:pt x="134" y="36"/>
                                  </a:lnTo>
                                  <a:lnTo>
                                    <a:pt x="132" y="36"/>
                                  </a:lnTo>
                                  <a:lnTo>
                                    <a:pt x="130" y="36"/>
                                  </a:lnTo>
                                  <a:lnTo>
                                    <a:pt x="128" y="34"/>
                                  </a:lnTo>
                                  <a:lnTo>
                                    <a:pt x="126" y="34"/>
                                  </a:lnTo>
                                  <a:lnTo>
                                    <a:pt x="124" y="34"/>
                                  </a:lnTo>
                                  <a:lnTo>
                                    <a:pt x="122" y="34"/>
                                  </a:lnTo>
                                  <a:lnTo>
                                    <a:pt x="118" y="32"/>
                                  </a:lnTo>
                                  <a:lnTo>
                                    <a:pt x="116" y="32"/>
                                  </a:lnTo>
                                  <a:lnTo>
                                    <a:pt x="114" y="32"/>
                                  </a:lnTo>
                                  <a:lnTo>
                                    <a:pt x="113" y="30"/>
                                  </a:lnTo>
                                  <a:lnTo>
                                    <a:pt x="111" y="30"/>
                                  </a:lnTo>
                                  <a:lnTo>
                                    <a:pt x="109" y="30"/>
                                  </a:lnTo>
                                  <a:lnTo>
                                    <a:pt x="107" y="30"/>
                                  </a:lnTo>
                                  <a:lnTo>
                                    <a:pt x="105" y="28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99" y="28"/>
                                  </a:lnTo>
                                  <a:lnTo>
                                    <a:pt x="97" y="26"/>
                                  </a:lnTo>
                                  <a:lnTo>
                                    <a:pt x="95" y="26"/>
                                  </a:lnTo>
                                  <a:lnTo>
                                    <a:pt x="93" y="26"/>
                                  </a:lnTo>
                                  <a:lnTo>
                                    <a:pt x="91" y="24"/>
                                  </a:lnTo>
                                  <a:lnTo>
                                    <a:pt x="87" y="24"/>
                                  </a:lnTo>
                                  <a:lnTo>
                                    <a:pt x="85" y="22"/>
                                  </a:lnTo>
                                  <a:lnTo>
                                    <a:pt x="83" y="22"/>
                                  </a:lnTo>
                                  <a:lnTo>
                                    <a:pt x="81" y="22"/>
                                  </a:lnTo>
                                  <a:lnTo>
                                    <a:pt x="79" y="20"/>
                                  </a:lnTo>
                                  <a:lnTo>
                                    <a:pt x="77" y="20"/>
                                  </a:lnTo>
                                  <a:lnTo>
                                    <a:pt x="75" y="20"/>
                                  </a:lnTo>
                                  <a:lnTo>
                                    <a:pt x="73" y="20"/>
                                  </a:lnTo>
                                  <a:lnTo>
                                    <a:pt x="71" y="20"/>
                                  </a:lnTo>
                                  <a:lnTo>
                                    <a:pt x="69" y="20"/>
                                  </a:lnTo>
                                  <a:lnTo>
                                    <a:pt x="69" y="18"/>
                                  </a:lnTo>
                                  <a:lnTo>
                                    <a:pt x="67" y="18"/>
                                  </a:lnTo>
                                  <a:lnTo>
                                    <a:pt x="65" y="18"/>
                                  </a:lnTo>
                                  <a:lnTo>
                                    <a:pt x="63" y="18"/>
                                  </a:lnTo>
                                  <a:lnTo>
                                    <a:pt x="61" y="18"/>
                                  </a:lnTo>
                                  <a:lnTo>
                                    <a:pt x="59" y="16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2" y="14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3" name="Freeform 103"/>
                          <wps:cNvSpPr>
                            <a:spLocks/>
                          </wps:cNvSpPr>
                          <wps:spPr bwMode="auto">
                            <a:xfrm>
                              <a:off x="1487488" y="7343775"/>
                              <a:ext cx="84138" cy="111125"/>
                            </a:xfrm>
                            <a:custGeom>
                              <a:avLst/>
                              <a:gdLst>
                                <a:gd name="T0" fmla="*/ 46 w 53"/>
                                <a:gd name="T1" fmla="*/ 66 h 70"/>
                                <a:gd name="T2" fmla="*/ 49 w 53"/>
                                <a:gd name="T3" fmla="*/ 54 h 70"/>
                                <a:gd name="T4" fmla="*/ 51 w 53"/>
                                <a:gd name="T5" fmla="*/ 44 h 70"/>
                                <a:gd name="T6" fmla="*/ 53 w 53"/>
                                <a:gd name="T7" fmla="*/ 40 h 70"/>
                                <a:gd name="T8" fmla="*/ 53 w 53"/>
                                <a:gd name="T9" fmla="*/ 34 h 70"/>
                                <a:gd name="T10" fmla="*/ 53 w 53"/>
                                <a:gd name="T11" fmla="*/ 28 h 70"/>
                                <a:gd name="T12" fmla="*/ 49 w 53"/>
                                <a:gd name="T13" fmla="*/ 22 h 70"/>
                                <a:gd name="T14" fmla="*/ 44 w 53"/>
                                <a:gd name="T15" fmla="*/ 16 h 70"/>
                                <a:gd name="T16" fmla="*/ 40 w 53"/>
                                <a:gd name="T17" fmla="*/ 10 h 70"/>
                                <a:gd name="T18" fmla="*/ 34 w 53"/>
                                <a:gd name="T19" fmla="*/ 4 h 70"/>
                                <a:gd name="T20" fmla="*/ 28 w 53"/>
                                <a:gd name="T21" fmla="*/ 2 h 70"/>
                                <a:gd name="T22" fmla="*/ 22 w 53"/>
                                <a:gd name="T23" fmla="*/ 0 h 70"/>
                                <a:gd name="T24" fmla="*/ 20 w 53"/>
                                <a:gd name="T25" fmla="*/ 2 h 70"/>
                                <a:gd name="T26" fmla="*/ 16 w 53"/>
                                <a:gd name="T27" fmla="*/ 2 h 70"/>
                                <a:gd name="T28" fmla="*/ 12 w 53"/>
                                <a:gd name="T29" fmla="*/ 4 h 70"/>
                                <a:gd name="T30" fmla="*/ 8 w 53"/>
                                <a:gd name="T31" fmla="*/ 8 h 70"/>
                                <a:gd name="T32" fmla="*/ 6 w 53"/>
                                <a:gd name="T33" fmla="*/ 10 h 70"/>
                                <a:gd name="T34" fmla="*/ 4 w 53"/>
                                <a:gd name="T35" fmla="*/ 14 h 70"/>
                                <a:gd name="T36" fmla="*/ 2 w 53"/>
                                <a:gd name="T37" fmla="*/ 18 h 70"/>
                                <a:gd name="T38" fmla="*/ 2 w 53"/>
                                <a:gd name="T39" fmla="*/ 24 h 70"/>
                                <a:gd name="T40" fmla="*/ 0 w 53"/>
                                <a:gd name="T41" fmla="*/ 28 h 70"/>
                                <a:gd name="T42" fmla="*/ 2 w 53"/>
                                <a:gd name="T43" fmla="*/ 32 h 70"/>
                                <a:gd name="T44" fmla="*/ 4 w 53"/>
                                <a:gd name="T45" fmla="*/ 38 h 70"/>
                                <a:gd name="T46" fmla="*/ 8 w 53"/>
                                <a:gd name="T47" fmla="*/ 46 h 70"/>
                                <a:gd name="T48" fmla="*/ 12 w 53"/>
                                <a:gd name="T49" fmla="*/ 54 h 70"/>
                                <a:gd name="T50" fmla="*/ 14 w 53"/>
                                <a:gd name="T51" fmla="*/ 58 h 70"/>
                                <a:gd name="T52" fmla="*/ 16 w 53"/>
                                <a:gd name="T53" fmla="*/ 60 h 70"/>
                                <a:gd name="T54" fmla="*/ 24 w 53"/>
                                <a:gd name="T55" fmla="*/ 62 h 70"/>
                                <a:gd name="T56" fmla="*/ 32 w 53"/>
                                <a:gd name="T57" fmla="*/ 66 h 70"/>
                                <a:gd name="T58" fmla="*/ 40 w 53"/>
                                <a:gd name="T59" fmla="*/ 68 h 70"/>
                                <a:gd name="T60" fmla="*/ 40 w 53"/>
                                <a:gd name="T61" fmla="*/ 66 h 70"/>
                                <a:gd name="T62" fmla="*/ 36 w 53"/>
                                <a:gd name="T63" fmla="*/ 62 h 70"/>
                                <a:gd name="T64" fmla="*/ 30 w 53"/>
                                <a:gd name="T65" fmla="*/ 56 h 70"/>
                                <a:gd name="T66" fmla="*/ 24 w 53"/>
                                <a:gd name="T67" fmla="*/ 48 h 70"/>
                                <a:gd name="T68" fmla="*/ 22 w 53"/>
                                <a:gd name="T69" fmla="*/ 42 h 70"/>
                                <a:gd name="T70" fmla="*/ 18 w 53"/>
                                <a:gd name="T71" fmla="*/ 38 h 70"/>
                                <a:gd name="T72" fmla="*/ 18 w 53"/>
                                <a:gd name="T73" fmla="*/ 34 h 70"/>
                                <a:gd name="T74" fmla="*/ 18 w 53"/>
                                <a:gd name="T75" fmla="*/ 30 h 70"/>
                                <a:gd name="T76" fmla="*/ 20 w 53"/>
                                <a:gd name="T77" fmla="*/ 28 h 70"/>
                                <a:gd name="T78" fmla="*/ 22 w 53"/>
                                <a:gd name="T79" fmla="*/ 26 h 70"/>
                                <a:gd name="T80" fmla="*/ 24 w 53"/>
                                <a:gd name="T81" fmla="*/ 24 h 70"/>
                                <a:gd name="T82" fmla="*/ 28 w 53"/>
                                <a:gd name="T83" fmla="*/ 24 h 70"/>
                                <a:gd name="T84" fmla="*/ 32 w 53"/>
                                <a:gd name="T85" fmla="*/ 28 h 70"/>
                                <a:gd name="T86" fmla="*/ 34 w 53"/>
                                <a:gd name="T87" fmla="*/ 32 h 70"/>
                                <a:gd name="T88" fmla="*/ 36 w 53"/>
                                <a:gd name="T89" fmla="*/ 34 h 70"/>
                                <a:gd name="T90" fmla="*/ 38 w 53"/>
                                <a:gd name="T91" fmla="*/ 36 h 70"/>
                                <a:gd name="T92" fmla="*/ 38 w 53"/>
                                <a:gd name="T93" fmla="*/ 42 h 70"/>
                                <a:gd name="T94" fmla="*/ 38 w 53"/>
                                <a:gd name="T95" fmla="*/ 52 h 70"/>
                                <a:gd name="T96" fmla="*/ 36 w 53"/>
                                <a:gd name="T97" fmla="*/ 62 h 70"/>
                                <a:gd name="T98" fmla="*/ 36 w 53"/>
                                <a:gd name="T99" fmla="*/ 68 h 70"/>
                                <a:gd name="T100" fmla="*/ 44 w 53"/>
                                <a:gd name="T101" fmla="*/ 7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53" h="70">
                                  <a:moveTo>
                                    <a:pt x="44" y="70"/>
                                  </a:moveTo>
                                  <a:lnTo>
                                    <a:pt x="46" y="66"/>
                                  </a:lnTo>
                                  <a:lnTo>
                                    <a:pt x="48" y="60"/>
                                  </a:lnTo>
                                  <a:lnTo>
                                    <a:pt x="49" y="54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51" y="44"/>
                                  </a:lnTo>
                                  <a:lnTo>
                                    <a:pt x="51" y="42"/>
                                  </a:lnTo>
                                  <a:lnTo>
                                    <a:pt x="53" y="40"/>
                                  </a:lnTo>
                                  <a:lnTo>
                                    <a:pt x="53" y="36"/>
                                  </a:lnTo>
                                  <a:lnTo>
                                    <a:pt x="53" y="34"/>
                                  </a:lnTo>
                                  <a:lnTo>
                                    <a:pt x="53" y="32"/>
                                  </a:lnTo>
                                  <a:lnTo>
                                    <a:pt x="53" y="28"/>
                                  </a:lnTo>
                                  <a:lnTo>
                                    <a:pt x="51" y="26"/>
                                  </a:lnTo>
                                  <a:lnTo>
                                    <a:pt x="49" y="22"/>
                                  </a:lnTo>
                                  <a:lnTo>
                                    <a:pt x="48" y="20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6" y="6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8" y="8"/>
                                  </a:lnTo>
                                  <a:lnTo>
                                    <a:pt x="8" y="8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6" y="42"/>
                                  </a:lnTo>
                                  <a:lnTo>
                                    <a:pt x="8" y="46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4" y="58"/>
                                  </a:lnTo>
                                  <a:lnTo>
                                    <a:pt x="16" y="60"/>
                                  </a:lnTo>
                                  <a:lnTo>
                                    <a:pt x="16" y="60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24" y="62"/>
                                  </a:lnTo>
                                  <a:lnTo>
                                    <a:pt x="28" y="64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6" y="66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40" y="66"/>
                                  </a:lnTo>
                                  <a:lnTo>
                                    <a:pt x="38" y="64"/>
                                  </a:lnTo>
                                  <a:lnTo>
                                    <a:pt x="36" y="62"/>
                                  </a:lnTo>
                                  <a:lnTo>
                                    <a:pt x="32" y="58"/>
                                  </a:lnTo>
                                  <a:lnTo>
                                    <a:pt x="30" y="56"/>
                                  </a:lnTo>
                                  <a:lnTo>
                                    <a:pt x="26" y="52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2" y="46"/>
                                  </a:lnTo>
                                  <a:lnTo>
                                    <a:pt x="22" y="42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0" y="26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6" y="24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30" y="26"/>
                                  </a:lnTo>
                                  <a:lnTo>
                                    <a:pt x="32" y="28"/>
                                  </a:lnTo>
                                  <a:lnTo>
                                    <a:pt x="32" y="30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8" y="42"/>
                                  </a:lnTo>
                                  <a:lnTo>
                                    <a:pt x="38" y="46"/>
                                  </a:lnTo>
                                  <a:lnTo>
                                    <a:pt x="38" y="52"/>
                                  </a:lnTo>
                                  <a:lnTo>
                                    <a:pt x="38" y="56"/>
                                  </a:lnTo>
                                  <a:lnTo>
                                    <a:pt x="36" y="62"/>
                                  </a:lnTo>
                                  <a:lnTo>
                                    <a:pt x="36" y="66"/>
                                  </a:lnTo>
                                  <a:lnTo>
                                    <a:pt x="36" y="68"/>
                                  </a:lnTo>
                                  <a:lnTo>
                                    <a:pt x="36" y="70"/>
                                  </a:lnTo>
                                  <a:lnTo>
                                    <a:pt x="44" y="70"/>
                                  </a:lnTo>
                                  <a:lnTo>
                                    <a:pt x="44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4" name="Freeform 104"/>
                          <wps:cNvSpPr>
                            <a:spLocks/>
                          </wps:cNvSpPr>
                          <wps:spPr bwMode="auto">
                            <a:xfrm>
                              <a:off x="1547813" y="7375525"/>
                              <a:ext cx="117475" cy="85725"/>
                            </a:xfrm>
                            <a:custGeom>
                              <a:avLst/>
                              <a:gdLst>
                                <a:gd name="T0" fmla="*/ 2 w 74"/>
                                <a:gd name="T1" fmla="*/ 48 h 54"/>
                                <a:gd name="T2" fmla="*/ 6 w 74"/>
                                <a:gd name="T3" fmla="*/ 50 h 54"/>
                                <a:gd name="T4" fmla="*/ 10 w 74"/>
                                <a:gd name="T5" fmla="*/ 52 h 54"/>
                                <a:gd name="T6" fmla="*/ 15 w 74"/>
                                <a:gd name="T7" fmla="*/ 54 h 54"/>
                                <a:gd name="T8" fmla="*/ 19 w 74"/>
                                <a:gd name="T9" fmla="*/ 54 h 54"/>
                                <a:gd name="T10" fmla="*/ 25 w 74"/>
                                <a:gd name="T11" fmla="*/ 52 h 54"/>
                                <a:gd name="T12" fmla="*/ 29 w 74"/>
                                <a:gd name="T13" fmla="*/ 50 h 54"/>
                                <a:gd name="T14" fmla="*/ 33 w 74"/>
                                <a:gd name="T15" fmla="*/ 50 h 54"/>
                                <a:gd name="T16" fmla="*/ 37 w 74"/>
                                <a:gd name="T17" fmla="*/ 50 h 54"/>
                                <a:gd name="T18" fmla="*/ 41 w 74"/>
                                <a:gd name="T19" fmla="*/ 48 h 54"/>
                                <a:gd name="T20" fmla="*/ 47 w 74"/>
                                <a:gd name="T21" fmla="*/ 48 h 54"/>
                                <a:gd name="T22" fmla="*/ 51 w 74"/>
                                <a:gd name="T23" fmla="*/ 46 h 54"/>
                                <a:gd name="T24" fmla="*/ 55 w 74"/>
                                <a:gd name="T25" fmla="*/ 44 h 54"/>
                                <a:gd name="T26" fmla="*/ 59 w 74"/>
                                <a:gd name="T27" fmla="*/ 38 h 54"/>
                                <a:gd name="T28" fmla="*/ 65 w 74"/>
                                <a:gd name="T29" fmla="*/ 32 h 54"/>
                                <a:gd name="T30" fmla="*/ 68 w 74"/>
                                <a:gd name="T31" fmla="*/ 28 h 54"/>
                                <a:gd name="T32" fmla="*/ 70 w 74"/>
                                <a:gd name="T33" fmla="*/ 24 h 54"/>
                                <a:gd name="T34" fmla="*/ 72 w 74"/>
                                <a:gd name="T35" fmla="*/ 22 h 54"/>
                                <a:gd name="T36" fmla="*/ 74 w 74"/>
                                <a:gd name="T37" fmla="*/ 20 h 54"/>
                                <a:gd name="T38" fmla="*/ 74 w 74"/>
                                <a:gd name="T39" fmla="*/ 16 h 54"/>
                                <a:gd name="T40" fmla="*/ 72 w 74"/>
                                <a:gd name="T41" fmla="*/ 12 h 54"/>
                                <a:gd name="T42" fmla="*/ 66 w 74"/>
                                <a:gd name="T43" fmla="*/ 8 h 54"/>
                                <a:gd name="T44" fmla="*/ 63 w 74"/>
                                <a:gd name="T45" fmla="*/ 6 h 54"/>
                                <a:gd name="T46" fmla="*/ 57 w 74"/>
                                <a:gd name="T47" fmla="*/ 2 h 54"/>
                                <a:gd name="T48" fmla="*/ 53 w 74"/>
                                <a:gd name="T49" fmla="*/ 0 h 54"/>
                                <a:gd name="T50" fmla="*/ 47 w 74"/>
                                <a:gd name="T51" fmla="*/ 0 h 54"/>
                                <a:gd name="T52" fmla="*/ 39 w 74"/>
                                <a:gd name="T53" fmla="*/ 0 h 54"/>
                                <a:gd name="T54" fmla="*/ 35 w 74"/>
                                <a:gd name="T55" fmla="*/ 0 h 54"/>
                                <a:gd name="T56" fmla="*/ 31 w 74"/>
                                <a:gd name="T57" fmla="*/ 2 h 54"/>
                                <a:gd name="T58" fmla="*/ 25 w 74"/>
                                <a:gd name="T59" fmla="*/ 2 h 54"/>
                                <a:gd name="T60" fmla="*/ 21 w 74"/>
                                <a:gd name="T61" fmla="*/ 4 h 54"/>
                                <a:gd name="T62" fmla="*/ 17 w 74"/>
                                <a:gd name="T63" fmla="*/ 6 h 54"/>
                                <a:gd name="T64" fmla="*/ 13 w 74"/>
                                <a:gd name="T65" fmla="*/ 10 h 54"/>
                                <a:gd name="T66" fmla="*/ 6 w 74"/>
                                <a:gd name="T67" fmla="*/ 22 h 54"/>
                                <a:gd name="T68" fmla="*/ 4 w 74"/>
                                <a:gd name="T69" fmla="*/ 32 h 54"/>
                                <a:gd name="T70" fmla="*/ 0 w 74"/>
                                <a:gd name="T71" fmla="*/ 46 h 54"/>
                                <a:gd name="T72" fmla="*/ 6 w 74"/>
                                <a:gd name="T73" fmla="*/ 40 h 54"/>
                                <a:gd name="T74" fmla="*/ 11 w 74"/>
                                <a:gd name="T75" fmla="*/ 34 h 54"/>
                                <a:gd name="T76" fmla="*/ 15 w 74"/>
                                <a:gd name="T77" fmla="*/ 28 h 54"/>
                                <a:gd name="T78" fmla="*/ 17 w 74"/>
                                <a:gd name="T79" fmla="*/ 26 h 54"/>
                                <a:gd name="T80" fmla="*/ 21 w 74"/>
                                <a:gd name="T81" fmla="*/ 22 h 54"/>
                                <a:gd name="T82" fmla="*/ 25 w 74"/>
                                <a:gd name="T83" fmla="*/ 20 h 54"/>
                                <a:gd name="T84" fmla="*/ 29 w 74"/>
                                <a:gd name="T85" fmla="*/ 16 h 54"/>
                                <a:gd name="T86" fmla="*/ 33 w 74"/>
                                <a:gd name="T87" fmla="*/ 16 h 54"/>
                                <a:gd name="T88" fmla="*/ 39 w 74"/>
                                <a:gd name="T89" fmla="*/ 14 h 54"/>
                                <a:gd name="T90" fmla="*/ 45 w 74"/>
                                <a:gd name="T91" fmla="*/ 16 h 54"/>
                                <a:gd name="T92" fmla="*/ 49 w 74"/>
                                <a:gd name="T93" fmla="*/ 18 h 54"/>
                                <a:gd name="T94" fmla="*/ 51 w 74"/>
                                <a:gd name="T95" fmla="*/ 22 h 54"/>
                                <a:gd name="T96" fmla="*/ 51 w 74"/>
                                <a:gd name="T97" fmla="*/ 24 h 54"/>
                                <a:gd name="T98" fmla="*/ 49 w 74"/>
                                <a:gd name="T99" fmla="*/ 26 h 54"/>
                                <a:gd name="T100" fmla="*/ 45 w 74"/>
                                <a:gd name="T101" fmla="*/ 28 h 54"/>
                                <a:gd name="T102" fmla="*/ 41 w 74"/>
                                <a:gd name="T103" fmla="*/ 30 h 54"/>
                                <a:gd name="T104" fmla="*/ 37 w 74"/>
                                <a:gd name="T105" fmla="*/ 32 h 54"/>
                                <a:gd name="T106" fmla="*/ 33 w 74"/>
                                <a:gd name="T107" fmla="*/ 36 h 54"/>
                                <a:gd name="T108" fmla="*/ 29 w 74"/>
                                <a:gd name="T109" fmla="*/ 36 h 54"/>
                                <a:gd name="T110" fmla="*/ 25 w 74"/>
                                <a:gd name="T111" fmla="*/ 38 h 54"/>
                                <a:gd name="T112" fmla="*/ 19 w 74"/>
                                <a:gd name="T113" fmla="*/ 38 h 54"/>
                                <a:gd name="T114" fmla="*/ 13 w 74"/>
                                <a:gd name="T115" fmla="*/ 40 h 54"/>
                                <a:gd name="T116" fmla="*/ 10 w 74"/>
                                <a:gd name="T117" fmla="*/ 40 h 54"/>
                                <a:gd name="T118" fmla="*/ 8 w 74"/>
                                <a:gd name="T119" fmla="*/ 44 h 54"/>
                                <a:gd name="T120" fmla="*/ 2 w 74"/>
                                <a:gd name="T121" fmla="*/ 48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74" h="54">
                                  <a:moveTo>
                                    <a:pt x="2" y="48"/>
                                  </a:moveTo>
                                  <a:lnTo>
                                    <a:pt x="2" y="48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6" y="50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3" y="54"/>
                                  </a:lnTo>
                                  <a:lnTo>
                                    <a:pt x="15" y="54"/>
                                  </a:lnTo>
                                  <a:lnTo>
                                    <a:pt x="17" y="54"/>
                                  </a:lnTo>
                                  <a:lnTo>
                                    <a:pt x="19" y="54"/>
                                  </a:lnTo>
                                  <a:lnTo>
                                    <a:pt x="21" y="54"/>
                                  </a:lnTo>
                                  <a:lnTo>
                                    <a:pt x="25" y="52"/>
                                  </a:lnTo>
                                  <a:lnTo>
                                    <a:pt x="27" y="52"/>
                                  </a:lnTo>
                                  <a:lnTo>
                                    <a:pt x="29" y="50"/>
                                  </a:lnTo>
                                  <a:lnTo>
                                    <a:pt x="31" y="50"/>
                                  </a:lnTo>
                                  <a:lnTo>
                                    <a:pt x="33" y="50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37" y="50"/>
                                  </a:lnTo>
                                  <a:lnTo>
                                    <a:pt x="39" y="48"/>
                                  </a:lnTo>
                                  <a:lnTo>
                                    <a:pt x="41" y="48"/>
                                  </a:lnTo>
                                  <a:lnTo>
                                    <a:pt x="43" y="48"/>
                                  </a:lnTo>
                                  <a:lnTo>
                                    <a:pt x="47" y="48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51" y="46"/>
                                  </a:lnTo>
                                  <a:lnTo>
                                    <a:pt x="53" y="46"/>
                                  </a:lnTo>
                                  <a:lnTo>
                                    <a:pt x="55" y="44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59" y="38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5" y="32"/>
                                  </a:lnTo>
                                  <a:lnTo>
                                    <a:pt x="66" y="30"/>
                                  </a:lnTo>
                                  <a:lnTo>
                                    <a:pt x="68" y="28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70" y="24"/>
                                  </a:lnTo>
                                  <a:lnTo>
                                    <a:pt x="70" y="22"/>
                                  </a:lnTo>
                                  <a:lnTo>
                                    <a:pt x="72" y="22"/>
                                  </a:lnTo>
                                  <a:lnTo>
                                    <a:pt x="74" y="20"/>
                                  </a:lnTo>
                                  <a:lnTo>
                                    <a:pt x="74" y="20"/>
                                  </a:lnTo>
                                  <a:lnTo>
                                    <a:pt x="74" y="18"/>
                                  </a:lnTo>
                                  <a:lnTo>
                                    <a:pt x="74" y="16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72" y="12"/>
                                  </a:lnTo>
                                  <a:lnTo>
                                    <a:pt x="70" y="10"/>
                                  </a:lnTo>
                                  <a:lnTo>
                                    <a:pt x="66" y="8"/>
                                  </a:lnTo>
                                  <a:lnTo>
                                    <a:pt x="65" y="6"/>
                                  </a:lnTo>
                                  <a:lnTo>
                                    <a:pt x="63" y="6"/>
                                  </a:lnTo>
                                  <a:lnTo>
                                    <a:pt x="61" y="4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1" y="2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2" y="44"/>
                                  </a:lnTo>
                                  <a:lnTo>
                                    <a:pt x="6" y="40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11" y="34"/>
                                  </a:lnTo>
                                  <a:lnTo>
                                    <a:pt x="13" y="30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7" y="26"/>
                                  </a:lnTo>
                                  <a:lnTo>
                                    <a:pt x="17" y="26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21" y="22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1" y="16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35" y="16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41" y="14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49" y="18"/>
                                  </a:lnTo>
                                  <a:lnTo>
                                    <a:pt x="51" y="20"/>
                                  </a:lnTo>
                                  <a:lnTo>
                                    <a:pt x="51" y="22"/>
                                  </a:lnTo>
                                  <a:lnTo>
                                    <a:pt x="51" y="22"/>
                                  </a:lnTo>
                                  <a:lnTo>
                                    <a:pt x="51" y="24"/>
                                  </a:lnTo>
                                  <a:lnTo>
                                    <a:pt x="51" y="24"/>
                                  </a:lnTo>
                                  <a:lnTo>
                                    <a:pt x="49" y="26"/>
                                  </a:lnTo>
                                  <a:lnTo>
                                    <a:pt x="47" y="2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41" y="30"/>
                                  </a:lnTo>
                                  <a:lnTo>
                                    <a:pt x="39" y="32"/>
                                  </a:lnTo>
                                  <a:lnTo>
                                    <a:pt x="37" y="32"/>
                                  </a:lnTo>
                                  <a:lnTo>
                                    <a:pt x="35" y="34"/>
                                  </a:lnTo>
                                  <a:lnTo>
                                    <a:pt x="33" y="36"/>
                                  </a:lnTo>
                                  <a:lnTo>
                                    <a:pt x="31" y="36"/>
                                  </a:lnTo>
                                  <a:lnTo>
                                    <a:pt x="29" y="36"/>
                                  </a:lnTo>
                                  <a:lnTo>
                                    <a:pt x="27" y="38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3" y="38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17" y="38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8" y="44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2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5" name="Freeform 105"/>
                          <wps:cNvSpPr>
                            <a:spLocks/>
                          </wps:cNvSpPr>
                          <wps:spPr bwMode="auto">
                            <a:xfrm>
                              <a:off x="1450975" y="7451725"/>
                              <a:ext cx="80963" cy="50800"/>
                            </a:xfrm>
                            <a:custGeom>
                              <a:avLst/>
                              <a:gdLst>
                                <a:gd name="T0" fmla="*/ 51 w 51"/>
                                <a:gd name="T1" fmla="*/ 6 h 32"/>
                                <a:gd name="T2" fmla="*/ 49 w 51"/>
                                <a:gd name="T3" fmla="*/ 6 h 32"/>
                                <a:gd name="T4" fmla="*/ 47 w 51"/>
                                <a:gd name="T5" fmla="*/ 6 h 32"/>
                                <a:gd name="T6" fmla="*/ 47 w 51"/>
                                <a:gd name="T7" fmla="*/ 8 h 32"/>
                                <a:gd name="T8" fmla="*/ 45 w 51"/>
                                <a:gd name="T9" fmla="*/ 8 h 32"/>
                                <a:gd name="T10" fmla="*/ 43 w 51"/>
                                <a:gd name="T11" fmla="*/ 10 h 32"/>
                                <a:gd name="T12" fmla="*/ 41 w 51"/>
                                <a:gd name="T13" fmla="*/ 12 h 32"/>
                                <a:gd name="T14" fmla="*/ 39 w 51"/>
                                <a:gd name="T15" fmla="*/ 14 h 32"/>
                                <a:gd name="T16" fmla="*/ 35 w 51"/>
                                <a:gd name="T17" fmla="*/ 16 h 32"/>
                                <a:gd name="T18" fmla="*/ 33 w 51"/>
                                <a:gd name="T19" fmla="*/ 18 h 32"/>
                                <a:gd name="T20" fmla="*/ 31 w 51"/>
                                <a:gd name="T21" fmla="*/ 20 h 32"/>
                                <a:gd name="T22" fmla="*/ 29 w 51"/>
                                <a:gd name="T23" fmla="*/ 22 h 32"/>
                                <a:gd name="T24" fmla="*/ 27 w 51"/>
                                <a:gd name="T25" fmla="*/ 24 h 32"/>
                                <a:gd name="T26" fmla="*/ 27 w 51"/>
                                <a:gd name="T27" fmla="*/ 26 h 32"/>
                                <a:gd name="T28" fmla="*/ 25 w 51"/>
                                <a:gd name="T29" fmla="*/ 28 h 32"/>
                                <a:gd name="T30" fmla="*/ 23 w 51"/>
                                <a:gd name="T31" fmla="*/ 30 h 32"/>
                                <a:gd name="T32" fmla="*/ 21 w 51"/>
                                <a:gd name="T33" fmla="*/ 32 h 32"/>
                                <a:gd name="T34" fmla="*/ 0 w 51"/>
                                <a:gd name="T35" fmla="*/ 28 h 32"/>
                                <a:gd name="T36" fmla="*/ 2 w 51"/>
                                <a:gd name="T37" fmla="*/ 28 h 32"/>
                                <a:gd name="T38" fmla="*/ 2 w 51"/>
                                <a:gd name="T39" fmla="*/ 24 h 32"/>
                                <a:gd name="T40" fmla="*/ 6 w 51"/>
                                <a:gd name="T41" fmla="*/ 22 h 32"/>
                                <a:gd name="T42" fmla="*/ 8 w 51"/>
                                <a:gd name="T43" fmla="*/ 20 h 32"/>
                                <a:gd name="T44" fmla="*/ 10 w 51"/>
                                <a:gd name="T45" fmla="*/ 18 h 32"/>
                                <a:gd name="T46" fmla="*/ 12 w 51"/>
                                <a:gd name="T47" fmla="*/ 16 h 32"/>
                                <a:gd name="T48" fmla="*/ 12 w 51"/>
                                <a:gd name="T49" fmla="*/ 14 h 32"/>
                                <a:gd name="T50" fmla="*/ 14 w 51"/>
                                <a:gd name="T51" fmla="*/ 12 h 32"/>
                                <a:gd name="T52" fmla="*/ 15 w 51"/>
                                <a:gd name="T53" fmla="*/ 12 h 32"/>
                                <a:gd name="T54" fmla="*/ 17 w 51"/>
                                <a:gd name="T55" fmla="*/ 10 h 32"/>
                                <a:gd name="T56" fmla="*/ 17 w 51"/>
                                <a:gd name="T57" fmla="*/ 8 h 32"/>
                                <a:gd name="T58" fmla="*/ 19 w 51"/>
                                <a:gd name="T59" fmla="*/ 8 h 32"/>
                                <a:gd name="T60" fmla="*/ 21 w 51"/>
                                <a:gd name="T61" fmla="*/ 6 h 32"/>
                                <a:gd name="T62" fmla="*/ 23 w 51"/>
                                <a:gd name="T63" fmla="*/ 6 h 32"/>
                                <a:gd name="T64" fmla="*/ 27 w 51"/>
                                <a:gd name="T65" fmla="*/ 4 h 32"/>
                                <a:gd name="T66" fmla="*/ 29 w 51"/>
                                <a:gd name="T67" fmla="*/ 2 h 32"/>
                                <a:gd name="T68" fmla="*/ 31 w 51"/>
                                <a:gd name="T69" fmla="*/ 2 h 32"/>
                                <a:gd name="T70" fmla="*/ 35 w 51"/>
                                <a:gd name="T71" fmla="*/ 0 h 32"/>
                                <a:gd name="T72" fmla="*/ 35 w 51"/>
                                <a:gd name="T73" fmla="*/ 0 h 32"/>
                                <a:gd name="T74" fmla="*/ 35 w 51"/>
                                <a:gd name="T75" fmla="*/ 0 h 32"/>
                                <a:gd name="T76" fmla="*/ 51 w 51"/>
                                <a:gd name="T77" fmla="*/ 6 h 32"/>
                                <a:gd name="T78" fmla="*/ 51 w 51"/>
                                <a:gd name="T79" fmla="*/ 6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51" h="32">
                                  <a:moveTo>
                                    <a:pt x="51" y="6"/>
                                  </a:moveTo>
                                  <a:lnTo>
                                    <a:pt x="49" y="6"/>
                                  </a:lnTo>
                                  <a:lnTo>
                                    <a:pt x="47" y="6"/>
                                  </a:lnTo>
                                  <a:lnTo>
                                    <a:pt x="47" y="8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41" y="12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5" y="16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31" y="2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51" y="6"/>
                                  </a:lnTo>
                                  <a:lnTo>
                                    <a:pt x="51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6" name="Freeform 106"/>
                          <wps:cNvSpPr>
                            <a:spLocks/>
                          </wps:cNvSpPr>
                          <wps:spPr bwMode="auto">
                            <a:xfrm>
                              <a:off x="1550988" y="7464425"/>
                              <a:ext cx="46038" cy="73025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0 h 46"/>
                                <a:gd name="T2" fmla="*/ 0 w 29"/>
                                <a:gd name="T3" fmla="*/ 0 h 46"/>
                                <a:gd name="T4" fmla="*/ 0 w 29"/>
                                <a:gd name="T5" fmla="*/ 2 h 46"/>
                                <a:gd name="T6" fmla="*/ 2 w 29"/>
                                <a:gd name="T7" fmla="*/ 2 h 46"/>
                                <a:gd name="T8" fmla="*/ 2 w 29"/>
                                <a:gd name="T9" fmla="*/ 4 h 46"/>
                                <a:gd name="T10" fmla="*/ 4 w 29"/>
                                <a:gd name="T11" fmla="*/ 6 h 46"/>
                                <a:gd name="T12" fmla="*/ 4 w 29"/>
                                <a:gd name="T13" fmla="*/ 8 h 46"/>
                                <a:gd name="T14" fmla="*/ 4 w 29"/>
                                <a:gd name="T15" fmla="*/ 10 h 46"/>
                                <a:gd name="T16" fmla="*/ 6 w 29"/>
                                <a:gd name="T17" fmla="*/ 14 h 46"/>
                                <a:gd name="T18" fmla="*/ 6 w 29"/>
                                <a:gd name="T19" fmla="*/ 18 h 46"/>
                                <a:gd name="T20" fmla="*/ 6 w 29"/>
                                <a:gd name="T21" fmla="*/ 20 h 46"/>
                                <a:gd name="T22" fmla="*/ 6 w 29"/>
                                <a:gd name="T23" fmla="*/ 24 h 46"/>
                                <a:gd name="T24" fmla="*/ 8 w 29"/>
                                <a:gd name="T25" fmla="*/ 28 h 46"/>
                                <a:gd name="T26" fmla="*/ 8 w 29"/>
                                <a:gd name="T27" fmla="*/ 30 h 46"/>
                                <a:gd name="T28" fmla="*/ 8 w 29"/>
                                <a:gd name="T29" fmla="*/ 34 h 46"/>
                                <a:gd name="T30" fmla="*/ 8 w 29"/>
                                <a:gd name="T31" fmla="*/ 36 h 46"/>
                                <a:gd name="T32" fmla="*/ 8 w 29"/>
                                <a:gd name="T33" fmla="*/ 38 h 46"/>
                                <a:gd name="T34" fmla="*/ 8 w 29"/>
                                <a:gd name="T35" fmla="*/ 38 h 46"/>
                                <a:gd name="T36" fmla="*/ 9 w 29"/>
                                <a:gd name="T37" fmla="*/ 40 h 46"/>
                                <a:gd name="T38" fmla="*/ 11 w 29"/>
                                <a:gd name="T39" fmla="*/ 40 h 46"/>
                                <a:gd name="T40" fmla="*/ 13 w 29"/>
                                <a:gd name="T41" fmla="*/ 42 h 46"/>
                                <a:gd name="T42" fmla="*/ 17 w 29"/>
                                <a:gd name="T43" fmla="*/ 44 h 46"/>
                                <a:gd name="T44" fmla="*/ 19 w 29"/>
                                <a:gd name="T45" fmla="*/ 44 h 46"/>
                                <a:gd name="T46" fmla="*/ 19 w 29"/>
                                <a:gd name="T47" fmla="*/ 44 h 46"/>
                                <a:gd name="T48" fmla="*/ 21 w 29"/>
                                <a:gd name="T49" fmla="*/ 44 h 46"/>
                                <a:gd name="T50" fmla="*/ 29 w 29"/>
                                <a:gd name="T51" fmla="*/ 46 h 46"/>
                                <a:gd name="T52" fmla="*/ 29 w 29"/>
                                <a:gd name="T53" fmla="*/ 46 h 46"/>
                                <a:gd name="T54" fmla="*/ 29 w 29"/>
                                <a:gd name="T55" fmla="*/ 44 h 46"/>
                                <a:gd name="T56" fmla="*/ 29 w 29"/>
                                <a:gd name="T57" fmla="*/ 42 h 46"/>
                                <a:gd name="T58" fmla="*/ 29 w 29"/>
                                <a:gd name="T59" fmla="*/ 38 h 46"/>
                                <a:gd name="T60" fmla="*/ 29 w 29"/>
                                <a:gd name="T61" fmla="*/ 36 h 46"/>
                                <a:gd name="T62" fmla="*/ 29 w 29"/>
                                <a:gd name="T63" fmla="*/ 32 h 46"/>
                                <a:gd name="T64" fmla="*/ 27 w 29"/>
                                <a:gd name="T65" fmla="*/ 30 h 46"/>
                                <a:gd name="T66" fmla="*/ 27 w 29"/>
                                <a:gd name="T67" fmla="*/ 26 h 46"/>
                                <a:gd name="T68" fmla="*/ 25 w 29"/>
                                <a:gd name="T69" fmla="*/ 24 h 46"/>
                                <a:gd name="T70" fmla="*/ 23 w 29"/>
                                <a:gd name="T71" fmla="*/ 20 h 46"/>
                                <a:gd name="T72" fmla="*/ 23 w 29"/>
                                <a:gd name="T73" fmla="*/ 18 h 46"/>
                                <a:gd name="T74" fmla="*/ 21 w 29"/>
                                <a:gd name="T75" fmla="*/ 14 h 46"/>
                                <a:gd name="T76" fmla="*/ 21 w 29"/>
                                <a:gd name="T77" fmla="*/ 10 h 46"/>
                                <a:gd name="T78" fmla="*/ 19 w 29"/>
                                <a:gd name="T79" fmla="*/ 8 h 46"/>
                                <a:gd name="T80" fmla="*/ 19 w 29"/>
                                <a:gd name="T81" fmla="*/ 6 h 46"/>
                                <a:gd name="T82" fmla="*/ 19 w 29"/>
                                <a:gd name="T83" fmla="*/ 4 h 46"/>
                                <a:gd name="T84" fmla="*/ 0 w 29"/>
                                <a:gd name="T85" fmla="*/ 0 h 46"/>
                                <a:gd name="T86" fmla="*/ 0 w 29"/>
                                <a:gd name="T87" fmla="*/ 0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9" h="4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4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8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8" y="30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8" y="36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13" y="42"/>
                                  </a:lnTo>
                                  <a:lnTo>
                                    <a:pt x="17" y="44"/>
                                  </a:lnTo>
                                  <a:lnTo>
                                    <a:pt x="19" y="44"/>
                                  </a:lnTo>
                                  <a:lnTo>
                                    <a:pt x="19" y="44"/>
                                  </a:lnTo>
                                  <a:lnTo>
                                    <a:pt x="21" y="44"/>
                                  </a:lnTo>
                                  <a:lnTo>
                                    <a:pt x="29" y="46"/>
                                  </a:lnTo>
                                  <a:lnTo>
                                    <a:pt x="29" y="46"/>
                                  </a:lnTo>
                                  <a:lnTo>
                                    <a:pt x="29" y="44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9" y="38"/>
                                  </a:lnTo>
                                  <a:lnTo>
                                    <a:pt x="29" y="36"/>
                                  </a:lnTo>
                                  <a:lnTo>
                                    <a:pt x="29" y="32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5" y="24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1" y="14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7" name="Freeform 107"/>
                          <wps:cNvSpPr>
                            <a:spLocks/>
                          </wps:cNvSpPr>
                          <wps:spPr bwMode="auto">
                            <a:xfrm>
                              <a:off x="1354138" y="8047038"/>
                              <a:ext cx="236538" cy="203200"/>
                            </a:xfrm>
                            <a:custGeom>
                              <a:avLst/>
                              <a:gdLst>
                                <a:gd name="T0" fmla="*/ 130 w 149"/>
                                <a:gd name="T1" fmla="*/ 4 h 128"/>
                                <a:gd name="T2" fmla="*/ 61 w 149"/>
                                <a:gd name="T3" fmla="*/ 0 h 128"/>
                                <a:gd name="T4" fmla="*/ 61 w 149"/>
                                <a:gd name="T5" fmla="*/ 0 h 128"/>
                                <a:gd name="T6" fmla="*/ 61 w 149"/>
                                <a:gd name="T7" fmla="*/ 0 h 128"/>
                                <a:gd name="T8" fmla="*/ 2 w 149"/>
                                <a:gd name="T9" fmla="*/ 36 h 128"/>
                                <a:gd name="T10" fmla="*/ 0 w 149"/>
                                <a:gd name="T11" fmla="*/ 36 h 128"/>
                                <a:gd name="T12" fmla="*/ 0 w 149"/>
                                <a:gd name="T13" fmla="*/ 38 h 128"/>
                                <a:gd name="T14" fmla="*/ 18 w 149"/>
                                <a:gd name="T15" fmla="*/ 108 h 128"/>
                                <a:gd name="T16" fmla="*/ 19 w 149"/>
                                <a:gd name="T17" fmla="*/ 108 h 128"/>
                                <a:gd name="T18" fmla="*/ 19 w 149"/>
                                <a:gd name="T19" fmla="*/ 108 h 128"/>
                                <a:gd name="T20" fmla="*/ 94 w 149"/>
                                <a:gd name="T21" fmla="*/ 128 h 128"/>
                                <a:gd name="T22" fmla="*/ 94 w 149"/>
                                <a:gd name="T23" fmla="*/ 128 h 128"/>
                                <a:gd name="T24" fmla="*/ 94 w 149"/>
                                <a:gd name="T25" fmla="*/ 128 h 128"/>
                                <a:gd name="T26" fmla="*/ 149 w 149"/>
                                <a:gd name="T27" fmla="*/ 76 h 128"/>
                                <a:gd name="T28" fmla="*/ 149 w 149"/>
                                <a:gd name="T29" fmla="*/ 76 h 128"/>
                                <a:gd name="T30" fmla="*/ 149 w 149"/>
                                <a:gd name="T31" fmla="*/ 74 h 128"/>
                                <a:gd name="T32" fmla="*/ 132 w 149"/>
                                <a:gd name="T33" fmla="*/ 4 h 128"/>
                                <a:gd name="T34" fmla="*/ 132 w 149"/>
                                <a:gd name="T35" fmla="*/ 4 h 128"/>
                                <a:gd name="T36" fmla="*/ 130 w 149"/>
                                <a:gd name="T37" fmla="*/ 4 h 128"/>
                                <a:gd name="T38" fmla="*/ 130 w 149"/>
                                <a:gd name="T39" fmla="*/ 4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49" h="128">
                                  <a:moveTo>
                                    <a:pt x="130" y="4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8" y="108"/>
                                  </a:lnTo>
                                  <a:lnTo>
                                    <a:pt x="19" y="108"/>
                                  </a:lnTo>
                                  <a:lnTo>
                                    <a:pt x="19" y="108"/>
                                  </a:lnTo>
                                  <a:lnTo>
                                    <a:pt x="94" y="128"/>
                                  </a:lnTo>
                                  <a:lnTo>
                                    <a:pt x="94" y="128"/>
                                  </a:lnTo>
                                  <a:lnTo>
                                    <a:pt x="94" y="128"/>
                                  </a:lnTo>
                                  <a:lnTo>
                                    <a:pt x="149" y="76"/>
                                  </a:lnTo>
                                  <a:lnTo>
                                    <a:pt x="149" y="76"/>
                                  </a:lnTo>
                                  <a:lnTo>
                                    <a:pt x="149" y="74"/>
                                  </a:lnTo>
                                  <a:lnTo>
                                    <a:pt x="132" y="4"/>
                                  </a:lnTo>
                                  <a:lnTo>
                                    <a:pt x="132" y="4"/>
                                  </a:lnTo>
                                  <a:lnTo>
                                    <a:pt x="130" y="4"/>
                                  </a:lnTo>
                                  <a:lnTo>
                                    <a:pt x="13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8" name="Freeform 108"/>
                          <wps:cNvSpPr>
                            <a:spLocks/>
                          </wps:cNvSpPr>
                          <wps:spPr bwMode="auto">
                            <a:xfrm>
                              <a:off x="1363663" y="8113713"/>
                              <a:ext cx="130175" cy="127000"/>
                            </a:xfrm>
                            <a:custGeom>
                              <a:avLst/>
                              <a:gdLst>
                                <a:gd name="T0" fmla="*/ 65 w 82"/>
                                <a:gd name="T1" fmla="*/ 6 h 80"/>
                                <a:gd name="T2" fmla="*/ 82 w 82"/>
                                <a:gd name="T3" fmla="*/ 80 h 80"/>
                                <a:gd name="T4" fmla="*/ 15 w 82"/>
                                <a:gd name="T5" fmla="*/ 64 h 80"/>
                                <a:gd name="T6" fmla="*/ 0 w 82"/>
                                <a:gd name="T7" fmla="*/ 0 h 80"/>
                                <a:gd name="T8" fmla="*/ 65 w 82"/>
                                <a:gd name="T9" fmla="*/ 6 h 80"/>
                                <a:gd name="T10" fmla="*/ 65 w 82"/>
                                <a:gd name="T11" fmla="*/ 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2" h="80">
                                  <a:moveTo>
                                    <a:pt x="65" y="6"/>
                                  </a:moveTo>
                                  <a:lnTo>
                                    <a:pt x="82" y="80"/>
                                  </a:lnTo>
                                  <a:lnTo>
                                    <a:pt x="15" y="6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5" y="6"/>
                                  </a:lnTo>
                                  <a:lnTo>
                                    <a:pt x="65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8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9" name="Freeform 109"/>
                          <wps:cNvSpPr>
                            <a:spLocks/>
                          </wps:cNvSpPr>
                          <wps:spPr bwMode="auto">
                            <a:xfrm>
                              <a:off x="1354138" y="7999413"/>
                              <a:ext cx="196850" cy="98425"/>
                            </a:xfrm>
                            <a:custGeom>
                              <a:avLst/>
                              <a:gdLst>
                                <a:gd name="T0" fmla="*/ 120 w 124"/>
                                <a:gd name="T1" fmla="*/ 14 h 62"/>
                                <a:gd name="T2" fmla="*/ 118 w 124"/>
                                <a:gd name="T3" fmla="*/ 14 h 62"/>
                                <a:gd name="T4" fmla="*/ 96 w 124"/>
                                <a:gd name="T5" fmla="*/ 2 h 62"/>
                                <a:gd name="T6" fmla="*/ 96 w 124"/>
                                <a:gd name="T7" fmla="*/ 2 h 62"/>
                                <a:gd name="T8" fmla="*/ 94 w 124"/>
                                <a:gd name="T9" fmla="*/ 0 h 62"/>
                                <a:gd name="T10" fmla="*/ 92 w 124"/>
                                <a:gd name="T11" fmla="*/ 0 h 62"/>
                                <a:gd name="T12" fmla="*/ 90 w 124"/>
                                <a:gd name="T13" fmla="*/ 0 h 62"/>
                                <a:gd name="T14" fmla="*/ 86 w 124"/>
                                <a:gd name="T15" fmla="*/ 2 h 62"/>
                                <a:gd name="T16" fmla="*/ 82 w 124"/>
                                <a:gd name="T17" fmla="*/ 6 h 62"/>
                                <a:gd name="T18" fmla="*/ 78 w 124"/>
                                <a:gd name="T19" fmla="*/ 10 h 62"/>
                                <a:gd name="T20" fmla="*/ 75 w 124"/>
                                <a:gd name="T21" fmla="*/ 14 h 62"/>
                                <a:gd name="T22" fmla="*/ 71 w 124"/>
                                <a:gd name="T23" fmla="*/ 20 h 62"/>
                                <a:gd name="T24" fmla="*/ 67 w 124"/>
                                <a:gd name="T25" fmla="*/ 26 h 62"/>
                                <a:gd name="T26" fmla="*/ 65 w 124"/>
                                <a:gd name="T27" fmla="*/ 32 h 62"/>
                                <a:gd name="T28" fmla="*/ 63 w 124"/>
                                <a:gd name="T29" fmla="*/ 40 h 62"/>
                                <a:gd name="T30" fmla="*/ 61 w 124"/>
                                <a:gd name="T31" fmla="*/ 38 h 62"/>
                                <a:gd name="T32" fmla="*/ 57 w 124"/>
                                <a:gd name="T33" fmla="*/ 30 h 62"/>
                                <a:gd name="T34" fmla="*/ 55 w 124"/>
                                <a:gd name="T35" fmla="*/ 26 h 62"/>
                                <a:gd name="T36" fmla="*/ 51 w 124"/>
                                <a:gd name="T37" fmla="*/ 20 h 62"/>
                                <a:gd name="T38" fmla="*/ 45 w 124"/>
                                <a:gd name="T39" fmla="*/ 16 h 62"/>
                                <a:gd name="T40" fmla="*/ 41 w 124"/>
                                <a:gd name="T41" fmla="*/ 12 h 62"/>
                                <a:gd name="T42" fmla="*/ 37 w 124"/>
                                <a:gd name="T43" fmla="*/ 10 h 62"/>
                                <a:gd name="T44" fmla="*/ 31 w 124"/>
                                <a:gd name="T45" fmla="*/ 8 h 62"/>
                                <a:gd name="T46" fmla="*/ 29 w 124"/>
                                <a:gd name="T47" fmla="*/ 8 h 62"/>
                                <a:gd name="T48" fmla="*/ 27 w 124"/>
                                <a:gd name="T49" fmla="*/ 8 h 62"/>
                                <a:gd name="T50" fmla="*/ 25 w 124"/>
                                <a:gd name="T51" fmla="*/ 10 h 62"/>
                                <a:gd name="T52" fmla="*/ 23 w 124"/>
                                <a:gd name="T53" fmla="*/ 10 h 62"/>
                                <a:gd name="T54" fmla="*/ 23 w 124"/>
                                <a:gd name="T55" fmla="*/ 10 h 62"/>
                                <a:gd name="T56" fmla="*/ 23 w 124"/>
                                <a:gd name="T57" fmla="*/ 10 h 62"/>
                                <a:gd name="T58" fmla="*/ 19 w 124"/>
                                <a:gd name="T59" fmla="*/ 14 h 62"/>
                                <a:gd name="T60" fmla="*/ 14 w 124"/>
                                <a:gd name="T61" fmla="*/ 18 h 62"/>
                                <a:gd name="T62" fmla="*/ 8 w 124"/>
                                <a:gd name="T63" fmla="*/ 24 h 62"/>
                                <a:gd name="T64" fmla="*/ 4 w 124"/>
                                <a:gd name="T65" fmla="*/ 26 h 62"/>
                                <a:gd name="T66" fmla="*/ 4 w 124"/>
                                <a:gd name="T67" fmla="*/ 28 h 62"/>
                                <a:gd name="T68" fmla="*/ 2 w 124"/>
                                <a:gd name="T69" fmla="*/ 28 h 62"/>
                                <a:gd name="T70" fmla="*/ 2 w 124"/>
                                <a:gd name="T71" fmla="*/ 28 h 62"/>
                                <a:gd name="T72" fmla="*/ 0 w 124"/>
                                <a:gd name="T73" fmla="*/ 30 h 62"/>
                                <a:gd name="T74" fmla="*/ 0 w 124"/>
                                <a:gd name="T75" fmla="*/ 36 h 62"/>
                                <a:gd name="T76" fmla="*/ 4 w 124"/>
                                <a:gd name="T77" fmla="*/ 40 h 62"/>
                                <a:gd name="T78" fmla="*/ 8 w 124"/>
                                <a:gd name="T79" fmla="*/ 46 h 62"/>
                                <a:gd name="T80" fmla="*/ 14 w 124"/>
                                <a:gd name="T81" fmla="*/ 50 h 62"/>
                                <a:gd name="T82" fmla="*/ 21 w 124"/>
                                <a:gd name="T83" fmla="*/ 54 h 62"/>
                                <a:gd name="T84" fmla="*/ 29 w 124"/>
                                <a:gd name="T85" fmla="*/ 58 h 62"/>
                                <a:gd name="T86" fmla="*/ 39 w 124"/>
                                <a:gd name="T87" fmla="*/ 60 h 62"/>
                                <a:gd name="T88" fmla="*/ 47 w 124"/>
                                <a:gd name="T89" fmla="*/ 60 h 62"/>
                                <a:gd name="T90" fmla="*/ 55 w 124"/>
                                <a:gd name="T91" fmla="*/ 62 h 62"/>
                                <a:gd name="T92" fmla="*/ 59 w 124"/>
                                <a:gd name="T93" fmla="*/ 62 h 62"/>
                                <a:gd name="T94" fmla="*/ 63 w 124"/>
                                <a:gd name="T95" fmla="*/ 62 h 62"/>
                                <a:gd name="T96" fmla="*/ 69 w 124"/>
                                <a:gd name="T97" fmla="*/ 60 h 62"/>
                                <a:gd name="T98" fmla="*/ 73 w 124"/>
                                <a:gd name="T99" fmla="*/ 58 h 62"/>
                                <a:gd name="T100" fmla="*/ 80 w 124"/>
                                <a:gd name="T101" fmla="*/ 56 h 62"/>
                                <a:gd name="T102" fmla="*/ 88 w 124"/>
                                <a:gd name="T103" fmla="*/ 54 h 62"/>
                                <a:gd name="T104" fmla="*/ 96 w 124"/>
                                <a:gd name="T105" fmla="*/ 50 h 62"/>
                                <a:gd name="T106" fmla="*/ 104 w 124"/>
                                <a:gd name="T107" fmla="*/ 44 h 62"/>
                                <a:gd name="T108" fmla="*/ 110 w 124"/>
                                <a:gd name="T109" fmla="*/ 40 h 62"/>
                                <a:gd name="T110" fmla="*/ 116 w 124"/>
                                <a:gd name="T111" fmla="*/ 32 h 62"/>
                                <a:gd name="T112" fmla="*/ 122 w 124"/>
                                <a:gd name="T113" fmla="*/ 28 h 62"/>
                                <a:gd name="T114" fmla="*/ 124 w 124"/>
                                <a:gd name="T115" fmla="*/ 22 h 62"/>
                                <a:gd name="T116" fmla="*/ 122 w 124"/>
                                <a:gd name="T117" fmla="*/ 18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4" h="62">
                                  <a:moveTo>
                                    <a:pt x="122" y="16"/>
                                  </a:moveTo>
                                  <a:lnTo>
                                    <a:pt x="122" y="16"/>
                                  </a:lnTo>
                                  <a:lnTo>
                                    <a:pt x="120" y="14"/>
                                  </a:lnTo>
                                  <a:lnTo>
                                    <a:pt x="120" y="14"/>
                                  </a:lnTo>
                                  <a:lnTo>
                                    <a:pt x="120" y="14"/>
                                  </a:lnTo>
                                  <a:lnTo>
                                    <a:pt x="118" y="14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88" y="2"/>
                                  </a:lnTo>
                                  <a:lnTo>
                                    <a:pt x="88" y="2"/>
                                  </a:lnTo>
                                  <a:lnTo>
                                    <a:pt x="86" y="2"/>
                                  </a:lnTo>
                                  <a:lnTo>
                                    <a:pt x="84" y="4"/>
                                  </a:lnTo>
                                  <a:lnTo>
                                    <a:pt x="82" y="4"/>
                                  </a:lnTo>
                                  <a:lnTo>
                                    <a:pt x="82" y="6"/>
                                  </a:lnTo>
                                  <a:lnTo>
                                    <a:pt x="80" y="6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78" y="10"/>
                                  </a:lnTo>
                                  <a:lnTo>
                                    <a:pt x="76" y="10"/>
                                  </a:lnTo>
                                  <a:lnTo>
                                    <a:pt x="75" y="12"/>
                                  </a:lnTo>
                                  <a:lnTo>
                                    <a:pt x="75" y="14"/>
                                  </a:lnTo>
                                  <a:lnTo>
                                    <a:pt x="73" y="16"/>
                                  </a:lnTo>
                                  <a:lnTo>
                                    <a:pt x="71" y="18"/>
                                  </a:lnTo>
                                  <a:lnTo>
                                    <a:pt x="71" y="20"/>
                                  </a:lnTo>
                                  <a:lnTo>
                                    <a:pt x="69" y="22"/>
                                  </a:lnTo>
                                  <a:lnTo>
                                    <a:pt x="69" y="24"/>
                                  </a:lnTo>
                                  <a:lnTo>
                                    <a:pt x="67" y="26"/>
                                  </a:lnTo>
                                  <a:lnTo>
                                    <a:pt x="67" y="28"/>
                                  </a:lnTo>
                                  <a:lnTo>
                                    <a:pt x="65" y="30"/>
                                  </a:lnTo>
                                  <a:lnTo>
                                    <a:pt x="65" y="32"/>
                                  </a:lnTo>
                                  <a:lnTo>
                                    <a:pt x="65" y="34"/>
                                  </a:lnTo>
                                  <a:lnTo>
                                    <a:pt x="63" y="36"/>
                                  </a:lnTo>
                                  <a:lnTo>
                                    <a:pt x="63" y="40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61" y="40"/>
                                  </a:lnTo>
                                  <a:lnTo>
                                    <a:pt x="61" y="38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59" y="32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28"/>
                                  </a:lnTo>
                                  <a:lnTo>
                                    <a:pt x="55" y="28"/>
                                  </a:lnTo>
                                  <a:lnTo>
                                    <a:pt x="55" y="26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1" y="22"/>
                                  </a:lnTo>
                                  <a:lnTo>
                                    <a:pt x="51" y="20"/>
                                  </a:lnTo>
                                  <a:lnTo>
                                    <a:pt x="49" y="18"/>
                                  </a:lnTo>
                                  <a:lnTo>
                                    <a:pt x="47" y="18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45" y="14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41" y="12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2" y="38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4" y="42"/>
                                  </a:lnTo>
                                  <a:lnTo>
                                    <a:pt x="6" y="44"/>
                                  </a:lnTo>
                                  <a:lnTo>
                                    <a:pt x="8" y="46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12" y="48"/>
                                  </a:lnTo>
                                  <a:lnTo>
                                    <a:pt x="14" y="50"/>
                                  </a:lnTo>
                                  <a:lnTo>
                                    <a:pt x="18" y="52"/>
                                  </a:lnTo>
                                  <a:lnTo>
                                    <a:pt x="19" y="54"/>
                                  </a:lnTo>
                                  <a:lnTo>
                                    <a:pt x="21" y="54"/>
                                  </a:lnTo>
                                  <a:lnTo>
                                    <a:pt x="23" y="56"/>
                                  </a:lnTo>
                                  <a:lnTo>
                                    <a:pt x="27" y="56"/>
                                  </a:lnTo>
                                  <a:lnTo>
                                    <a:pt x="29" y="58"/>
                                  </a:lnTo>
                                  <a:lnTo>
                                    <a:pt x="31" y="58"/>
                                  </a:lnTo>
                                  <a:lnTo>
                                    <a:pt x="35" y="58"/>
                                  </a:lnTo>
                                  <a:lnTo>
                                    <a:pt x="39" y="60"/>
                                  </a:lnTo>
                                  <a:lnTo>
                                    <a:pt x="41" y="60"/>
                                  </a:lnTo>
                                  <a:lnTo>
                                    <a:pt x="45" y="60"/>
                                  </a:lnTo>
                                  <a:lnTo>
                                    <a:pt x="47" y="60"/>
                                  </a:lnTo>
                                  <a:lnTo>
                                    <a:pt x="49" y="60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5" y="62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59" y="62"/>
                                  </a:lnTo>
                                  <a:lnTo>
                                    <a:pt x="59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69" y="60"/>
                                  </a:lnTo>
                                  <a:lnTo>
                                    <a:pt x="69" y="60"/>
                                  </a:lnTo>
                                  <a:lnTo>
                                    <a:pt x="71" y="60"/>
                                  </a:lnTo>
                                  <a:lnTo>
                                    <a:pt x="71" y="60"/>
                                  </a:lnTo>
                                  <a:lnTo>
                                    <a:pt x="73" y="58"/>
                                  </a:lnTo>
                                  <a:lnTo>
                                    <a:pt x="75" y="58"/>
                                  </a:lnTo>
                                  <a:lnTo>
                                    <a:pt x="78" y="58"/>
                                  </a:lnTo>
                                  <a:lnTo>
                                    <a:pt x="80" y="56"/>
                                  </a:lnTo>
                                  <a:lnTo>
                                    <a:pt x="82" y="56"/>
                                  </a:lnTo>
                                  <a:lnTo>
                                    <a:pt x="86" y="54"/>
                                  </a:lnTo>
                                  <a:lnTo>
                                    <a:pt x="88" y="54"/>
                                  </a:lnTo>
                                  <a:lnTo>
                                    <a:pt x="92" y="52"/>
                                  </a:lnTo>
                                  <a:lnTo>
                                    <a:pt x="94" y="50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100" y="48"/>
                                  </a:lnTo>
                                  <a:lnTo>
                                    <a:pt x="102" y="46"/>
                                  </a:lnTo>
                                  <a:lnTo>
                                    <a:pt x="104" y="44"/>
                                  </a:lnTo>
                                  <a:lnTo>
                                    <a:pt x="106" y="44"/>
                                  </a:lnTo>
                                  <a:lnTo>
                                    <a:pt x="108" y="42"/>
                                  </a:lnTo>
                                  <a:lnTo>
                                    <a:pt x="110" y="40"/>
                                  </a:lnTo>
                                  <a:lnTo>
                                    <a:pt x="114" y="38"/>
                                  </a:lnTo>
                                  <a:lnTo>
                                    <a:pt x="114" y="36"/>
                                  </a:lnTo>
                                  <a:lnTo>
                                    <a:pt x="116" y="32"/>
                                  </a:lnTo>
                                  <a:lnTo>
                                    <a:pt x="118" y="30"/>
                                  </a:lnTo>
                                  <a:lnTo>
                                    <a:pt x="120" y="28"/>
                                  </a:lnTo>
                                  <a:lnTo>
                                    <a:pt x="122" y="28"/>
                                  </a:lnTo>
                                  <a:lnTo>
                                    <a:pt x="122" y="26"/>
                                  </a:lnTo>
                                  <a:lnTo>
                                    <a:pt x="122" y="24"/>
                                  </a:lnTo>
                                  <a:lnTo>
                                    <a:pt x="124" y="22"/>
                                  </a:lnTo>
                                  <a:lnTo>
                                    <a:pt x="124" y="20"/>
                                  </a:lnTo>
                                  <a:lnTo>
                                    <a:pt x="124" y="18"/>
                                  </a:lnTo>
                                  <a:lnTo>
                                    <a:pt x="122" y="18"/>
                                  </a:lnTo>
                                  <a:lnTo>
                                    <a:pt x="122" y="16"/>
                                  </a:lnTo>
                                  <a:lnTo>
                                    <a:pt x="122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8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0" name="Freeform 110"/>
                          <wps:cNvSpPr>
                            <a:spLocks/>
                          </wps:cNvSpPr>
                          <wps:spPr bwMode="auto">
                            <a:xfrm>
                              <a:off x="1360488" y="8047038"/>
                              <a:ext cx="80963" cy="44450"/>
                            </a:xfrm>
                            <a:custGeom>
                              <a:avLst/>
                              <a:gdLst>
                                <a:gd name="T0" fmla="*/ 0 w 51"/>
                                <a:gd name="T1" fmla="*/ 2 h 28"/>
                                <a:gd name="T2" fmla="*/ 2 w 51"/>
                                <a:gd name="T3" fmla="*/ 0 h 28"/>
                                <a:gd name="T4" fmla="*/ 4 w 51"/>
                                <a:gd name="T5" fmla="*/ 0 h 28"/>
                                <a:gd name="T6" fmla="*/ 6 w 51"/>
                                <a:gd name="T7" fmla="*/ 0 h 28"/>
                                <a:gd name="T8" fmla="*/ 8 w 51"/>
                                <a:gd name="T9" fmla="*/ 0 h 28"/>
                                <a:gd name="T10" fmla="*/ 12 w 51"/>
                                <a:gd name="T11" fmla="*/ 2 h 28"/>
                                <a:gd name="T12" fmla="*/ 14 w 51"/>
                                <a:gd name="T13" fmla="*/ 2 h 28"/>
                                <a:gd name="T14" fmla="*/ 17 w 51"/>
                                <a:gd name="T15" fmla="*/ 4 h 28"/>
                                <a:gd name="T16" fmla="*/ 21 w 51"/>
                                <a:gd name="T17" fmla="*/ 6 h 28"/>
                                <a:gd name="T18" fmla="*/ 25 w 51"/>
                                <a:gd name="T19" fmla="*/ 8 h 28"/>
                                <a:gd name="T20" fmla="*/ 29 w 51"/>
                                <a:gd name="T21" fmla="*/ 10 h 28"/>
                                <a:gd name="T22" fmla="*/ 33 w 51"/>
                                <a:gd name="T23" fmla="*/ 12 h 28"/>
                                <a:gd name="T24" fmla="*/ 37 w 51"/>
                                <a:gd name="T25" fmla="*/ 14 h 28"/>
                                <a:gd name="T26" fmla="*/ 41 w 51"/>
                                <a:gd name="T27" fmla="*/ 16 h 28"/>
                                <a:gd name="T28" fmla="*/ 43 w 51"/>
                                <a:gd name="T29" fmla="*/ 20 h 28"/>
                                <a:gd name="T30" fmla="*/ 45 w 51"/>
                                <a:gd name="T31" fmla="*/ 22 h 28"/>
                                <a:gd name="T32" fmla="*/ 49 w 51"/>
                                <a:gd name="T33" fmla="*/ 24 h 28"/>
                                <a:gd name="T34" fmla="*/ 51 w 51"/>
                                <a:gd name="T35" fmla="*/ 26 h 28"/>
                                <a:gd name="T36" fmla="*/ 49 w 51"/>
                                <a:gd name="T37" fmla="*/ 28 h 28"/>
                                <a:gd name="T38" fmla="*/ 45 w 51"/>
                                <a:gd name="T39" fmla="*/ 26 h 28"/>
                                <a:gd name="T40" fmla="*/ 41 w 51"/>
                                <a:gd name="T41" fmla="*/ 26 h 28"/>
                                <a:gd name="T42" fmla="*/ 37 w 51"/>
                                <a:gd name="T43" fmla="*/ 26 h 28"/>
                                <a:gd name="T44" fmla="*/ 33 w 51"/>
                                <a:gd name="T45" fmla="*/ 24 h 28"/>
                                <a:gd name="T46" fmla="*/ 29 w 51"/>
                                <a:gd name="T47" fmla="*/ 24 h 28"/>
                                <a:gd name="T48" fmla="*/ 25 w 51"/>
                                <a:gd name="T49" fmla="*/ 22 h 28"/>
                                <a:gd name="T50" fmla="*/ 21 w 51"/>
                                <a:gd name="T51" fmla="*/ 22 h 28"/>
                                <a:gd name="T52" fmla="*/ 17 w 51"/>
                                <a:gd name="T53" fmla="*/ 20 h 28"/>
                                <a:gd name="T54" fmla="*/ 12 w 51"/>
                                <a:gd name="T55" fmla="*/ 16 h 28"/>
                                <a:gd name="T56" fmla="*/ 8 w 51"/>
                                <a:gd name="T57" fmla="*/ 14 h 28"/>
                                <a:gd name="T58" fmla="*/ 6 w 51"/>
                                <a:gd name="T59" fmla="*/ 10 h 28"/>
                                <a:gd name="T60" fmla="*/ 4 w 51"/>
                                <a:gd name="T61" fmla="*/ 8 h 28"/>
                                <a:gd name="T62" fmla="*/ 2 w 51"/>
                                <a:gd name="T63" fmla="*/ 6 h 28"/>
                                <a:gd name="T64" fmla="*/ 0 w 51"/>
                                <a:gd name="T65" fmla="*/ 4 h 28"/>
                                <a:gd name="T66" fmla="*/ 0 w 51"/>
                                <a:gd name="T67" fmla="*/ 2 h 28"/>
                                <a:gd name="T68" fmla="*/ 0 w 51"/>
                                <a:gd name="T69" fmla="*/ 2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51" h="28">
                                  <a:moveTo>
                                    <a:pt x="0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7" y="14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41" y="18"/>
                                  </a:lnTo>
                                  <a:lnTo>
                                    <a:pt x="43" y="2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47" y="24"/>
                                  </a:lnTo>
                                  <a:lnTo>
                                    <a:pt x="49" y="24"/>
                                  </a:lnTo>
                                  <a:lnTo>
                                    <a:pt x="49" y="26"/>
                                  </a:lnTo>
                                  <a:lnTo>
                                    <a:pt x="51" y="26"/>
                                  </a:lnTo>
                                  <a:lnTo>
                                    <a:pt x="51" y="28"/>
                                  </a:lnTo>
                                  <a:lnTo>
                                    <a:pt x="49" y="28"/>
                                  </a:lnTo>
                                  <a:lnTo>
                                    <a:pt x="47" y="26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3" y="26"/>
                                  </a:lnTo>
                                  <a:lnTo>
                                    <a:pt x="41" y="26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37" y="26"/>
                                  </a:lnTo>
                                  <a:lnTo>
                                    <a:pt x="35" y="26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1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21" y="22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4" y="8"/>
                                  </a:lnTo>
                                  <a:lnTo>
                                    <a:pt x="2" y="6"/>
                                  </a:lnTo>
                                  <a:lnTo>
                                    <a:pt x="2" y="6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1" name="Freeform 111"/>
                          <wps:cNvSpPr>
                            <a:spLocks/>
                          </wps:cNvSpPr>
                          <wps:spPr bwMode="auto">
                            <a:xfrm>
                              <a:off x="1360488" y="8053388"/>
                              <a:ext cx="58738" cy="34925"/>
                            </a:xfrm>
                            <a:custGeom>
                              <a:avLst/>
                              <a:gdLst>
                                <a:gd name="T0" fmla="*/ 19 w 37"/>
                                <a:gd name="T1" fmla="*/ 16 h 22"/>
                                <a:gd name="T2" fmla="*/ 21 w 37"/>
                                <a:gd name="T3" fmla="*/ 18 h 22"/>
                                <a:gd name="T4" fmla="*/ 21 w 37"/>
                                <a:gd name="T5" fmla="*/ 18 h 22"/>
                                <a:gd name="T6" fmla="*/ 23 w 37"/>
                                <a:gd name="T7" fmla="*/ 18 h 22"/>
                                <a:gd name="T8" fmla="*/ 23 w 37"/>
                                <a:gd name="T9" fmla="*/ 18 h 22"/>
                                <a:gd name="T10" fmla="*/ 25 w 37"/>
                                <a:gd name="T11" fmla="*/ 18 h 22"/>
                                <a:gd name="T12" fmla="*/ 25 w 37"/>
                                <a:gd name="T13" fmla="*/ 18 h 22"/>
                                <a:gd name="T14" fmla="*/ 27 w 37"/>
                                <a:gd name="T15" fmla="*/ 20 h 22"/>
                                <a:gd name="T16" fmla="*/ 27 w 37"/>
                                <a:gd name="T17" fmla="*/ 20 h 22"/>
                                <a:gd name="T18" fmla="*/ 29 w 37"/>
                                <a:gd name="T19" fmla="*/ 20 h 22"/>
                                <a:gd name="T20" fmla="*/ 31 w 37"/>
                                <a:gd name="T21" fmla="*/ 20 h 22"/>
                                <a:gd name="T22" fmla="*/ 31 w 37"/>
                                <a:gd name="T23" fmla="*/ 20 h 22"/>
                                <a:gd name="T24" fmla="*/ 33 w 37"/>
                                <a:gd name="T25" fmla="*/ 20 h 22"/>
                                <a:gd name="T26" fmla="*/ 33 w 37"/>
                                <a:gd name="T27" fmla="*/ 20 h 22"/>
                                <a:gd name="T28" fmla="*/ 35 w 37"/>
                                <a:gd name="T29" fmla="*/ 22 h 22"/>
                                <a:gd name="T30" fmla="*/ 37 w 37"/>
                                <a:gd name="T31" fmla="*/ 22 h 22"/>
                                <a:gd name="T32" fmla="*/ 37 w 37"/>
                                <a:gd name="T33" fmla="*/ 22 h 22"/>
                                <a:gd name="T34" fmla="*/ 35 w 37"/>
                                <a:gd name="T35" fmla="*/ 20 h 22"/>
                                <a:gd name="T36" fmla="*/ 33 w 37"/>
                                <a:gd name="T37" fmla="*/ 18 h 22"/>
                                <a:gd name="T38" fmla="*/ 31 w 37"/>
                                <a:gd name="T39" fmla="*/ 16 h 22"/>
                                <a:gd name="T40" fmla="*/ 29 w 37"/>
                                <a:gd name="T41" fmla="*/ 14 h 22"/>
                                <a:gd name="T42" fmla="*/ 27 w 37"/>
                                <a:gd name="T43" fmla="*/ 14 h 22"/>
                                <a:gd name="T44" fmla="*/ 25 w 37"/>
                                <a:gd name="T45" fmla="*/ 12 h 22"/>
                                <a:gd name="T46" fmla="*/ 23 w 37"/>
                                <a:gd name="T47" fmla="*/ 10 h 22"/>
                                <a:gd name="T48" fmla="*/ 21 w 37"/>
                                <a:gd name="T49" fmla="*/ 8 h 22"/>
                                <a:gd name="T50" fmla="*/ 19 w 37"/>
                                <a:gd name="T51" fmla="*/ 8 h 22"/>
                                <a:gd name="T52" fmla="*/ 17 w 37"/>
                                <a:gd name="T53" fmla="*/ 8 h 22"/>
                                <a:gd name="T54" fmla="*/ 15 w 37"/>
                                <a:gd name="T55" fmla="*/ 6 h 22"/>
                                <a:gd name="T56" fmla="*/ 15 w 37"/>
                                <a:gd name="T57" fmla="*/ 6 h 22"/>
                                <a:gd name="T58" fmla="*/ 14 w 37"/>
                                <a:gd name="T59" fmla="*/ 6 h 22"/>
                                <a:gd name="T60" fmla="*/ 12 w 37"/>
                                <a:gd name="T61" fmla="*/ 4 h 22"/>
                                <a:gd name="T62" fmla="*/ 12 w 37"/>
                                <a:gd name="T63" fmla="*/ 4 h 22"/>
                                <a:gd name="T64" fmla="*/ 10 w 37"/>
                                <a:gd name="T65" fmla="*/ 4 h 22"/>
                                <a:gd name="T66" fmla="*/ 8 w 37"/>
                                <a:gd name="T67" fmla="*/ 4 h 22"/>
                                <a:gd name="T68" fmla="*/ 8 w 37"/>
                                <a:gd name="T69" fmla="*/ 2 h 22"/>
                                <a:gd name="T70" fmla="*/ 6 w 37"/>
                                <a:gd name="T71" fmla="*/ 2 h 22"/>
                                <a:gd name="T72" fmla="*/ 6 w 37"/>
                                <a:gd name="T73" fmla="*/ 2 h 22"/>
                                <a:gd name="T74" fmla="*/ 4 w 37"/>
                                <a:gd name="T75" fmla="*/ 2 h 22"/>
                                <a:gd name="T76" fmla="*/ 2 w 37"/>
                                <a:gd name="T77" fmla="*/ 2 h 22"/>
                                <a:gd name="T78" fmla="*/ 2 w 37"/>
                                <a:gd name="T79" fmla="*/ 0 h 22"/>
                                <a:gd name="T80" fmla="*/ 0 w 37"/>
                                <a:gd name="T81" fmla="*/ 0 h 22"/>
                                <a:gd name="T82" fmla="*/ 2 w 37"/>
                                <a:gd name="T83" fmla="*/ 2 h 22"/>
                                <a:gd name="T84" fmla="*/ 2 w 37"/>
                                <a:gd name="T85" fmla="*/ 2 h 22"/>
                                <a:gd name="T86" fmla="*/ 2 w 37"/>
                                <a:gd name="T87" fmla="*/ 4 h 22"/>
                                <a:gd name="T88" fmla="*/ 4 w 37"/>
                                <a:gd name="T89" fmla="*/ 4 h 22"/>
                                <a:gd name="T90" fmla="*/ 4 w 37"/>
                                <a:gd name="T91" fmla="*/ 6 h 22"/>
                                <a:gd name="T92" fmla="*/ 4 w 37"/>
                                <a:gd name="T93" fmla="*/ 6 h 22"/>
                                <a:gd name="T94" fmla="*/ 6 w 37"/>
                                <a:gd name="T95" fmla="*/ 8 h 22"/>
                                <a:gd name="T96" fmla="*/ 8 w 37"/>
                                <a:gd name="T97" fmla="*/ 8 h 22"/>
                                <a:gd name="T98" fmla="*/ 8 w 37"/>
                                <a:gd name="T99" fmla="*/ 10 h 22"/>
                                <a:gd name="T100" fmla="*/ 10 w 37"/>
                                <a:gd name="T101" fmla="*/ 10 h 22"/>
                                <a:gd name="T102" fmla="*/ 12 w 37"/>
                                <a:gd name="T103" fmla="*/ 12 h 22"/>
                                <a:gd name="T104" fmla="*/ 12 w 37"/>
                                <a:gd name="T105" fmla="*/ 12 h 22"/>
                                <a:gd name="T106" fmla="*/ 14 w 37"/>
                                <a:gd name="T107" fmla="*/ 14 h 22"/>
                                <a:gd name="T108" fmla="*/ 15 w 37"/>
                                <a:gd name="T109" fmla="*/ 14 h 22"/>
                                <a:gd name="T110" fmla="*/ 17 w 37"/>
                                <a:gd name="T111" fmla="*/ 16 h 22"/>
                                <a:gd name="T112" fmla="*/ 19 w 37"/>
                                <a:gd name="T113" fmla="*/ 16 h 22"/>
                                <a:gd name="T114" fmla="*/ 19 w 37"/>
                                <a:gd name="T115" fmla="*/ 16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37" h="22">
                                  <a:moveTo>
                                    <a:pt x="19" y="16"/>
                                  </a:moveTo>
                                  <a:lnTo>
                                    <a:pt x="21" y="18"/>
                                  </a:lnTo>
                                  <a:lnTo>
                                    <a:pt x="21" y="18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5" y="22"/>
                                  </a:lnTo>
                                  <a:lnTo>
                                    <a:pt x="37" y="22"/>
                                  </a:lnTo>
                                  <a:lnTo>
                                    <a:pt x="37" y="22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1" y="16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7" y="14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8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4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6"/>
                                  </a:lnTo>
                                  <a:lnTo>
                                    <a:pt x="6" y="8"/>
                                  </a:lnTo>
                                  <a:lnTo>
                                    <a:pt x="8" y="8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19" y="16"/>
                                  </a:lnTo>
                                  <a:lnTo>
                                    <a:pt x="19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2" name="Freeform 112"/>
                          <wps:cNvSpPr>
                            <a:spLocks/>
                          </wps:cNvSpPr>
                          <wps:spPr bwMode="auto">
                            <a:xfrm>
                              <a:off x="1370013" y="8018463"/>
                              <a:ext cx="84138" cy="76200"/>
                            </a:xfrm>
                            <a:custGeom>
                              <a:avLst/>
                              <a:gdLst>
                                <a:gd name="T0" fmla="*/ 23 w 53"/>
                                <a:gd name="T1" fmla="*/ 24 h 48"/>
                                <a:gd name="T2" fmla="*/ 21 w 53"/>
                                <a:gd name="T3" fmla="*/ 22 h 48"/>
                                <a:gd name="T4" fmla="*/ 17 w 53"/>
                                <a:gd name="T5" fmla="*/ 20 h 48"/>
                                <a:gd name="T6" fmla="*/ 15 w 53"/>
                                <a:gd name="T7" fmla="*/ 20 h 48"/>
                                <a:gd name="T8" fmla="*/ 11 w 53"/>
                                <a:gd name="T9" fmla="*/ 18 h 48"/>
                                <a:gd name="T10" fmla="*/ 8 w 53"/>
                                <a:gd name="T11" fmla="*/ 16 h 48"/>
                                <a:gd name="T12" fmla="*/ 6 w 53"/>
                                <a:gd name="T13" fmla="*/ 16 h 48"/>
                                <a:gd name="T14" fmla="*/ 2 w 53"/>
                                <a:gd name="T15" fmla="*/ 16 h 48"/>
                                <a:gd name="T16" fmla="*/ 17 w 53"/>
                                <a:gd name="T17" fmla="*/ 0 h 48"/>
                                <a:gd name="T18" fmla="*/ 17 w 53"/>
                                <a:gd name="T19" fmla="*/ 0 h 48"/>
                                <a:gd name="T20" fmla="*/ 19 w 53"/>
                                <a:gd name="T21" fmla="*/ 0 h 48"/>
                                <a:gd name="T22" fmla="*/ 19 w 53"/>
                                <a:gd name="T23" fmla="*/ 0 h 48"/>
                                <a:gd name="T24" fmla="*/ 19 w 53"/>
                                <a:gd name="T25" fmla="*/ 0 h 48"/>
                                <a:gd name="T26" fmla="*/ 21 w 53"/>
                                <a:gd name="T27" fmla="*/ 0 h 48"/>
                                <a:gd name="T28" fmla="*/ 25 w 53"/>
                                <a:gd name="T29" fmla="*/ 2 h 48"/>
                                <a:gd name="T30" fmla="*/ 27 w 53"/>
                                <a:gd name="T31" fmla="*/ 2 h 48"/>
                                <a:gd name="T32" fmla="*/ 29 w 53"/>
                                <a:gd name="T33" fmla="*/ 4 h 48"/>
                                <a:gd name="T34" fmla="*/ 33 w 53"/>
                                <a:gd name="T35" fmla="*/ 6 h 48"/>
                                <a:gd name="T36" fmla="*/ 35 w 53"/>
                                <a:gd name="T37" fmla="*/ 10 h 48"/>
                                <a:gd name="T38" fmla="*/ 37 w 53"/>
                                <a:gd name="T39" fmla="*/ 12 h 48"/>
                                <a:gd name="T40" fmla="*/ 41 w 53"/>
                                <a:gd name="T41" fmla="*/ 16 h 48"/>
                                <a:gd name="T42" fmla="*/ 45 w 53"/>
                                <a:gd name="T43" fmla="*/ 24 h 48"/>
                                <a:gd name="T44" fmla="*/ 49 w 53"/>
                                <a:gd name="T45" fmla="*/ 34 h 48"/>
                                <a:gd name="T46" fmla="*/ 51 w 53"/>
                                <a:gd name="T47" fmla="*/ 42 h 48"/>
                                <a:gd name="T48" fmla="*/ 53 w 53"/>
                                <a:gd name="T49" fmla="*/ 48 h 48"/>
                                <a:gd name="T50" fmla="*/ 51 w 53"/>
                                <a:gd name="T51" fmla="*/ 46 h 48"/>
                                <a:gd name="T52" fmla="*/ 49 w 53"/>
                                <a:gd name="T53" fmla="*/ 44 h 48"/>
                                <a:gd name="T54" fmla="*/ 47 w 53"/>
                                <a:gd name="T55" fmla="*/ 42 h 48"/>
                                <a:gd name="T56" fmla="*/ 45 w 53"/>
                                <a:gd name="T57" fmla="*/ 40 h 48"/>
                                <a:gd name="T58" fmla="*/ 41 w 53"/>
                                <a:gd name="T59" fmla="*/ 36 h 48"/>
                                <a:gd name="T60" fmla="*/ 37 w 53"/>
                                <a:gd name="T61" fmla="*/ 32 h 48"/>
                                <a:gd name="T62" fmla="*/ 33 w 53"/>
                                <a:gd name="T63" fmla="*/ 28 h 48"/>
                                <a:gd name="T64" fmla="*/ 27 w 53"/>
                                <a:gd name="T65" fmla="*/ 26 h 48"/>
                                <a:gd name="T66" fmla="*/ 25 w 53"/>
                                <a:gd name="T67" fmla="*/ 24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53" h="48">
                                  <a:moveTo>
                                    <a:pt x="25" y="24"/>
                                  </a:moveTo>
                                  <a:lnTo>
                                    <a:pt x="23" y="24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21" y="22"/>
                                  </a:lnTo>
                                  <a:lnTo>
                                    <a:pt x="19" y="22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31" y="6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43" y="20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7" y="30"/>
                                  </a:lnTo>
                                  <a:lnTo>
                                    <a:pt x="49" y="34"/>
                                  </a:lnTo>
                                  <a:lnTo>
                                    <a:pt x="51" y="38"/>
                                  </a:lnTo>
                                  <a:lnTo>
                                    <a:pt x="51" y="42"/>
                                  </a:lnTo>
                                  <a:lnTo>
                                    <a:pt x="51" y="46"/>
                                  </a:lnTo>
                                  <a:lnTo>
                                    <a:pt x="53" y="48"/>
                                  </a:lnTo>
                                  <a:lnTo>
                                    <a:pt x="51" y="46"/>
                                  </a:lnTo>
                                  <a:lnTo>
                                    <a:pt x="51" y="46"/>
                                  </a:lnTo>
                                  <a:lnTo>
                                    <a:pt x="51" y="46"/>
                                  </a:lnTo>
                                  <a:lnTo>
                                    <a:pt x="49" y="44"/>
                                  </a:lnTo>
                                  <a:lnTo>
                                    <a:pt x="49" y="44"/>
                                  </a:lnTo>
                                  <a:lnTo>
                                    <a:pt x="47" y="42"/>
                                  </a:lnTo>
                                  <a:lnTo>
                                    <a:pt x="47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37" y="32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5" y="24"/>
                                  </a:lnTo>
                                  <a:lnTo>
                                    <a:pt x="25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3" name="Freeform 113"/>
                          <wps:cNvSpPr>
                            <a:spLocks/>
                          </wps:cNvSpPr>
                          <wps:spPr bwMode="auto">
                            <a:xfrm>
                              <a:off x="1457325" y="8005763"/>
                              <a:ext cx="74613" cy="85725"/>
                            </a:xfrm>
                            <a:custGeom>
                              <a:avLst/>
                              <a:gdLst>
                                <a:gd name="T0" fmla="*/ 2 w 47"/>
                                <a:gd name="T1" fmla="*/ 52 h 54"/>
                                <a:gd name="T2" fmla="*/ 2 w 47"/>
                                <a:gd name="T3" fmla="*/ 44 h 54"/>
                                <a:gd name="T4" fmla="*/ 2 w 47"/>
                                <a:gd name="T5" fmla="*/ 36 h 54"/>
                                <a:gd name="T6" fmla="*/ 6 w 47"/>
                                <a:gd name="T7" fmla="*/ 26 h 54"/>
                                <a:gd name="T8" fmla="*/ 8 w 47"/>
                                <a:gd name="T9" fmla="*/ 20 h 54"/>
                                <a:gd name="T10" fmla="*/ 10 w 47"/>
                                <a:gd name="T11" fmla="*/ 16 h 54"/>
                                <a:gd name="T12" fmla="*/ 13 w 47"/>
                                <a:gd name="T13" fmla="*/ 12 h 54"/>
                                <a:gd name="T14" fmla="*/ 15 w 47"/>
                                <a:gd name="T15" fmla="*/ 8 h 54"/>
                                <a:gd name="T16" fmla="*/ 17 w 47"/>
                                <a:gd name="T17" fmla="*/ 6 h 54"/>
                                <a:gd name="T18" fmla="*/ 19 w 47"/>
                                <a:gd name="T19" fmla="*/ 4 h 54"/>
                                <a:gd name="T20" fmla="*/ 23 w 47"/>
                                <a:gd name="T21" fmla="*/ 2 h 54"/>
                                <a:gd name="T22" fmla="*/ 25 w 47"/>
                                <a:gd name="T23" fmla="*/ 2 h 54"/>
                                <a:gd name="T24" fmla="*/ 25 w 47"/>
                                <a:gd name="T25" fmla="*/ 0 h 54"/>
                                <a:gd name="T26" fmla="*/ 27 w 47"/>
                                <a:gd name="T27" fmla="*/ 0 h 54"/>
                                <a:gd name="T28" fmla="*/ 27 w 47"/>
                                <a:gd name="T29" fmla="*/ 0 h 54"/>
                                <a:gd name="T30" fmla="*/ 27 w 47"/>
                                <a:gd name="T31" fmla="*/ 0 h 54"/>
                                <a:gd name="T32" fmla="*/ 47 w 47"/>
                                <a:gd name="T33" fmla="*/ 12 h 54"/>
                                <a:gd name="T34" fmla="*/ 43 w 47"/>
                                <a:gd name="T35" fmla="*/ 12 h 54"/>
                                <a:gd name="T36" fmla="*/ 41 w 47"/>
                                <a:gd name="T37" fmla="*/ 14 h 54"/>
                                <a:gd name="T38" fmla="*/ 37 w 47"/>
                                <a:gd name="T39" fmla="*/ 16 h 54"/>
                                <a:gd name="T40" fmla="*/ 35 w 47"/>
                                <a:gd name="T41" fmla="*/ 18 h 54"/>
                                <a:gd name="T42" fmla="*/ 31 w 47"/>
                                <a:gd name="T43" fmla="*/ 20 h 54"/>
                                <a:gd name="T44" fmla="*/ 29 w 47"/>
                                <a:gd name="T45" fmla="*/ 22 h 54"/>
                                <a:gd name="T46" fmla="*/ 25 w 47"/>
                                <a:gd name="T47" fmla="*/ 24 h 54"/>
                                <a:gd name="T48" fmla="*/ 23 w 47"/>
                                <a:gd name="T49" fmla="*/ 26 h 54"/>
                                <a:gd name="T50" fmla="*/ 19 w 47"/>
                                <a:gd name="T51" fmla="*/ 30 h 54"/>
                                <a:gd name="T52" fmla="*/ 15 w 47"/>
                                <a:gd name="T53" fmla="*/ 34 h 54"/>
                                <a:gd name="T54" fmla="*/ 11 w 47"/>
                                <a:gd name="T55" fmla="*/ 38 h 54"/>
                                <a:gd name="T56" fmla="*/ 8 w 47"/>
                                <a:gd name="T57" fmla="*/ 44 h 54"/>
                                <a:gd name="T58" fmla="*/ 6 w 47"/>
                                <a:gd name="T59" fmla="*/ 48 h 54"/>
                                <a:gd name="T60" fmla="*/ 4 w 47"/>
                                <a:gd name="T61" fmla="*/ 50 h 54"/>
                                <a:gd name="T62" fmla="*/ 2 w 47"/>
                                <a:gd name="T63" fmla="*/ 52 h 54"/>
                                <a:gd name="T64" fmla="*/ 2 w 47"/>
                                <a:gd name="T65" fmla="*/ 54 h 54"/>
                                <a:gd name="T66" fmla="*/ 0 w 47"/>
                                <a:gd name="T67" fmla="*/ 54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7" h="54">
                                  <a:moveTo>
                                    <a:pt x="0" y="54"/>
                                  </a:moveTo>
                                  <a:lnTo>
                                    <a:pt x="2" y="52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2" y="44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41" y="14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35" y="16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25" y="24"/>
                                  </a:lnTo>
                                  <a:lnTo>
                                    <a:pt x="25" y="24"/>
                                  </a:lnTo>
                                  <a:lnTo>
                                    <a:pt x="23" y="26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7" y="32"/>
                                  </a:lnTo>
                                  <a:lnTo>
                                    <a:pt x="15" y="34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1" y="38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8" y="44"/>
                                  </a:lnTo>
                                  <a:lnTo>
                                    <a:pt x="6" y="46"/>
                                  </a:lnTo>
                                  <a:lnTo>
                                    <a:pt x="6" y="48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2" y="52"/>
                                  </a:lnTo>
                                  <a:lnTo>
                                    <a:pt x="2" y="52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4" name="Freeform 114"/>
                          <wps:cNvSpPr>
                            <a:spLocks/>
                          </wps:cNvSpPr>
                          <wps:spPr bwMode="auto">
                            <a:xfrm>
                              <a:off x="1470025" y="8027988"/>
                              <a:ext cx="71438" cy="60325"/>
                            </a:xfrm>
                            <a:custGeom>
                              <a:avLst/>
                              <a:gdLst>
                                <a:gd name="T0" fmla="*/ 27 w 45"/>
                                <a:gd name="T1" fmla="*/ 24 h 38"/>
                                <a:gd name="T2" fmla="*/ 23 w 45"/>
                                <a:gd name="T3" fmla="*/ 26 h 38"/>
                                <a:gd name="T4" fmla="*/ 19 w 45"/>
                                <a:gd name="T5" fmla="*/ 28 h 38"/>
                                <a:gd name="T6" fmla="*/ 15 w 45"/>
                                <a:gd name="T7" fmla="*/ 30 h 38"/>
                                <a:gd name="T8" fmla="*/ 11 w 45"/>
                                <a:gd name="T9" fmla="*/ 32 h 38"/>
                                <a:gd name="T10" fmla="*/ 7 w 45"/>
                                <a:gd name="T11" fmla="*/ 34 h 38"/>
                                <a:gd name="T12" fmla="*/ 3 w 45"/>
                                <a:gd name="T13" fmla="*/ 36 h 38"/>
                                <a:gd name="T14" fmla="*/ 0 w 45"/>
                                <a:gd name="T15" fmla="*/ 36 h 38"/>
                                <a:gd name="T16" fmla="*/ 0 w 45"/>
                                <a:gd name="T17" fmla="*/ 36 h 38"/>
                                <a:gd name="T18" fmla="*/ 2 w 45"/>
                                <a:gd name="T19" fmla="*/ 34 h 38"/>
                                <a:gd name="T20" fmla="*/ 3 w 45"/>
                                <a:gd name="T21" fmla="*/ 30 h 38"/>
                                <a:gd name="T22" fmla="*/ 5 w 45"/>
                                <a:gd name="T23" fmla="*/ 28 h 38"/>
                                <a:gd name="T24" fmla="*/ 7 w 45"/>
                                <a:gd name="T25" fmla="*/ 24 h 38"/>
                                <a:gd name="T26" fmla="*/ 11 w 45"/>
                                <a:gd name="T27" fmla="*/ 22 h 38"/>
                                <a:gd name="T28" fmla="*/ 13 w 45"/>
                                <a:gd name="T29" fmla="*/ 18 h 38"/>
                                <a:gd name="T30" fmla="*/ 17 w 45"/>
                                <a:gd name="T31" fmla="*/ 16 h 38"/>
                                <a:gd name="T32" fmla="*/ 21 w 45"/>
                                <a:gd name="T33" fmla="*/ 12 h 38"/>
                                <a:gd name="T34" fmla="*/ 25 w 45"/>
                                <a:gd name="T35" fmla="*/ 10 h 38"/>
                                <a:gd name="T36" fmla="*/ 27 w 45"/>
                                <a:gd name="T37" fmla="*/ 6 h 38"/>
                                <a:gd name="T38" fmla="*/ 31 w 45"/>
                                <a:gd name="T39" fmla="*/ 4 h 38"/>
                                <a:gd name="T40" fmla="*/ 35 w 45"/>
                                <a:gd name="T41" fmla="*/ 2 h 38"/>
                                <a:gd name="T42" fmla="*/ 37 w 45"/>
                                <a:gd name="T43" fmla="*/ 2 h 38"/>
                                <a:gd name="T44" fmla="*/ 41 w 45"/>
                                <a:gd name="T45" fmla="*/ 0 h 38"/>
                                <a:gd name="T46" fmla="*/ 43 w 45"/>
                                <a:gd name="T47" fmla="*/ 0 h 38"/>
                                <a:gd name="T48" fmla="*/ 45 w 45"/>
                                <a:gd name="T49" fmla="*/ 0 h 38"/>
                                <a:gd name="T50" fmla="*/ 45 w 45"/>
                                <a:gd name="T51" fmla="*/ 0 h 38"/>
                                <a:gd name="T52" fmla="*/ 45 w 45"/>
                                <a:gd name="T53" fmla="*/ 2 h 38"/>
                                <a:gd name="T54" fmla="*/ 45 w 45"/>
                                <a:gd name="T55" fmla="*/ 2 h 38"/>
                                <a:gd name="T56" fmla="*/ 45 w 45"/>
                                <a:gd name="T57" fmla="*/ 4 h 38"/>
                                <a:gd name="T58" fmla="*/ 43 w 45"/>
                                <a:gd name="T59" fmla="*/ 8 h 38"/>
                                <a:gd name="T60" fmla="*/ 41 w 45"/>
                                <a:gd name="T61" fmla="*/ 10 h 38"/>
                                <a:gd name="T62" fmla="*/ 39 w 45"/>
                                <a:gd name="T63" fmla="*/ 14 h 38"/>
                                <a:gd name="T64" fmla="*/ 35 w 45"/>
                                <a:gd name="T65" fmla="*/ 18 h 38"/>
                                <a:gd name="T66" fmla="*/ 31 w 45"/>
                                <a:gd name="T67" fmla="*/ 22 h 38"/>
                                <a:gd name="T68" fmla="*/ 29 w 45"/>
                                <a:gd name="T69" fmla="*/ 24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45" h="38">
                                  <a:moveTo>
                                    <a:pt x="29" y="24"/>
                                  </a:moveTo>
                                  <a:lnTo>
                                    <a:pt x="27" y="24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3" y="26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3" y="36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34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31" y="4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41" y="10"/>
                                  </a:lnTo>
                                  <a:lnTo>
                                    <a:pt x="41" y="12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1" y="22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5" name="Freeform 115"/>
                          <wps:cNvSpPr>
                            <a:spLocks/>
                          </wps:cNvSpPr>
                          <wps:spPr bwMode="auto">
                            <a:xfrm>
                              <a:off x="1497013" y="8027988"/>
                              <a:ext cx="44450" cy="47625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0 h 30"/>
                                <a:gd name="T2" fmla="*/ 28 w 28"/>
                                <a:gd name="T3" fmla="*/ 0 h 30"/>
                                <a:gd name="T4" fmla="*/ 26 w 28"/>
                                <a:gd name="T5" fmla="*/ 0 h 30"/>
                                <a:gd name="T6" fmla="*/ 24 w 28"/>
                                <a:gd name="T7" fmla="*/ 0 h 30"/>
                                <a:gd name="T8" fmla="*/ 22 w 28"/>
                                <a:gd name="T9" fmla="*/ 0 h 30"/>
                                <a:gd name="T10" fmla="*/ 22 w 28"/>
                                <a:gd name="T11" fmla="*/ 2 h 30"/>
                                <a:gd name="T12" fmla="*/ 20 w 28"/>
                                <a:gd name="T13" fmla="*/ 2 h 30"/>
                                <a:gd name="T14" fmla="*/ 18 w 28"/>
                                <a:gd name="T15" fmla="*/ 4 h 30"/>
                                <a:gd name="T16" fmla="*/ 14 w 28"/>
                                <a:gd name="T17" fmla="*/ 4 h 30"/>
                                <a:gd name="T18" fmla="*/ 12 w 28"/>
                                <a:gd name="T19" fmla="*/ 6 h 30"/>
                                <a:gd name="T20" fmla="*/ 12 w 28"/>
                                <a:gd name="T21" fmla="*/ 6 h 30"/>
                                <a:gd name="T22" fmla="*/ 14 w 28"/>
                                <a:gd name="T23" fmla="*/ 6 h 30"/>
                                <a:gd name="T24" fmla="*/ 16 w 28"/>
                                <a:gd name="T25" fmla="*/ 6 h 30"/>
                                <a:gd name="T26" fmla="*/ 16 w 28"/>
                                <a:gd name="T27" fmla="*/ 6 h 30"/>
                                <a:gd name="T28" fmla="*/ 18 w 28"/>
                                <a:gd name="T29" fmla="*/ 6 h 30"/>
                                <a:gd name="T30" fmla="*/ 18 w 28"/>
                                <a:gd name="T31" fmla="*/ 6 h 30"/>
                                <a:gd name="T32" fmla="*/ 20 w 28"/>
                                <a:gd name="T33" fmla="*/ 6 h 30"/>
                                <a:gd name="T34" fmla="*/ 20 w 28"/>
                                <a:gd name="T35" fmla="*/ 8 h 30"/>
                                <a:gd name="T36" fmla="*/ 18 w 28"/>
                                <a:gd name="T37" fmla="*/ 10 h 30"/>
                                <a:gd name="T38" fmla="*/ 18 w 28"/>
                                <a:gd name="T39" fmla="*/ 12 h 30"/>
                                <a:gd name="T40" fmla="*/ 16 w 28"/>
                                <a:gd name="T41" fmla="*/ 16 h 30"/>
                                <a:gd name="T42" fmla="*/ 12 w 28"/>
                                <a:gd name="T43" fmla="*/ 20 h 30"/>
                                <a:gd name="T44" fmla="*/ 8 w 28"/>
                                <a:gd name="T45" fmla="*/ 24 h 30"/>
                                <a:gd name="T46" fmla="*/ 4 w 28"/>
                                <a:gd name="T47" fmla="*/ 28 h 30"/>
                                <a:gd name="T48" fmla="*/ 2 w 28"/>
                                <a:gd name="T49" fmla="*/ 30 h 30"/>
                                <a:gd name="T50" fmla="*/ 0 w 28"/>
                                <a:gd name="T51" fmla="*/ 30 h 30"/>
                                <a:gd name="T52" fmla="*/ 2 w 28"/>
                                <a:gd name="T53" fmla="*/ 28 h 30"/>
                                <a:gd name="T54" fmla="*/ 6 w 28"/>
                                <a:gd name="T55" fmla="*/ 28 h 30"/>
                                <a:gd name="T56" fmla="*/ 8 w 28"/>
                                <a:gd name="T57" fmla="*/ 26 h 30"/>
                                <a:gd name="T58" fmla="*/ 10 w 28"/>
                                <a:gd name="T59" fmla="*/ 24 h 30"/>
                                <a:gd name="T60" fmla="*/ 14 w 28"/>
                                <a:gd name="T61" fmla="*/ 22 h 30"/>
                                <a:gd name="T62" fmla="*/ 18 w 28"/>
                                <a:gd name="T63" fmla="*/ 18 h 30"/>
                                <a:gd name="T64" fmla="*/ 22 w 28"/>
                                <a:gd name="T65" fmla="*/ 14 h 30"/>
                                <a:gd name="T66" fmla="*/ 24 w 28"/>
                                <a:gd name="T67" fmla="*/ 10 h 30"/>
                                <a:gd name="T68" fmla="*/ 26 w 28"/>
                                <a:gd name="T69" fmla="*/ 8 h 30"/>
                                <a:gd name="T70" fmla="*/ 28 w 28"/>
                                <a:gd name="T71" fmla="*/ 4 h 30"/>
                                <a:gd name="T72" fmla="*/ 28 w 28"/>
                                <a:gd name="T73" fmla="*/ 2 h 30"/>
                                <a:gd name="T74" fmla="*/ 28 w 28"/>
                                <a:gd name="T75" fmla="*/ 2 h 30"/>
                                <a:gd name="T76" fmla="*/ 28 w 28"/>
                                <a:gd name="T77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8" h="30">
                                  <a:moveTo>
                                    <a:pt x="28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6" y="10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8" y="6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6" name="Freeform 116"/>
                          <wps:cNvSpPr>
                            <a:spLocks/>
                          </wps:cNvSpPr>
                          <wps:spPr bwMode="auto">
                            <a:xfrm>
                              <a:off x="1503363" y="8056563"/>
                              <a:ext cx="6350" cy="6350"/>
                            </a:xfrm>
                            <a:custGeom>
                              <a:avLst/>
                              <a:gdLst>
                                <a:gd name="T0" fmla="*/ 2 w 4"/>
                                <a:gd name="T1" fmla="*/ 4 h 4"/>
                                <a:gd name="T2" fmla="*/ 4 w 4"/>
                                <a:gd name="T3" fmla="*/ 2 h 4"/>
                                <a:gd name="T4" fmla="*/ 4 w 4"/>
                                <a:gd name="T5" fmla="*/ 2 h 4"/>
                                <a:gd name="T6" fmla="*/ 4 w 4"/>
                                <a:gd name="T7" fmla="*/ 2 h 4"/>
                                <a:gd name="T8" fmla="*/ 4 w 4"/>
                                <a:gd name="T9" fmla="*/ 0 h 4"/>
                                <a:gd name="T10" fmla="*/ 4 w 4"/>
                                <a:gd name="T11" fmla="*/ 0 h 4"/>
                                <a:gd name="T12" fmla="*/ 4 w 4"/>
                                <a:gd name="T13" fmla="*/ 0 h 4"/>
                                <a:gd name="T14" fmla="*/ 4 w 4"/>
                                <a:gd name="T15" fmla="*/ 0 h 4"/>
                                <a:gd name="T16" fmla="*/ 4 w 4"/>
                                <a:gd name="T17" fmla="*/ 0 h 4"/>
                                <a:gd name="T18" fmla="*/ 4 w 4"/>
                                <a:gd name="T19" fmla="*/ 0 h 4"/>
                                <a:gd name="T20" fmla="*/ 2 w 4"/>
                                <a:gd name="T21" fmla="*/ 0 h 4"/>
                                <a:gd name="T22" fmla="*/ 2 w 4"/>
                                <a:gd name="T23" fmla="*/ 0 h 4"/>
                                <a:gd name="T24" fmla="*/ 2 w 4"/>
                                <a:gd name="T25" fmla="*/ 0 h 4"/>
                                <a:gd name="T26" fmla="*/ 0 w 4"/>
                                <a:gd name="T27" fmla="*/ 2 h 4"/>
                                <a:gd name="T28" fmla="*/ 0 w 4"/>
                                <a:gd name="T29" fmla="*/ 2 h 4"/>
                                <a:gd name="T30" fmla="*/ 0 w 4"/>
                                <a:gd name="T31" fmla="*/ 2 h 4"/>
                                <a:gd name="T32" fmla="*/ 0 w 4"/>
                                <a:gd name="T33" fmla="*/ 4 h 4"/>
                                <a:gd name="T34" fmla="*/ 0 w 4"/>
                                <a:gd name="T35" fmla="*/ 4 h 4"/>
                                <a:gd name="T36" fmla="*/ 0 w 4"/>
                                <a:gd name="T37" fmla="*/ 4 h 4"/>
                                <a:gd name="T38" fmla="*/ 0 w 4"/>
                                <a:gd name="T39" fmla="*/ 4 h 4"/>
                                <a:gd name="T40" fmla="*/ 0 w 4"/>
                                <a:gd name="T41" fmla="*/ 4 h 4"/>
                                <a:gd name="T42" fmla="*/ 2 w 4"/>
                                <a:gd name="T43" fmla="*/ 4 h 4"/>
                                <a:gd name="T44" fmla="*/ 2 w 4"/>
                                <a:gd name="T45" fmla="*/ 4 h 4"/>
                                <a:gd name="T46" fmla="*/ 2 w 4"/>
                                <a:gd name="T47" fmla="*/ 4 h 4"/>
                                <a:gd name="T48" fmla="*/ 2 w 4"/>
                                <a:gd name="T49" fmla="*/ 4 h 4"/>
                                <a:gd name="T50" fmla="*/ 2 w 4"/>
                                <a:gd name="T51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2" y="4"/>
                                  </a:moveTo>
                                  <a:lnTo>
                                    <a:pt x="4" y="2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7" name="Freeform 117"/>
                          <wps:cNvSpPr>
                            <a:spLocks/>
                          </wps:cNvSpPr>
                          <wps:spPr bwMode="auto">
                            <a:xfrm>
                              <a:off x="1473200" y="8059738"/>
                              <a:ext cx="107950" cy="177800"/>
                            </a:xfrm>
                            <a:custGeom>
                              <a:avLst/>
                              <a:gdLst>
                                <a:gd name="T0" fmla="*/ 19 w 68"/>
                                <a:gd name="T1" fmla="*/ 112 h 112"/>
                                <a:gd name="T2" fmla="*/ 68 w 68"/>
                                <a:gd name="T3" fmla="*/ 64 h 112"/>
                                <a:gd name="T4" fmla="*/ 53 w 68"/>
                                <a:gd name="T5" fmla="*/ 0 h 112"/>
                                <a:gd name="T6" fmla="*/ 0 w 68"/>
                                <a:gd name="T7" fmla="*/ 36 h 112"/>
                                <a:gd name="T8" fmla="*/ 19 w 68"/>
                                <a:gd name="T9" fmla="*/ 112 h 112"/>
                                <a:gd name="T10" fmla="*/ 19 w 68"/>
                                <a:gd name="T11" fmla="*/ 112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8" h="112">
                                  <a:moveTo>
                                    <a:pt x="19" y="112"/>
                                  </a:moveTo>
                                  <a:lnTo>
                                    <a:pt x="68" y="64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19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8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8" name="Freeform 118"/>
                          <wps:cNvSpPr>
                            <a:spLocks/>
                          </wps:cNvSpPr>
                          <wps:spPr bwMode="auto">
                            <a:xfrm>
                              <a:off x="1390650" y="8113713"/>
                              <a:ext cx="60325" cy="117475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0 h 74"/>
                                <a:gd name="T2" fmla="*/ 18 w 38"/>
                                <a:gd name="T3" fmla="*/ 70 h 74"/>
                                <a:gd name="T4" fmla="*/ 38 w 38"/>
                                <a:gd name="T5" fmla="*/ 74 h 74"/>
                                <a:gd name="T6" fmla="*/ 20 w 38"/>
                                <a:gd name="T7" fmla="*/ 2 h 74"/>
                                <a:gd name="T8" fmla="*/ 0 w 38"/>
                                <a:gd name="T9" fmla="*/ 0 h 74"/>
                                <a:gd name="T10" fmla="*/ 0 w 38"/>
                                <a:gd name="T1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8" h="74">
                                  <a:moveTo>
                                    <a:pt x="0" y="0"/>
                                  </a:moveTo>
                                  <a:lnTo>
                                    <a:pt x="18" y="70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9" name="Freeform 119"/>
                          <wps:cNvSpPr>
                            <a:spLocks/>
                          </wps:cNvSpPr>
                          <wps:spPr bwMode="auto">
                            <a:xfrm>
                              <a:off x="1506538" y="8075613"/>
                              <a:ext cx="53975" cy="133350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10 h 84"/>
                                <a:gd name="T2" fmla="*/ 18 w 34"/>
                                <a:gd name="T3" fmla="*/ 84 h 84"/>
                                <a:gd name="T4" fmla="*/ 34 w 34"/>
                                <a:gd name="T5" fmla="*/ 68 h 84"/>
                                <a:gd name="T6" fmla="*/ 16 w 34"/>
                                <a:gd name="T7" fmla="*/ 0 h 84"/>
                                <a:gd name="T8" fmla="*/ 0 w 34"/>
                                <a:gd name="T9" fmla="*/ 10 h 84"/>
                                <a:gd name="T10" fmla="*/ 0 w 34"/>
                                <a:gd name="T11" fmla="*/ 1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4" h="84">
                                  <a:moveTo>
                                    <a:pt x="0" y="10"/>
                                  </a:moveTo>
                                  <a:lnTo>
                                    <a:pt x="18" y="84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0" name="Freeform 120"/>
                          <wps:cNvSpPr>
                            <a:spLocks/>
                          </wps:cNvSpPr>
                          <wps:spPr bwMode="auto">
                            <a:xfrm>
                              <a:off x="576263" y="7088188"/>
                              <a:ext cx="338138" cy="331788"/>
                            </a:xfrm>
                            <a:custGeom>
                              <a:avLst/>
                              <a:gdLst>
                                <a:gd name="T0" fmla="*/ 213 w 213"/>
                                <a:gd name="T1" fmla="*/ 32 h 209"/>
                                <a:gd name="T2" fmla="*/ 107 w 213"/>
                                <a:gd name="T3" fmla="*/ 0 h 209"/>
                                <a:gd name="T4" fmla="*/ 107 w 213"/>
                                <a:gd name="T5" fmla="*/ 0 h 209"/>
                                <a:gd name="T6" fmla="*/ 107 w 213"/>
                                <a:gd name="T7" fmla="*/ 0 h 209"/>
                                <a:gd name="T8" fmla="*/ 0 w 213"/>
                                <a:gd name="T9" fmla="*/ 32 h 209"/>
                                <a:gd name="T10" fmla="*/ 0 w 213"/>
                                <a:gd name="T11" fmla="*/ 32 h 209"/>
                                <a:gd name="T12" fmla="*/ 0 w 213"/>
                                <a:gd name="T13" fmla="*/ 32 h 209"/>
                                <a:gd name="T14" fmla="*/ 0 w 213"/>
                                <a:gd name="T15" fmla="*/ 151 h 209"/>
                                <a:gd name="T16" fmla="*/ 0 w 213"/>
                                <a:gd name="T17" fmla="*/ 151 h 209"/>
                                <a:gd name="T18" fmla="*/ 0 w 213"/>
                                <a:gd name="T19" fmla="*/ 151 h 209"/>
                                <a:gd name="T20" fmla="*/ 109 w 213"/>
                                <a:gd name="T21" fmla="*/ 209 h 209"/>
                                <a:gd name="T22" fmla="*/ 111 w 213"/>
                                <a:gd name="T23" fmla="*/ 209 h 209"/>
                                <a:gd name="T24" fmla="*/ 111 w 213"/>
                                <a:gd name="T25" fmla="*/ 209 h 209"/>
                                <a:gd name="T26" fmla="*/ 213 w 213"/>
                                <a:gd name="T27" fmla="*/ 151 h 209"/>
                                <a:gd name="T28" fmla="*/ 213 w 213"/>
                                <a:gd name="T29" fmla="*/ 151 h 209"/>
                                <a:gd name="T30" fmla="*/ 213 w 213"/>
                                <a:gd name="T31" fmla="*/ 151 h 209"/>
                                <a:gd name="T32" fmla="*/ 213 w 213"/>
                                <a:gd name="T33" fmla="*/ 32 h 209"/>
                                <a:gd name="T34" fmla="*/ 213 w 213"/>
                                <a:gd name="T35" fmla="*/ 32 h 209"/>
                                <a:gd name="T36" fmla="*/ 213 w 213"/>
                                <a:gd name="T37" fmla="*/ 32 h 209"/>
                                <a:gd name="T38" fmla="*/ 213 w 213"/>
                                <a:gd name="T39" fmla="*/ 32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13" h="209">
                                  <a:moveTo>
                                    <a:pt x="213" y="32"/>
                                  </a:moveTo>
                                  <a:lnTo>
                                    <a:pt x="107" y="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109" y="209"/>
                                  </a:lnTo>
                                  <a:lnTo>
                                    <a:pt x="111" y="209"/>
                                  </a:lnTo>
                                  <a:lnTo>
                                    <a:pt x="111" y="209"/>
                                  </a:lnTo>
                                  <a:lnTo>
                                    <a:pt x="213" y="151"/>
                                  </a:lnTo>
                                  <a:lnTo>
                                    <a:pt x="213" y="151"/>
                                  </a:lnTo>
                                  <a:lnTo>
                                    <a:pt x="213" y="151"/>
                                  </a:lnTo>
                                  <a:lnTo>
                                    <a:pt x="213" y="32"/>
                                  </a:lnTo>
                                  <a:lnTo>
                                    <a:pt x="213" y="32"/>
                                  </a:lnTo>
                                  <a:lnTo>
                                    <a:pt x="213" y="32"/>
                                  </a:lnTo>
                                  <a:lnTo>
                                    <a:pt x="213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1" name="Freeform 121"/>
                          <wps:cNvSpPr>
                            <a:spLocks/>
                          </wps:cNvSpPr>
                          <wps:spPr bwMode="auto">
                            <a:xfrm>
                              <a:off x="588963" y="7154863"/>
                              <a:ext cx="150813" cy="249238"/>
                            </a:xfrm>
                            <a:custGeom>
                              <a:avLst/>
                              <a:gdLst>
                                <a:gd name="T0" fmla="*/ 95 w 95"/>
                                <a:gd name="T1" fmla="*/ 35 h 157"/>
                                <a:gd name="T2" fmla="*/ 95 w 95"/>
                                <a:gd name="T3" fmla="*/ 157 h 157"/>
                                <a:gd name="T4" fmla="*/ 0 w 95"/>
                                <a:gd name="T5" fmla="*/ 105 h 157"/>
                                <a:gd name="T6" fmla="*/ 0 w 95"/>
                                <a:gd name="T7" fmla="*/ 0 h 157"/>
                                <a:gd name="T8" fmla="*/ 95 w 95"/>
                                <a:gd name="T9" fmla="*/ 35 h 157"/>
                                <a:gd name="T10" fmla="*/ 95 w 95"/>
                                <a:gd name="T11" fmla="*/ 35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5" h="157">
                                  <a:moveTo>
                                    <a:pt x="95" y="35"/>
                                  </a:moveTo>
                                  <a:lnTo>
                                    <a:pt x="95" y="157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5" y="35"/>
                                  </a:lnTo>
                                  <a:lnTo>
                                    <a:pt x="95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2" name="Freeform 122"/>
                          <wps:cNvSpPr>
                            <a:spLocks/>
                          </wps:cNvSpPr>
                          <wps:spPr bwMode="auto">
                            <a:xfrm>
                              <a:off x="595313" y="7011988"/>
                              <a:ext cx="309563" cy="155575"/>
                            </a:xfrm>
                            <a:custGeom>
                              <a:avLst/>
                              <a:gdLst>
                                <a:gd name="T0" fmla="*/ 193 w 195"/>
                                <a:gd name="T1" fmla="*/ 48 h 98"/>
                                <a:gd name="T2" fmla="*/ 191 w 195"/>
                                <a:gd name="T3" fmla="*/ 46 h 98"/>
                                <a:gd name="T4" fmla="*/ 159 w 195"/>
                                <a:gd name="T5" fmla="*/ 16 h 98"/>
                                <a:gd name="T6" fmla="*/ 159 w 195"/>
                                <a:gd name="T7" fmla="*/ 16 h 98"/>
                                <a:gd name="T8" fmla="*/ 159 w 195"/>
                                <a:gd name="T9" fmla="*/ 16 h 98"/>
                                <a:gd name="T10" fmla="*/ 156 w 195"/>
                                <a:gd name="T11" fmla="*/ 14 h 98"/>
                                <a:gd name="T12" fmla="*/ 152 w 195"/>
                                <a:gd name="T13" fmla="*/ 14 h 98"/>
                                <a:gd name="T14" fmla="*/ 146 w 195"/>
                                <a:gd name="T15" fmla="*/ 14 h 98"/>
                                <a:gd name="T16" fmla="*/ 138 w 195"/>
                                <a:gd name="T17" fmla="*/ 18 h 98"/>
                                <a:gd name="T18" fmla="*/ 130 w 195"/>
                                <a:gd name="T19" fmla="*/ 22 h 98"/>
                                <a:gd name="T20" fmla="*/ 122 w 195"/>
                                <a:gd name="T21" fmla="*/ 28 h 98"/>
                                <a:gd name="T22" fmla="*/ 114 w 195"/>
                                <a:gd name="T23" fmla="*/ 34 h 98"/>
                                <a:gd name="T24" fmla="*/ 106 w 195"/>
                                <a:gd name="T25" fmla="*/ 42 h 98"/>
                                <a:gd name="T26" fmla="*/ 101 w 195"/>
                                <a:gd name="T27" fmla="*/ 52 h 98"/>
                                <a:gd name="T28" fmla="*/ 95 w 195"/>
                                <a:gd name="T29" fmla="*/ 62 h 98"/>
                                <a:gd name="T30" fmla="*/ 93 w 195"/>
                                <a:gd name="T31" fmla="*/ 58 h 98"/>
                                <a:gd name="T32" fmla="*/ 91 w 195"/>
                                <a:gd name="T33" fmla="*/ 48 h 98"/>
                                <a:gd name="T34" fmla="*/ 87 w 195"/>
                                <a:gd name="T35" fmla="*/ 38 h 98"/>
                                <a:gd name="T36" fmla="*/ 83 w 195"/>
                                <a:gd name="T37" fmla="*/ 28 h 98"/>
                                <a:gd name="T38" fmla="*/ 77 w 195"/>
                                <a:gd name="T39" fmla="*/ 20 h 98"/>
                                <a:gd name="T40" fmla="*/ 73 w 195"/>
                                <a:gd name="T41" fmla="*/ 12 h 98"/>
                                <a:gd name="T42" fmla="*/ 65 w 195"/>
                                <a:gd name="T43" fmla="*/ 6 h 98"/>
                                <a:gd name="T44" fmla="*/ 59 w 195"/>
                                <a:gd name="T45" fmla="*/ 2 h 98"/>
                                <a:gd name="T46" fmla="*/ 55 w 195"/>
                                <a:gd name="T47" fmla="*/ 0 h 98"/>
                                <a:gd name="T48" fmla="*/ 51 w 195"/>
                                <a:gd name="T49" fmla="*/ 0 h 98"/>
                                <a:gd name="T50" fmla="*/ 47 w 195"/>
                                <a:gd name="T51" fmla="*/ 0 h 98"/>
                                <a:gd name="T52" fmla="*/ 47 w 195"/>
                                <a:gd name="T53" fmla="*/ 0 h 98"/>
                                <a:gd name="T54" fmla="*/ 47 w 195"/>
                                <a:gd name="T55" fmla="*/ 0 h 98"/>
                                <a:gd name="T56" fmla="*/ 45 w 195"/>
                                <a:gd name="T57" fmla="*/ 2 h 98"/>
                                <a:gd name="T58" fmla="*/ 38 w 195"/>
                                <a:gd name="T59" fmla="*/ 6 h 98"/>
                                <a:gd name="T60" fmla="*/ 28 w 195"/>
                                <a:gd name="T61" fmla="*/ 10 h 98"/>
                                <a:gd name="T62" fmla="*/ 18 w 195"/>
                                <a:gd name="T63" fmla="*/ 16 h 98"/>
                                <a:gd name="T64" fmla="*/ 10 w 195"/>
                                <a:gd name="T65" fmla="*/ 18 h 98"/>
                                <a:gd name="T66" fmla="*/ 8 w 195"/>
                                <a:gd name="T67" fmla="*/ 20 h 98"/>
                                <a:gd name="T68" fmla="*/ 6 w 195"/>
                                <a:gd name="T69" fmla="*/ 20 h 98"/>
                                <a:gd name="T70" fmla="*/ 4 w 195"/>
                                <a:gd name="T71" fmla="*/ 22 h 98"/>
                                <a:gd name="T72" fmla="*/ 2 w 195"/>
                                <a:gd name="T73" fmla="*/ 24 h 98"/>
                                <a:gd name="T74" fmla="*/ 0 w 195"/>
                                <a:gd name="T75" fmla="*/ 32 h 98"/>
                                <a:gd name="T76" fmla="*/ 2 w 195"/>
                                <a:gd name="T77" fmla="*/ 40 h 98"/>
                                <a:gd name="T78" fmla="*/ 8 w 195"/>
                                <a:gd name="T79" fmla="*/ 50 h 98"/>
                                <a:gd name="T80" fmla="*/ 16 w 195"/>
                                <a:gd name="T81" fmla="*/ 60 h 98"/>
                                <a:gd name="T82" fmla="*/ 26 w 195"/>
                                <a:gd name="T83" fmla="*/ 68 h 98"/>
                                <a:gd name="T84" fmla="*/ 38 w 195"/>
                                <a:gd name="T85" fmla="*/ 76 h 98"/>
                                <a:gd name="T86" fmla="*/ 49 w 195"/>
                                <a:gd name="T87" fmla="*/ 82 h 98"/>
                                <a:gd name="T88" fmla="*/ 63 w 195"/>
                                <a:gd name="T89" fmla="*/ 88 h 98"/>
                                <a:gd name="T90" fmla="*/ 73 w 195"/>
                                <a:gd name="T91" fmla="*/ 92 h 98"/>
                                <a:gd name="T92" fmla="*/ 79 w 195"/>
                                <a:gd name="T93" fmla="*/ 94 h 98"/>
                                <a:gd name="T94" fmla="*/ 87 w 195"/>
                                <a:gd name="T95" fmla="*/ 98 h 98"/>
                                <a:gd name="T96" fmla="*/ 97 w 195"/>
                                <a:gd name="T97" fmla="*/ 96 h 98"/>
                                <a:gd name="T98" fmla="*/ 102 w 195"/>
                                <a:gd name="T99" fmla="*/ 96 h 98"/>
                                <a:gd name="T100" fmla="*/ 114 w 195"/>
                                <a:gd name="T101" fmla="*/ 96 h 98"/>
                                <a:gd name="T102" fmla="*/ 130 w 195"/>
                                <a:gd name="T103" fmla="*/ 94 h 98"/>
                                <a:gd name="T104" fmla="*/ 144 w 195"/>
                                <a:gd name="T105" fmla="*/ 92 h 98"/>
                                <a:gd name="T106" fmla="*/ 156 w 195"/>
                                <a:gd name="T107" fmla="*/ 88 h 98"/>
                                <a:gd name="T108" fmla="*/ 169 w 195"/>
                                <a:gd name="T109" fmla="*/ 80 h 98"/>
                                <a:gd name="T110" fmla="*/ 179 w 195"/>
                                <a:gd name="T111" fmla="*/ 74 h 98"/>
                                <a:gd name="T112" fmla="*/ 189 w 195"/>
                                <a:gd name="T113" fmla="*/ 66 h 98"/>
                                <a:gd name="T114" fmla="*/ 195 w 195"/>
                                <a:gd name="T115" fmla="*/ 58 h 98"/>
                                <a:gd name="T116" fmla="*/ 195 w 195"/>
                                <a:gd name="T117" fmla="*/ 52 h 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95" h="98">
                                  <a:moveTo>
                                    <a:pt x="195" y="50"/>
                                  </a:moveTo>
                                  <a:lnTo>
                                    <a:pt x="193" y="48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91" y="46"/>
                                  </a:lnTo>
                                  <a:lnTo>
                                    <a:pt x="191" y="46"/>
                                  </a:lnTo>
                                  <a:lnTo>
                                    <a:pt x="191" y="46"/>
                                  </a:lnTo>
                                  <a:lnTo>
                                    <a:pt x="159" y="16"/>
                                  </a:lnTo>
                                  <a:lnTo>
                                    <a:pt x="159" y="16"/>
                                  </a:lnTo>
                                  <a:lnTo>
                                    <a:pt x="159" y="16"/>
                                  </a:lnTo>
                                  <a:lnTo>
                                    <a:pt x="159" y="16"/>
                                  </a:lnTo>
                                  <a:lnTo>
                                    <a:pt x="159" y="16"/>
                                  </a:lnTo>
                                  <a:lnTo>
                                    <a:pt x="159" y="16"/>
                                  </a:lnTo>
                                  <a:lnTo>
                                    <a:pt x="159" y="16"/>
                                  </a:lnTo>
                                  <a:lnTo>
                                    <a:pt x="159" y="16"/>
                                  </a:lnTo>
                                  <a:lnTo>
                                    <a:pt x="159" y="16"/>
                                  </a:lnTo>
                                  <a:lnTo>
                                    <a:pt x="158" y="14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4" y="14"/>
                                  </a:lnTo>
                                  <a:lnTo>
                                    <a:pt x="152" y="14"/>
                                  </a:lnTo>
                                  <a:lnTo>
                                    <a:pt x="152" y="14"/>
                                  </a:lnTo>
                                  <a:lnTo>
                                    <a:pt x="150" y="14"/>
                                  </a:lnTo>
                                  <a:lnTo>
                                    <a:pt x="148" y="14"/>
                                  </a:lnTo>
                                  <a:lnTo>
                                    <a:pt x="146" y="14"/>
                                  </a:lnTo>
                                  <a:lnTo>
                                    <a:pt x="142" y="16"/>
                                  </a:lnTo>
                                  <a:lnTo>
                                    <a:pt x="140" y="16"/>
                                  </a:lnTo>
                                  <a:lnTo>
                                    <a:pt x="138" y="18"/>
                                  </a:lnTo>
                                  <a:lnTo>
                                    <a:pt x="134" y="18"/>
                                  </a:lnTo>
                                  <a:lnTo>
                                    <a:pt x="132" y="20"/>
                                  </a:lnTo>
                                  <a:lnTo>
                                    <a:pt x="130" y="22"/>
                                  </a:lnTo>
                                  <a:lnTo>
                                    <a:pt x="126" y="24"/>
                                  </a:lnTo>
                                  <a:lnTo>
                                    <a:pt x="124" y="26"/>
                                  </a:lnTo>
                                  <a:lnTo>
                                    <a:pt x="122" y="28"/>
                                  </a:lnTo>
                                  <a:lnTo>
                                    <a:pt x="118" y="30"/>
                                  </a:lnTo>
                                  <a:lnTo>
                                    <a:pt x="116" y="32"/>
                                  </a:lnTo>
                                  <a:lnTo>
                                    <a:pt x="114" y="34"/>
                                  </a:lnTo>
                                  <a:lnTo>
                                    <a:pt x="110" y="38"/>
                                  </a:lnTo>
                                  <a:lnTo>
                                    <a:pt x="108" y="40"/>
                                  </a:lnTo>
                                  <a:lnTo>
                                    <a:pt x="106" y="42"/>
                                  </a:lnTo>
                                  <a:lnTo>
                                    <a:pt x="104" y="46"/>
                                  </a:lnTo>
                                  <a:lnTo>
                                    <a:pt x="102" y="48"/>
                                  </a:lnTo>
                                  <a:lnTo>
                                    <a:pt x="101" y="52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97" y="58"/>
                                  </a:lnTo>
                                  <a:lnTo>
                                    <a:pt x="95" y="62"/>
                                  </a:lnTo>
                                  <a:lnTo>
                                    <a:pt x="93" y="66"/>
                                  </a:lnTo>
                                  <a:lnTo>
                                    <a:pt x="93" y="62"/>
                                  </a:lnTo>
                                  <a:lnTo>
                                    <a:pt x="93" y="58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91" y="50"/>
                                  </a:lnTo>
                                  <a:lnTo>
                                    <a:pt x="91" y="48"/>
                                  </a:lnTo>
                                  <a:lnTo>
                                    <a:pt x="89" y="44"/>
                                  </a:lnTo>
                                  <a:lnTo>
                                    <a:pt x="89" y="40"/>
                                  </a:lnTo>
                                  <a:lnTo>
                                    <a:pt x="87" y="38"/>
                                  </a:lnTo>
                                  <a:lnTo>
                                    <a:pt x="87" y="34"/>
                                  </a:lnTo>
                                  <a:lnTo>
                                    <a:pt x="85" y="32"/>
                                  </a:lnTo>
                                  <a:lnTo>
                                    <a:pt x="83" y="28"/>
                                  </a:lnTo>
                                  <a:lnTo>
                                    <a:pt x="81" y="26"/>
                                  </a:lnTo>
                                  <a:lnTo>
                                    <a:pt x="79" y="22"/>
                                  </a:lnTo>
                                  <a:lnTo>
                                    <a:pt x="77" y="20"/>
                                  </a:lnTo>
                                  <a:lnTo>
                                    <a:pt x="77" y="16"/>
                                  </a:lnTo>
                                  <a:lnTo>
                                    <a:pt x="75" y="14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71" y="10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65" y="6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1" y="4"/>
                                  </a:lnTo>
                                  <a:lnTo>
                                    <a:pt x="59" y="2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38" y="6"/>
                                  </a:lnTo>
                                  <a:lnTo>
                                    <a:pt x="34" y="6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6" y="46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4" y="56"/>
                                  </a:lnTo>
                                  <a:lnTo>
                                    <a:pt x="16" y="60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26" y="68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34" y="74"/>
                                  </a:lnTo>
                                  <a:lnTo>
                                    <a:pt x="38" y="76"/>
                                  </a:lnTo>
                                  <a:lnTo>
                                    <a:pt x="42" y="78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49" y="82"/>
                                  </a:lnTo>
                                  <a:lnTo>
                                    <a:pt x="53" y="84"/>
                                  </a:lnTo>
                                  <a:lnTo>
                                    <a:pt x="59" y="86"/>
                                  </a:lnTo>
                                  <a:lnTo>
                                    <a:pt x="63" y="88"/>
                                  </a:lnTo>
                                  <a:lnTo>
                                    <a:pt x="67" y="90"/>
                                  </a:lnTo>
                                  <a:lnTo>
                                    <a:pt x="71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77" y="94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81" y="94"/>
                                  </a:lnTo>
                                  <a:lnTo>
                                    <a:pt x="87" y="98"/>
                                  </a:lnTo>
                                  <a:lnTo>
                                    <a:pt x="87" y="98"/>
                                  </a:lnTo>
                                  <a:lnTo>
                                    <a:pt x="87" y="98"/>
                                  </a:lnTo>
                                  <a:lnTo>
                                    <a:pt x="97" y="96"/>
                                  </a:lnTo>
                                  <a:lnTo>
                                    <a:pt x="97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101" y="96"/>
                                  </a:lnTo>
                                  <a:lnTo>
                                    <a:pt x="102" y="96"/>
                                  </a:lnTo>
                                  <a:lnTo>
                                    <a:pt x="106" y="96"/>
                                  </a:lnTo>
                                  <a:lnTo>
                                    <a:pt x="110" y="96"/>
                                  </a:lnTo>
                                  <a:lnTo>
                                    <a:pt x="114" y="96"/>
                                  </a:lnTo>
                                  <a:lnTo>
                                    <a:pt x="120" y="94"/>
                                  </a:lnTo>
                                  <a:lnTo>
                                    <a:pt x="124" y="94"/>
                                  </a:lnTo>
                                  <a:lnTo>
                                    <a:pt x="130" y="94"/>
                                  </a:lnTo>
                                  <a:lnTo>
                                    <a:pt x="134" y="92"/>
                                  </a:lnTo>
                                  <a:lnTo>
                                    <a:pt x="140" y="92"/>
                                  </a:lnTo>
                                  <a:lnTo>
                                    <a:pt x="144" y="92"/>
                                  </a:lnTo>
                                  <a:lnTo>
                                    <a:pt x="148" y="90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6" y="88"/>
                                  </a:lnTo>
                                  <a:lnTo>
                                    <a:pt x="161" y="86"/>
                                  </a:lnTo>
                                  <a:lnTo>
                                    <a:pt x="165" y="84"/>
                                  </a:lnTo>
                                  <a:lnTo>
                                    <a:pt x="169" y="80"/>
                                  </a:lnTo>
                                  <a:lnTo>
                                    <a:pt x="173" y="78"/>
                                  </a:lnTo>
                                  <a:lnTo>
                                    <a:pt x="177" y="76"/>
                                  </a:lnTo>
                                  <a:lnTo>
                                    <a:pt x="179" y="74"/>
                                  </a:lnTo>
                                  <a:lnTo>
                                    <a:pt x="183" y="72"/>
                                  </a:lnTo>
                                  <a:lnTo>
                                    <a:pt x="187" y="68"/>
                                  </a:lnTo>
                                  <a:lnTo>
                                    <a:pt x="189" y="66"/>
                                  </a:lnTo>
                                  <a:lnTo>
                                    <a:pt x="191" y="64"/>
                                  </a:lnTo>
                                  <a:lnTo>
                                    <a:pt x="193" y="62"/>
                                  </a:lnTo>
                                  <a:lnTo>
                                    <a:pt x="195" y="58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5" y="54"/>
                                  </a:lnTo>
                                  <a:lnTo>
                                    <a:pt x="195" y="52"/>
                                  </a:lnTo>
                                  <a:lnTo>
                                    <a:pt x="195" y="50"/>
                                  </a:lnTo>
                                  <a:lnTo>
                                    <a:pt x="195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3" name="Freeform 123"/>
                          <wps:cNvSpPr>
                            <a:spLocks/>
                          </wps:cNvSpPr>
                          <wps:spPr bwMode="auto">
                            <a:xfrm>
                              <a:off x="604838" y="7053263"/>
                              <a:ext cx="109538" cy="95250"/>
                            </a:xfrm>
                            <a:custGeom>
                              <a:avLst/>
                              <a:gdLst>
                                <a:gd name="T0" fmla="*/ 2 w 69"/>
                                <a:gd name="T1" fmla="*/ 0 h 60"/>
                                <a:gd name="T2" fmla="*/ 4 w 69"/>
                                <a:gd name="T3" fmla="*/ 0 h 60"/>
                                <a:gd name="T4" fmla="*/ 6 w 69"/>
                                <a:gd name="T5" fmla="*/ 0 h 60"/>
                                <a:gd name="T6" fmla="*/ 10 w 69"/>
                                <a:gd name="T7" fmla="*/ 0 h 60"/>
                                <a:gd name="T8" fmla="*/ 14 w 69"/>
                                <a:gd name="T9" fmla="*/ 2 h 60"/>
                                <a:gd name="T10" fmla="*/ 18 w 69"/>
                                <a:gd name="T11" fmla="*/ 4 h 60"/>
                                <a:gd name="T12" fmla="*/ 24 w 69"/>
                                <a:gd name="T13" fmla="*/ 8 h 60"/>
                                <a:gd name="T14" fmla="*/ 28 w 69"/>
                                <a:gd name="T15" fmla="*/ 12 h 60"/>
                                <a:gd name="T16" fmla="*/ 34 w 69"/>
                                <a:gd name="T17" fmla="*/ 16 h 60"/>
                                <a:gd name="T18" fmla="*/ 39 w 69"/>
                                <a:gd name="T19" fmla="*/ 20 h 60"/>
                                <a:gd name="T20" fmla="*/ 45 w 69"/>
                                <a:gd name="T21" fmla="*/ 26 h 60"/>
                                <a:gd name="T22" fmla="*/ 49 w 69"/>
                                <a:gd name="T23" fmla="*/ 30 h 60"/>
                                <a:gd name="T24" fmla="*/ 53 w 69"/>
                                <a:gd name="T25" fmla="*/ 36 h 60"/>
                                <a:gd name="T26" fmla="*/ 57 w 69"/>
                                <a:gd name="T27" fmla="*/ 40 h 60"/>
                                <a:gd name="T28" fmla="*/ 61 w 69"/>
                                <a:gd name="T29" fmla="*/ 46 h 60"/>
                                <a:gd name="T30" fmla="*/ 63 w 69"/>
                                <a:gd name="T31" fmla="*/ 50 h 60"/>
                                <a:gd name="T32" fmla="*/ 67 w 69"/>
                                <a:gd name="T33" fmla="*/ 54 h 60"/>
                                <a:gd name="T34" fmla="*/ 69 w 69"/>
                                <a:gd name="T35" fmla="*/ 58 h 60"/>
                                <a:gd name="T36" fmla="*/ 67 w 69"/>
                                <a:gd name="T37" fmla="*/ 60 h 60"/>
                                <a:gd name="T38" fmla="*/ 63 w 69"/>
                                <a:gd name="T39" fmla="*/ 58 h 60"/>
                                <a:gd name="T40" fmla="*/ 57 w 69"/>
                                <a:gd name="T41" fmla="*/ 56 h 60"/>
                                <a:gd name="T42" fmla="*/ 49 w 69"/>
                                <a:gd name="T43" fmla="*/ 52 h 60"/>
                                <a:gd name="T44" fmla="*/ 43 w 69"/>
                                <a:gd name="T45" fmla="*/ 50 h 60"/>
                                <a:gd name="T46" fmla="*/ 38 w 69"/>
                                <a:gd name="T47" fmla="*/ 46 h 60"/>
                                <a:gd name="T48" fmla="*/ 32 w 69"/>
                                <a:gd name="T49" fmla="*/ 44 h 60"/>
                                <a:gd name="T50" fmla="*/ 28 w 69"/>
                                <a:gd name="T51" fmla="*/ 40 h 60"/>
                                <a:gd name="T52" fmla="*/ 22 w 69"/>
                                <a:gd name="T53" fmla="*/ 34 h 60"/>
                                <a:gd name="T54" fmla="*/ 16 w 69"/>
                                <a:gd name="T55" fmla="*/ 28 h 60"/>
                                <a:gd name="T56" fmla="*/ 10 w 69"/>
                                <a:gd name="T57" fmla="*/ 22 h 60"/>
                                <a:gd name="T58" fmla="*/ 6 w 69"/>
                                <a:gd name="T59" fmla="*/ 18 h 60"/>
                                <a:gd name="T60" fmla="*/ 4 w 69"/>
                                <a:gd name="T61" fmla="*/ 12 h 60"/>
                                <a:gd name="T62" fmla="*/ 2 w 69"/>
                                <a:gd name="T63" fmla="*/ 8 h 60"/>
                                <a:gd name="T64" fmla="*/ 0 w 69"/>
                                <a:gd name="T65" fmla="*/ 4 h 60"/>
                                <a:gd name="T66" fmla="*/ 2 w 69"/>
                                <a:gd name="T67" fmla="*/ 2 h 60"/>
                                <a:gd name="T68" fmla="*/ 2 w 69"/>
                                <a:gd name="T69" fmla="*/ 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9" h="60">
                                  <a:moveTo>
                                    <a:pt x="2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6" y="10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34" y="16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39" y="20"/>
                                  </a:lnTo>
                                  <a:lnTo>
                                    <a:pt x="41" y="22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7" y="28"/>
                                  </a:lnTo>
                                  <a:lnTo>
                                    <a:pt x="49" y="30"/>
                                  </a:lnTo>
                                  <a:lnTo>
                                    <a:pt x="51" y="32"/>
                                  </a:lnTo>
                                  <a:lnTo>
                                    <a:pt x="53" y="36"/>
                                  </a:lnTo>
                                  <a:lnTo>
                                    <a:pt x="55" y="38"/>
                                  </a:lnTo>
                                  <a:lnTo>
                                    <a:pt x="57" y="40"/>
                                  </a:lnTo>
                                  <a:lnTo>
                                    <a:pt x="59" y="42"/>
                                  </a:lnTo>
                                  <a:lnTo>
                                    <a:pt x="61" y="46"/>
                                  </a:lnTo>
                                  <a:lnTo>
                                    <a:pt x="63" y="48"/>
                                  </a:lnTo>
                                  <a:lnTo>
                                    <a:pt x="63" y="50"/>
                                  </a:lnTo>
                                  <a:lnTo>
                                    <a:pt x="65" y="52"/>
                                  </a:lnTo>
                                  <a:lnTo>
                                    <a:pt x="67" y="54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9" y="58"/>
                                  </a:lnTo>
                                  <a:lnTo>
                                    <a:pt x="69" y="60"/>
                                  </a:lnTo>
                                  <a:lnTo>
                                    <a:pt x="67" y="60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63" y="58"/>
                                  </a:lnTo>
                                  <a:lnTo>
                                    <a:pt x="59" y="56"/>
                                  </a:lnTo>
                                  <a:lnTo>
                                    <a:pt x="57" y="56"/>
                                  </a:lnTo>
                                  <a:lnTo>
                                    <a:pt x="53" y="54"/>
                                  </a:lnTo>
                                  <a:lnTo>
                                    <a:pt x="49" y="52"/>
                                  </a:lnTo>
                                  <a:lnTo>
                                    <a:pt x="47" y="52"/>
                                  </a:lnTo>
                                  <a:lnTo>
                                    <a:pt x="43" y="50"/>
                                  </a:lnTo>
                                  <a:lnTo>
                                    <a:pt x="41" y="48"/>
                                  </a:lnTo>
                                  <a:lnTo>
                                    <a:pt x="38" y="46"/>
                                  </a:lnTo>
                                  <a:lnTo>
                                    <a:pt x="36" y="44"/>
                                  </a:lnTo>
                                  <a:lnTo>
                                    <a:pt x="32" y="44"/>
                                  </a:lnTo>
                                  <a:lnTo>
                                    <a:pt x="30" y="42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2" y="8"/>
                                  </a:lnTo>
                                  <a:lnTo>
                                    <a:pt x="2" y="6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4" name="Freeform 124"/>
                          <wps:cNvSpPr>
                            <a:spLocks/>
                          </wps:cNvSpPr>
                          <wps:spPr bwMode="auto">
                            <a:xfrm>
                              <a:off x="608013" y="7062788"/>
                              <a:ext cx="74613" cy="73025"/>
                            </a:xfrm>
                            <a:custGeom>
                              <a:avLst/>
                              <a:gdLst>
                                <a:gd name="T0" fmla="*/ 24 w 47"/>
                                <a:gd name="T1" fmla="*/ 32 h 46"/>
                                <a:gd name="T2" fmla="*/ 24 w 47"/>
                                <a:gd name="T3" fmla="*/ 34 h 46"/>
                                <a:gd name="T4" fmla="*/ 26 w 47"/>
                                <a:gd name="T5" fmla="*/ 34 h 46"/>
                                <a:gd name="T6" fmla="*/ 26 w 47"/>
                                <a:gd name="T7" fmla="*/ 36 h 46"/>
                                <a:gd name="T8" fmla="*/ 28 w 47"/>
                                <a:gd name="T9" fmla="*/ 36 h 46"/>
                                <a:gd name="T10" fmla="*/ 30 w 47"/>
                                <a:gd name="T11" fmla="*/ 36 h 46"/>
                                <a:gd name="T12" fmla="*/ 32 w 47"/>
                                <a:gd name="T13" fmla="*/ 38 h 46"/>
                                <a:gd name="T14" fmla="*/ 32 w 47"/>
                                <a:gd name="T15" fmla="*/ 38 h 46"/>
                                <a:gd name="T16" fmla="*/ 34 w 47"/>
                                <a:gd name="T17" fmla="*/ 40 h 46"/>
                                <a:gd name="T18" fmla="*/ 36 w 47"/>
                                <a:gd name="T19" fmla="*/ 40 h 46"/>
                                <a:gd name="T20" fmla="*/ 37 w 47"/>
                                <a:gd name="T21" fmla="*/ 42 h 46"/>
                                <a:gd name="T22" fmla="*/ 39 w 47"/>
                                <a:gd name="T23" fmla="*/ 42 h 46"/>
                                <a:gd name="T24" fmla="*/ 41 w 47"/>
                                <a:gd name="T25" fmla="*/ 44 h 46"/>
                                <a:gd name="T26" fmla="*/ 43 w 47"/>
                                <a:gd name="T27" fmla="*/ 44 h 46"/>
                                <a:gd name="T28" fmla="*/ 45 w 47"/>
                                <a:gd name="T29" fmla="*/ 44 h 46"/>
                                <a:gd name="T30" fmla="*/ 45 w 47"/>
                                <a:gd name="T31" fmla="*/ 46 h 46"/>
                                <a:gd name="T32" fmla="*/ 47 w 47"/>
                                <a:gd name="T33" fmla="*/ 46 h 46"/>
                                <a:gd name="T34" fmla="*/ 45 w 47"/>
                                <a:gd name="T35" fmla="*/ 44 h 46"/>
                                <a:gd name="T36" fmla="*/ 43 w 47"/>
                                <a:gd name="T37" fmla="*/ 40 h 46"/>
                                <a:gd name="T38" fmla="*/ 41 w 47"/>
                                <a:gd name="T39" fmla="*/ 36 h 46"/>
                                <a:gd name="T40" fmla="*/ 39 w 47"/>
                                <a:gd name="T41" fmla="*/ 34 h 46"/>
                                <a:gd name="T42" fmla="*/ 36 w 47"/>
                                <a:gd name="T43" fmla="*/ 30 h 46"/>
                                <a:gd name="T44" fmla="*/ 34 w 47"/>
                                <a:gd name="T45" fmla="*/ 26 h 46"/>
                                <a:gd name="T46" fmla="*/ 30 w 47"/>
                                <a:gd name="T47" fmla="*/ 24 h 46"/>
                                <a:gd name="T48" fmla="*/ 28 w 47"/>
                                <a:gd name="T49" fmla="*/ 20 h 46"/>
                                <a:gd name="T50" fmla="*/ 26 w 47"/>
                                <a:gd name="T51" fmla="*/ 18 h 46"/>
                                <a:gd name="T52" fmla="*/ 24 w 47"/>
                                <a:gd name="T53" fmla="*/ 16 h 46"/>
                                <a:gd name="T54" fmla="*/ 22 w 47"/>
                                <a:gd name="T55" fmla="*/ 14 h 46"/>
                                <a:gd name="T56" fmla="*/ 20 w 47"/>
                                <a:gd name="T57" fmla="*/ 14 h 46"/>
                                <a:gd name="T58" fmla="*/ 18 w 47"/>
                                <a:gd name="T59" fmla="*/ 12 h 46"/>
                                <a:gd name="T60" fmla="*/ 16 w 47"/>
                                <a:gd name="T61" fmla="*/ 10 h 46"/>
                                <a:gd name="T62" fmla="*/ 14 w 47"/>
                                <a:gd name="T63" fmla="*/ 10 h 46"/>
                                <a:gd name="T64" fmla="*/ 12 w 47"/>
                                <a:gd name="T65" fmla="*/ 8 h 46"/>
                                <a:gd name="T66" fmla="*/ 10 w 47"/>
                                <a:gd name="T67" fmla="*/ 6 h 46"/>
                                <a:gd name="T68" fmla="*/ 8 w 47"/>
                                <a:gd name="T69" fmla="*/ 6 h 46"/>
                                <a:gd name="T70" fmla="*/ 6 w 47"/>
                                <a:gd name="T71" fmla="*/ 4 h 46"/>
                                <a:gd name="T72" fmla="*/ 6 w 47"/>
                                <a:gd name="T73" fmla="*/ 4 h 46"/>
                                <a:gd name="T74" fmla="*/ 4 w 47"/>
                                <a:gd name="T75" fmla="*/ 2 h 46"/>
                                <a:gd name="T76" fmla="*/ 2 w 47"/>
                                <a:gd name="T77" fmla="*/ 2 h 46"/>
                                <a:gd name="T78" fmla="*/ 0 w 47"/>
                                <a:gd name="T79" fmla="*/ 0 h 46"/>
                                <a:gd name="T80" fmla="*/ 0 w 47"/>
                                <a:gd name="T81" fmla="*/ 0 h 46"/>
                                <a:gd name="T82" fmla="*/ 0 w 47"/>
                                <a:gd name="T83" fmla="*/ 2 h 46"/>
                                <a:gd name="T84" fmla="*/ 0 w 47"/>
                                <a:gd name="T85" fmla="*/ 2 h 46"/>
                                <a:gd name="T86" fmla="*/ 0 w 47"/>
                                <a:gd name="T87" fmla="*/ 4 h 46"/>
                                <a:gd name="T88" fmla="*/ 2 w 47"/>
                                <a:gd name="T89" fmla="*/ 6 h 46"/>
                                <a:gd name="T90" fmla="*/ 2 w 47"/>
                                <a:gd name="T91" fmla="*/ 8 h 46"/>
                                <a:gd name="T92" fmla="*/ 4 w 47"/>
                                <a:gd name="T93" fmla="*/ 10 h 46"/>
                                <a:gd name="T94" fmla="*/ 4 w 47"/>
                                <a:gd name="T95" fmla="*/ 12 h 46"/>
                                <a:gd name="T96" fmla="*/ 6 w 47"/>
                                <a:gd name="T97" fmla="*/ 14 h 46"/>
                                <a:gd name="T98" fmla="*/ 8 w 47"/>
                                <a:gd name="T99" fmla="*/ 16 h 46"/>
                                <a:gd name="T100" fmla="*/ 10 w 47"/>
                                <a:gd name="T101" fmla="*/ 18 h 46"/>
                                <a:gd name="T102" fmla="*/ 10 w 47"/>
                                <a:gd name="T103" fmla="*/ 20 h 46"/>
                                <a:gd name="T104" fmla="*/ 14 w 47"/>
                                <a:gd name="T105" fmla="*/ 22 h 46"/>
                                <a:gd name="T106" fmla="*/ 16 w 47"/>
                                <a:gd name="T107" fmla="*/ 26 h 46"/>
                                <a:gd name="T108" fmla="*/ 18 w 47"/>
                                <a:gd name="T109" fmla="*/ 28 h 46"/>
                                <a:gd name="T110" fmla="*/ 20 w 47"/>
                                <a:gd name="T111" fmla="*/ 30 h 46"/>
                                <a:gd name="T112" fmla="*/ 24 w 47"/>
                                <a:gd name="T113" fmla="*/ 32 h 46"/>
                                <a:gd name="T114" fmla="*/ 24 w 47"/>
                                <a:gd name="T115" fmla="*/ 32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47" h="46">
                                  <a:moveTo>
                                    <a:pt x="24" y="32"/>
                                  </a:moveTo>
                                  <a:lnTo>
                                    <a:pt x="24" y="34"/>
                                  </a:lnTo>
                                  <a:lnTo>
                                    <a:pt x="26" y="34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2" y="38"/>
                                  </a:lnTo>
                                  <a:lnTo>
                                    <a:pt x="32" y="38"/>
                                  </a:lnTo>
                                  <a:lnTo>
                                    <a:pt x="34" y="40"/>
                                  </a:lnTo>
                                  <a:lnTo>
                                    <a:pt x="36" y="40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9" y="42"/>
                                  </a:lnTo>
                                  <a:lnTo>
                                    <a:pt x="41" y="44"/>
                                  </a:lnTo>
                                  <a:lnTo>
                                    <a:pt x="43" y="44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45" y="46"/>
                                  </a:lnTo>
                                  <a:lnTo>
                                    <a:pt x="47" y="46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43" y="40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36" y="30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8" y="6"/>
                                  </a:lnTo>
                                  <a:lnTo>
                                    <a:pt x="6" y="4"/>
                                  </a:lnTo>
                                  <a:lnTo>
                                    <a:pt x="6" y="4"/>
                                  </a:lnTo>
                                  <a:lnTo>
                                    <a:pt x="4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" y="6"/>
                                  </a:lnTo>
                                  <a:lnTo>
                                    <a:pt x="2" y="8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24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5" name="Freeform 125"/>
                          <wps:cNvSpPr>
                            <a:spLocks/>
                          </wps:cNvSpPr>
                          <wps:spPr bwMode="auto">
                            <a:xfrm>
                              <a:off x="623888" y="7021513"/>
                              <a:ext cx="109538" cy="136525"/>
                            </a:xfrm>
                            <a:custGeom>
                              <a:avLst/>
                              <a:gdLst>
                                <a:gd name="T0" fmla="*/ 33 w 69"/>
                                <a:gd name="T1" fmla="*/ 38 h 86"/>
                                <a:gd name="T2" fmla="*/ 29 w 69"/>
                                <a:gd name="T3" fmla="*/ 36 h 86"/>
                                <a:gd name="T4" fmla="*/ 26 w 69"/>
                                <a:gd name="T5" fmla="*/ 32 h 86"/>
                                <a:gd name="T6" fmla="*/ 22 w 69"/>
                                <a:gd name="T7" fmla="*/ 28 h 86"/>
                                <a:gd name="T8" fmla="*/ 18 w 69"/>
                                <a:gd name="T9" fmla="*/ 26 h 86"/>
                                <a:gd name="T10" fmla="*/ 12 w 69"/>
                                <a:gd name="T11" fmla="*/ 22 h 86"/>
                                <a:gd name="T12" fmla="*/ 8 w 69"/>
                                <a:gd name="T13" fmla="*/ 20 h 86"/>
                                <a:gd name="T14" fmla="*/ 2 w 69"/>
                                <a:gd name="T15" fmla="*/ 16 h 86"/>
                                <a:gd name="T16" fmla="*/ 31 w 69"/>
                                <a:gd name="T17" fmla="*/ 0 h 86"/>
                                <a:gd name="T18" fmla="*/ 33 w 69"/>
                                <a:gd name="T19" fmla="*/ 0 h 86"/>
                                <a:gd name="T20" fmla="*/ 35 w 69"/>
                                <a:gd name="T21" fmla="*/ 0 h 86"/>
                                <a:gd name="T22" fmla="*/ 35 w 69"/>
                                <a:gd name="T23" fmla="*/ 0 h 86"/>
                                <a:gd name="T24" fmla="*/ 37 w 69"/>
                                <a:gd name="T25" fmla="*/ 2 h 86"/>
                                <a:gd name="T26" fmla="*/ 39 w 69"/>
                                <a:gd name="T27" fmla="*/ 2 h 86"/>
                                <a:gd name="T28" fmla="*/ 43 w 69"/>
                                <a:gd name="T29" fmla="*/ 4 h 86"/>
                                <a:gd name="T30" fmla="*/ 47 w 69"/>
                                <a:gd name="T31" fmla="*/ 8 h 86"/>
                                <a:gd name="T32" fmla="*/ 49 w 69"/>
                                <a:gd name="T33" fmla="*/ 12 h 86"/>
                                <a:gd name="T34" fmla="*/ 53 w 69"/>
                                <a:gd name="T35" fmla="*/ 16 h 86"/>
                                <a:gd name="T36" fmla="*/ 57 w 69"/>
                                <a:gd name="T37" fmla="*/ 22 h 86"/>
                                <a:gd name="T38" fmla="*/ 59 w 69"/>
                                <a:gd name="T39" fmla="*/ 28 h 86"/>
                                <a:gd name="T40" fmla="*/ 63 w 69"/>
                                <a:gd name="T41" fmla="*/ 34 h 86"/>
                                <a:gd name="T42" fmla="*/ 67 w 69"/>
                                <a:gd name="T43" fmla="*/ 48 h 86"/>
                                <a:gd name="T44" fmla="*/ 69 w 69"/>
                                <a:gd name="T45" fmla="*/ 64 h 86"/>
                                <a:gd name="T46" fmla="*/ 69 w 69"/>
                                <a:gd name="T47" fmla="*/ 78 h 86"/>
                                <a:gd name="T48" fmla="*/ 67 w 69"/>
                                <a:gd name="T49" fmla="*/ 86 h 86"/>
                                <a:gd name="T50" fmla="*/ 67 w 69"/>
                                <a:gd name="T51" fmla="*/ 84 h 86"/>
                                <a:gd name="T52" fmla="*/ 65 w 69"/>
                                <a:gd name="T53" fmla="*/ 82 h 86"/>
                                <a:gd name="T54" fmla="*/ 63 w 69"/>
                                <a:gd name="T55" fmla="*/ 78 h 86"/>
                                <a:gd name="T56" fmla="*/ 59 w 69"/>
                                <a:gd name="T57" fmla="*/ 72 h 86"/>
                                <a:gd name="T58" fmla="*/ 55 w 69"/>
                                <a:gd name="T59" fmla="*/ 64 h 86"/>
                                <a:gd name="T60" fmla="*/ 51 w 69"/>
                                <a:gd name="T61" fmla="*/ 58 h 86"/>
                                <a:gd name="T62" fmla="*/ 45 w 69"/>
                                <a:gd name="T63" fmla="*/ 50 h 86"/>
                                <a:gd name="T64" fmla="*/ 39 w 69"/>
                                <a:gd name="T65" fmla="*/ 42 h 86"/>
                                <a:gd name="T66" fmla="*/ 35 w 69"/>
                                <a:gd name="T67" fmla="*/ 40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69" h="86">
                                  <a:moveTo>
                                    <a:pt x="35" y="40"/>
                                  </a:moveTo>
                                  <a:lnTo>
                                    <a:pt x="33" y="38"/>
                                  </a:lnTo>
                                  <a:lnTo>
                                    <a:pt x="31" y="36"/>
                                  </a:lnTo>
                                  <a:lnTo>
                                    <a:pt x="29" y="36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22" y="28"/>
                                  </a:lnTo>
                                  <a:lnTo>
                                    <a:pt x="20" y="26"/>
                                  </a:lnTo>
                                  <a:lnTo>
                                    <a:pt x="18" y="26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47" y="8"/>
                                  </a:lnTo>
                                  <a:lnTo>
                                    <a:pt x="49" y="10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53" y="16"/>
                                  </a:lnTo>
                                  <a:lnTo>
                                    <a:pt x="55" y="18"/>
                                  </a:lnTo>
                                  <a:lnTo>
                                    <a:pt x="57" y="22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59" y="28"/>
                                  </a:lnTo>
                                  <a:lnTo>
                                    <a:pt x="61" y="30"/>
                                  </a:lnTo>
                                  <a:lnTo>
                                    <a:pt x="63" y="34"/>
                                  </a:lnTo>
                                  <a:lnTo>
                                    <a:pt x="65" y="42"/>
                                  </a:lnTo>
                                  <a:lnTo>
                                    <a:pt x="67" y="48"/>
                                  </a:lnTo>
                                  <a:lnTo>
                                    <a:pt x="69" y="56"/>
                                  </a:lnTo>
                                  <a:lnTo>
                                    <a:pt x="69" y="64"/>
                                  </a:lnTo>
                                  <a:lnTo>
                                    <a:pt x="69" y="72"/>
                                  </a:lnTo>
                                  <a:lnTo>
                                    <a:pt x="69" y="78"/>
                                  </a:lnTo>
                                  <a:lnTo>
                                    <a:pt x="69" y="84"/>
                                  </a:lnTo>
                                  <a:lnTo>
                                    <a:pt x="67" y="86"/>
                                  </a:lnTo>
                                  <a:lnTo>
                                    <a:pt x="67" y="84"/>
                                  </a:lnTo>
                                  <a:lnTo>
                                    <a:pt x="67" y="84"/>
                                  </a:lnTo>
                                  <a:lnTo>
                                    <a:pt x="65" y="82"/>
                                  </a:lnTo>
                                  <a:lnTo>
                                    <a:pt x="65" y="82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61" y="74"/>
                                  </a:lnTo>
                                  <a:lnTo>
                                    <a:pt x="59" y="72"/>
                                  </a:lnTo>
                                  <a:lnTo>
                                    <a:pt x="57" y="68"/>
                                  </a:lnTo>
                                  <a:lnTo>
                                    <a:pt x="55" y="64"/>
                                  </a:lnTo>
                                  <a:lnTo>
                                    <a:pt x="53" y="60"/>
                                  </a:lnTo>
                                  <a:lnTo>
                                    <a:pt x="51" y="58"/>
                                  </a:lnTo>
                                  <a:lnTo>
                                    <a:pt x="47" y="54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39" y="42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35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6" name="Freeform 126"/>
                          <wps:cNvSpPr>
                            <a:spLocks/>
                          </wps:cNvSpPr>
                          <wps:spPr bwMode="auto">
                            <a:xfrm>
                              <a:off x="742950" y="7043738"/>
                              <a:ext cx="136525" cy="114300"/>
                            </a:xfrm>
                            <a:custGeom>
                              <a:avLst/>
                              <a:gdLst>
                                <a:gd name="T0" fmla="*/ 0 w 86"/>
                                <a:gd name="T1" fmla="*/ 68 h 72"/>
                                <a:gd name="T2" fmla="*/ 4 w 86"/>
                                <a:gd name="T3" fmla="*/ 58 h 72"/>
                                <a:gd name="T4" fmla="*/ 9 w 86"/>
                                <a:gd name="T5" fmla="*/ 44 h 72"/>
                                <a:gd name="T6" fmla="*/ 17 w 86"/>
                                <a:gd name="T7" fmla="*/ 30 h 72"/>
                                <a:gd name="T8" fmla="*/ 23 w 86"/>
                                <a:gd name="T9" fmla="*/ 22 h 72"/>
                                <a:gd name="T10" fmla="*/ 29 w 86"/>
                                <a:gd name="T11" fmla="*/ 16 h 72"/>
                                <a:gd name="T12" fmla="*/ 33 w 86"/>
                                <a:gd name="T13" fmla="*/ 12 h 72"/>
                                <a:gd name="T14" fmla="*/ 39 w 86"/>
                                <a:gd name="T15" fmla="*/ 8 h 72"/>
                                <a:gd name="T16" fmla="*/ 43 w 86"/>
                                <a:gd name="T17" fmla="*/ 6 h 72"/>
                                <a:gd name="T18" fmla="*/ 49 w 86"/>
                                <a:gd name="T19" fmla="*/ 4 h 72"/>
                                <a:gd name="T20" fmla="*/ 53 w 86"/>
                                <a:gd name="T21" fmla="*/ 2 h 72"/>
                                <a:gd name="T22" fmla="*/ 57 w 86"/>
                                <a:gd name="T23" fmla="*/ 0 h 72"/>
                                <a:gd name="T24" fmla="*/ 59 w 86"/>
                                <a:gd name="T25" fmla="*/ 0 h 72"/>
                                <a:gd name="T26" fmla="*/ 59 w 86"/>
                                <a:gd name="T27" fmla="*/ 0 h 72"/>
                                <a:gd name="T28" fmla="*/ 61 w 86"/>
                                <a:gd name="T29" fmla="*/ 0 h 72"/>
                                <a:gd name="T30" fmla="*/ 61 w 86"/>
                                <a:gd name="T31" fmla="*/ 0 h 72"/>
                                <a:gd name="T32" fmla="*/ 86 w 86"/>
                                <a:gd name="T33" fmla="*/ 24 h 72"/>
                                <a:gd name="T34" fmla="*/ 82 w 86"/>
                                <a:gd name="T35" fmla="*/ 24 h 72"/>
                                <a:gd name="T36" fmla="*/ 76 w 86"/>
                                <a:gd name="T37" fmla="*/ 26 h 72"/>
                                <a:gd name="T38" fmla="*/ 70 w 86"/>
                                <a:gd name="T39" fmla="*/ 28 h 72"/>
                                <a:gd name="T40" fmla="*/ 65 w 86"/>
                                <a:gd name="T41" fmla="*/ 30 h 72"/>
                                <a:gd name="T42" fmla="*/ 59 w 86"/>
                                <a:gd name="T43" fmla="*/ 32 h 72"/>
                                <a:gd name="T44" fmla="*/ 55 w 86"/>
                                <a:gd name="T45" fmla="*/ 34 h 72"/>
                                <a:gd name="T46" fmla="*/ 49 w 86"/>
                                <a:gd name="T47" fmla="*/ 36 h 72"/>
                                <a:gd name="T48" fmla="*/ 47 w 86"/>
                                <a:gd name="T49" fmla="*/ 38 h 72"/>
                                <a:gd name="T50" fmla="*/ 37 w 86"/>
                                <a:gd name="T51" fmla="*/ 42 h 72"/>
                                <a:gd name="T52" fmla="*/ 29 w 86"/>
                                <a:gd name="T53" fmla="*/ 48 h 72"/>
                                <a:gd name="T54" fmla="*/ 21 w 86"/>
                                <a:gd name="T55" fmla="*/ 52 h 72"/>
                                <a:gd name="T56" fmla="*/ 13 w 86"/>
                                <a:gd name="T57" fmla="*/ 58 h 72"/>
                                <a:gd name="T58" fmla="*/ 9 w 86"/>
                                <a:gd name="T59" fmla="*/ 64 h 72"/>
                                <a:gd name="T60" fmla="*/ 4 w 86"/>
                                <a:gd name="T61" fmla="*/ 68 h 72"/>
                                <a:gd name="T62" fmla="*/ 2 w 86"/>
                                <a:gd name="T63" fmla="*/ 70 h 72"/>
                                <a:gd name="T64" fmla="*/ 0 w 86"/>
                                <a:gd name="T65" fmla="*/ 72 h 72"/>
                                <a:gd name="T66" fmla="*/ 0 w 86"/>
                                <a:gd name="T67" fmla="*/ 72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6" h="72">
                                  <a:moveTo>
                                    <a:pt x="0" y="72"/>
                                  </a:moveTo>
                                  <a:lnTo>
                                    <a:pt x="0" y="68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4" y="58"/>
                                  </a:lnTo>
                                  <a:lnTo>
                                    <a:pt x="6" y="50"/>
                                  </a:lnTo>
                                  <a:lnTo>
                                    <a:pt x="9" y="44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41" y="6"/>
                                  </a:lnTo>
                                  <a:lnTo>
                                    <a:pt x="43" y="6"/>
                                  </a:lnTo>
                                  <a:lnTo>
                                    <a:pt x="47" y="4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51" y="2"/>
                                  </a:lnTo>
                                  <a:lnTo>
                                    <a:pt x="53" y="2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86" y="24"/>
                                  </a:lnTo>
                                  <a:lnTo>
                                    <a:pt x="84" y="24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78" y="26"/>
                                  </a:lnTo>
                                  <a:lnTo>
                                    <a:pt x="76" y="26"/>
                                  </a:lnTo>
                                  <a:lnTo>
                                    <a:pt x="72" y="26"/>
                                  </a:lnTo>
                                  <a:lnTo>
                                    <a:pt x="70" y="28"/>
                                  </a:lnTo>
                                  <a:lnTo>
                                    <a:pt x="66" y="28"/>
                                  </a:lnTo>
                                  <a:lnTo>
                                    <a:pt x="65" y="30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59" y="32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55" y="34"/>
                                  </a:lnTo>
                                  <a:lnTo>
                                    <a:pt x="53" y="34"/>
                                  </a:lnTo>
                                  <a:lnTo>
                                    <a:pt x="49" y="36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3" y="44"/>
                                  </a:lnTo>
                                  <a:lnTo>
                                    <a:pt x="29" y="48"/>
                                  </a:lnTo>
                                  <a:lnTo>
                                    <a:pt x="25" y="50"/>
                                  </a:lnTo>
                                  <a:lnTo>
                                    <a:pt x="21" y="52"/>
                                  </a:lnTo>
                                  <a:lnTo>
                                    <a:pt x="17" y="56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11" y="60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6" y="66"/>
                                  </a:lnTo>
                                  <a:lnTo>
                                    <a:pt x="4" y="68"/>
                                  </a:lnTo>
                                  <a:lnTo>
                                    <a:pt x="4" y="68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2" y="72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7" name="Freeform 127"/>
                          <wps:cNvSpPr>
                            <a:spLocks/>
                          </wps:cNvSpPr>
                          <wps:spPr bwMode="auto">
                            <a:xfrm>
                              <a:off x="757238" y="7091363"/>
                              <a:ext cx="138113" cy="63500"/>
                            </a:xfrm>
                            <a:custGeom>
                              <a:avLst/>
                              <a:gdLst>
                                <a:gd name="T0" fmla="*/ 48 w 87"/>
                                <a:gd name="T1" fmla="*/ 32 h 40"/>
                                <a:gd name="T2" fmla="*/ 42 w 87"/>
                                <a:gd name="T3" fmla="*/ 34 h 40"/>
                                <a:gd name="T4" fmla="*/ 36 w 87"/>
                                <a:gd name="T5" fmla="*/ 36 h 40"/>
                                <a:gd name="T6" fmla="*/ 30 w 87"/>
                                <a:gd name="T7" fmla="*/ 36 h 40"/>
                                <a:gd name="T8" fmla="*/ 22 w 87"/>
                                <a:gd name="T9" fmla="*/ 38 h 40"/>
                                <a:gd name="T10" fmla="*/ 16 w 87"/>
                                <a:gd name="T11" fmla="*/ 38 h 40"/>
                                <a:gd name="T12" fmla="*/ 8 w 87"/>
                                <a:gd name="T13" fmla="*/ 40 h 40"/>
                                <a:gd name="T14" fmla="*/ 2 w 87"/>
                                <a:gd name="T15" fmla="*/ 40 h 40"/>
                                <a:gd name="T16" fmla="*/ 2 w 87"/>
                                <a:gd name="T17" fmla="*/ 38 h 40"/>
                                <a:gd name="T18" fmla="*/ 6 w 87"/>
                                <a:gd name="T19" fmla="*/ 36 h 40"/>
                                <a:gd name="T20" fmla="*/ 10 w 87"/>
                                <a:gd name="T21" fmla="*/ 32 h 40"/>
                                <a:gd name="T22" fmla="*/ 14 w 87"/>
                                <a:gd name="T23" fmla="*/ 28 h 40"/>
                                <a:gd name="T24" fmla="*/ 20 w 87"/>
                                <a:gd name="T25" fmla="*/ 24 h 40"/>
                                <a:gd name="T26" fmla="*/ 24 w 87"/>
                                <a:gd name="T27" fmla="*/ 20 h 40"/>
                                <a:gd name="T28" fmla="*/ 30 w 87"/>
                                <a:gd name="T29" fmla="*/ 16 h 40"/>
                                <a:gd name="T30" fmla="*/ 36 w 87"/>
                                <a:gd name="T31" fmla="*/ 14 h 40"/>
                                <a:gd name="T32" fmla="*/ 44 w 87"/>
                                <a:gd name="T33" fmla="*/ 10 h 40"/>
                                <a:gd name="T34" fmla="*/ 50 w 87"/>
                                <a:gd name="T35" fmla="*/ 8 h 40"/>
                                <a:gd name="T36" fmla="*/ 57 w 87"/>
                                <a:gd name="T37" fmla="*/ 4 h 40"/>
                                <a:gd name="T38" fmla="*/ 63 w 87"/>
                                <a:gd name="T39" fmla="*/ 2 h 40"/>
                                <a:gd name="T40" fmla="*/ 69 w 87"/>
                                <a:gd name="T41" fmla="*/ 2 h 40"/>
                                <a:gd name="T42" fmla="*/ 73 w 87"/>
                                <a:gd name="T43" fmla="*/ 0 h 40"/>
                                <a:gd name="T44" fmla="*/ 79 w 87"/>
                                <a:gd name="T45" fmla="*/ 0 h 40"/>
                                <a:gd name="T46" fmla="*/ 81 w 87"/>
                                <a:gd name="T47" fmla="*/ 0 h 40"/>
                                <a:gd name="T48" fmla="*/ 85 w 87"/>
                                <a:gd name="T49" fmla="*/ 0 h 40"/>
                                <a:gd name="T50" fmla="*/ 85 w 87"/>
                                <a:gd name="T51" fmla="*/ 2 h 40"/>
                                <a:gd name="T52" fmla="*/ 87 w 87"/>
                                <a:gd name="T53" fmla="*/ 2 h 40"/>
                                <a:gd name="T54" fmla="*/ 85 w 87"/>
                                <a:gd name="T55" fmla="*/ 6 h 40"/>
                                <a:gd name="T56" fmla="*/ 83 w 87"/>
                                <a:gd name="T57" fmla="*/ 8 h 40"/>
                                <a:gd name="T58" fmla="*/ 81 w 87"/>
                                <a:gd name="T59" fmla="*/ 12 h 40"/>
                                <a:gd name="T60" fmla="*/ 77 w 87"/>
                                <a:gd name="T61" fmla="*/ 16 h 40"/>
                                <a:gd name="T62" fmla="*/ 71 w 87"/>
                                <a:gd name="T63" fmla="*/ 20 h 40"/>
                                <a:gd name="T64" fmla="*/ 63 w 87"/>
                                <a:gd name="T65" fmla="*/ 26 h 40"/>
                                <a:gd name="T66" fmla="*/ 56 w 87"/>
                                <a:gd name="T67" fmla="*/ 30 h 40"/>
                                <a:gd name="T68" fmla="*/ 52 w 87"/>
                                <a:gd name="T69" fmla="*/ 32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87" h="40">
                                  <a:moveTo>
                                    <a:pt x="52" y="32"/>
                                  </a:moveTo>
                                  <a:lnTo>
                                    <a:pt x="48" y="32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42" y="34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22" y="38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6" y="40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38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6" y="3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34" y="16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4" y="10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8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57" y="4"/>
                                  </a:lnTo>
                                  <a:lnTo>
                                    <a:pt x="59" y="4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5" y="2"/>
                                  </a:lnTo>
                                  <a:lnTo>
                                    <a:pt x="85" y="2"/>
                                  </a:lnTo>
                                  <a:lnTo>
                                    <a:pt x="85" y="2"/>
                                  </a:lnTo>
                                  <a:lnTo>
                                    <a:pt x="87" y="2"/>
                                  </a:lnTo>
                                  <a:lnTo>
                                    <a:pt x="87" y="4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83" y="8"/>
                                  </a:lnTo>
                                  <a:lnTo>
                                    <a:pt x="83" y="10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79" y="14"/>
                                  </a:lnTo>
                                  <a:lnTo>
                                    <a:pt x="77" y="16"/>
                                  </a:lnTo>
                                  <a:lnTo>
                                    <a:pt x="73" y="18"/>
                                  </a:lnTo>
                                  <a:lnTo>
                                    <a:pt x="71" y="20"/>
                                  </a:lnTo>
                                  <a:lnTo>
                                    <a:pt x="67" y="22"/>
                                  </a:lnTo>
                                  <a:lnTo>
                                    <a:pt x="63" y="26"/>
                                  </a:lnTo>
                                  <a:lnTo>
                                    <a:pt x="59" y="28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2" y="32"/>
                                  </a:lnTo>
                                  <a:lnTo>
                                    <a:pt x="52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8" name="Freeform 128"/>
                          <wps:cNvSpPr>
                            <a:spLocks/>
                          </wps:cNvSpPr>
                          <wps:spPr bwMode="auto">
                            <a:xfrm>
                              <a:off x="811213" y="7091363"/>
                              <a:ext cx="84138" cy="57150"/>
                            </a:xfrm>
                            <a:custGeom>
                              <a:avLst/>
                              <a:gdLst>
                                <a:gd name="T0" fmla="*/ 51 w 53"/>
                                <a:gd name="T1" fmla="*/ 2 h 36"/>
                                <a:gd name="T2" fmla="*/ 51 w 53"/>
                                <a:gd name="T3" fmla="*/ 0 h 36"/>
                                <a:gd name="T4" fmla="*/ 49 w 53"/>
                                <a:gd name="T5" fmla="*/ 0 h 36"/>
                                <a:gd name="T6" fmla="*/ 47 w 53"/>
                                <a:gd name="T7" fmla="*/ 0 h 36"/>
                                <a:gd name="T8" fmla="*/ 43 w 53"/>
                                <a:gd name="T9" fmla="*/ 0 h 36"/>
                                <a:gd name="T10" fmla="*/ 41 w 53"/>
                                <a:gd name="T11" fmla="*/ 0 h 36"/>
                                <a:gd name="T12" fmla="*/ 37 w 53"/>
                                <a:gd name="T13" fmla="*/ 0 h 36"/>
                                <a:gd name="T14" fmla="*/ 33 w 53"/>
                                <a:gd name="T15" fmla="*/ 2 h 36"/>
                                <a:gd name="T16" fmla="*/ 29 w 53"/>
                                <a:gd name="T17" fmla="*/ 2 h 36"/>
                                <a:gd name="T18" fmla="*/ 25 w 53"/>
                                <a:gd name="T19" fmla="*/ 4 h 36"/>
                                <a:gd name="T20" fmla="*/ 25 w 53"/>
                                <a:gd name="T21" fmla="*/ 4 h 36"/>
                                <a:gd name="T22" fmla="*/ 27 w 53"/>
                                <a:gd name="T23" fmla="*/ 4 h 36"/>
                                <a:gd name="T24" fmla="*/ 29 w 53"/>
                                <a:gd name="T25" fmla="*/ 4 h 36"/>
                                <a:gd name="T26" fmla="*/ 31 w 53"/>
                                <a:gd name="T27" fmla="*/ 4 h 36"/>
                                <a:gd name="T28" fmla="*/ 33 w 53"/>
                                <a:gd name="T29" fmla="*/ 4 h 36"/>
                                <a:gd name="T30" fmla="*/ 35 w 53"/>
                                <a:gd name="T31" fmla="*/ 6 h 36"/>
                                <a:gd name="T32" fmla="*/ 35 w 53"/>
                                <a:gd name="T33" fmla="*/ 8 h 36"/>
                                <a:gd name="T34" fmla="*/ 35 w 53"/>
                                <a:gd name="T35" fmla="*/ 10 h 36"/>
                                <a:gd name="T36" fmla="*/ 33 w 53"/>
                                <a:gd name="T37" fmla="*/ 14 h 36"/>
                                <a:gd name="T38" fmla="*/ 31 w 53"/>
                                <a:gd name="T39" fmla="*/ 16 h 36"/>
                                <a:gd name="T40" fmla="*/ 25 w 53"/>
                                <a:gd name="T41" fmla="*/ 20 h 36"/>
                                <a:gd name="T42" fmla="*/ 20 w 53"/>
                                <a:gd name="T43" fmla="*/ 26 h 36"/>
                                <a:gd name="T44" fmla="*/ 14 w 53"/>
                                <a:gd name="T45" fmla="*/ 30 h 36"/>
                                <a:gd name="T46" fmla="*/ 6 w 53"/>
                                <a:gd name="T47" fmla="*/ 34 h 36"/>
                                <a:gd name="T48" fmla="*/ 0 w 53"/>
                                <a:gd name="T49" fmla="*/ 36 h 36"/>
                                <a:gd name="T50" fmla="*/ 0 w 53"/>
                                <a:gd name="T51" fmla="*/ 36 h 36"/>
                                <a:gd name="T52" fmla="*/ 2 w 53"/>
                                <a:gd name="T53" fmla="*/ 36 h 36"/>
                                <a:gd name="T54" fmla="*/ 6 w 53"/>
                                <a:gd name="T55" fmla="*/ 34 h 36"/>
                                <a:gd name="T56" fmla="*/ 12 w 53"/>
                                <a:gd name="T57" fmla="*/ 34 h 36"/>
                                <a:gd name="T58" fmla="*/ 16 w 53"/>
                                <a:gd name="T59" fmla="*/ 32 h 36"/>
                                <a:gd name="T60" fmla="*/ 22 w 53"/>
                                <a:gd name="T61" fmla="*/ 30 h 36"/>
                                <a:gd name="T62" fmla="*/ 29 w 53"/>
                                <a:gd name="T63" fmla="*/ 26 h 36"/>
                                <a:gd name="T64" fmla="*/ 37 w 53"/>
                                <a:gd name="T65" fmla="*/ 20 h 36"/>
                                <a:gd name="T66" fmla="*/ 43 w 53"/>
                                <a:gd name="T67" fmla="*/ 16 h 36"/>
                                <a:gd name="T68" fmla="*/ 47 w 53"/>
                                <a:gd name="T69" fmla="*/ 12 h 36"/>
                                <a:gd name="T70" fmla="*/ 49 w 53"/>
                                <a:gd name="T71" fmla="*/ 8 h 36"/>
                                <a:gd name="T72" fmla="*/ 51 w 53"/>
                                <a:gd name="T73" fmla="*/ 6 h 36"/>
                                <a:gd name="T74" fmla="*/ 53 w 53"/>
                                <a:gd name="T75" fmla="*/ 2 h 36"/>
                                <a:gd name="T76" fmla="*/ 51 w 53"/>
                                <a:gd name="T77" fmla="*/ 2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53" h="36">
                                  <a:moveTo>
                                    <a:pt x="51" y="2"/>
                                  </a:moveTo>
                                  <a:lnTo>
                                    <a:pt x="51" y="2"/>
                                  </a:lnTo>
                                  <a:lnTo>
                                    <a:pt x="51" y="2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31" y="2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31" y="4"/>
                                  </a:lnTo>
                                  <a:lnTo>
                                    <a:pt x="31" y="4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35" y="6"/>
                                  </a:lnTo>
                                  <a:lnTo>
                                    <a:pt x="35" y="6"/>
                                  </a:lnTo>
                                  <a:lnTo>
                                    <a:pt x="35" y="6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33" y="14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31" y="16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20" y="26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14" y="30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2" y="34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7" y="20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43" y="16"/>
                                  </a:lnTo>
                                  <a:lnTo>
                                    <a:pt x="45" y="14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9" y="10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51" y="6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53" y="2"/>
                                  </a:lnTo>
                                  <a:lnTo>
                                    <a:pt x="51" y="2"/>
                                  </a:lnTo>
                                  <a:lnTo>
                                    <a:pt x="51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9" name="Freeform 129"/>
                          <wps:cNvSpPr>
                            <a:spLocks/>
                          </wps:cNvSpPr>
                          <wps:spPr bwMode="auto">
                            <a:xfrm>
                              <a:off x="823913" y="7126288"/>
                              <a:ext cx="12700" cy="6350"/>
                            </a:xfrm>
                            <a:custGeom>
                              <a:avLst/>
                              <a:gdLst>
                                <a:gd name="T0" fmla="*/ 4 w 8"/>
                                <a:gd name="T1" fmla="*/ 4 h 4"/>
                                <a:gd name="T2" fmla="*/ 6 w 8"/>
                                <a:gd name="T3" fmla="*/ 2 h 4"/>
                                <a:gd name="T4" fmla="*/ 6 w 8"/>
                                <a:gd name="T5" fmla="*/ 2 h 4"/>
                                <a:gd name="T6" fmla="*/ 8 w 8"/>
                                <a:gd name="T7" fmla="*/ 2 h 4"/>
                                <a:gd name="T8" fmla="*/ 8 w 8"/>
                                <a:gd name="T9" fmla="*/ 0 h 4"/>
                                <a:gd name="T10" fmla="*/ 8 w 8"/>
                                <a:gd name="T11" fmla="*/ 0 h 4"/>
                                <a:gd name="T12" fmla="*/ 8 w 8"/>
                                <a:gd name="T13" fmla="*/ 0 h 4"/>
                                <a:gd name="T14" fmla="*/ 6 w 8"/>
                                <a:gd name="T15" fmla="*/ 0 h 4"/>
                                <a:gd name="T16" fmla="*/ 6 w 8"/>
                                <a:gd name="T17" fmla="*/ 0 h 4"/>
                                <a:gd name="T18" fmla="*/ 6 w 8"/>
                                <a:gd name="T19" fmla="*/ 0 h 4"/>
                                <a:gd name="T20" fmla="*/ 4 w 8"/>
                                <a:gd name="T21" fmla="*/ 0 h 4"/>
                                <a:gd name="T22" fmla="*/ 4 w 8"/>
                                <a:gd name="T23" fmla="*/ 0 h 4"/>
                                <a:gd name="T24" fmla="*/ 2 w 8"/>
                                <a:gd name="T25" fmla="*/ 0 h 4"/>
                                <a:gd name="T26" fmla="*/ 2 w 8"/>
                                <a:gd name="T27" fmla="*/ 0 h 4"/>
                                <a:gd name="T28" fmla="*/ 0 w 8"/>
                                <a:gd name="T29" fmla="*/ 0 h 4"/>
                                <a:gd name="T30" fmla="*/ 0 w 8"/>
                                <a:gd name="T31" fmla="*/ 2 h 4"/>
                                <a:gd name="T32" fmla="*/ 0 w 8"/>
                                <a:gd name="T33" fmla="*/ 2 h 4"/>
                                <a:gd name="T34" fmla="*/ 0 w 8"/>
                                <a:gd name="T35" fmla="*/ 2 h 4"/>
                                <a:gd name="T36" fmla="*/ 0 w 8"/>
                                <a:gd name="T37" fmla="*/ 2 h 4"/>
                                <a:gd name="T38" fmla="*/ 0 w 8"/>
                                <a:gd name="T39" fmla="*/ 4 h 4"/>
                                <a:gd name="T40" fmla="*/ 0 w 8"/>
                                <a:gd name="T41" fmla="*/ 4 h 4"/>
                                <a:gd name="T42" fmla="*/ 2 w 8"/>
                                <a:gd name="T43" fmla="*/ 4 h 4"/>
                                <a:gd name="T44" fmla="*/ 2 w 8"/>
                                <a:gd name="T45" fmla="*/ 4 h 4"/>
                                <a:gd name="T46" fmla="*/ 4 w 8"/>
                                <a:gd name="T47" fmla="*/ 4 h 4"/>
                                <a:gd name="T48" fmla="*/ 4 w 8"/>
                                <a:gd name="T49" fmla="*/ 4 h 4"/>
                                <a:gd name="T50" fmla="*/ 4 w 8"/>
                                <a:gd name="T51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8" h="4">
                                  <a:moveTo>
                                    <a:pt x="4" y="4"/>
                                  </a:moveTo>
                                  <a:lnTo>
                                    <a:pt x="6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8" y="2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0" name="Freeform 130"/>
                          <wps:cNvSpPr>
                            <a:spLocks/>
                          </wps:cNvSpPr>
                          <wps:spPr bwMode="auto">
                            <a:xfrm>
                              <a:off x="755650" y="7148513"/>
                              <a:ext cx="152400" cy="252413"/>
                            </a:xfrm>
                            <a:custGeom>
                              <a:avLst/>
                              <a:gdLst>
                                <a:gd name="T0" fmla="*/ 0 w 96"/>
                                <a:gd name="T1" fmla="*/ 159 h 159"/>
                                <a:gd name="T2" fmla="*/ 96 w 96"/>
                                <a:gd name="T3" fmla="*/ 105 h 159"/>
                                <a:gd name="T4" fmla="*/ 96 w 96"/>
                                <a:gd name="T5" fmla="*/ 0 h 159"/>
                                <a:gd name="T6" fmla="*/ 0 w 96"/>
                                <a:gd name="T7" fmla="*/ 37 h 159"/>
                                <a:gd name="T8" fmla="*/ 0 w 96"/>
                                <a:gd name="T9" fmla="*/ 159 h 159"/>
                                <a:gd name="T10" fmla="*/ 0 w 96"/>
                                <a:gd name="T11" fmla="*/ 159 h 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6" h="159">
                                  <a:moveTo>
                                    <a:pt x="0" y="159"/>
                                  </a:moveTo>
                                  <a:lnTo>
                                    <a:pt x="96" y="105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0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1" name="Freeform 131"/>
                          <wps:cNvSpPr>
                            <a:spLocks/>
                          </wps:cNvSpPr>
                          <wps:spPr bwMode="auto">
                            <a:xfrm>
                              <a:off x="630238" y="7167563"/>
                              <a:ext cx="46038" cy="204788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0 h 129"/>
                                <a:gd name="T2" fmla="*/ 0 w 29"/>
                                <a:gd name="T3" fmla="*/ 113 h 129"/>
                                <a:gd name="T4" fmla="*/ 29 w 29"/>
                                <a:gd name="T5" fmla="*/ 129 h 129"/>
                                <a:gd name="T6" fmla="*/ 29 w 29"/>
                                <a:gd name="T7" fmla="*/ 11 h 129"/>
                                <a:gd name="T8" fmla="*/ 0 w 29"/>
                                <a:gd name="T9" fmla="*/ 0 h 129"/>
                                <a:gd name="T10" fmla="*/ 0 w 29"/>
                                <a:gd name="T11" fmla="*/ 0 h 1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129">
                                  <a:moveTo>
                                    <a:pt x="0" y="0"/>
                                  </a:moveTo>
                                  <a:lnTo>
                                    <a:pt x="0" y="113"/>
                                  </a:lnTo>
                                  <a:lnTo>
                                    <a:pt x="29" y="129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2" name="Freeform 132"/>
                          <wps:cNvSpPr>
                            <a:spLocks/>
                          </wps:cNvSpPr>
                          <wps:spPr bwMode="auto">
                            <a:xfrm>
                              <a:off x="814388" y="7161213"/>
                              <a:ext cx="49213" cy="207963"/>
                            </a:xfrm>
                            <a:custGeom>
                              <a:avLst/>
                              <a:gdLst>
                                <a:gd name="T0" fmla="*/ 0 w 31"/>
                                <a:gd name="T1" fmla="*/ 11 h 131"/>
                                <a:gd name="T2" fmla="*/ 0 w 31"/>
                                <a:gd name="T3" fmla="*/ 131 h 131"/>
                                <a:gd name="T4" fmla="*/ 31 w 31"/>
                                <a:gd name="T5" fmla="*/ 113 h 131"/>
                                <a:gd name="T6" fmla="*/ 31 w 31"/>
                                <a:gd name="T7" fmla="*/ 0 h 131"/>
                                <a:gd name="T8" fmla="*/ 0 w 31"/>
                                <a:gd name="T9" fmla="*/ 11 h 131"/>
                                <a:gd name="T10" fmla="*/ 0 w 31"/>
                                <a:gd name="T11" fmla="*/ 11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1" h="131">
                                  <a:moveTo>
                                    <a:pt x="0" y="11"/>
                                  </a:moveTo>
                                  <a:lnTo>
                                    <a:pt x="0" y="131"/>
                                  </a:lnTo>
                                  <a:lnTo>
                                    <a:pt x="31" y="113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2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33" o:spid="_x0000_s1026" alt="Description: Santa with presents and oval background graphic" style="position:absolute;margin-left:0;margin-top:0;width:565.2pt;height:10in;z-index:-251655168;mso-position-horizontal:center;mso-position-horizontal-relative:page;mso-position-vertical:center;mso-position-vertical-relative:page;mso-width-relative:margin" coordsize="717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">
                <v:oval id="Oval 5" o:spid="_x0000_s1027" style="position:absolute;top:265;width:71412;height:88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kykcIA&#10;AADaAAAADwAAAGRycy9kb3ducmV2LnhtbESP0WrCQBRE3wv9h+UKvoRmo0UJ0VVKMZInoaYfcMle&#10;k2D2bshuNfl7Vyj4OMzMGWa7H00nbjS41rKCRZyAIK6sbrlW8FvmHykI55E1dpZJwUQO9rv3ty1m&#10;2t75h25nX4sAYZehgsb7PpPSVQ0ZdLHtiYN3sYNBH+RQSz3gPcBNJ5dJspYGWw4LDfb03VB1Pf8Z&#10;BWl6nMpFd8pXUaENyugw5Z+JUvPZ+LUB4Wn0r/B/u9AKVvC8Em6A3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STKRwgAAANoAAAAPAAAAAAAAAAAAAAAAAJgCAABkcnMvZG93&#10;bnJldi54bWxQSwUGAAAAAAQABAD1AAAAhwMAAAAA&#10;" fillcolor="#f4e6b3 [1310]" strokecolor="#a5300f [3204]" strokeweight=".66147mm">
                  <v:fill color2="#f9f2d9 [670]" rotate="t" focus="45%" type="gradient"/>
                  <v:stroke joinstyle="miter"/>
                </v:oval>
                <v:group id="Group 4197" o:spid="_x0000_s1028" style="position:absolute;width:71786;height:91440" coordsize="71786,9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AutoShape 3" o:spid="_x0000_s1029" style="position:absolute;width:71786;height:9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>
                    <o:lock v:ext="edit" aspectratio="t" text="t"/>
                  </v:rect>
                  <v:shape id="Freeform 8" o:spid="_x0000_s1030" style="position:absolute;left:34464;top:67198;width:6160;height:3747;visibility:visible;mso-wrap-style:square;v-text-anchor:top" coordsize="388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V/gsAA&#10;AADaAAAADwAAAGRycy9kb3ducmV2LnhtbERPy4rCMBTdC/5DuMLsNNWFSMco42NwQBGmupjlpbnT&#10;dGxuSpOx7d+bheDycN7LdWcrcafGl44VTCcJCOLc6ZILBdfL53gBwgdkjZVjUtCTh/VqOFhiql3L&#10;33TPQiFiCPsUFZgQ6lRKnxuy6CeuJo7cr2sshgibQuoG2xhuKzlLkrm0WHJsMFjT1lB+y/6tgs2R&#10;bTjue3Pozj991tLO7U5/Sr2Nuo93EIG68BI/3V9aQdwar8Qb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V/gsAAAADaAAAADwAAAAAAAAAAAAAAAACYAgAAZHJzL2Rvd25y&#10;ZXYueG1sUEsFBgAAAAAEAAQA9QAAAIUDAAAAAA==&#10;" path="m30,162l28,146r2,-18l32,114r6,-14l44,86,54,72,63,60,75,50,91,40,105,30r15,-8l136,16r18,-6l171,6,189,2,205,r18,l240,2r18,4l278,12r17,6l311,26r18,10l342,48r14,10l368,72r10,14l384,100r4,14l388,130r-2,18l380,164r-2,20l376,186r-4,6l364,198r-12,8l329,214r-30,6l258,224r-57,2l181,230r-19,2l142,234r-18,2l107,236r-18,l73,236,57,234,44,230,32,224,22,218r-8,-8l6,202,2,190,,176,2,162r28,l30,162xe" stroked="f">
                    <v:path arrowok="t" o:connecttype="custom" o:connectlocs="47625,257175;44450,231775;47625,203200;50800,180975;60325,158750;69850,136525;85725,114300;100013,95250;119063,79375;144463,63500;166688,47625;190500,34925;215900,25400;244475,15875;271463,9525;300038,3175;325438,0;354013,0;381000,3175;409575,9525;441325,19050;468313,28575;493713,41275;522288,57150;542925,76200;565150,92075;584200,114300;600075,136525;609600,158750;615950,180975;615950,206375;612775,234950;603250,260350;600075,292100;596900,295275;590550,304800;577850,314325;558800,327025;522288,339725;474663,349250;409575,355600;319088,358775;287338,365125;257175,368300;225425,371475;196850,374650;169863,374650;141288,374650;115888,374650;90488,371475;69850,365125;50800,355600;34925,346075;22225,333375;9525,320675;3175,301625;0,279400;3175,257175;47625,257175;47625,257175" o:connectangles="0,0,0,0,0,0,0,0,0,0,0,0,0,0,0,0,0,0,0,0,0,0,0,0,0,0,0,0,0,0,0,0,0,0,0,0,0,0,0,0,0,0,0,0,0,0,0,0,0,0,0,0,0,0,0,0,0,0,0,0"/>
                  </v:shape>
                  <v:shape id="Freeform 9" o:spid="_x0000_s1031" style="position:absolute;left:43243;top:85709;width:1842;height:1857;visibility:visible;mso-wrap-style:square;v-text-anchor:top" coordsize="11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btsIA&#10;AADaAAAADwAAAGRycy9kb3ducmV2LnhtbESPT4vCMBTE7wt+h/CEvYimiitajSLiyp4W/HPx9mye&#10;TbF5KU209dtvBGGPw8z8hlmsWluKB9W+cKxgOEhAEGdOF5wrOB2/+1MQPiBrLB2Tgid5WC07HwtM&#10;tWt4T49DyEWEsE9RgQmhSqX0mSGLfuAq4uhdXW0xRFnnUtfYRLgt5ShJJtJiwXHBYEUbQ9ntcLcK&#10;ds2oR5V8jvkszXZ8vfT01+5Xqc9uu56DCNSG//C7/aMVzOB1Jd4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69u2wgAAANoAAAAPAAAAAAAAAAAAAAAAAJgCAABkcnMvZG93&#10;bnJldi54bWxQSwUGAAAAAAQABAD1AAAAhwMAAAAA&#10;" path="m,50r114,67l116,,,50r,xe" fillcolor="#f2e8d3" stroked="f">
                    <v:path arrowok="t" o:connecttype="custom" o:connectlocs="0,79375;180975,185738;184150,0;0,79375;0,79375" o:connectangles="0,0,0,0,0"/>
                  </v:shape>
                  <v:shape id="Freeform 10" o:spid="_x0000_s1032" style="position:absolute;left:30257;top:76612;width:13478;height:4048;visibility:visible;mso-wrap-style:square;v-text-anchor:top" coordsize="849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F3AcUA&#10;AADbAAAADwAAAGRycy9kb3ducmV2LnhtbESPT2/CMAzF70j7DpEn7QbpOPCnI6AJBNsBmMYmTbtZ&#10;jZdWNE7VZFC+PT4gcbP1nt/7ebbofK1O1MYqsIHnQQaKuAi2Ymfg+2vdn4CKCdliHZgMXCjCYv7Q&#10;m2Fuw5k/6XRITkkIxxwNlCk1udaxKMljHISGWLS/0HpMsrZO2xbPEu5rPcyykfZYsTSU2NCypOJ4&#10;+PcG2G2bzU+xH0+ndud+N2/4sQpozNNj9/oCKlGX7ubb9bsVfKGXX2QAP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wXcBxQAAANsAAAAPAAAAAAAAAAAAAAAAAJgCAABkcnMv&#10;ZG93bnJldi54bWxQSwUGAAAAAAQABAD1AAAAigMAAAAA&#10;" path="m8,120r,12l6,160,4,191,,209r2,2l8,211r12,2l36,215r19,2l77,219r27,l132,221r29,2l195,225r37,2l267,229r38,2l344,233r39,2l423,237r41,2l503,241r40,2l580,245r37,l653,247r33,2l717,249r28,2l771,253r23,l814,255r16,l839,255r8,l849,255,847,114r-2,-2l841,110r-8,-2l826,102,814,98,800,90,784,84,767,76,747,70,725,62,702,52,676,44,651,36,623,30,594,22,564,16,533,10,499,6,466,2,433,,399,,364,,328,2,293,6r-35,4l220,18,185,30,150,42,114,58,79,74,43,96,8,120r,xe" stroked="f">
                    <v:path arrowok="t" o:connecttype="custom" o:connectlocs="12700,209550;6350,303213;3175,334963;31750,338138;87313,344488;165100,347663;255588,354013;368300,360363;484188,366713;608013,373063;736600,379413;862013,385763;979488,388938;1089025,395288;1182688,398463;1260475,401638;1317625,404813;1344613,404813;1344613,180975;1335088,174625;1311275,161925;1270000,142875;1217613,120650;1150938,98425;1073150,69850;989013,47625;895350,25400;792163,9525;687388,0;577850,0;465138,9525;349250,28575;238125,66675;125413,117475;12700,190500" o:connectangles="0,0,0,0,0,0,0,0,0,0,0,0,0,0,0,0,0,0,0,0,0,0,0,0,0,0,0,0,0,0,0,0,0,0,0"/>
                  </v:shape>
                  <v:shape id="Freeform 11" o:spid="_x0000_s1033" style="position:absolute;left:17414;top:83359;width:13621;height:7573;visibility:visible;mso-wrap-style:square;v-text-anchor:top" coordsize="858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iEN8EA&#10;AADbAAAADwAAAGRycy9kb3ducmV2LnhtbERPS2sCMRC+F/wPYQreataKsqxGKULBSxEfB70NyXQ3&#10;dTNZklTXf28KBW/z8T1nsepdK64UovWsYDwqQBBrbyzXCo6Hz7cSREzIBlvPpOBOEVbLwcsCK+Nv&#10;vKPrPtUih3CsUEGTUldJGXVDDuPId8SZ+/bBYcow1NIEvOVw18r3ophJh5ZzQ4MdrRvSl/2vUzAt&#10;w5eeWX/a/mi6HEs73Uz0Wanha/8xB5GoT0/xv3tj8vwx/P2SD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YhDfBAAAA2wAAAA8AAAAAAAAAAAAAAAAAmAIAAGRycy9kb3du&#10;cmV2LnhtbFBLBQYAAAAABAAEAPUAAACGAwAAAAA=&#10;" path="m84,172l47,202,19,241,3,283,,327r11,42l37,407r39,32l133,461r34,6l198,473r31,2l261,477r31,l322,475r29,-2l379,469r27,-6l432,457r23,-6l479,443r20,-6l518,429r16,-10l550,411r10,6l569,421r12,4l593,427r14,2l619,431r13,l646,431r14,l672,431r11,-2l695,429r10,-2l713,425r8,-2l729,421r11,-4l760,413r20,-6l799,395r22,-16l839,355r11,-34l858,277r,-26l854,224r-7,-26l837,174,823,150,809,128,793,106,778,86,762,68,744,50,731,36,717,22,705,12,697,6,691,2,689,r-2,l679,,666,2,648,4,624,6r-27,6l566,16r-38,8l487,34,442,46,391,60,338,76,281,96r-61,22l153,144,84,172r,xe" fillcolor="#f2e8d3" stroked="f">
                    <v:path arrowok="t" o:connecttype="custom" o:connectlocs="74613,320675;4763,449263;17463,585788;120650,696913;265113,741363;363538,754063;463550,757238;557213,750888;644525,735013;722313,715963;792163,693738;847725,665163;889000,661988;922338,674688;963613,681038;1003300,684213;1047750,684213;1084263,681038;1119188,677863;1144588,671513;1174750,661988;1238250,646113;1303338,601663;1349375,509588;1362075,398463;1344613,314325;1306513,238125;1258888,168275;1209675,107950;1160463,57150;1119188,19050;1096963,3175;1090613,0;1057275,3175;990600,9525;898525,25400;773113,53975;620713,95250;446088,152400;242888,228600;133350,273050" o:connectangles="0,0,0,0,0,0,0,0,0,0,0,0,0,0,0,0,0,0,0,0,0,0,0,0,0,0,0,0,0,0,0,0,0,0,0,0,0,0,0,0,0"/>
                  </v:shape>
                  <v:shape id="Freeform 12" o:spid="_x0000_s1034" style="position:absolute;left:46386;top:82534;width:1254;height:984;visibility:visible;mso-wrap-style:square;v-text-anchor:top" coordsize="79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EUjcMA&#10;AADbAAAADwAAAGRycy9kb3ducmV2LnhtbERPTWvCQBC9C/0PyxR6000Vio2u0gqKYE1p9OBxzI5J&#10;aHY2ZLdr/PfdQsHbPN7nzJe9aUSgztWWFTyPEhDEhdU1lwqOh/VwCsJ5ZI2NZVJwIwfLxcNgjqm2&#10;V/6ikPtSxBB2KSqovG9TKV1RkUE3si1x5C62M+gj7EqpO7zGcNPIcZK8SIM1x4YKW1pVVHznP0ZB&#10;+Ow3Zvqxe52csux8C+/7LBReqafH/m0GwlPv7+J/91bH+WP4+yU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EUjcMAAADbAAAADwAAAAAAAAAAAAAAAACYAgAAZHJzL2Rv&#10;d25yZXYueG1sUEsFBgAAAAAEAAQA9QAAAIgDAAAAAA==&#10;" path="m28,6l79,38,4,62,,,28,6r,xe" fillcolor="#f2e8d3" stroked="f">
                    <v:path arrowok="t" o:connecttype="custom" o:connectlocs="44450,9525;125413,60325;6350,98425;0,0;44450,9525;44450,9525" o:connectangles="0,0,0,0,0,0"/>
                  </v:shape>
                  <v:shape id="Freeform 13" o:spid="_x0000_s1035" style="position:absolute;left:17192;top:65611;width:34370;height:25797;visibility:visible;mso-wrap-style:square;v-text-anchor:top" coordsize="2165,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lF9MEA&#10;AADbAAAADwAAAGRycy9kb3ducmV2LnhtbERPS2vCQBC+C/6HZYTedFNbRFJXKYKmJ8H4OE+z02xo&#10;djZmt5r8+64geJuP7zmLVWdrcaXWV44VvE4SEMSF0xWXCo6HzXgOwgdkjbVjUtCTh9VyOFhgqt2N&#10;93TNQyliCPsUFZgQmlRKXxiy6CeuIY7cj2sthgjbUuoWbzHc1nKaJDNpseLYYLChtaHiN/+zCg5l&#10;1u/ed5dv35yzfGv605azWqmXUff5ASJQF57ih/tLx/lvcP8lHi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JRfTBAAAA2wAAAA8AAAAAAAAAAAAAAAAAmAIAAGRycy9kb3du&#10;cmV2LnhtbFBLBQYAAAAABAAEAPUAAACGAwAAAAA=&#10;" path="m1631,20r4,12l1637,46r-2,12l1629,70r-6,4l1617,76r-8,4l1601,82r-7,l1584,82r-8,-2l1568,78r-2,-4l1562,70r-4,-2l1554,66r-8,2l1544,74r,6l1539,84r5,12l1544,96r-2,l1540,98r-1,l1544,104r-5,10l1537,124r,12l1537,148r-4,12l1527,172r-6,12l1515,196r-10,10l1495,216r-10,8l1474,232r-4,4l1468,246r2,10l1468,264r6,-2l1460,270r-18,4l1425,276r-18,2l1389,278r-19,l1352,276r-18,-2l1334,272r8,-2l1350,270r8,l1366,270r7,l1381,270r8,l1397,268r-8,-4l1383,260r-4,-4l1373,252r-5,-2l1362,248r-8,-2l1344,246r,-10l1348,236r-2,-4l1340,224r-4,-6l1340,212r16,6l1348,232r6,l1358,234r6,l1368,234r5,l1381,234r6,-2l1393,232r-2,-10l1385,214r-6,-4l1371,204r-7,-4l1358,194r-6,-6l1350,180r6,2l1362,182r4,l1371,182r-3,-4l1364,174r-6,-2l1354,170r-6,l1342,170r-4,l1332,170r-10,6l1311,180r-16,2l1281,182r-16,l1252,180r-12,-2l1228,174r-6,l1214,176r-6,2l1201,178r-8,4l1187,184r-8,2l1175,190r2,-10l1183,170r10,-8l1202,156r18,6l1240,164r17,2l1275,164r20,-2l1313,160r17,-2l1348,154r6,4l1362,160r4,4l1371,168r6,4l1381,176r6,2l1391,182r-4,8l1389,196r2,8l1397,210r4,6l1405,224r2,8l1405,238r4,4l1415,246r6,6l1425,258r5,4l1434,264r8,l1450,260r12,-16l1460,226r-8,-16l1450,192r-6,-14l1438,168r-11,-10l1415,150r-14,-8l1387,136r-14,-6l1360,122r-14,-4l1332,114r-12,-2l1307,112r-14,l1279,112r-14,2l1254,116r-14,4l1228,124r-14,4l1204,134r-11,6l1183,146r-12,6l1163,158r-12,10l1144,180r-8,12l1130,204r-4,14l1124,232r,14l1126,262r4,6l1136,270r6,l1147,268r4,-14l1157,240r6,-12l1169,216r8,-10l1187,196r14,-8l1214,182r,6l1212,192r-4,4l1202,198r-5,4l1193,204r-6,4l1185,212r-8,6l1171,226r-2,6l1163,240r57,-8l1218,226r2,-6l1226,216r2,-4l1236,220r,12l1240,242r12,4l1244,250r-8,2l1228,252r-10,-2l1208,250r-7,l1191,250r-8,4l1175,258r-6,4l1163,264r-4,6l1169,274r10,2l1193,276r13,l1220,276r14,-2l1246,272r10,-2l1259,266r,-6l1259,256r,-6l1259,256r4,4l1267,264r6,2l1279,266r6,l1291,266r8,-2l1305,260r,-6l1301,248r-4,-6l1279,240r,-10l1285,230r6,l1299,230r6,l1313,232r3,2l1322,238r2,6l1326,256r-2,10l1316,274r-11,6l1285,280r-22,l1242,282r-20,4l1201,290r-22,l1157,290r-21,-6l1100,272r-4,10l1098,290r4,8l1108,304r10,4l1126,312r10,4l1145,320r16,l1179,320r18,-2l1216,316r18,-4l1250,306r15,-6l1279,294r16,10l1311,310r17,4l1346,314r18,l1381,312r18,-4l1417,306r8,-2l1432,300r8,-4l1446,290r6,-4l1460,282r8,l1474,282r-6,8l1464,296r-4,8l1460,312r20,14l1495,338r14,16l1519,372r8,19l1533,409r4,20l1537,451r15,4l1566,457r14,2l1596,459r13,l1623,459r16,l1654,459r24,-2l1702,453r23,-4l1749,441r23,-8l1792,425r18,-14l1823,399r16,-6l1853,387r18,-9l1886,372r18,-4l1922,368r15,l1955,374r14,-8l1985,360r17,-2l2020,356r18,-4l2053,348r16,-6l2081,332r12,-2l2103,334r3,8l2112,350r-6,8l2099,366r-8,6l2083,376r-10,6l2065,389r-8,6l2051,403r12,10l2079,417r18,2l2114,421r16,2l2146,429r8,12l2156,459r-10,10l2134,481r-12,10l2110,499r-13,8l2083,511r-16,4l2049,517r-7,-2l2034,513r-8,-2l2018,509r-8,-2l2002,507r-6,l1989,509r-10,16l1963,541r-18,14l1926,567r-22,10l1880,585r-21,4l1835,593r-12,8l1812,607r-12,6l1788,617r-14,4l1763,625r-14,2l1737,629r-14,l1709,629r-13,l1682,629r-14,-2l1654,625r-13,-2l1627,621r-6,l1617,623r-6,4l1607,631r12,20l1631,675r10,24l1649,723r7,26l1662,773r6,24l1672,819r-6,-4l1662,813r-6,-4l1651,805r-6,-4l1639,797r-6,-2l1627,791r-16,-6l1596,779r-16,-6l1566,767r-16,-4l1535,759r-18,-6l1501,749r-18,-4l1468,741r-18,-4l1432,733r-15,-2l1399,729r-18,-2l1364,725r-2,18l1362,765r,24l1362,811r21,4l1407,819r23,2l1454,825r24,4l1501,835r24,4l1546,845r22,8l1588,861r21,11l1627,882r16,12l1656,908r12,14l1678,940r-8,24l1672,996r2,34l1672,1062r8,4l1690,1070r8,6l1708,1082r11,6l1729,1092r12,l1755,1090r59,-26l1810,1050r-8,-10l1800,1028r6,-10l1884,1006r,6l1880,1022r-3,10l1871,1042r-4,10l1867,1064r2,8l1877,1080r-12,l1857,1086r-6,10l1853,1110r14,-8l1882,1094r12,-10l1908,1074r12,-8l1935,1056r14,-10l1967,1038r6,2l1979,1042r4,4l1987,1050r2,6l1991,1072r-4,24l1971,1122r14,6l1996,1132r12,6l2020,1144r12,6l2044,1156r9,6l2065,1168r12,4l2087,1178r12,6l2108,1190r12,4l2132,1200r12,6l2156,1212r4,40l2161,1296r,46l2165,1389r-4,6l2158,1401r-8,4l2142,1409r-8,4l2126,1417r-8,4l2112,1423r-178,74l1916,1489r-18,-8l1880,1471r-15,-10l1847,1451r-18,-10l1814,1431r-18,-10l1780,1409r-17,-10l1747,1387r-18,-10l1713,1367r-15,-12l1680,1344r-16,-10l1672,1330r10,4l1690,1338r10,6l1708,1348r7,7l1725,1359r12,4l1747,1367r2,-89l1741,1278r-8,2l1725,1282r-6,4l1713,1292r-7,4l1698,1300r-8,4l1686,1304r-8,2l1672,1310r-8,2l1660,1316r-6,4l1653,1326r,6l1647,1355r6,22l1658,1401r6,24l1670,1437r4,16l1676,1469r2,14l1682,1495r8,10l1706,1511r19,4l1731,1521r2,4l1733,1533r,8l1729,1547r-6,8l1719,1561r-11,4l1704,1569r-6,4l1690,1573r-8,2l1674,1573r-8,l1658,1573r-5,-2l1645,1569r-6,-6l1635,1559r-6,-4l1623,1551r-6,-6l1611,1543r-8,-2l1603,1549r-4,8l1592,1561r-8,2l1572,1563r-8,-2l1556,1557r-8,-4l1542,1547r-5,-6l1535,1533r-4,-6l1521,1507r-10,-18l1503,1467r-8,-20l1485,1427r-7,-22l1470,1385r-6,-20l1456,1350r-12,-8l1430,1340r-13,l1399,1342r-16,2l1368,1346r-12,-2l1340,1344r-16,l1309,1342r-16,l1277,1340r-18,l1244,1338r-16,-2l1210,1334r-17,l1177,1332r-18,-2l1144,1328r-18,-2l1108,1326r-16,-2l1085,1328r-4,4l1075,1336r-6,4l1063,1344r-6,4l1053,1355r-4,4l1059,1379r2,26l1059,1433r-4,20l1049,1459r-6,4l1039,1469r-6,6l1028,1479r-6,6l1018,1491r-6,6l990,1505r-15,14l965,1535r-8,16l951,1569r-8,16l933,1599r-15,12l912,1611r-6,-2l898,1609r-6,-2l886,1605r-6,-2l876,1601r-6,-4l872,1565r-21,2l827,1573r-23,6l778,1583r-24,2l735,1581r-20,-10l699,1551r-11,4l676,1557r-14,l650,1557r-14,l623,1555r-12,-2l599,1549r-12,-2l574,1547r-12,l552,1547r-12,4l530,1555r-7,8l515,1573r-20,12l473,1595r-19,8l430,1611r-21,6l385,1619r-26,4l336,1625r-26,l287,1625r-24,-2l238,1619r-24,-2l190,1611r-23,-4l145,1599r-29,-14l90,1569,65,1551,45,1531,27,1509,14,1487,4,1461,,1435r2,-18l6,1397r6,-22l21,1357r12,-19l47,1320r18,-12l86,1296r-8,12l71,1316r-8,8l55,1332r-8,8l41,1350r-6,11l29,1373r-2,14l25,1403r-4,20l21,1441r4,20l29,1479r8,16l51,1505r12,14l76,1533r14,10l106,1553r18,8l141,1569r20,6l181,1579r19,4l222,1585r21,2l265,1587r20,l306,1585r20,-2l346,1579r19,-2l385,1575r20,-4l422,1567r20,-4l462,1557r17,-4l499,1545r18,-6l534,1531r18,-8l570,1515r15,-8l601,1497r16,-8l633,1481r,6l629,1495r-4,6l621,1505r-8,6l607,1517r-8,6l591,1529r10,4l615,1537r12,2l640,1541r14,l668,1541r14,-2l695,1537r6,-10l703,1515r4,-10l713,1495r12,l737,1497r13,6l762,1509r12,4l784,1513r12,-2l806,1501r5,-14l819,1471r10,-16l837,1439r6,-14l843,1409r-6,-16l819,1379r-2,-27l821,1328r6,-22l837,1286r-16,-10l806,1270r-16,-8l774,1256r-16,-8l743,1240r-14,-10l717,1218r-16,-18l693,1180r-1,-24l690,1132r-14,l660,1132r-14,2l631,1138r-14,4l601,1148r-12,4l574,1158r-14,8l546,1172r-14,8l519,1188r-14,6l493,1200r-14,8l466,1214r-10,4l448,1222r-10,4l430,1230r-10,4l412,1238r-7,6l395,1250r-16,4l361,1260r-15,6l328,1270r-16,6l295,1282r-18,4l261,1290r-18,4l226,1298r-18,2l190,1302r-17,l155,1304r-20,-2l116,1302r-10,-4l96,1292r-8,-6l80,1280r-4,-6l71,1266r-6,-6l61,1254r2,2l59,1238r,-18l65,1202r9,-14l86,1172r12,-14l114,1144r14,-12l131,1124r14,-6l157,1112r16,-6l184,1098r6,-8l186,1078r-13,-14l167,1056r-6,-8l153,1040r-6,-8l139,1022r-2,-8l135,1004r4,-14l155,976r18,-14l190,948r18,-12l228,922r19,-12l265,896r16,-12l293,886r13,-2l320,882r14,-2l346,880r9,4l365,890r4,12l379,906r8,-4l395,896r6,-4l391,894r-8,l373,894r-4,-6l365,884r36,-31l395,849r-4,l383,851r-6,l369,853r-4,l359,851r-5,-6l355,841r2,-4l359,835r2,-6l350,831r-14,l324,831r-10,-2l302,827r-11,-2l281,823r-12,-4l259,815r-12,-4l238,807r-12,-2l216,801r-12,-2l192,797r-11,l165,791r-10,-8l147,777r-2,-6l143,765r,-4l145,759r,-2l145,753r4,-6l155,743r8,-4l169,741r8,4l183,747r7,l192,739r2,-10l196,723r8,-2l208,731r4,12l216,753r6,10l230,773r8,8l249,787r14,2l279,793r16,l310,795r18,l344,795r15,-2l377,791r16,-4l407,783r13,-6l436,773r12,-8l462,759r9,-8l481,741r10,-10l497,721r8,-10l511,703r8,-8l524,685r6,-8l534,665r4,-14l544,647r4,-2l550,643r2,-6l556,639r6,2l564,647r,6l570,655r4,l581,655r6,l595,657r4,2l605,661r2,6l605,677r-4,8l597,691r-8,4l581,699r-9,4l564,707r-8,4l544,723r-12,12l521,749r-12,14l495,775r-14,12l466,795r-20,6l422,821r6,2l434,823r6,2l446,825r6,2l456,829r4,4l460,839r,4l456,845r-4,l446,849r33,16l479,870r-4,6l471,882r-5,4l471,888r6,2l481,892r6,2l493,894r4,4l503,900r4,4l521,894r13,-12l548,872r12,-13l572,849r11,-10l595,827r12,-10l707,841r16,14l737,870r12,16l760,898r14,14l786,926r14,12l813,948r4,-18l821,910r8,-16l845,882r17,-8l880,865r20,-8l919,849r18,-6l955,839r20,-6l992,829r20,-4l1032,823r19,-4l1071,817r19,-2l1110,813r22,-4l1153,807r-6,-82l1126,727r-24,l1083,729r-22,2l1039,735r-21,4l998,743r-20,4l957,753r-20,6l919,765r-17,8l882,781r-18,10l849,801r-18,12l833,779r6,-32l851,715r13,-30l880,655r22,-28l921,601r20,-24l927,569r-13,-4l898,561r-14,-4l870,553r-15,-4l841,545r-14,-6l800,527,776,513,756,493,739,473,721,453,703,433,682,417,656,405r-8,-10l640,384r-7,-12l625,358r-6,-12l613,334r-8,-12l599,310r2,l599,304r2,-6l605,290r2,-10l587,274,570,264,552,252,536,238,523,224,513,208r-6,-16l503,176r,-8l505,156r2,-10l513,134r6,-12l524,112r12,-8l548,98r10,4l564,112r2,12l568,138r2,12l576,158r9,4l601,158r12,-10l607,126r-2,-22l607,84,623,66r6,2l635,70r5,4l644,76r4,4l650,86r4,4l656,94r,4l656,102r2,4l660,106r-2,14l660,132r4,8l672,148r6,6l686,160r6,8l695,176r28,8l747,194r21,14l786,224r16,18l813,264r12,22l831,310r8,8l847,326r10,10l866,342r10,8l888,358r10,8l912,372r11,8l937,387r12,6l963,397r13,4l990,407r14,4l1018,413r6,-14l1032,382r7,-14l1047,356r10,-12l1069,334r14,-8l1100,316r-8,-14l1087,290r-2,-14l1090,262r10,2l1108,264r4,-6l1112,252r,-8l1112,236r,-8l1112,220r6,-20l1126,180r10,-16l1149,152r16,-14l1183,126r19,-10l1222,104r16,-4l1254,98r13,-2l1281,94r16,l1313,94r15,2l1342,96r16,2l1373,100r16,2l1405,104r14,4l1434,110r16,2l1466,116r12,-2l1489,110r10,-4l1509,100r8,-8l1521,86r8,-10l1533,68r2,-12l1537,46r3,-10l1544,28r8,-8l1558,12r10,-6l1580,2r8,-2l1596,2r7,l1611,4r6,4l1623,10r4,6l1631,20r,xe" fillcolor="#7f2b00" stroked="f">
                    <v:path arrowok="t" o:connecttype="custom" o:connectlocs="2443163,133350;2333625,406400;2195513,412750;2201863,368300;2114550,269875;1936750,257175;2230438,355600;2179638,206375;1793875,323850;1900238,320675;1917700,396875;2005013,412750;2105025,406400;1843088,508000;2317750,447675;2601913,728663;3206750,565150;3381375,671513;3116263,858838;2605088,989013;2582863,1255713;2195513,1293813;2682875,1698625;2960688,1714500;3168650,1797050;3413125,2230438;2667000,2133600;2663825,2073275;2751138,2433638;2544763,2446338;2311400,2143125;1787525,2105025;1616075,2366963;1276350,2506663;817563,2497138;42863,2395538;39688,2227263;517525,2513013;985838,2389188;1228725,2401888;1179513,1968500;760413,1917700;301625,2066925;203200,1797050;361950,1463675;636588,1354138;411163,1293813;280988,1182688;598488,1255713;876300,1011238;863600,1147763;760413,1373188;1122363,1335088;1606550,1309688;1400175,1239838;1231900,814388;904875,419100;928688,257175;1054100,222250;1447800,590550;1746250,419100;2084388,149225;2444750,57150" o:connectangles="0,0,0,0,0,0,0,0,0,0,0,0,0,0,0,0,0,0,0,0,0,0,0,0,0,0,0,0,0,0,0,0,0,0,0,0,0,0,0,0,0,0,0,0,0,0,0,0,0,0,0,0,0,0,0,0,0,0,0,0,0,0,0"/>
                  </v:shape>
                  <v:shape id="Freeform 14" o:spid="_x0000_s1036" style="position:absolute;left:25495;top:66944;width:2683;height:2699;visibility:visible;mso-wrap-style:square;v-text-anchor:top" coordsize="169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1IcMAA&#10;AADbAAAADwAAAGRycy9kb3ducmV2LnhtbERPS2sCMRC+F/wPYQRvNasUkdUoPij0oAVXxeuQjLuL&#10;m8mSpLr+e1Mo9DYf33Pmy8424k4+1I4VjIYZCGLtTM2lgtPx830KIkRkg41jUvCkAMtF722OuXEP&#10;PtC9iKVIIRxyVFDF2OZSBl2RxTB0LXHirs5bjAn6UhqPjxRuGznOsom0WHNqqLClTUX6VvxYBXzd&#10;f3u8rHXY7i7deburNT8LpQb9bjUDEamL/+I/95dJ8z/g95d0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1IcMAAAADbAAAADwAAAAAAAAAAAAAAAACYAgAAZHJzL2Rvd25y&#10;ZXYueG1sUEsFBgAAAAAEAAQA9QAAAIUDAAAAAA==&#10;" path="m117,12r-2,22l119,50r10,14l141,76r12,12l163,100r6,16l167,136r-8,6l151,146r-8,6l137,156r-10,4l119,164r-7,4l102,170r-12,l76,170,66,166,55,162,45,156,35,150,25,144r-8,-6l5,120,,96,,70,3,46,7,40r4,-6l17,30r10,l31,36r-2,6l25,50r2,10l25,74r4,14l33,100r4,14l43,112r,-6l43,98r,-6l53,96r7,2l68,98r10,l84,96r6,-4l96,88r4,-6l102,60,98,40,94,20,100,r8,l110,4r3,4l117,12r,xe" stroked="f">
                    <v:path arrowok="t" o:connecttype="custom" o:connectlocs="185738,19050;182563,53975;188913,79375;204788,101600;223838,120650;242888,139700;258763,158750;268288,184150;265113,215900;252413,225425;239713,231775;227013,241300;217488,247650;201613,254000;188913,260350;177800,266700;161925,269875;142875,269875;120650,269875;104775,263525;87313,257175;71438,247650;55563,238125;39688,228600;26988,219075;7938,190500;0,152400;0,111125;4763,73025;11113,63500;17463,53975;26988,47625;42863,47625;49213,57150;46038,66675;39688,79375;42863,95250;39688,117475;46038,139700;52388,158750;58738,180975;68263,177800;68263,168275;68263,155575;68263,146050;84138,152400;95250,155575;107950,155575;123825,155575;133350,152400;142875,146050;152400,139700;158750,130175;161925,95250;155575,63500;149225,31750;158750,0;171450,0;174625,6350;179388,12700;185738,19050;185738,19050" o:connectangles="0,0,0,0,0,0,0,0,0,0,0,0,0,0,0,0,0,0,0,0,0,0,0,0,0,0,0,0,0,0,0,0,0,0,0,0,0,0,0,0,0,0,0,0,0,0,0,0,0,0,0,0,0,0,0,0,0,0,0,0,0,0"/>
                  </v:shape>
                  <v:shape id="Freeform 15" o:spid="_x0000_s1037" style="position:absolute;left:26955;top:68818;width:3144;height:3222;visibility:visible;mso-wrap-style:square;v-text-anchor:top" coordsize="198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X6VsIA&#10;AADbAAAADwAAAGRycy9kb3ducmV2LnhtbERPS2vCQBC+C/6HZYTedGOhpUY3QQvFQkGoj4O3ITsm&#10;0exsmt08+u/dQsHbfHzPWaWDqURHjSstK5jPIhDEmdUl5wqOh4/pGwjnkTVWlknBLzlIk/FohbG2&#10;PX9Tt/e5CCHsYlRQeF/HUrqsIINuZmviwF1sY9AH2ORSN9iHcFPJ5yh6lQZLDg0F1vReUHbbt0bB&#10;tT9XpdO706n94nm3WWx/dLtV6mkyrJcgPA3+If53f+ow/wX+fgkHyO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JfpWwgAAANsAAAAPAAAAAAAAAAAAAAAAAJgCAABkcnMvZG93&#10;bnJldi54bWxQSwUGAAAAAAQABAD1AAAAhwMAAAAA&#10;" path="m181,58r17,38l196,96r,14l192,122r-5,12l177,144r-10,10l155,164r-10,10l137,185r-7,4l122,193r-8,4l108,199r-12,4l88,203r-10,l69,201,57,189,45,174,35,160,25,146,18,134,10,118,4,102,,86,8,80,18,76,31,72,43,66,53,60,67,54,77,46r7,-8l90,28r4,-8l98,12,104,r12,4l128,8r9,6l147,22r8,10l163,42r8,8l181,58r,xe" stroked="f">
                    <v:path arrowok="t" o:connecttype="custom" o:connectlocs="287338,92075;314325,152400;311150,152400;311150,174625;304800,193675;296863,212725;280988,228600;265113,244475;246063,260350;230188,276225;217488,293688;206375,300038;193675,306388;180975,312738;171450,315913;152400,322263;139700,322263;123825,322263;109538,319088;90488,300038;71438,276225;55563,254000;39688,231775;28575,212725;15875,187325;6350,161925;0,136525;12700,127000;28575,120650;49213,114300;68263,104775;84138,95250;106363,85725;122238,73025;133350,60325;142875,44450;149225,31750;155575,19050;165100,0;184150,6350;203200,12700;217488,22225;233363,34925;246063,50800;258763,66675;271463,79375;287338,92075;287338,92075" o:connectangles="0,0,0,0,0,0,0,0,0,0,0,0,0,0,0,0,0,0,0,0,0,0,0,0,0,0,0,0,0,0,0,0,0,0,0,0,0,0,0,0,0,0,0,0,0,0,0,0"/>
                  </v:shape>
                  <v:shape id="Freeform 16" o:spid="_x0000_s1038" style="position:absolute;left:33512;top:70723;width:7826;height:4270;visibility:visible;mso-wrap-style:square;v-text-anchor:top" coordsize="49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6Rp8IA&#10;AADbAAAADwAAAGRycy9kb3ducmV2LnhtbERPTWvCQBC9C/0PyxR6CbqxhxBSVymF0hJPRj30NuyO&#10;2dDsbMhuNf33riB4m8f7nNVmcr040xg6zwqWixwEsfam41bBYf85L0GEiGyw90wK/inAZv00W2Fl&#10;/IV3dG5iK1IIhwoV2BiHSsqgLTkMCz8QJ+7kR4cxwbGVZsRLCne9fM3zQjrsODVYHOjDkv5t/pyC&#10;Hym/zDGzWm+zQ5bV+3K5rYNSL8/T+xuISFN8iO/ub5PmF3D7JR0g1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pGnwgAAANsAAAAPAAAAAAAAAAAAAAAAAJgCAABkcnMvZG93&#10;bnJldi54bWxQSwUGAAAAAAQABAD1AAAAhwMAAAAA&#10;" path="m473,65r14,14l491,97r2,20l493,135r-4,14l485,163r-6,14l471,189r-8,10l454,207r-12,10l430,225r-14,8l402,239r-15,6l373,249r-16,6l340,259r-14,2l308,263r-20,2l269,267r-22,2l228,269r-20,l186,267r-17,-2l149,263r-18,-4l114,255,96,249,78,241,62,233,47,223,31,213,19,199,7,179,2,155,,133,2,111,5,89,13,69,23,48,39,30r6,-6l53,20r4,-6l64,10,72,8,80,6r8,2l98,14r18,6l135,24r20,l173,22r19,l212,22r17,6l245,38r16,l275,34r11,-6l298,22r12,-6l324,14r14,l353,18r12,-2l377,14r10,-4l397,6r9,-4l416,r10,l438,4r4,8l450,18r5,6l461,32r4,6l469,46r4,8l473,65r,xe" stroked="f">
                    <v:path arrowok="t" o:connecttype="custom" o:connectlocs="773113,125413;782638,185738;776288,236538;760413,280988;735013,315913;701675,344488;660400,369888;614363,388938;566738,404813;517525,414338;457200,420688;392113,427038;330200,427038;268288,420688;207963,411163;152400,395288;98425,369888;49213,338138;11113,284163;0,211138;7938,141288;36513,76200;71438,38100;90488,22225;114300,12700;139700,12700;184150,31750;246063,38100;304800,34925;363538,44450;414338,60325;454025,44450;492125,25400;536575,22225;579438,25400;614363,15875;644525,3175;676275,0;701675,19050;722313,38100;738188,60325;750888,85725;750888,103188" o:connectangles="0,0,0,0,0,0,0,0,0,0,0,0,0,0,0,0,0,0,0,0,0,0,0,0,0,0,0,0,0,0,0,0,0,0,0,0,0,0,0,0,0,0,0"/>
                  </v:shape>
                  <v:shape id="Freeform 17" o:spid="_x0000_s1039" style="position:absolute;left:47799;top:71104;width:3366;height:2270;visibility:visible;mso-wrap-style:square;v-text-anchor:top" coordsize="212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7q/MAA&#10;AADbAAAADwAAAGRycy9kb3ducmV2LnhtbERPTWvCQBC9F/wPywi91Y0FW4muohahlxYaRa9DdkyC&#10;2ZmQXWP013cLBW/zeJ8zX/auVh21vhI2MB4loIhzsRUXBva77csUlA/IFmthMnAjD8vF4GmOqZUr&#10;/1CXhULFEPYpGihDaFKtfV6SQz+ShjhyJ2kdhgjbQtsWrzHc1fo1Sd60w4pjQ4kNbUrKz9nFGZCt&#10;fE+y/OOr73a8trJ2R74fjHke9qsZqEB9eIj/3Z82zn+Hv1/iAXr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7q/MAAAADbAAAADwAAAAAAAAAAAAAAAACYAgAAZHJzL2Rvd25y&#10;ZXYueG1sUEsFBgAAAAAEAAQA9QAAAIUDAAAAAA==&#10;" path="m169,6r-6,6l155,18r-10,4l133,26r-12,4l108,32,96,38,86,43r4,6l94,53r6,2l108,57r4,2l118,63r2,8l121,79r12,8l145,91r14,2l173,91r11,2l196,93r8,6l212,109r-8,6l196,121r-10,6l177,131r-14,4l153,137r-12,4l129,143r-17,-4l92,139r-18,l55,141r-16,l23,139,11,131,6,115,,103,2,91,6,81,7,67r8,2l23,69r4,-4l31,59r2,-6l37,49r4,-6l47,41,63,36,76,34,92,30r12,-6l118,20r11,-6l141,8,153,r16,6l169,6xe" stroked="f">
                    <v:path arrowok="t" o:connecttype="custom" o:connectlocs="268288,9525;258763,19050;246063,28575;230188,34925;211138,41275;192088,47625;171450,50800;152400,60325;136525,68263;142875,77788;149225,84138;158750,87313;171450,90488;177800,93663;187325,100013;190500,112713;192088,125413;211138,138113;230188,144463;252413,147638;274638,144463;292100,147638;311150,147638;323850,157163;336550,173038;323850,182563;311150,192088;295275,201613;280988,207963;258763,214313;242888,217488;223838,223838;204788,227013;177800,220663;146050,220663;117475,220663;87313,223838;61913,223838;36513,220663;17463,207963;9525,182563;0,163513;3175,144463;9525,128588;11113,106363;23813,109538;36513,109538;42863,103188;49213,93663;52388,84138;58738,77788;65088,68263;74613,65088;100013,57150;120650,53975;146050,47625;165100,38100;187325,31750;204788,22225;223838,12700;242888,0;268288,9525;268288,9525" o:connectangles="0,0,0,0,0,0,0,0,0,0,0,0,0,0,0,0,0,0,0,0,0,0,0,0,0,0,0,0,0,0,0,0,0,0,0,0,0,0,0,0,0,0,0,0,0,0,0,0,0,0,0,0,0,0,0,0,0,0,0,0,0,0,0"/>
                  </v:shape>
                  <v:shape id="Freeform 18" o:spid="_x0000_s1040" style="position:absolute;left:36845;top:71199;width:1524;height:556;visibility:visible;mso-wrap-style:square;v-text-anchor:top" coordsize="9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i/asUA&#10;AADbAAAADwAAAGRycy9kb3ducmV2LnhtbESPQW/CMAyF70j8h8hIu0G6HjbUkaJp0qTtgGCFw45W&#10;47YZjVM1Abp/jw+TdrP1nt/7vNlOvldXGqMLbOBxlYEiroN13Bo4Hd+Xa1AxIVvsA5OBX4qwLeez&#10;DRY23PiLrlVqlYRwLNBAl9JQaB3rjjzGVRiIRWvC6DHJOrbajniTcN/rPMuetEfH0tDhQG8d1efq&#10;4g08N+77suf64H/Wuct1tTvvP3fGPCym1xdQiab0b/67/rCCL7Dyiwyg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+L9qxQAAANsAAAAPAAAAAAAAAAAAAAAAAJgCAABkcnMv&#10;ZG93bnJldi54bWxQSwUGAAAAAAQABAD1AAAAigMAAAAA&#10;" path="m96,12r-8,2l80,20r-7,6l67,35r-8,l51,35r-8,l37,32,29,30,21,28,14,24,6,20r,-6l2,10,,8,6,4r4,4l16,12r7,2l29,16r8,2l45,18r8,-2l61,16r6,l73,12,78,8,84,4,90,r4,l96,4r,8l96,12xe" fillcolor="#7f2b00" stroked="f">
                    <v:path arrowok="t" o:connecttype="custom" o:connectlocs="152400,19050;139700,22225;127000,31750;115888,41275;106363,55563;93663,55563;80963,55563;68263,55563;58738,50800;46038,47625;33338,44450;22225,38100;9525,31750;9525,22225;3175,15875;0,12700;9525,6350;15875,12700;25400,19050;36513,22225;46038,25400;58738,28575;71438,28575;84138,25400;96838,25400;106363,25400;115888,19050;123825,12700;133350,6350;142875,0;149225,0;152400,6350;152400,19050;152400,19050" o:connectangles="0,0,0,0,0,0,0,0,0,0,0,0,0,0,0,0,0,0,0,0,0,0,0,0,0,0,0,0,0,0,0,0,0,0"/>
                  </v:shape>
                  <v:shape id="Freeform 19" o:spid="_x0000_s1041" style="position:absolute;left:45958;top:71786;width:2524;height:2763;visibility:visible;mso-wrap-style:square;v-text-anchor:top" coordsize="159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E/p8IA&#10;AADbAAAADwAAAGRycy9kb3ducmV2LnhtbERPTWvCQBC9F/wPywi9NRulFBNdRUVLCz1UjfchOybR&#10;7GzIbk3013cLQm/zeJ8zW/SmFldqXWVZwSiKQRDnVldcKMgO25cJCOeRNdaWScGNHCzmg6cZptp2&#10;vKPr3hcihLBLUUHpfZNK6fKSDLrINsSBO9nWoA+wLaRusQvhppbjOH6TBisODSU2tC4pv+x/jILP&#10;wmTn99ft3XyNk29/HK1w06+Ueh72yykIT73/Fz/cHzrMT+Dvl3CA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4T+nwgAAANsAAAAPAAAAAAAAAAAAAAAAAJgCAABkcnMvZG93&#10;bnJldi54bWxQSwUGAAAAAAQABAD1AAAAhwMAAAAA&#10;" path="m131,r-8,l116,6r-6,10l106,24r-4,24l106,70r6,22l118,112r5,4l127,120r6,2l137,126r6,2l149,128r6,-2l159,122r-8,8l139,138r-10,8l118,152r-14,6l90,162r-12,6l65,174r-10,l47,172r-6,-2l35,166r-6,-4l25,156r-4,-4l15,148,4,120,,86,4,52,15,24,27,18,41,14,55,10,70,6,84,2,100,r16,l131,r,xe" stroked="f">
                    <v:path arrowok="t" o:connecttype="custom" o:connectlocs="207963,0;195263,0;184150,9525;174625,25400;168275,38100;161925,76200;168275,111125;177800,146050;187325,177800;195263,184150;201613,190500;211138,193675;217488,200025;227013,203200;236538,203200;246063,200025;252413,193675;239713,206375;220663,219075;204788,231775;187325,241300;165100,250825;142875,257175;123825,266700;103188,276225;87313,276225;74613,273050;65088,269875;55563,263525;46038,257175;39688,247650;33338,241300;23813,234950;6350,190500;0,136525;6350,82550;23813,38100;42863,28575;65088,22225;87313,15875;111125,9525;133350,3175;158750,0;184150,0;207963,0;207963,0" o:connectangles="0,0,0,0,0,0,0,0,0,0,0,0,0,0,0,0,0,0,0,0,0,0,0,0,0,0,0,0,0,0,0,0,0,0,0,0,0,0,0,0,0,0,0,0,0,0"/>
                  </v:shape>
                  <v:shape id="Freeform 20" o:spid="_x0000_s1042" style="position:absolute;left:21177;top:74644;width:2937;height:3334;visibility:visible;mso-wrap-style:square;v-text-anchor:top" coordsize="185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xlT78A&#10;AADbAAAADwAAAGRycy9kb3ducmV2LnhtbERPTYvCMBC9C/sfwix401SFrnSNIouCV+uC7G1IxrTY&#10;TLpN1OqvNwfB4+N9L1a9a8SVulB7VjAZZyCItTc1WwW/h+1oDiJEZIONZ1JwpwCr5cdggYXxN97T&#10;tYxWpBAOBSqoYmwLKYOuyGEY+5Y4cSffOYwJdlaaDm8p3DVymmW5dFhzaqiwpZ+K9Lm8OAWPr/u/&#10;1nNrczPbbtq8L4+Hv1qp4We//gYRqY9v8cu9MwqmaX36kn6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fGVPvwAAANsAAAAPAAAAAAAAAAAAAAAAAJgCAABkcnMvZG93bnJl&#10;di54bWxQSwUGAAAAAAQABAD1AAAAhAMAAAAA&#10;" path="m165,42r20,2l181,60r-6,16l169,92r-4,16l171,126r6,16l179,158r,22l169,188r-10,6l150,200r-12,6l126,210r-12,l101,208,87,204,73,194,65,180,57,166,55,150r-8,-6l38,140,26,136,16,132,8,128,2,122,,114r6,-8l46,88,47,42r,-4l47,28,49,14,59,,73,6,85,16,95,28r11,12l118,50r14,4l146,52,165,42r,xe" fillcolor="#7f2b00" stroked="f">
                    <v:path arrowok="t" o:connecttype="custom" o:connectlocs="261938,66675;293688,69850;287338,95250;277813,120650;268288,146050;261938,171450;271463,200025;280988,225425;284163,250825;284163,285750;268288,298450;252413,307975;238125,317500;219075,327025;200025,333375;180975,333375;160338,330200;138113,323850;115888,307975;103188,285750;90488,263525;87313,238125;74613,228600;60325,222250;41275,215900;25400,209550;12700,203200;3175,193675;0,180975;9525,168275;73025,139700;74613,66675;74613,60325;74613,44450;77788,22225;93663,0;115888,9525;134938,25400;150813,44450;168275,63500;187325,79375;209550,85725;231775,82550;261938,66675;261938,66675" o:connectangles="0,0,0,0,0,0,0,0,0,0,0,0,0,0,0,0,0,0,0,0,0,0,0,0,0,0,0,0,0,0,0,0,0,0,0,0,0,0,0,0,0,0,0,0,0"/>
                  </v:shape>
                  <v:shape id="Freeform 21" o:spid="_x0000_s1043" style="position:absolute;left:21494;top:75088;width:2191;height:1683;visibility:visible;mso-wrap-style:square;v-text-anchor:top" coordsize="138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mwysMA&#10;AADbAAAADwAAAGRycy9kb3ducmV2LnhtbESPT4vCMBTE74LfITzB25oqq2g1igiyywqKfw56ezTP&#10;trR5KU3U+u2NsOBxmJnfMLNFY0pxp9rllhX0exEI4sTqnFMFp+P6awzCeWSNpWVS8CQHi3m7NcNY&#10;2wfv6X7wqQgQdjEqyLyvYildkpFB17MVcfCutjbog6xTqWt8BLgp5SCKRtJgzmEhw4pWGSXF4WYU&#10;8Hlkh5ftUe42E14X303y91M4pbqdZjkF4anxn/B/+1crGPTh/SX8AD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mwysMAAADbAAAADwAAAAAAAAAAAAAAAACYAgAAZHJzL2Rv&#10;d25yZXYueG1sUEsFBgAAAAAEAAQA9QAAAIgDAAAAAA==&#10;" path="m126,36r12,l124,70r-10,l104,68r-10,l83,70,73,72r-8,4l57,80r-8,8l47,94r-2,4l39,102r-6,4l27,104r-5,-2l18,100,12,98,8,96,4,94,2,92,,86,16,82,27,74,33,64,37,52r,-12l37,26,39,12,43,,53,6,63,16r8,10l79,36r9,8l98,48r14,-2l126,36r,xe" stroked="f">
                    <v:path arrowok="t" o:connecttype="custom" o:connectlocs="200025,57150;219075,57150;196850,111125;180975,111125;165100,107950;149225,107950;131763,111125;115888,114300;103188,120650;90488,127000;77788,139700;74613,149225;71438,155575;61913,161925;52388,168275;42863,165100;34925,161925;28575,158750;19050,155575;12700,152400;6350,149225;3175,146050;0,136525;25400,130175;42863,117475;52388,101600;58738,82550;58738,63500;58738,41275;61913,19050;68263,0;84138,9525;100013,25400;112713,41275;125413,57150;139700,69850;155575,76200;177800,73025;200025,57150;200025,57150" o:connectangles="0,0,0,0,0,0,0,0,0,0,0,0,0,0,0,0,0,0,0,0,0,0,0,0,0,0,0,0,0,0,0,0,0,0,0,0,0,0,0,0"/>
                  </v:shape>
                  <v:shape id="Freeform 22" o:spid="_x0000_s1044" style="position:absolute;left:25765;top:76200;width:809;height:476;visibility:visible;mso-wrap-style:square;v-text-anchor:top" coordsize="5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OoOcUA&#10;AADbAAAADwAAAGRycy9kb3ducmV2LnhtbESPT2vCQBTE74LfYXlCb7pphGKjqxRBsejBv+jxkX1N&#10;UrNvY3Yb47fvFoQeh5n5DTOZtaYUDdWusKzgdRCBIE6tLjhTcDws+iMQziNrLC2Tggc5mE27nQkm&#10;2t55R83eZyJA2CWoIPe+SqR0aU4G3cBWxMH7srVBH2SdSV3jPcBNKeMoepMGCw4LOVY0zym97n+M&#10;gs9Rtb58X9cNn6J3vd3chofl6azUS6/9GIPw1Pr/8LO90griGP6+hB8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k6g5xQAAANsAAAAPAAAAAAAAAAAAAAAAAJgCAABkcnMv&#10;ZG93bnJldi54bWxQSwUGAAAAAAQABAD1AAAAigMAAAAA&#10;" path="m51,2l47,6r-4,4l40,14r-6,4l26,20r-4,4l16,28r-6,2l6,26,2,20,,14,4,10,6,8r4,l14,8,18,6r6,l30,6,34,4,40,r1,2l45,2r2,l51,2r,xe" stroked="f">
                    <v:path arrowok="t" o:connecttype="custom" o:connectlocs="80963,3175;74613,9525;68263,15875;63500,22225;53975,28575;41275,31750;34925,38100;25400,44450;15875,47625;9525,41275;3175,31750;0,22225;6350,15875;9525,12700;15875,12700;22225,12700;28575,9525;38100,9525;47625,9525;53975,6350;63500,0;65088,3175;71438,3175;74613,3175;80963,3175;80963,3175" o:connectangles="0,0,0,0,0,0,0,0,0,0,0,0,0,0,0,0,0,0,0,0,0,0,0,0,0,0"/>
                  </v:shape>
                  <v:shape id="Freeform 23" o:spid="_x0000_s1045" style="position:absolute;left:35623;top:76454;width:3032;height:2825;visibility:visible;mso-wrap-style:square;v-text-anchor:top" coordsize="191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13pMUA&#10;AADbAAAADwAAAGRycy9kb3ducmV2LnhtbESPQWvCQBSE70L/w/IKvZlNLYpE19CKpb2ImPbQ4yP7&#10;TEKzb+PuGlN/vSsIPQ4z8w2zzAfTip6cbywreE5SEMSl1Q1XCr6/3sdzED4ga2wtk4I/8pCvHkZL&#10;zLQ98576IlQiQthnqKAOocuk9GVNBn1iO+LoHawzGKJ0ldQOzxFuWjlJ05k02HBcqLGjdU3lb3Ey&#10;Crr9G7sfb3bDx9psp/PLcVpsjko9PQ6vCxCBhvAfvrc/tYLJC9y+x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ekxQAAANsAAAAPAAAAAAAAAAAAAAAAAJgCAABkcnMv&#10;ZG93bnJldi54bWxQSwUGAAAAAAQABAD1AAAAigMAAAAA&#10;" path="m191,12r-2,30l187,90r,52l187,178,2,178,6,136,6,92,6,48,,4,10,2,20,,30,,41,,53,,65,,77,,91,r11,l116,2r12,l140,2r12,l163,2r12,l187,2r4,10l191,12xe" stroked="f">
                    <v:path arrowok="t" o:connecttype="custom" o:connectlocs="303213,19050;300038,66675;296863,142875;296863,225425;296863,282575;3175,282575;9525,215900;9525,146050;9525,76200;0,6350;15875,3175;31750,0;47625,0;65088,0;84138,0;103188,0;122238,0;144463,0;161925,0;184150,3175;203200,3175;222250,3175;241300,3175;258763,3175;277813,3175;296863,3175;303213,19050;303213,19050" o:connectangles="0,0,0,0,0,0,0,0,0,0,0,0,0,0,0,0,0,0,0,0,0,0,0,0,0,0,0,0"/>
                  </v:shape>
                  <v:shape id="Freeform 24" o:spid="_x0000_s1046" style="position:absolute;left:22240;top:76454;width:1461;height:1301;visibility:visible;mso-wrap-style:square;v-text-anchor:top" coordsize="9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gONcYA&#10;AADbAAAADwAAAGRycy9kb3ducmV2LnhtbESPQWvCQBSE7wX/w/KEXqTZNIRQoqsUacFLhUQp9PbI&#10;PpPY7Ns0u9XUX+8KQo/DzHzDLFaj6cSJBtdaVvAcxSCIK6tbrhXsd+9PLyCcR9bYWSYFf+RgtZw8&#10;LDDX9swFnUpfiwBhl6OCxvs+l9JVDRl0ke2Jg3ewg0Ef5FBLPeA5wE0nkzjOpMGWw0KDPa0bqr7L&#10;X6PgQoU8zI5t4rOP9HP9s/l621Kv1ON0fJ2D8DT6//C9vdEKkhRuX8IP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gONcYAAADbAAAADwAAAAAAAAAAAAAAAACYAgAAZHJz&#10;L2Rvd25yZXYueG1sUEsFBgAAAAAEAAQA9QAAAIsDAAAAAA==&#10;" path="m91,20r1,10l92,40r-1,8l87,56r-4,8l77,70r-8,4l61,80r-6,l47,82,41,80r-7,l28,78,22,76,16,72,10,68,2,44,,36,2,28,6,20r4,-6l18,8,24,4,30,2,36,r7,l51,r8,2l67,2r8,4l83,8r4,6l91,20r,xe" stroked="f">
                    <v:path arrowok="t" o:connecttype="custom" o:connectlocs="144463,31750;146050,47625;146050,63500;144463,76200;138113,88900;131763,101600;122238,111125;109538,117475;96838,127000;87313,127000;74613,130175;65088,127000;53975,127000;44450,123825;34925,120650;25400,114300;15875,107950;3175,69850;0,57150;3175,44450;9525,31750;15875,22225;28575,12700;38100,6350;47625,3175;57150,0;68263,0;80963,0;93663,3175;106363,3175;119063,9525;131763,12700;138113,22225;144463,31750;144463,31750" o:connectangles="0,0,0,0,0,0,0,0,0,0,0,0,0,0,0,0,0,0,0,0,0,0,0,0,0,0,0,0,0,0,0,0,0,0,0"/>
                  </v:shape>
                  <v:shape id="Freeform 25" o:spid="_x0000_s1047" style="position:absolute;left:23145;top:76644;width:191;height:222;visibility:visible;mso-wrap-style:square;v-text-anchor:top" coordsize="1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Lheb8A&#10;AADbAAAADwAAAGRycy9kb3ducmV2LnhtbESPwQrCMBBE74L/EFbwpqmCItUoIggiqFj7AUuztsVm&#10;U5qo1a83guBxmJk3zGLVmko8qHGlZQWjYQSCOLO65FxBetkOZiCcR9ZYWSYFL3KwWnY7C4y1ffKZ&#10;HonPRYCwi1FB4X0dS+myggy6oa2Jg3e1jUEfZJNL3eAzwE0lx1E0lQZLDgsF1rQpKLsld6Pgej+Z&#10;wy06nY8mSSnX6/2bJ3ul+r12PQfhqfX/8K+90wrGE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AuF5vwAAANsAAAAPAAAAAAAAAAAAAAAAAJgCAABkcnMvZG93bnJl&#10;di54bWxQSwUGAAAAAAQABAD1AAAAhAMAAAAA&#10;" path="m12,14l,14,,,12,r,14l12,14xe" fillcolor="#7f2b00" stroked="f">
                    <v:path arrowok="t" o:connecttype="custom" o:connectlocs="19050,22225;0,22225;0,0;19050,0;19050,22225;19050,22225" o:connectangles="0,0,0,0,0,0"/>
                  </v:shape>
                  <v:shape id="Freeform 26" o:spid="_x0000_s1048" style="position:absolute;left:22494;top:76771;width:286;height:286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UcBcQA&#10;AADbAAAADwAAAGRycy9kb3ducmV2LnhtbESPT4vCMBTE74LfIbwFb5quf7raNYoICyKIbvXi7dE8&#10;27LNS2myWr+9EQSPw8z8hpkvW1OJKzWutKzgcxCBIM6sLjlXcDr+9KcgnEfWWFkmBXdysFx0O3NM&#10;tL3xL11Tn4sAYZeggsL7OpHSZQUZdANbEwfvYhuDPsgml7rBW4CbSg6jKJYGSw4LBda0Lij7S/+N&#10;gtF4dT7st/FlVqXT8eTLeXsod0r1PtrVNwhPrX+HX+2NVjCM4fk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lHAXEAAAA2wAAAA8AAAAAAAAAAAAAAAAAmAIAAGRycy9k&#10;b3ducmV2LnhtbFBLBQYAAAAABAAEAPUAAACJAwAAAAA=&#10;" path="m8,18l18,12,10,,,4,8,18r,xe" fillcolor="#7f2b00" stroked="f">
                    <v:path arrowok="t" o:connecttype="custom" o:connectlocs="12700,28575;28575,19050;15875,0;0,6350;12700,28575;12700,28575" o:connectangles="0,0,0,0,0,0"/>
                  </v:shape>
                  <v:shape id="Freeform 27" o:spid="_x0000_s1049" style="position:absolute;left:36528;top:76930;width:1841;height:1778;visibility:visible;mso-wrap-style:square;v-text-anchor:top" coordsize="116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YgYsQA&#10;AADbAAAADwAAAGRycy9kb3ducmV2LnhtbESPQWvCQBSE74X+h+UVeqsbpbWaZiMiSEu9pFHw+si+&#10;ZoPZtyG7auyv7wqCx2FmvmGyxWBbcaLeN44VjEcJCOLK6YZrBbvt+mUGwgdkja1jUnAhD4v88SHD&#10;VLsz/9CpDLWIEPYpKjAhdKmUvjJk0Y9cRxy9X9dbDFH2tdQ9niPctnKSJFNpseG4YLCjlaHqUB6t&#10;gs+kLob9G87167oo/szmMvu2K6Wen4blB4hAQ7iHb+0vrWDyDtcv8QfI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mIGLEAAAA2wAAAA8AAAAAAAAAAAAAAAAAmAIAAGRycy9k&#10;b3ducmV2LnhtbFBLBQYAAAAABAAEAPUAAACJAwAAAAA=&#10;" path="m81,2r,10l83,22r6,8l102,32r6,l112,36r2,4l116,44r-2,6l112,52r-4,4l102,58r-6,2l93,64r-6,2l81,68r,36l69,106r-10,l47,110r-9,l28,112,18,110r-8,-2l,102,,76,,50,,28,,4,10,2,20,,30,,41,2r8,l59,2,69,4,81,2r,xe" fillcolor="#7f2b00" stroked="f">
                    <v:path arrowok="t" o:connecttype="custom" o:connectlocs="128588,3175;128588,19050;131763,34925;141288,47625;161925,50800;171450,50800;177800,57150;180975,63500;184150,69850;180975,79375;177800,82550;171450,88900;161925,92075;152400,95250;147638,101600;138113,104775;128588,107950;128588,165100;109538,168275;93663,168275;74613,174625;60325,174625;44450,177800;28575,174625;15875,171450;0,161925;0,120650;0,79375;0,44450;0,6350;15875,3175;31750,0;47625,0;65088,3175;77788,3175;93663,3175;109538,6350;128588,3175;128588,3175" o:connectangles="0,0,0,0,0,0,0,0,0,0,0,0,0,0,0,0,0,0,0,0,0,0,0,0,0,0,0,0,0,0,0,0,0,0,0,0,0,0,0"/>
                  </v:shape>
                  <v:shape id="Freeform 28" o:spid="_x0000_s1050" style="position:absolute;left:22621;top:77152;width:937;height:349;visibility:visible;mso-wrap-style:square;v-text-anchor:top" coordsize="5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AThL8A&#10;AADbAAAADwAAAGRycy9kb3ducmV2LnhtbERP3WrCMBS+H/gO4Qy8W9MJutEZZTgE2dVm+wCH5qwp&#10;JiclyWp8e3Mx2OXH97/dZ2fFTCGOnhU8VzUI4t7rkQcFXXt8egURE7JG65kU3CjCfrd42GKj/ZW/&#10;aT6nQZQQjg0qMClNjZSxN+QwVn4iLtyPDw5TgWGQOuC1hDsrV3W9kQ5HLg0GJzoY6i/nX6fgI7V5&#10;zuHla1PbnK3uPteXFpVaPub3NxCJcvoX/7lPWsGqjC1fyg+Quz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QBOEvwAAANsAAAAPAAAAAAAAAAAAAAAAAJgCAABkcnMvZG93bnJl&#10;di54bWxQSwUGAAAAAAQABAD1AAAAhAMAAAAA&#10;" path="m59,l55,6r-6,6l43,16r-8,2l25,20r-8,l10,22r-8,l,20,,16,,12,,10r8,l15,8,21,6,29,4,37,2r6,l51,r8,l59,xe" fillcolor="#7f2b00" stroked="f">
                    <v:path arrowok="t" o:connecttype="custom" o:connectlocs="93663,0;87313,9525;77788,19050;68263,25400;55563,28575;39688,31750;26988,31750;15875,34925;3175,34925;0,31750;0,25400;0,19050;0,15875;12700,15875;23813,12700;33338,9525;46038,6350;58738,3175;68263,3175;80963,0;93663,0;93663,0" o:connectangles="0,0,0,0,0,0,0,0,0,0,0,0,0,0,0,0,0,0,0,0,0,0"/>
                  </v:shape>
                  <v:shape id="Freeform 29" o:spid="_x0000_s1051" style="position:absolute;left:36718;top:77152;width:874;height:222;visibility:visible;mso-wrap-style:square;v-text-anchor:top" coordsize="5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gjMsQA&#10;AADbAAAADwAAAGRycy9kb3ducmV2LnhtbESPQWvCQBSE70L/w/IKvZlNbBpqdJVSWij1orHen9ln&#10;Esy+DdmtRn99Vyh4HGbmG2a+HEwrTtS7xrKCJIpBEJdWN1wp+Nl+jl9BOI+ssbVMCi7kYLl4GM0x&#10;1/bMGzoVvhIBwi5HBbX3XS6lK2sy6CLbEQfvYHuDPsi+krrHc4CbVk7iOJMGGw4LNXb0XlN5LH6N&#10;gtX+g144+97tU8I0eV7La6IPSj09Dm8zEJ4Gfw//t7+0gskUbl/C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oIzLEAAAA2wAAAA8AAAAAAAAAAAAAAAAAmAIAAGRycy9k&#10;b3ducmV2LnhtbFBLBQYAAAAABAAEAPUAAACJAwAAAAA=&#10;" path="m55,12l,14,2,10,4,6,8,4r6,l18,2r8,l31,2,35,r6,2l49,2r6,4l55,12r,xe" fillcolor="#f2e8d3" stroked="f">
                    <v:path arrowok="t" o:connecttype="custom" o:connectlocs="87313,19050;0,22225;3175,15875;6350,9525;12700,6350;22225,6350;28575,3175;41275,3175;49213,3175;55563,0;65088,3175;77788,3175;87313,9525;87313,19050;87313,19050" o:connectangles="0,0,0,0,0,0,0,0,0,0,0,0,0,0,0"/>
                  </v:shape>
                  <v:shape id="Freeform 30" o:spid="_x0000_s1052" style="position:absolute;left:36941;top:77565;width:1111;height:159;visibility:visible;mso-wrap-style:square;v-text-anchor:top" coordsize="7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FWcb8A&#10;AADbAAAADwAAAGRycy9kb3ducmV2LnhtbERPy4rCMBTdC/5DuMLsNHVGRGqjFEVwI4yPhctLc+3D&#10;5qY0GY1/P1kILg/nna2DacWDeldbVjCdJCCIC6trLhVczrvxAoTzyBpby6TgRQ7Wq+Egw1TbJx/p&#10;cfKliCHsUlRQed+lUrqiIoNuYjviyN1sb9BH2JdS9/iM4aaV30kylwZrjg0VdrSpqLif/oyCsD0c&#10;fptjOLv22oRwy0t6zXKlvkYhX4LwFPxH/HbvtYKfuD5+iT9Ar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UVZxvwAAANsAAAAPAAAAAAAAAAAAAAAAAJgCAABkcnMvZG93bnJl&#10;di54bWxQSwUGAAAAAAQABAD1AAAAhAMAAAAA&#10;" path="m70,4l63,6,55,8r-8,l37,10r-10,l17,10r-7,l,10,,4,65,r5,4l70,4xe" fillcolor="#f2e8d3" stroked="f">
                    <v:path arrowok="t" o:connecttype="custom" o:connectlocs="111125,6350;100013,9525;87313,12700;74613,12700;58738,15875;42863,15875;26988,15875;15875,15875;0,15875;0,6350;103188,0;111125,6350;111125,6350" o:connectangles="0,0,0,0,0,0,0,0,0,0,0,0,0"/>
                  </v:shape>
                  <v:shape id="Freeform 31" o:spid="_x0000_s1053" style="position:absolute;left:19812;top:77628;width:746;height:413;visibility:visible;mso-wrap-style:square;v-text-anchor:top" coordsize="4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NdD8QA&#10;AADbAAAADwAAAGRycy9kb3ducmV2LnhtbESPQWvCQBSE7wX/w/IEb3VjBSnRVUSQlhZKTUSvj+wz&#10;G82+jdltTP99tyB4HGbmG2ax6m0tOmp95VjBZJyAIC6crrhUsM+3z68gfEDWWDsmBb/kYbUcPC0w&#10;1e7GO+qyUIoIYZ+iAhNCk0rpC0MW/dg1xNE7udZiiLItpW7xFuG2li9JMpMWK44LBhvaGCou2Y9V&#10;cO3zjy6f1YfwfXw7f5rs+LW7slKjYb+egwjUh0f43n7XCqYT+P8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TXQ/EAAAA2wAAAA8AAAAAAAAAAAAAAAAAmAIAAGRycy9k&#10;b3ducmV2LnhtbFBLBQYAAAAABAAEAPUAAACJAwAAAAA=&#10;" path="m43,8r4,l47,12r,6l47,22r-6,4l33,26r-6,l23,24,18,22,12,18,6,16,,14,,,6,2r6,2l16,6r5,2l25,10r6,l37,10,43,8r,xe" stroked="f">
                    <v:path arrowok="t" o:connecttype="custom" o:connectlocs="68263,12700;74613,12700;74613,19050;74613,28575;74613,34925;65088,41275;52388,41275;42863,41275;36513,38100;28575,34925;19050,28575;9525,25400;0,22225;0,0;9525,3175;19050,6350;25400,9525;33338,12700;39688,15875;49213,15875;58738,15875;68263,12700;68263,12700" o:connectangles="0,0,0,0,0,0,0,0,0,0,0,0,0,0,0,0,0,0,0,0,0,0,0"/>
                  </v:shape>
                  <v:shape id="Freeform 32" o:spid="_x0000_s1054" style="position:absolute;left:36718;top:77946;width:969;height:476;visibility:visible;mso-wrap-style:square;v-text-anchor:top" coordsize="6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Xi28MA&#10;AADbAAAADwAAAGRycy9kb3ducmV2LnhtbESPT4vCMBTE78J+h/AW9qapXVCpRlkXRG/FP4fd26N5&#10;tqXNS0mi1m9vBMHjMDO/YRar3rTiSs7XlhWMRwkI4sLqmksFp+NmOAPhA7LG1jIpuJOH1fJjsMBM&#10;2xvv6XoIpYgQ9hkqqELoMil9UZFBP7IdcfTO1hkMUbpSaoe3CDetTJNkIg3WHBcq7Oi3oqI5XIwC&#10;1/ipH9+P6fqyblKbb/O//yRX6uuz/5mDCNSHd/jV3mkF3yk8v8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Xi28MAAADbAAAADwAAAAAAAAAAAAAAAACYAgAAZHJzL2Rv&#10;d25yZXYueG1sUEsFBgAAAAAEAAQA9QAAAIgDAAAAAA==&#10;" path="m59,24r-4,4l49,28r-8,2l33,28r-7,l16,26r-8,l,26,,,8,6r10,l29,6,41,4r8,l57,6r4,6l59,24r,xe" stroked="f">
                    <v:path arrowok="t" o:connecttype="custom" o:connectlocs="93663,38100;87313,44450;77788,44450;65088,47625;52388,44450;41275,44450;25400,41275;12700,41275;0,41275;0,0;12700,9525;28575,9525;46038,9525;65088,6350;77788,6350;90488,9525;96838,19050;93663,38100;93663,38100" o:connectangles="0,0,0,0,0,0,0,0,0,0,0,0,0,0,0,0,0,0,0"/>
                  </v:shape>
                  <v:shape id="Freeform 33" o:spid="_x0000_s1055" style="position:absolute;left:25209;top:78994;width:2715;height:1666;visibility:visible;mso-wrap-style:square;v-text-anchor:top" coordsize="171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Y1MIA&#10;AADbAAAADwAAAGRycy9kb3ducmV2LnhtbESP3YrCMBCF7wXfIYzgnaZaEKmmZVEEEXRRF2Tvhma2&#10;LdtMahO1vv1GEPbycH4+zjLrTC3u1LrKsoLJOAJBnFtdcaHg67wZzUE4j6yxtkwKnuQgS/u9JSba&#10;PvhI95MvRBhhl6CC0vsmkdLlJRl0Y9sQB+/HtgZ9kG0hdYuPMG5qOY2imTRYcSCU2NCqpPz3dDOB&#10;u1/7zxtfZyx3fJ02+vJ9PsRKDQfdxwKEp87/h9/trVYQx/D6En6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9NjUwgAAANsAAAAPAAAAAAAAAAAAAAAAAJgCAABkcnMvZG93&#10;bnJldi54bWxQSwUGAAAAAAQABAD1AAAAhwMAAAAA&#10;" path="m112,r8,10l126,20r7,9l141,37r6,8l155,55r8,8l171,73r-8,4l155,83r-8,6l139,95r-9,6l120,105r-10,l96,105r-2,-4l90,93,86,85,84,79,78,73,73,69,65,67,55,65,41,71r-8,8l29,87,23,97r-5,4l12,103,6,99,,95,,87,4,81r6,-8l16,67r7,-4l31,57r8,-6l47,45r8,-4l63,35r6,-8l76,20r8,-8l92,6,102,2,112,r,xe" fillcolor="#f2e8d3" stroked="f">
                    <v:path arrowok="t" o:connecttype="custom" o:connectlocs="177800,0;190500,15875;200025,31750;211138,46038;223838,58738;233363,71438;246063,87313;258763,100013;271463,115888;258763,122238;246063,131763;233363,141288;220663,150813;206375,160338;190500,166688;174625,166688;152400,166688;149225,160338;142875,147638;136525,134938;133350,125413;123825,115888;115888,109538;103188,106363;87313,103188;65088,112713;52388,125413;46038,138113;36513,153988;28575,160338;19050,163513;9525,157163;0,150813;0,138113;6350,128588;15875,115888;25400,106363;36513,100013;49213,90488;61913,80963;74613,71438;87313,65088;100013,55563;109538,42863;120650,31750;133350,19050;146050,9525;161925,3175;177800,0;177800,0" o:connectangles="0,0,0,0,0,0,0,0,0,0,0,0,0,0,0,0,0,0,0,0,0,0,0,0,0,0,0,0,0,0,0,0,0,0,0,0,0,0,0,0,0,0,0,0,0,0,0,0,0,0"/>
                  </v:shape>
                  <v:shape id="Freeform 34" o:spid="_x0000_s1056" style="position:absolute;left:27273;top:78994;width:1952;height:1222;visibility:visible;mso-wrap-style:square;v-text-anchor:top" coordsize="12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PBIMMA&#10;AADbAAAADwAAAGRycy9kb3ducmV2LnhtbESPQWvCQBSE7wX/w/IKvdVNVIpEN6FYFKWH4qr3R/aZ&#10;BLNv0+yq6b/vFgoeh5n5hlkWg23FjXrfOFaQjhMQxKUzDVcKjof16xyED8gGW8ek4Ic8FPnoaYmZ&#10;cXfe002HSkQI+wwV1CF0mZS+rMmiH7uOOHpn11sMUfaVND3eI9y2cpIkb9Jiw3Ghxo5WNZUXfbUK&#10;Pj7Tzff8S6LWerdN8TQ9NJqVenke3hcgAg3hEf5vb42C6Qz+vsQf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PBIMMAAADbAAAADwAAAAAAAAAAAAAAAACYAgAAZHJzL2Rv&#10;d25yZXYueG1sUEsFBgAAAAAEAAQA9QAAAIgDAAAAAA==&#10;" path="m123,73r-23,4l80,75,62,67,49,57,35,43,23,29,13,14,,,76,18r47,55l123,73xe" fillcolor="#f2e8d3" stroked="f">
                    <v:path arrowok="t" o:connecttype="custom" o:connectlocs="195263,115888;158750,122238;127000,119063;98425,106363;77788,90488;55563,68263;36513,46038;20638,22225;0,0;120650,28575;195263,115888;195263,115888" o:connectangles="0,0,0,0,0,0,0,0,0,0,0,0"/>
                  </v:shape>
                  <v:shape id="Freeform 35" o:spid="_x0000_s1057" style="position:absolute;left:21844;top:79930;width:2047;height:2191;visibility:visible;mso-wrap-style:square;v-text-anchor:top" coordsize="12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xTMsMA&#10;AADbAAAADwAAAGRycy9kb3ducmV2LnhtbESPQWsCMRSE74L/ITzBW82qVOxqFBUUsQfRtnh9bp67&#10;wc3Lsom6/femUPA4zMw3zHTe2FLcqfbGsYJ+LwFBnDltOFfw/bV+G4PwAVlj6ZgU/JKH+azdmmKq&#10;3YMPdD+GXEQI+xQVFCFUqZQ+K8ii77mKOHoXV1sMUda51DU+ItyWcpAkI2nRcFwosKJVQdn1eLMK&#10;Rj+Dj6WzJtvk+9NwsfnEs8GdUt1Os5iACNSEV/i/vdUKhu/w9yX+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9xTMsMAAADbAAAADwAAAAAAAAAAAAAAAACYAgAAZHJzL2Rv&#10;d25yZXYueG1sUEsFBgAAAAAEAAQA9QAAAIgDAAAAAA==&#10;" path="m64,2r8,16l80,34,90,48r8,16l108,80r8,16l123,110r6,18l125,130r-4,2l116,134r-6,l104,136r-6,2l90,138r-6,-2l70,120,59,106,47,88,37,70,27,52,19,36,9,20,,2r7,l17,r8,l33,r8,l49,r8,2l64,2r,xe" fillcolor="#f2e8d3" stroked="f">
                    <v:path arrowok="t" o:connecttype="custom" o:connectlocs="101600,3175;114300,28575;127000,53975;142875,76200;155575,101600;171450,127000;184150,152400;195263,174625;204788,203200;198438,206375;192088,209550;184150,212725;174625,212725;165100,215900;155575,219075;142875,219075;133350,215900;111125,190500;93663,168275;74613,139700;58738,111125;42863,82550;30163,57150;14288,31750;0,3175;11113,3175;26988,0;39688,0;52388,0;65088,0;77788,0;90488,3175;101600,3175;101600,3175" o:connectangles="0,0,0,0,0,0,0,0,0,0,0,0,0,0,0,0,0,0,0,0,0,0,0,0,0,0,0,0,0,0,0,0,0,0"/>
                  </v:shape>
                  <v:shape id="Freeform 36" o:spid="_x0000_s1058" style="position:absolute;left:20621;top:80025;width:2302;height:2731;visibility:visible;mso-wrap-style:square;v-text-anchor:top" coordsize="145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AvRMUA&#10;AADbAAAADwAAAGRycy9kb3ducmV2LnhtbESPQWvCQBSE7wX/w/KEXkrdWGGR6CqtIEhvGoM9PrOv&#10;STD7Ns2umvbXdwXB4zAz3zDzZW8bcaHO1441jEcJCOLCmZpLDfts/ToF4QOywcYxafglD8vF4GmO&#10;qXFX3tJlF0oRIexT1FCF0KZS+qIii37kWuLofbvOYoiyK6Xp8BrhtpFvSaKkxZrjQoUtrSoqTruz&#10;1XD8OdWfX7n7aw7ZXr2oLP9Q+Vjr52H/PgMRqA+P8L29MRomCm5f4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AC9ExQAAANsAAAAPAAAAAAAAAAAAAAAAAJgCAABkcnMv&#10;ZG93bnJldi54bWxQSwUGAAAAAAQABAD1AAAAigMAAAAA&#10;" path="m145,136r-6,6l134,148r-6,6l120,158r-8,4l104,164r-6,4l90,172,79,160,69,148,61,134,53,122,43,108,35,96,27,84,20,72,18,62,14,54,6,46,,40,55,,69,16,79,32,90,48r10,18l110,86r10,16l134,120r11,16l145,136xe" fillcolor="#f2e8d3" stroked="f">
                    <v:path arrowok="t" o:connecttype="custom" o:connectlocs="230188,215900;220663,225425;212725,234950;203200,244475;190500,250825;177800,257175;165100,260350;155575,266700;142875,273050;125413,254000;109538,234950;96838,212725;84138,193675;68263,171450;55563,152400;42863,133350;31750,114300;28575,98425;22225,85725;9525,73025;0,63500;87313,0;109538,25400;125413,50800;142875,76200;158750,104775;174625,136525;190500,161925;212725,190500;230188,215900;230188,215900" o:connectangles="0,0,0,0,0,0,0,0,0,0,0,0,0,0,0,0,0,0,0,0,0,0,0,0,0,0,0,0,0,0,0"/>
                  </v:shape>
                  <v:shape id="Freeform 37" o:spid="_x0000_s1059" style="position:absolute;left:27114;top:80660;width:2207;height:2636;visibility:visible;mso-wrap-style:square;v-text-anchor:top" coordsize="139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P1FsQA&#10;AADbAAAADwAAAGRycy9kb3ducmV2LnhtbESPT2sCMRTE7wW/Q3hCb5pVwcrWKGop/rmItlC8PTbP&#10;3cXNS9yk6/rtTUHocZiZ3zDTeWsq0VDtS8sKBv0EBHFmdcm5gu+vz94EhA/IGivLpOBOHuazzssU&#10;U21vfKDmGHIRIexTVFCE4FIpfVaQQd+3jjh6Z1sbDFHWudQ13iLcVHKYJGNpsOS4UKCjVUHZ5fhr&#10;FPws86tzeP04rcntPW+b3WjcKPXabRfvIAK14T/8bG+0gtEb/H2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D9RbEAAAA2wAAAA8AAAAAAAAAAAAAAAAAmAIAAGRycy9k&#10;b3ducmV2LnhtbFBLBQYAAAAABAAEAPUAAACJAwAAAAA=&#10;" path="m129,68r10,4l129,82r-9,8l110,100,98,110,88,120r-8,12l74,144r-6,12l10,166r7,-8l15,150r-5,-6l6,136r-6,l2,128r8,-6l17,120r4,-10l15,102,13,96r,-6l15,86r6,-6l25,76r8,-4l39,68r,-10l37,46,39,36r,-8l43,20r6,-8l57,4,67,,78,4r8,8l94,20r8,10l108,40r6,10l120,60r9,8l129,68xe" fillcolor="#f2e8d3" stroked="f">
                    <v:path arrowok="t" o:connecttype="custom" o:connectlocs="204788,107950;220663,114300;204788,130175;190500,142875;174625,158750;155575,174625;139700,190500;127000,209550;117475,228600;107950,247650;15875,263525;26988,250825;23813,238125;15875,228600;9525,215900;0,215900;3175,203200;15875,193675;26988,190500;33338,174625;23813,161925;20638,152400;20638,142875;23813,136525;33338,127000;39688,120650;52388,114300;61913,107950;61913,92075;58738,73025;61913,57150;61913,44450;68263,31750;77788,19050;90488,6350;106363,0;123825,6350;136525,19050;149225,31750;161925,47625;171450,63500;180975,79375;190500,95250;204788,107950;204788,107950" o:connectangles="0,0,0,0,0,0,0,0,0,0,0,0,0,0,0,0,0,0,0,0,0,0,0,0,0,0,0,0,0,0,0,0,0,0,0,0,0,0,0,0,0,0,0,0,0"/>
                  </v:shape>
                  <v:shape id="Freeform 38" o:spid="_x0000_s1060" style="position:absolute;left:28733;top:80660;width:1397;height:1016;visibility:visible;mso-wrap-style:square;v-text-anchor:top" coordsize="8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y6MsEA&#10;AADbAAAADwAAAGRycy9kb3ducmV2LnhtbERPy26CQBTdm/QfJrdJdzJUUm2Q0dhXgroS+gFX5hZI&#10;mTuEmSL9e2dh4vLkvLPtZDox0uBaywqeoxgEcWV1y7WC7/Jr/grCeWSNnWVS8E8OtpuHWYapthc+&#10;0Vj4WoQQdikqaLzvUyld1ZBBF9meOHA/djDoAxxqqQe8hHDTyUUcL6XBlkNDgz29N1T9Fn9GwT7P&#10;3/qXVfJRlFjv+PN8ONLioNTT47Rbg/A0+bv45s61giSMDV/CD5Cb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cujLBAAAA2wAAAA8AAAAAAAAAAAAAAAAAmAIAAGRycy9kb3du&#10;cmV2LnhtbFBLBQYAAAAABAAEAPUAAACGAwAAAAA=&#10;" path="m86,26r2,6l88,40r,6l86,52r-4,2l77,56r-4,2l69,60r-4,2l61,64r-6,l49,64,,,10,2,23,4,33,6,47,8r10,4l69,16r10,4l86,26r,xe" fillcolor="#f2e8d3" stroked="f">
                    <v:path arrowok="t" o:connecttype="custom" o:connectlocs="136525,41275;139700,50800;139700,63500;139700,73025;136525,82550;130175,85725;122238,88900;115888,92075;109538,95250;103188,98425;96838,101600;87313,101600;77788,101600;0,0;15875,3175;36513,6350;52388,9525;74613,12700;90488,19050;109538,25400;125413,31750;136525,41275;136525,41275" o:connectangles="0,0,0,0,0,0,0,0,0,0,0,0,0,0,0,0,0,0,0,0,0,0,0"/>
                  </v:shape>
                  <v:shape id="Freeform 39" o:spid="_x0000_s1061" style="position:absolute;left:23955;top:80819;width:1286;height:1778;visibility:visible;mso-wrap-style:square;v-text-anchor:top" coordsize="81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hHIsQA&#10;AADbAAAADwAAAGRycy9kb3ducmV2LnhtbESPQYvCMBSE74L/ITxhb5rqgu5Wo+gugngQrbugt0fz&#10;bIvNS2mi1n9vBMHjMDPfMJNZY0pxpdoVlhX0exEI4tTqgjMFf/tl9wuE88gaS8uk4E4OZtN2a4Kx&#10;tjfe0TXxmQgQdjEqyL2vYildmpNB17MVcfBOtjbog6wzqWu8Bbgp5SCKhtJgwWEhx4p+ckrPycUE&#10;yv/60PwubMSDzeY4Wp23l31/q9RHp5mPQXhq/Dv8aq+0gs9v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IRyLEAAAA2wAAAA8AAAAAAAAAAAAAAAAAmAIAAGRycy9k&#10;b3ducmV2LnhtbFBLBQYAAAAABAAEAPUAAACJAwAAAAA=&#10;" path="m59,10r-8,4l43,20r-5,4l30,32r-4,8l22,48r,10l24,68r2,6l30,78r6,4l43,84r4,2l55,88r6,2l67,92r2,-4l73,88r4,l81,90r-2,4l77,98r-4,2l67,102r-4,4l57,108r-6,2l47,112r-6,-6l34,98,28,90,22,82,16,72,10,62,4,52,,42,4,36r6,-6l16,24r4,-6l26,12,34,8,41,4,51,r8,10l59,10xe" fillcolor="#f2e8d3" stroked="f">
                    <v:path arrowok="t" o:connecttype="custom" o:connectlocs="93663,15875;80963,22225;68263,31750;60325,38100;47625,50800;41275,63500;34925,76200;34925,92075;38100,107950;41275,117475;47625,123825;57150,130175;68263,133350;74613,136525;87313,139700;96838,142875;106363,146050;109538,139700;115888,139700;122238,139700;128588,142875;125413,149225;122238,155575;115888,158750;106363,161925;100013,168275;90488,171450;80963,174625;74613,177800;65088,168275;53975,155575;44450,142875;34925,130175;25400,114300;15875,98425;6350,82550;0,66675;6350,57150;15875,47625;25400,38100;31750,28575;41275,19050;53975,12700;65088,6350;80963,0;93663,15875;93663,15875" o:connectangles="0,0,0,0,0,0,0,0,0,0,0,0,0,0,0,0,0,0,0,0,0,0,0,0,0,0,0,0,0,0,0,0,0,0,0,0,0,0,0,0,0,0,0,0,0,0,0"/>
                  </v:shape>
                  <v:shape id="Freeform 40" o:spid="_x0000_s1062" style="position:absolute;left:19621;top:80978;width:2064;height:2603;visibility:visible;mso-wrap-style:square;v-text-anchor:top" coordsize="130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xaA8IA&#10;AADbAAAADwAAAGRycy9kb3ducmV2LnhtbERPy2oCMRTdF/oP4Rbc1Yw6iB2NUkpLuym+Crq8TK4z&#10;wcnNmKQ6+vVmUejycN6zRWcbcSYfjGMFg34Ggrh02nCl4Gf78TwBESKyxsYxKbhSgMX88WGGhXYX&#10;XtN5EyuRQjgUqKCOsS2kDGVNFkPftcSJOzhvMSboK6k9XlK4beQwy8bSouHUUGNLbzWVx82vVWCX&#10;+fH7MHq/mpXPP0+7l63Zlzelek/d6xREpC7+i//cX1pBntanL+k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FoDwgAAANsAAAAPAAAAAAAAAAAAAAAAAJgCAABkcnMvZG93&#10;bnJldi54bWxQSwUGAAAAAAQABAD1AAAAhwMAAAAA&#10;" path="m47,l57,18,67,36,79,52,90,68r12,18l112,102r10,16l130,136r-10,2l114,144r-8,4l102,154r-8,6l88,162r-7,2l71,162,63,146,53,132,43,116,33,102,26,90,16,76,8,62,,48,,40,2,32,8,24r6,-6l22,14,30,8,39,4,47,r,xe" fillcolor="#f2e8d3" stroked="f">
                    <v:path arrowok="t" o:connecttype="custom" o:connectlocs="74613,0;90488,28575;106363,57150;125413,82550;142875,107950;161925,136525;177800,161925;193675,187325;206375,215900;190500,219075;180975,228600;168275,234950;161925,244475;149225,254000;139700,257175;128588,260350;112713,257175;100013,231775;84138,209550;68263,184150;52388,161925;41275,142875;25400,120650;12700,98425;0,76200;0,63500;3175,50800;12700,38100;22225,28575;34925,22225;47625,12700;61913,6350;74613,0;74613,0" o:connectangles="0,0,0,0,0,0,0,0,0,0,0,0,0,0,0,0,0,0,0,0,0,0,0,0,0,0,0,0,0,0,0,0,0,0"/>
                  </v:shape>
                  <v:shape id="Freeform 41" o:spid="_x0000_s1063" style="position:absolute;left:28511;top:81137;width:16637;height:4889;visibility:visible;mso-wrap-style:square;v-text-anchor:top" coordsize="1048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dD8MA&#10;AADbAAAADwAAAGRycy9kb3ducmV2LnhtbESPzWoCQRCE7wHfYeiAtzizYoJuHEWEqAcP8ecBmp3O&#10;7pKdnmV7ouvbZwTBY1FVX1HzZe8bdaFO6sAWspEBRVwEV3Np4Xz6epuCkojssAlMFm4ksFwMXuaY&#10;u3DlA12OsVQJwpKjhSrGNtdaioo8yii0xMn7CZ3HmGRXatfhNcF9o8fGfGiPNaeFCltaV1T8Hv+8&#10;BdmeKUxmJhMv2+/d5mTeb3tj7fC1X32CitTHZ/jR3jkLkwzuX9IP0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zdD8MAAADbAAAADwAAAAAAAAAAAAAAAACYAgAAZHJzL2Rv&#10;d25yZXYueG1sUEsFBgAAAAAEAAQA9QAAAIgDAAAAAA==&#10;" path="m928,86r21,10l969,108r20,12l1008,134r16,16l1036,166r8,20l1048,206r-2,14l1042,234r-4,12l1034,258r-6,10l1020,276r-12,8l993,290r-2,4l987,296r-2,4l981,302r-6,2l969,306r-4,2l959,308r-4,-8l953,292r-2,-10l951,274r8,l965,276r6,l975,274r4,-8l977,254r-4,-10l965,234,940,220,912,210,884,198,857,188,827,178r-29,-8l767,162r-30,-8l706,150r-32,-6l643,140r-32,-4l582,132r-32,-2l521,126r-32,-2l470,124r-20,l431,122r-20,l391,124r-19,l352,124r-18,2l315,126r-20,2l277,130r-19,2l240,134r-22,2l201,140r-20,2l163,152r-17,4l126,162r-18,4l91,172r-16,8l61,192,51,210r,2l51,218r2,2l57,220r6,-4l71,210r10,-4l91,200r9,-4l112,192r10,-4l134,186r8,18l142,228r-6,24l130,274r-24,-4l87,264,67,256,49,248,36,236,22,224,12,208,6,190,,168,2,146r8,-22l18,104,34,88,49,74,67,62,89,52,108,42r24,-8l155,28r24,-6l205,18r25,-4l256,10,283,8,309,6,334,4,362,2,387,r34,l454,2r34,2l521,6r35,4l590,12r35,6l658,22r36,6l727,34r36,6l796,48r33,8l863,66r33,10l928,86r,xe" stroked="f">
                    <v:path arrowok="t" o:connecttype="custom" o:connectlocs="1538288,171450;1625600,238125;1663700,327025;1647825,390525;1619250,438150;1573213,466725;1557338,479425;1531938,488950;1512888,463550;1522413,434975;1547813,434975;1544638,387350;1447800,333375;1312863,282575;1169988,244475;1020763,222250;873125,206375;746125,196850;652463,193675;558800,196850;468313,203200;381000,212725;287338,225425;200025,257175;119063,285750;80963,336550;90488,349250;128588,327025;177800,304800;225425,323850;206375,434975;106363,406400;34925,355600;0,266700;28575,165100;106363,98425;209550,53975;325438,28575;449263,12700;574675,3175;720725,3175;882650,15875;1044575,34925;1211263,63500;1370013,104775;1473200,136525" o:connectangles="0,0,0,0,0,0,0,0,0,0,0,0,0,0,0,0,0,0,0,0,0,0,0,0,0,0,0,0,0,0,0,0,0,0,0,0,0,0,0,0,0,0,0,0,0,0"/>
                  </v:shape>
                  <v:shape id="Freeform 42" o:spid="_x0000_s1064" style="position:absolute;left:24955;top:81359;width:1619;height:1048;visibility:visible;mso-wrap-style:square;v-text-anchor:top" coordsize="10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CNmMMA&#10;AADbAAAADwAAAGRycy9kb3ducmV2LnhtbESPS4vCMBSF94L/IVxhdjb1iVSjDILMMC7EJ7q7NNe2&#10;THNTmozWfz8RBJeH8/g4s0VjSnGj2hWWFfSiGARxanXBmYLDftWdgHAeWWNpmRQ8yMFi3m7NMNH2&#10;zlu67Xwmwgi7BBXk3leJlC7NyaCLbEUcvKutDfog60zqGu9h3JSyH8djabDgQMixomVO6e/uzwTI&#10;18am2foylOfjOr7+XAajx2mg1Een+ZyC8NT4d/jV/tYKhn14fg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CNmMMAAADbAAAADwAAAAAAAAAAAAAAAACYAgAAZHJzL2Rv&#10;d25yZXYueG1sUEsFBgAAAAAEAAQA9QAAAIgDAAAAAA==&#10;" path="m102,18r-8,4l94,28r4,8l102,42,98,40,92,36,91,32,87,28,83,24,77,22r-6,l63,28r-8,8l53,46r2,8l61,66,51,64,49,58r,-8l43,44r8,-6l51,28,47,20,41,14r-6,l32,14r-6,l22,16r-4,2l14,20,8,24,4,26,,24,,22,6,18r,-2l14,14r8,-2l28,12r7,-2l41,10,49,8,55,6,61,r4,6l69,10r6,2l81,14r4,l92,16r6,l102,18r,xe" fillcolor="#f2e8d3" stroked="f">
                    <v:path arrowok="t" o:connecttype="custom" o:connectlocs="161925,28575;149225,34925;149225,44450;155575,57150;161925,66675;155575,63500;146050,57150;144463,50800;138113,44450;131763,38100;122238,34925;112713,34925;100013,44450;87313,57150;84138,73025;87313,85725;96838,104775;80963,101600;77788,92075;77788,79375;68263,69850;80963,60325;80963,44450;74613,31750;65088,22225;55563,22225;50800,22225;41275,22225;34925,25400;28575,28575;22225,31750;12700,38100;6350,41275;0,38100;0,34925;9525,28575;9525,25400;22225,22225;34925,19050;44450,19050;55563,15875;65088,15875;77788,12700;87313,9525;96838,0;103188,9525;109538,15875;119063,19050;128588,22225;134938,22225;146050,25400;155575,25400;161925,28575;161925,28575" o:connectangles="0,0,0,0,0,0,0,0,0,0,0,0,0,0,0,0,0,0,0,0,0,0,0,0,0,0,0,0,0,0,0,0,0,0,0,0,0,0,0,0,0,0,0,0,0,0,0,0,0,0,0,0,0,0"/>
                  </v:shape>
                  <v:shape id="Freeform 43" o:spid="_x0000_s1065" style="position:absolute;left:18557;top:82470;width:8557;height:3588;visibility:visible;mso-wrap-style:square;v-text-anchor:top" coordsize="539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K48EA&#10;AADbAAAADwAAAGRycy9kb3ducmV2LnhtbESPT4vCMBTE7wt+h/AEb2viH1SqUaQgeNiL1YPHR/Ns&#10;i81LSaLWb79ZWPA4zMxvmM2ut614kg+NYw2TsQJBXDrTcKXhcj58r0CEiGywdUwa3hRgtx18bTAz&#10;7sUnehaxEgnCIUMNdYxdJmUoa7IYxq4jTt7NeYsxSV9J4/GV4LaVU6UW0mLDaaHGjvKaynvxsBqW&#10;P29XNPZaxKA65e+PnE+3XOvRsN+vQUTq4yf83z4aDfMZ/H1JP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SSuPBAAAA2wAAAA8AAAAAAAAAAAAAAAAAmAIAAGRycy9kb3du&#10;cmV2LnhtbFBLBQYAAAAABAAEAPUAAACGAwAAAAA=&#10;" path="m409,90r6,l421,90r4,-2l427,84r4,-4l423,72,413,64r-4,-6l407,50r2,-8l413,38r6,-2l423,34r8,4l437,42r7,4l450,46r8,l464,46r6,-2l478,42r,-8l482,28r6,-6l494,18r3,4l503,28r6,6l513,38r6,6l523,48r8,4l539,54,511,64,486,76,460,86,435,98r-26,12l381,124r-25,10l330,146r-25,12l279,170r-27,12l224,190r-27,10l169,210r-29,6l110,224r-13,l81,224r-16,2l49,226,36,224,22,220,10,214,2,202,,176,4,152,16,130,30,110,49,92,69,76,91,64,110,52r2,8l120,64r4,4l118,74,104,84,93,92,81,104r-8,10l67,128r-6,12l59,156r2,18l69,176r8,2l85,180r8,4l100,188r6,2l112,194r4,4l122,192r8,-4l138,180r10,-6l155,168r10,-2l177,164r10,2l189,170r,4l193,178r6,l205,178r2,-4l207,170r5,-2l203,162r-6,-8l191,146r-6,-10l181,128r-6,-10l169,108r-10,-8l167,96r6,-6l181,84r8,-6l195,72r10,-2l212,70r10,2l226,82r6,10l238,102r6,10l250,122r6,10l264,142r4,10l275,150r8,l291,146r8,-6l289,128r-8,-12l273,106,266,94,258,82,250,70,242,58,236,44r8,-2l252,38r8,-6l266,26r7,-6l281,18r10,l299,22r10,12l315,46r8,14l330,74r6,12l344,96r12,8l368,106,360,94,354,82,348,70,340,58,332,44,324,32,317,20,307,8,332,r20,l366,8r10,14l383,40r8,20l399,76r10,14l409,90xe" fillcolor="#f2e8d3" stroked="f">
                    <v:path arrowok="t" o:connecttype="custom" o:connectlocs="668338,142875;684213,127000;649288,92075;655638,60325;684213,60325;714375,73025;746125,69850;765175,44450;788988,34925;814388,60325;842963,82550;771525,120650;649288,174625;523875,231775;400050,288925;268288,333375;153988,355600;77788,358775;15875,339725;6350,241300;77788,146050;174625,82550;196850,107950;147638,146050;106363,203200;96838,276225;134938,285750;168275,301625;193675,304800;234950,276225;280988,260350;300038,276225;325438,282575;336550,266700;303213,231775;277813,187325;265113,152400;300038,123825;336550,111125;368300,146050;396875,193675;425450,241300;461963,231775;446088,184150;409575,130175;374650,69850;412750,50800;446088,28575;490538,53975;523875,117475;565150,165100;561975,130175;527050,69850;487363,12700;581025,12700;620713,95250;649288,142875" o:connectangles="0,0,0,0,0,0,0,0,0,0,0,0,0,0,0,0,0,0,0,0,0,0,0,0,0,0,0,0,0,0,0,0,0,0,0,0,0,0,0,0,0,0,0,0,0,0,0,0,0,0,0,0,0,0,0,0,0"/>
                  </v:shape>
                  <v:shape id="Freeform 44" o:spid="_x0000_s1066" style="position:absolute;left:45323;top:82788;width:730;height:476;visibility:visible;mso-wrap-style:square;v-text-anchor:top" coordsize="4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XPzL8A&#10;AADbAAAADwAAAGRycy9kb3ducmV2LnhtbESPSwvCMBCE74L/IazgTVOfSDWKCIIHDz6KeFyatS02&#10;m9JErf/eCILHYWa+YRarxpTiSbUrLCsY9CMQxKnVBWcKkvO2NwPhPLLG0jIpeJOD1bLdWmCs7YuP&#10;9Dz5TAQIuxgV5N5XsZQuzcmg69uKOHg3Wxv0QdaZ1DW+AtyUchhFU2mw4LCQY0WbnNL76WEUyKt1&#10;lpLZZTepmv2BJ6O7v42U6naa9RyEp8b/w7/2TisYj+H7Jfw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xc/MvwAAANsAAAAPAAAAAAAAAAAAAAAAAJgCAABkcnMvZG93bnJl&#10;di54bWxQSwUGAAAAAAQABAD1AAAAhAMAAAAA&#10;" path="m46,28r-6,2l34,30,28,28,24,24,18,22,12,18,6,16,,14,4,12,10,8,16,6,20,4,26,2,32,r6,l44,2r2,6l46,14r,8l46,28r,xe" fillcolor="#f2e8d3" stroked="f">
                    <v:path arrowok="t" o:connecttype="custom" o:connectlocs="73025,44450;63500,47625;53975,47625;44450,44450;38100,38100;28575,34925;19050,28575;9525,25400;0,22225;6350,19050;15875,12700;25400,9525;31750,6350;41275,3175;50800,0;60325,0;69850,3175;73025,12700;73025,22225;73025,34925;73025,44450;73025,44450" o:connectangles="0,0,0,0,0,0,0,0,0,0,0,0,0,0,0,0,0,0,0,0,0,0"/>
                  </v:shape>
                  <v:shape id="Freeform 45" o:spid="_x0000_s1067" style="position:absolute;left:46894;top:83677;width:937;height:158;visibility:visible;mso-wrap-style:square;v-text-anchor:top" coordsize="5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779sQA&#10;AADbAAAADwAAAGRycy9kb3ducmV2LnhtbESP3YrCMBSE7wXfIZwFb0RTf+l2jbIs+IPohboPcGjO&#10;tmWbk9JErT69EQQvh5n5hpktGlOKC9WusKxg0I9AEKdWF5wp+D0tezEI55E1lpZJwY0cLObt1gwT&#10;ba98oMvRZyJA2CWoIPe+SqR0aU4GXd9WxMH7s7VBH2SdSV3jNcBNKYdRNJUGCw4LOVb0k1P6fzwb&#10;Benn2Rer5V3beJTtN3q923ZPsVKdj+b7C4Snxr/Dr/ZGKxhP4P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++/bEAAAA2wAAAA8AAAAAAAAAAAAAAAAAmAIAAGRycy9k&#10;b3ducmV2LnhtbFBLBQYAAAAABAAEAPUAAACJAwAAAAA=&#10;" path="m59,10l53,8r-8,l37,8r-8,2l21,10r-8,l6,10,,10,,4,8,2r9,l27,2,35,r6,2l49,2r6,4l59,10r,xe" fillcolor="#f2e8d3" stroked="f">
                    <v:path arrowok="t" o:connecttype="custom" o:connectlocs="93663,15875;84138,12700;71438,12700;58738,12700;46038,15875;33338,15875;20638,15875;9525,15875;0,15875;0,6350;12700,3175;26988,3175;42863,3175;55563,0;65088,3175;77788,3175;87313,9525;93663,15875;93663,15875" o:connectangles="0,0,0,0,0,0,0,0,0,0,0,0,0,0,0,0,0,0,0"/>
                  </v:shape>
                  <v:shape id="Freeform 46" o:spid="_x0000_s1068" style="position:absolute;left:48037;top:83899;width:2810;height:1460;visibility:visible;mso-wrap-style:square;v-text-anchor:top" coordsize="177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TU/MUA&#10;AADbAAAADwAAAGRycy9kb3ducmV2LnhtbESPT2vCQBTE7wW/w/KEXoruprQiqasEUdBT6x9Kj6/Z&#10;ZxLMvg3ZNUm/fbdQ8DjMzG+YxWqwteio9ZVjDclUgSDOnam40HA+bSdzED4gG6wdk4Yf8rBajh4W&#10;mBrX84G6YyhEhLBPUUMZQpNK6fOSLPqpa4ijd3GtxRBlW0jTYh/htpbPSs2kxYrjQokNrUvKr8eb&#10;1dBtznuVZS5J1OvnLXy/f2y+nnqtH8dD9gYi0BDu4f/2zmh4mcHfl/g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BNT8xQAAANsAAAAPAAAAAAAAAAAAAAAAAJgCAABkcnMv&#10;ZG93bnJldi54bWxQSwUGAAAAAAQABAD1AAAAigMAAAAA&#10;" path="m177,62r-8,6l162,72r-10,4l142,80r-10,4l122,86r-10,4l103,92,89,86,77,82,63,76,49,70,36,64,24,58,10,52,,44,32,24,8,2,34,,57,2,77,8,97,20r19,12l136,42r20,12l177,62r,xe" fillcolor="#f2e8d3" stroked="f">
                    <v:path arrowok="t" o:connecttype="custom" o:connectlocs="280988,98425;268288,107950;257175,114300;241300,120650;225425,127000;209550,133350;193675,136525;177800,142875;163513,146050;141288,136525;122238,130175;100013,120650;77788,111125;57150,101600;38100,92075;15875,82550;0,69850;50800,38100;12700,3175;53975,0;90488,3175;122238,12700;153988,31750;184150,50800;215900,66675;247650,85725;280988,98425;280988,98425" o:connectangles="0,0,0,0,0,0,0,0,0,0,0,0,0,0,0,0,0,0,0,0,0,0,0,0,0,0,0,0"/>
                  </v:shape>
                  <v:shape id="Freeform 47" o:spid="_x0000_s1069" style="position:absolute;left:19399;top:83931;width:7953;height:3635;visibility:visible;mso-wrap-style:square;v-text-anchor:top" coordsize="501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3LpsUA&#10;AADbAAAADwAAAGRycy9kb3ducmV2LnhtbESPT2vCQBTE7wW/w/IEb3VTSf+YuooEAtJebBLo9ZF9&#10;JsHs25BdTeyn7xaEHoeZ+Q2z2U2mE1caXGtZwdMyAkFcWd1yraAsssc3EM4ja+wsk4IbOdhtZw8b&#10;TLQd+Yuuua9FgLBLUEHjfZ9I6aqGDLql7YmDd7KDQR/kUEs94BjgppOrKHqRBlsOCw32lDZUnfOL&#10;UVDg3n7G9VnKtPxep5eP7Of4nCm1mE/7dxCeJv8fvrcPWkH8Cn9fw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TcumxQAAANsAAAAPAAAAAAAAAAAAAAAAAJgCAABkcnMv&#10;ZG93bnJldi54bWxQSwUGAAAAAAQABAD1AAAAigMAAAAA&#10;" path="m425,72r-8,2l409,78r-6,6l397,90r-6,6l385,102r-3,6l376,112r-14,10l348,130r-14,10l323,148r-14,10l295,166r-14,8l266,182r-14,8l238,198r-16,7l207,211r-14,6l177,221r-18,4l144,229r-20,-2l104,225,85,221,65,217,45,209,28,201,12,190,,178r16,6l34,188r15,2l65,192r18,-2l99,190r15,-4l130,182r16,-4l161,174r16,-6l193,162r14,-6l220,150r16,-6l248,138r18,-6l281,124r18,-8l315,108,330,98r16,-8l360,82,376,72,391,62r16,-8l423,44r14,-8l452,26r16,-8l486,8,501,r-4,12l490,22r-12,8l466,36r-12,8l442,50r-9,10l425,72r,xe" fillcolor="#7f2b00" stroked="f">
                    <v:path arrowok="t" o:connecttype="custom" o:connectlocs="661988,117475;639763,133350;620713,152400;606425,171450;574675,193675;530225,222250;490538,250825;446088,276225;400050,301625;352425,325438;306388,344488;252413,357188;196850,360363;134938,350838;71438,331788;19050,301625;25400,292100;77788,301625;131763,301625;180975,295275;231775,282575;280988,266700;328613,247650;374650,228600;422275,209550;474663,184150;523875,155575;571500,130175;620713,98425;671513,69850;717550,41275;771525,12700;788988,19050;758825,47625;720725,69850;687388,95250;674688,114300" o:connectangles="0,0,0,0,0,0,0,0,0,0,0,0,0,0,0,0,0,0,0,0,0,0,0,0,0,0,0,0,0,0,0,0,0,0,0,0,0"/>
                  </v:shape>
                  <v:shape id="Freeform 48" o:spid="_x0000_s1070" style="position:absolute;left:45767;top:84058;width:619;height:317;visibility:visible;mso-wrap-style:square;v-text-anchor:top" coordsize="3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JX/7sA&#10;AADbAAAADwAAAGRycy9kb3ducmV2LnhtbERPyQrCMBC9C/5DGMGbpoqIVKO4IHhRcLsPzZgWm0lp&#10;Uq1/bw6Cx8fbF6vWluJFtS8cKxgNExDEmdMFGwW3634wA+EDssbSMSn4kIfVsttZYKrdm8/0ugQj&#10;Ygj7FBXkIVSplD7LyaIfuoo4cg9XWwwR1kbqGt8x3JZynCRTabHg2JBjRducsuelsQpmp8+E8Gbu&#10;Ru+aBx2bTXK6t0r1e+16DiJQG/7in/ugFUzi2Pgl/gC5/A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+iV/+7AAAA2wAAAA8AAAAAAAAAAAAAAAAAmAIAAGRycy9kb3ducmV2Lnht&#10;bFBLBQYAAAAABAAEAPUAAACAAwAAAAA=&#10;" path="m39,2l35,4,31,8r-6,2l22,14r-6,2l10,18,6,20,,20,,16,2,10,8,6,14,2,20,r5,l33,r6,2l39,2xe" fillcolor="#f2e8d3" stroked="f">
                    <v:path arrowok="t" o:connecttype="custom" o:connectlocs="61913,3175;55563,6350;49213,12700;39688,15875;34925,22225;25400,25400;15875,28575;9525,31750;0,31750;0,25400;3175,15875;12700,9525;22225,3175;31750,0;39688,0;52388,0;61913,3175;61913,3175" o:connectangles="0,0,0,0,0,0,0,0,0,0,0,0,0,0,0,0,0,0"/>
                  </v:shape>
                  <v:shape id="Freeform 49" o:spid="_x0000_s1071" style="position:absolute;left:45640;top:84693;width:3334;height:1365;visibility:visible;mso-wrap-style:square;v-text-anchor:top" coordsize="210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rs38UA&#10;AADbAAAADwAAAGRycy9kb3ducmV2LnhtbESPT2vCQBTE70K/w/IKvUjdVILG6CpFaOhFJDa9P7Iv&#10;f9rs25BdTfrt3UKhx2FmfsPsDpPpxI0G11pW8LKIQBCXVrdcKyg+3p4TEM4ja+wsk4IfcnDYP8x2&#10;mGo7ck63i69FgLBLUUHjfZ9K6cqGDLqF7YmDV9nBoA9yqKUecAxw08llFK2kwZbDQoM9HRsqvy9X&#10;o6Cqpq9l2a3PsfyMT3meZPNinSn19Di9bkF4mvx/+K/9rhXEG/j9En6A3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muzfxQAAANsAAAAPAAAAAAAAAAAAAAAAAJgCAABkcnMv&#10;ZG93bnJldi54bWxQSwUGAAAAAAQABAD1AAAAigMAAAAA&#10;" path="m87,16l104,8r16,l136,12r15,8l165,32r14,10l195,52r15,6l134,86,118,78,100,70,85,62,67,52,49,46,31,38,16,30,,24,6,20r8,-4l22,14r8,-4l37,6,45,4,55,2,63,r4,6l73,12r6,2l87,16r,xe" fillcolor="#f2e8d3" stroked="f">
                    <v:path arrowok="t" o:connecttype="custom" o:connectlocs="138113,25400;165100,12700;190500,12700;215900,19050;239713,31750;261938,50800;284163,66675;309563,82550;333375,92075;212725,136525;187325,123825;158750,111125;134938,98425;106363,82550;77788,73025;49213,60325;25400,47625;0,38100;9525,31750;22225,25400;34925,22225;47625,15875;58738,9525;71438,6350;87313,3175;100013,0;106363,9525;115888,19050;125413,22225;138113,25400;138113,25400" o:connectangles="0,0,0,0,0,0,0,0,0,0,0,0,0,0,0,0,0,0,0,0,0,0,0,0,0,0,0,0,0,0,0"/>
                  </v:shape>
                  <v:shape id="Freeform 50" o:spid="_x0000_s1072" style="position:absolute;left:23955;top:84788;width:3715;height:4143;visibility:visible;mso-wrap-style:square;v-text-anchor:top" coordsize="234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6K9sIA&#10;AADbAAAADwAAAGRycy9kb3ducmV2LnhtbERPW2vCMBR+H/gfwhH2MjRxsiHVKEUYDEG8TPD12Jy1&#10;Zc1JadKL+/XLw8DHj+++2gy2Eh01vnSsYTZVIIgzZ0rONVy+PiYLED4gG6wck4Y7edisR08rTIzr&#10;+UTdOeQihrBPUEMRQp1I6bOCLPqpq4kj9+0aiyHCJpemwT6G20q+KvUuLZYcGwqsaVtQ9nNurQa1&#10;vx1eXHpQu/ZIN3k6zofr71Xr5/GQLkEEGsJD/O/+NBre4vr4Jf4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7or2wgAAANsAAAAPAAAAAAAAAAAAAAAAAJgCAABkcnMvZG93&#10;bnJldi54bWxQSwUGAAAAAAQABAD1AAAAhwMAAAAA&#10;" path="m207,52r-6,8l197,66r-6,6l187,78r-6,6l175,90r-4,6l165,102r-8,10l152,122r-8,8l136,138r-10,9l118,155r-8,10l102,177r-2,-2l93,187,81,199,71,209,59,219,47,229,36,239r-8,10l18,261,6,251,,235,,219,,199,14,187,28,173,43,161,57,149,71,136,87,122r13,-12l114,98,130,86,144,72,157,60,173,48,187,36,201,24,216,12,230,r4,8l234,14r-2,8l228,28r-6,6l216,40r-4,6l207,52r,xe" fillcolor="#7f2b00" stroked="f">
                    <v:path arrowok="t" o:connecttype="custom" o:connectlocs="328613,82550;319088,95250;312738,104775;303213,114300;296863,123825;287338,133350;277813,142875;271463,152400;261938,161925;249238,177800;241300,193675;228600,206375;215900,219075;200025,233363;187325,246063;174625,261938;161925,280988;158750,277813;147638,296863;128588,315913;112713,331788;93663,347663;74613,363538;57150,379413;44450,395288;28575,414338;9525,398463;0,373063;0,347663;0,315913;22225,296863;44450,274638;68263,255588;90488,236538;112713,215900;138113,193675;158750,174625;180975,155575;206375,136525;228600,114300;249238,95250;274638,76200;296863,57150;319088,38100;342900,19050;365125,0;371475,12700;371475,22225;368300,34925;361950,44450;352425,53975;342900,63500;336550,73025;328613,82550;328613,82550" o:connectangles="0,0,0,0,0,0,0,0,0,0,0,0,0,0,0,0,0,0,0,0,0,0,0,0,0,0,0,0,0,0,0,0,0,0,0,0,0,0,0,0,0,0,0,0,0,0,0,0,0,0,0,0,0,0,0"/>
                  </v:shape>
                  <v:shape id="Freeform 51" o:spid="_x0000_s1073" style="position:absolute;left:49815;top:85105;width:1477;height:3160;visibility:visible;mso-wrap-style:square;v-text-anchor:top" coordsize="93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snacQA&#10;AADbAAAADwAAAGRycy9kb3ducmV2LnhtbESPQWvCQBSE7wX/w/IEL0U3KbRI6ipFECQXiRXN8TX7&#10;moRk34bsNon/3i0Uehxm5htms5tMKwbqXW1ZQbyKQBAXVtdcKrh8HpZrEM4ja2wtk4I7OdhtZ08b&#10;TLQdOaPh7EsRIOwSVFB53yVSuqIig25lO+LgfdveoA+yL6XucQxw08qXKHqTBmsOCxV2tK+oaM4/&#10;RoGr8fkrTRuf5XGZ5/J2PTYno9RiPn28g/A0+f/wX/uoFbzG8Psl/AC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rJ2nEAAAA2wAAAA8AAAAAAAAAAAAAAAAAmAIAAGRycy9k&#10;b3ducmV2LnhtbFBLBQYAAAAABAAEAPUAAACJAwAAAAA=&#10;" path="m87,r6,40l93,80r,38l93,159,8,199,6,167,,112,,60,4,30,16,26,26,22,38,20,48,16r9,-4l67,8,77,4,87,r,xe" fillcolor="#f2e8d3" stroked="f">
                    <v:path arrowok="t" o:connecttype="custom" o:connectlocs="138113,0;147638,63500;147638,127000;147638,187325;147638,252413;12700,315913;9525,265113;0,177800;0,95250;6350,47625;25400,41275;41275,34925;60325,31750;76200,25400;90488,19050;106363,12700;122238,6350;138113,0;138113,0" o:connectangles="0,0,0,0,0,0,0,0,0,0,0,0,0,0,0,0,0,0,0"/>
                  </v:shape>
                  <v:shape id="Freeform 52" o:spid="_x0000_s1074" style="position:absolute;left:45418;top:85232;width:2222;height:3604;visibility:visible;mso-wrap-style:square;v-text-anchor:top" coordsize="140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YH/sMA&#10;AADbAAAADwAAAGRycy9kb3ducmV2LnhtbESPT4vCMBTE74LfITxhbza14L+uUUQR9rSo3cMen83b&#10;tti8lCZq109vBMHjMDO/YRarztTiSq2rLCsYRTEI4tzqigsFP9luOAPhPLLG2jIp+CcHq2W/t8BU&#10;2xsf6Hr0hQgQdikqKL1vUildXpJBF9mGOHh/tjXog2wLqVu8BbipZRLHE2mw4rBQYkObkvLz8WIU&#10;TEf37528bNf3A88JmyQ77X8zpT4G3foThKfOv8Ov9pdWME7g+SX8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YH/sMAAADbAAAADwAAAAAAAAAAAAAAAACYAgAAZHJzL2Rv&#10;d25yZXYueG1sUEsFBgAAAAAEAAQA9QAAAIgDAAAAAA==&#10;" path="m140,68r-2,42l134,151r-2,38l132,227r-16,-6l101,215,85,207,71,199,55,189,42,179,26,169,10,161,2,131,2,96,2,64,,32,6,28,,24,,16,,10,,4,6,r6,l18,2r4,4l28,10r4,4l38,16r7,2l140,68r,xe" fillcolor="#f2e8d3" stroked="f">
                    <v:path arrowok="t" o:connecttype="custom" o:connectlocs="222250,107950;219075,174625;212725,239713;209550,300038;209550,360363;184150,350838;160338,341313;134938,328613;112713,315913;87313,300038;66675,284163;41275,268288;15875,255588;3175,207963;3175,152400;3175,101600;0,50800;9525,44450;0,38100;0,25400;0,15875;0,6350;9525,0;19050,0;28575,3175;34925,9525;44450,15875;50800,22225;60325,25400;71438,28575;222250,107950;222250,107950" o:connectangles="0,0,0,0,0,0,0,0,0,0,0,0,0,0,0,0,0,0,0,0,0,0,0,0,0,0,0,0,0,0,0,0"/>
                  </v:shape>
                  <v:shape id="Freeform 53" o:spid="_x0000_s1075" style="position:absolute;left:35004;top:85772;width:4429;height:857;visibility:visible;mso-wrap-style:square;v-text-anchor:top" coordsize="279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9rv8YA&#10;AADbAAAADwAAAGRycy9kb3ducmV2LnhtbESPQWvCQBSE7wX/w/IEL6VurFgkdRVbGi14qlW8vmZf&#10;NsHs25BdNfrru0Khx2FmvmFmi87W4kytrxwrGA0TEMS50xUbBbvv7GkKwgdkjbVjUnAlD4t572GG&#10;qXYX/qLzNhgRIexTVFCG0KRS+rwki37oGuLoFa61GKJsjdQtXiLc1vI5SV6kxYrjQokNvZeUH7cn&#10;q2CdTfePo59DYW5Z0W2k+Vi9XXdKDfrd8hVEoC78h//an1rBZAz3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9rv8YAAADbAAAADwAAAAAAAAAAAAAAAACYAgAAZHJz&#10;L2Rvd25yZXYueG1sUEsFBgAAAAAEAAQA9QAAAIsDAAAAAA==&#10;" path="m279,42r-4,10l257,52r-17,2l224,54r-18,l191,52r-18,l157,50,139,48,124,46,106,44r-16,l73,42r-16,l39,40r-17,l4,40,,34,2,30,8,26r4,-6l27,14,41,8,59,4,75,2,92,r18,l128,r17,l163,2r18,4l198,10r18,4l232,20r17,8l265,36r14,6l279,42xe" fillcolor="#f2e8d3" stroked="f">
                    <v:path arrowok="t" o:connecttype="custom" o:connectlocs="442913,66675;436563,82550;407988,82550;381000,85725;355600,85725;327025,85725;303213,82550;274638,82550;249238,79375;220663,76200;196850,73025;168275,69850;142875,69850;115888,66675;90488,66675;61913,63500;34925,63500;6350,63500;0,53975;3175,47625;12700,41275;19050,31750;42863,22225;65088,12700;93663,6350;119063,3175;146050,0;174625,0;203200,0;230188,0;258763,3175;287338,9525;314325,15875;342900,22225;368300,31750;395288,44450;420688,57150;442913,66675;442913,66675" o:connectangles="0,0,0,0,0,0,0,0,0,0,0,0,0,0,0,0,0,0,0,0,0,0,0,0,0,0,0,0,0,0,0,0,0,0,0,0,0,0,0"/>
                  </v:shape>
                  <v:shape id="Freeform 54" o:spid="_x0000_s1076" style="position:absolute;left:47894;top:85899;width:1461;height:3032;visibility:visible;mso-wrap-style:square;v-text-anchor:top" coordsize="9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LyxcQA&#10;AADbAAAADwAAAGRycy9kb3ducmV2LnhtbESPQWvCQBSE70L/w/IKXqRuaquWNBspiuA1VovHZ/Y1&#10;Cc2+Dburxv76rlDwOMzMN0y26E0rzuR8Y1nB8zgBQVxa3XClYPe5fnoD4QOyxtYyKbiSh0X+MMgw&#10;1fbCBZ23oRIRwj5FBXUIXSqlL2sy6Me2I47et3UGQ5SuktrhJcJNKydJMpMGG44LNXa0rKn82Z6M&#10;gma//7o6HQ6007+HebEaHV+KkVLDx/7jHUSgPtzD/+2NVjB9hduX+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C8sXEAAAA2wAAAA8AAAAAAAAAAAAAAAAAmAIAAGRycy9k&#10;b3ducmV2LnhtbFBLBQYAAAAABAAEAPUAAACJAwAAAAA=&#10;" path="m84,r2,40l88,85r4,38l92,149r-2,l86,153r-8,6l68,165r-15,8l39,181r-14,6l9,191r-9,l,151,,107,,64,,30,9,26,21,22,33,16,43,12,53,8,62,4,74,2,84,r,xe" fillcolor="#f2e8d3" stroked="f">
                    <v:path arrowok="t" o:connecttype="custom" o:connectlocs="133350,0;136525,63500;139700,134938;146050,195263;146050,236538;142875,236538;136525,242888;123825,252413;107950,261938;84138,274638;61913,287338;39688,296863;14288,303213;0,303213;0,239713;0,169863;0,101600;0,47625;14288,41275;33338,34925;52388,25400;68263,19050;84138,12700;98425,6350;117475,3175;133350,0;133350,0" o:connectangles="0,0,0,0,0,0,0,0,0,0,0,0,0,0,0,0,0,0,0,0,0,0,0,0,0,0,0"/>
                  </v:shape>
                  <v:shape id="Freeform 55" o:spid="_x0000_s1077" style="position:absolute;left:40735;top:87122;width:3619;height:3048;visibility:visible;mso-wrap-style:square;v-text-anchor:top" coordsize="22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xYu8QA&#10;AADbAAAADwAAAGRycy9kb3ducmV2LnhtbESPT2vCQBTE7wW/w/KE3urGUkWiq6iltPHmv4O3x+4z&#10;iWbfhuzWxG/fLQgeh5n5DTNbdLYSN2p86VjBcJCAINbOlJwrOOy/3iYgfEA2WDkmBXfysJj3XmaY&#10;Gtfylm67kIsIYZ+igiKEOpXS64Is+oGriaN3do3FEGWTS9NgG+G2ku9JMpYWS44LBda0Lkhfd79W&#10;QbbKxtX9e0PtfjjRH8fL6VNnJ6Ve+91yCiJQF57hR/vHKBiN4P9L/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MWLvEAAAA2wAAAA8AAAAAAAAAAAAAAAAAmAIAAGRycy9k&#10;b3ducmV2LnhtbFBLBQYAAAAABAAEAPUAAACJAwAAAAA=&#10;" path="m146,6r8,4l162,28r4,20l168,70r2,20l173,112r6,20l189,148r16,14l213,164r8,2l225,170r3,4l226,180r-3,4l217,186r-6,2l205,190r-8,l189,192r-4,l173,188r-9,-4l154,178r-10,-6l134,166r-12,-4l111,160r-12,2l97,170r2,8l99,186r-4,2l87,180r-6,-8l75,164r-6,-8l63,146r-4,-8l54,128r-4,-8l44,108,38,96,34,86,28,78,24,68,20,58,18,48,14,34,8,28,4,22,,16,,6,10,2,22,,32,,42,2,52,4r9,2l71,8r12,2l146,6r,xe" stroked="f">
                    <v:path arrowok="t" o:connecttype="custom" o:connectlocs="244475,15875;263525,76200;269875,142875;284163,209550;325438,257175;350838,263525;361950,276225;354013,292100;334963,298450;312738,301625;293688,304800;260350,292100;228600,273050;193675,257175;157163,257175;157163,282575;150813,298450;128588,273050;109538,247650;93663,219075;79375,190500;60325,152400;44450,123825;31750,92075;22225,53975;6350,34925;0,9525;34925,0;66675,3175;96838,9525;131763,15875;231775,9525" o:connectangles="0,0,0,0,0,0,0,0,0,0,0,0,0,0,0,0,0,0,0,0,0,0,0,0,0,0,0,0,0,0,0,0"/>
                  </v:shape>
                  <v:shape id="Freeform 56" o:spid="_x0000_s1078" style="position:absolute;left:33004;top:87661;width:905;height:1524;visibility:visible;mso-wrap-style:square;v-text-anchor:top" coordsize="57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ukysUA&#10;AADbAAAADwAAAGRycy9kb3ducmV2LnhtbESPQWuDQBSE74H8h+UFeourhYZis5EQqAkBC7W99PZw&#10;X1XqvhV3jaa/vlsI5DjMzDfMNptNJy40uNaygiSKQRBXVrdcK/j8eF0/g3AeWWNnmRRcyUG2Wy62&#10;mGo78TtdSl+LAGGXooLG+z6V0lUNGXSR7YmD920Hgz7IoZZ6wCnATScf43gjDbYcFhrs6dBQ9VOO&#10;RkFZlPqc6+JcfP1ejzUmY95Ob0o9rOb9CwhPs7+Hb+2TVvC0gf8v4Qf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W6TKxQAAANsAAAAPAAAAAAAAAAAAAAAAAJgCAABkcnMv&#10;ZG93bnJldi54bWxQSwUGAAAAAAQABAD1AAAAigMAAAAA&#10;" path="m57,l53,10r,18l51,46,41,58r-4,4l34,68r-4,6l26,80r-6,4l14,90,8,94,2,96,,88,4,76,10,66,14,54r6,-6l24,40,26,30,30,20r4,-8l39,4,45,,57,r,xe" fillcolor="#f2e8d3" stroked="f">
                    <v:path arrowok="t" o:connecttype="custom" o:connectlocs="90488,0;84138,15875;84138,44450;80963,73025;65088,92075;58738,98425;53975,107950;47625,117475;41275,127000;31750,133350;22225,142875;12700,149225;3175,152400;0,139700;6350,120650;15875,104775;22225,85725;31750,76200;38100,63500;41275,47625;47625,31750;53975,19050;61913,6350;71438,0;90488,0;90488,0" o:connectangles="0,0,0,0,0,0,0,0,0,0,0,0,0,0,0,0,0,0,0,0,0,0,0,0,0,0"/>
                  </v:shape>
                  <v:shape id="Freeform 57" o:spid="_x0000_s1079" style="position:absolute;left:28606;top:87757;width:4652;height:3079;visibility:visible;mso-wrap-style:square;v-text-anchor:top" coordsize="293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cqKL4A&#10;AADbAAAADwAAAGRycy9kb3ducmV2LnhtbESPzQrCMBCE74LvEFbwpqniH9UoKpR69ecB1mZti82m&#10;NFHr2xtB8LQsM/Pt7GrTmko8qXGlZQWjYQSCOLO65FzB5ZwMFiCcR9ZYWSYFb3KwWXc7K4y1ffGR&#10;niefiwBhF6OCwvs6ltJlBRl0Q1sTB+1mG4M+rE0udYOvADeVHEfRTBosOVwosKZ9Qdn99DChxjhN&#10;dsfU3cK014uZRJMkvSvV77XbJQhPrf+bf+mDVjCdw/eXAA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oHKii+AAAA2wAAAA8AAAAAAAAAAAAAAAAAmAIAAGRycy9kb3ducmV2&#10;LnhtbFBLBQYAAAAABAAEAPUAAACDAwAAAAA=&#10;" path="m293,2r-2,10l289,20r-4,8l279,32r-2,14l271,46r,10l267,56r-6,18l256,92r-8,18l240,126r-10,16l222,158r-10,16l200,188r-3,4l191,192r-8,l175,194r-2,-8l175,176r,-10l169,158r-20,-8l128,148r-22,2l83,154r-22,2l39,156,18,152,,140,,130,,120r4,-6l12,112r8,6l30,124r9,4l47,130r10,2l69,134r10,-2l90,130r10,-10l108,110r8,-10l122,88r6,-12l134,66r2,-12l142,42r-2,-2l140,32r2,-6l149,22r18,-4l185,14,202,8,220,4,236,2,254,r19,l293,2r,xe" stroked="f">
                    <v:path arrowok="t" o:connecttype="custom" o:connectlocs="461963,19050;452438,44450;439738,73025;430213,88900;414338,117475;393700,174625;365125,225425;336550,276225;312738,304800;290513,304800;274638,295275;277813,263525;236538,238125;168275,238125;96838,247650;28575,241300;0,206375;6350,180975;31750,187325;61913,203200;90488,209550;125413,209550;158750,190500;184150,158750;203200,120650;215900,85725;222250,63500;225425,41275;265113,28575;320675,12700;374650,3175;433388,0;465138,3175" o:connectangles="0,0,0,0,0,0,0,0,0,0,0,0,0,0,0,0,0,0,0,0,0,0,0,0,0,0,0,0,0,0,0,0,0"/>
                  </v:shape>
                  <v:shape id="Freeform 58" o:spid="_x0000_s1080" style="position:absolute;left:55118;top:78898;width:4683;height:4747;visibility:visible;mso-wrap-style:square;v-text-anchor:top" coordsize="295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0XAsUA&#10;AADbAAAADwAAAGRycy9kb3ducmV2LnhtbESP3WrCQBBG74W+wzKF3ummBUNJs5HY0mLxSu0DDNnJ&#10;D2Zn0+yq0afvXAi9HL75zszJV5Pr1ZnG0Hk28LxIQBFX3nbcGPg5fM5fQYWIbLH3TAauFGBVPMxy&#10;zKy/8I7O+9gogXDI0EAb45BpHaqWHIaFH4glq/3oMMo4NtqOeBG46/VLkqTaYcdyocWB3luqjvuT&#10;E8pXvVmn3x/b31t99c0yLU+3XWnM0+NUvoGKNMX/5Xt7Yw0s5VlxEQ/Q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3RcCxQAAANsAAAAPAAAAAAAAAAAAAAAAAJgCAABkcnMv&#10;ZG93bnJldi54bWxQSwUGAAAAAAQABAD1AAAAigMAAAAA&#10;" path="m107,l,173,193,299,295,129,107,r,xe" stroked="f">
                    <v:path arrowok="t" o:connecttype="custom" o:connectlocs="169863,0;0,274638;306388,474663;468313,204788;169863,0;169863,0" o:connectangles="0,0,0,0,0,0"/>
                  </v:shape>
                  <v:shape id="Freeform 59" o:spid="_x0000_s1081" style="position:absolute;left:54816;top:78613;width:5175;height:5349;visibility:visible;mso-wrap-style:square;v-text-anchor:top" coordsize="326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KGk8QA&#10;AADbAAAADwAAAGRycy9kb3ducmV2LnhtbESPQWvCQBSE74X+h+UVeqsbpYpG1xC0BemtptDrM/tM&#10;otm3YXcbU3+9Wyh4HGbmG2aVDaYVPTnfWFYwHiUgiEurG64UfBXvL3MQPiBrbC2Tgl/ykK0fH1aY&#10;anvhT+r3oRIRwj5FBXUIXSqlL2sy6Ee2I47e0TqDIUpXSe3wEuGmlZMkmUmDDceFGjva1FSe9z9G&#10;wUfjr4tZeXgtqs737m1zavPvrVLPT0O+BBFoCPfwf3unFUwX8Pc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ihpPEAAAA2wAAAA8AAAAAAAAAAAAAAAAAmAIAAGRycy9k&#10;b3ducmV2LnhtbFBLBQYAAAAABAAEAPUAAACJAwAAAAA=&#10;" path="m190,46r-2,l187,44r-4,-2l179,38r-4,-2l171,32r-4,-4l163,26r-2,-2l157,22r-4,-2l149,16r-4,-2l141,12r-4,-2l135,8,133,6,131,4r-3,l126,2,124,r,l122,r,l118,6,108,24,98,40,90,51,80,67,63,97,43,129,33,145r-4,8l23,163r-4,8l16,177r-4,6l8,189r-6,6l,199r2,l4,199r2,l10,201r4,2l17,205r4,2l23,209r4,2l31,215r4,2l39,221r4,4l47,227r4,2l55,231r2,2l61,235r4,2l69,241r4,2l76,245r2,2l82,249r2,2l88,253r4,2l96,259r4,2l104,263r4,2l112,269r4,2l120,273r4,2l128,275r3,2l133,279r4,2l139,285r4,2l147,291r4,4l155,297r4,4l163,305r4,2l171,309r4,2l179,313r4,2l187,317r1,2l192,319r4,2l198,323r2,2l204,329r4,2l210,333r2,2l216,335r,2l218,337r12,-24l230,313r-2,-2l226,309r-2,l220,307r-4,-2l214,303r-2,-2l208,299r-2,-2l202,295r-2,-2l196,291r-4,-2l188,287r-1,-2l185,283r-4,-2l179,279r-4,-2l173,275r-4,-2l165,271r-4,-2l157,265r-4,-2l149,261r-4,-2l141,257r-4,-2l135,253r-4,-2l128,249r-2,-2l122,247r-2,-2l116,243r-2,-2l110,239r-2,-2l104,235r-2,-2l98,231r-2,-2l92,227r-2,-2l86,223r-4,-2l80,219r-4,-2l73,215r-2,-2l67,211r-4,-4l59,205r-4,-2l51,199r-4,-2l43,195r-2,l39,193r-2,-2l35,191r,l37,191r2,-4l45,183r4,-6l55,167r4,-8l63,151r4,-8l73,133,84,115,96,99r8,-14l110,75r8,-12l124,53r4,-7l128,46r2,-2l130,42r1,-2l131,40r2,l135,40r4,2l139,44r2,l145,46r2,2l149,48r4,3l155,53r2,2l161,57r2,l167,59r2,2l171,63r2,l175,65r2,2l179,69r4,2l187,73r3,2l194,79r4,2l202,83r4,4l208,89r2,l212,91r2,2l216,95r2,l220,97r2,2l226,101r2,2l230,103r2,2l236,107r2,2l240,111r3,2l245,113r4,2l251,117r2,2l257,121r2,l261,123r2,2l265,125r2,2l269,129r2,l273,131r,l275,133r2,2l281,137r4,2l289,141r4,2l297,145r3,4l302,149r2,2l306,151r2,2l310,155r2,2l314,157r2,2l316,159r,l326,135r,l324,133r,-2l322,129r-2,-2l318,125r-2,-2l314,123r-2,-2l308,119r-4,-4l300,113r-3,-4l295,107r-4,-2l289,103r,l287,101r-2,l281,99r-2,-2l277,97r-2,-2l273,93r-2,l267,91r-2,-2l261,87r-2,-2l255,83r-4,-2l247,79r-5,-2l238,73r-4,-2l228,69r-4,-2l220,65r-4,-2l214,61r-4,-2l206,57r-4,-2l198,53r-2,-2l192,48r-2,l190,46r,xe" fillcolor="#7f2b00" stroked="f">
                    <v:path arrowok="t" o:connecttype="custom" o:connectlocs="284163,60325;255588,38100;223838,19050;203200,6350;193675,0;127000,106363;36513,258763;3175,309563;15875,319088;42863,334963;74613,360363;103188,376238;130175,395288;158750,414338;190500,433388;217488,446088;246063,471488;277813,493713;304800,506413;330200,525463;346075,534988;355600,490538;330200,474663;304800,458788;284163,442913;255588,427038;223838,407988;200025,392113;174625,379413;152400,363538;127000,347663;100013,328613;68263,309563;55563,303213;87313,265113;133350,182563;196850,84138;207963,63500;220663,69850;242888,80963;265113,93663;280988,106363;307975,125413;333375,141288;349250,153988;368300,166688;388938,179388;411163,192088;427038,204788;439738,214313;471488,230188;488950,242888;501650,252413;514350,207963;498475,195263;471488,173038;455613,160338;436563,150813;414338,138113;384175,122238;349250,103188;320675,87313;301625,73025" o:connectangles="0,0,0,0,0,0,0,0,0,0,0,0,0,0,0,0,0,0,0,0,0,0,0,0,0,0,0,0,0,0,0,0,0,0,0,0,0,0,0,0,0,0,0,0,0,0,0,0,0,0,0,0,0,0,0,0,0,0,0,0,0,0,0"/>
                  </v:shape>
                  <v:shape id="Freeform 60" o:spid="_x0000_s1082" style="position:absolute;left:57927;top:80502;width:2255;height:3397;visibility:visible;mso-wrap-style:square;v-text-anchor:top" coordsize="142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zlNsEA&#10;AADbAAAADwAAAGRycy9kb3ducmV2LnhtbERPyW7CMBC9I/EP1iBxI04RjaqAQRWL4NAeWNrzEE8W&#10;EY8j20D69/WhUo9Pb1+setOKBznfWFbwkqQgiAurG64UXM67yRsIH5A1tpZJwQ95WC2HgwXm2j75&#10;SI9TqEQMYZ+jgjqELpfSFzUZ9IntiCNXWmcwROgqqR0+Y7hp5TRNM2mw4dhQY0frmorb6W4UnL8v&#10;1+y1/yzcR2nL/WZ2O37RVqnxqH+fgwjUh3/xn/ugFWRxffwSf4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85TbBAAAA2wAAAA8AAAAAAAAAAAAAAAAAmAIAAGRycy9kb3du&#10;cmV2LnhtbFBLBQYAAAAABAAEAPUAAACGAwAAAAA=&#10;" path="m112,r,l114,r,2l118,2r2,2l122,6r4,2l128,8r2,2l132,12r2,l136,14r2,2l140,18r,l142,18r-6,10l124,46,110,68r-7,12l99,88r-6,12l85,110r-6,10l71,130,61,146r-8,16l47,172r-5,10l34,196r-8,12l22,214,,192r2,-2l4,186r2,-6l8,176r6,-8l24,154,34,140r6,-10l46,120r7,-14l59,92,65,82r6,-8l77,66,81,56r4,-6l91,40r4,-8l99,24r2,-2l112,r,xe" fillcolor="#7f2b00" stroked="f">
                    <v:path arrowok="t" o:connecttype="custom" o:connectlocs="177800,0;177800,0;180975,0;180975,3175;187325,3175;190500,6350;193675,9525;200025,12700;203200,12700;206375,15875;209550,19050;212725,19050;215900,22225;219075,25400;222250,28575;222250,28575;225425,28575;215900,44450;196850,73025;174625,107950;163513,127000;157163,139700;147638,158750;134938,174625;125413,190500;112713,206375;96838,231775;84138,257175;74613,273050;66675,288925;53975,311150;41275,330200;34925,339725;0,304800;3175,301625;6350,295275;9525,285750;12700,279400;22225,266700;38100,244475;53975,222250;63500,206375;73025,190500;84138,168275;93663,146050;103188,130175;112713,117475;122238,104775;128588,88900;134938,79375;144463,63500;150813,50800;157163,38100;160338,34925;177800,0;177800,0" o:connectangles="0,0,0,0,0,0,0,0,0,0,0,0,0,0,0,0,0,0,0,0,0,0,0,0,0,0,0,0,0,0,0,0,0,0,0,0,0,0,0,0,0,0,0,0,0,0,0,0,0,0,0,0,0,0,0,0"/>
                  </v:shape>
                  <v:shape id="Freeform 61" o:spid="_x0000_s1083" style="position:absolute;left:56499;top:79771;width:2000;height:2953;visibility:visible;mso-wrap-style:square;v-text-anchor:top" coordsize="12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O+LMIA&#10;AADbAAAADwAAAGRycy9kb3ducmV2LnhtbESPT4vCMBTE7wt+h/AEb2vaBbtSjSKCIKuX9c/90Tyb&#10;avNSmljrfvqNsLDHYWZ+w8yXva1FR62vHCtIxwkI4sLpiksFp+PmfQrCB2SNtWNS8CQPy8XgbY65&#10;dg/+pu4QShEh7HNUYEJocil9YciiH7uGOHoX11oMUbal1C0+ItzW8iNJMmmx4rhgsKG1oeJ2uFsF&#10;24ncp+d7Z9JNdnU/hv3n7qtQajTsVzMQgfrwH/5rb7WCLIXXl/g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Y74swgAAANsAAAAPAAAAAAAAAAAAAAAAAJgCAABkcnMvZG93&#10;bnJldi54bWxQSwUGAAAAAAQABAD1AAAAhwMAAAAA&#10;" path="m104,r-4,6l92,16,86,26,79,36,73,46r-4,8l65,62,59,72r-6,8l49,90r-8,10l35,112r-6,12l25,132r-3,8l18,146r-6,8l6,162r-4,6l,170r20,16l22,184r3,-8l31,166r8,-10l47,144r8,-14l63,116r8,-14l77,88,84,76,90,64,98,50r8,-12l116,24r8,-8l126,12,104,r,xe" fillcolor="#7f2b00" stroked="f">
                    <v:path arrowok="t" o:connecttype="custom" o:connectlocs="165100,0;158750,9525;146050,25400;136525,41275;125413,57150;115888,73025;109538,85725;103188,98425;93663,114300;84138,127000;77788,142875;65088,158750;55563,177800;46038,196850;39688,209550;34925,222250;28575,231775;19050,244475;9525,257175;3175,266700;0,269875;31750,295275;34925,292100;39688,279400;49213,263525;61913,247650;74613,228600;87313,206375;100013,184150;112713,161925;122238,139700;133350,120650;142875,101600;155575,79375;168275,60325;184150,38100;196850,25400;200025,19050;165100,0;165100,0" o:connectangles="0,0,0,0,0,0,0,0,0,0,0,0,0,0,0,0,0,0,0,0,0,0,0,0,0,0,0,0,0,0,0,0,0,0,0,0,0,0,0,0"/>
                  </v:shape>
                  <v:shape id="Freeform 62" o:spid="_x0000_s1084" style="position:absolute;left:55911;top:80152;width:3271;height:2128;visibility:visible;mso-wrap-style:square;v-text-anchor:top" coordsize="20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fSsIA&#10;AADbAAAADwAAAGRycy9kb3ducmV2LnhtbESPT4vCMBTE7wt+h/CEvSya6kGkaxTxD3rZg3Hp+dE8&#10;22LzUppY22+/ERY8DjPzG2a16W0tOmp95VjBbJqAIM6dqbhQ8Hs9TpYgfEA2WDsmBQN52KxHHytM&#10;jXvyhTodChEh7FNUUIbQpFL6vCSLfuoa4ujdXGsxRNkW0rT4jHBby3mSLKTFiuNCiQ3tSsrv+mEV&#10;ZPoruw2uWYbrHrPT0Okff9BKfY777TeIQH14h//bZ6NgMYfXl/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Z59KwgAAANsAAAAPAAAAAAAAAAAAAAAAAJgCAABkcnMvZG93&#10;bnJldi54bWxQSwUGAAAAAAQABAD1AAAAhwMAAAAA&#10;" path="m19,l17,2r-6,8l5,18,2,24r,2l,26r,2l2,30r2,l5,32r2,l9,34r2,2l13,36r4,2l19,38r4,2l25,42r4,2l33,46r4,l39,48r4,2l47,52r2,l51,54r2,2l55,56r2,2l59,58r2,2l62,60r2,2l66,64r4,l72,66r4,2l78,70r2,l84,72r2,2l90,76r2,2l94,80r4,2l100,84r2,2l106,86r2,2l112,90r2,2l116,92r3,2l121,96r2,l127,98r2,2l131,100r2,2l137,102r2,2l141,106r2,l147,108r2,2l151,110r4,2l157,112r2,2l163,116r2,l167,118r2,2l171,120r2,2l174,124r2,2l180,130r2,l186,132r2,2l190,134r,l190,134r16,-26l206,108r-2,l204,106r-2,l200,106r-4,-2l194,102r-6,-2l186,98r-2,l182,96r-2,l178,96r-2,-2l174,94r-1,-2l171,92r-2,-2l165,90r-2,-2l161,86r-2,l155,84r-2,-2l149,80r-2,-2l145,78r-4,-2l139,74r-2,-2l135,72r-2,-2l129,70r-2,-2l125,66r-2,-2l119,64r-1,-2l116,60r-4,-2l110,56r-4,-2l104,52r-2,-2l100,50,98,48r-2,l94,46r-2,l90,44r-2,l84,42r-2,l80,40,78,38r-4,l70,34,64,30,61,28,57,26,53,24,49,22,45,20,41,16,39,14,35,12,31,8,27,6,23,4,21,2,19,r,l19,xe" fillcolor="#7f2b00" stroked="f">
                    <v:path arrowok="t" o:connecttype="custom" o:connectlocs="17463,15875;3175,41275;3175,47625;11113,50800;20638,57150;36513,63500;52388,73025;68263,79375;80963,85725;90488,92075;98425,95250;111125,101600;123825,111125;136525,117475;149225,127000;161925,136525;177800,142875;188913,149225;201613,155575;211138,161925;223838,168275;236538,174625;249238,177800;261938,184150;271463,190500;279400,200025;295275,209550;301625,212725;327025,171450;320675,168275;307975,161925;292100,155575;282575,152400;274638,146050;261938,142875;252413,136525;236538,127000;223838,120650;214313,114300;201613,107950;188913,101600;177800,92075;165100,82550;155575,76200;146050,73025;133350,66675;123825,60325;101600,47625;84138,38100;65088,25400;49213,12700;33338,3175;30163,0" o:connectangles="0,0,0,0,0,0,0,0,0,0,0,0,0,0,0,0,0,0,0,0,0,0,0,0,0,0,0,0,0,0,0,0,0,0,0,0,0,0,0,0,0,0,0,0,0,0,0,0,0,0,0,0,0"/>
                  </v:shape>
                  <v:shape id="Freeform 63" o:spid="_x0000_s1085" style="position:absolute;left:57800;top:78359;width:1096;height:1571;visibility:visible;mso-wrap-style:square;v-text-anchor:top" coordsize="69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CdWsQA&#10;AADbAAAADwAAAGRycy9kb3ducmV2LnhtbESPQWuDQBSE74X8h+UFeilxjYVQjJsQCoXiJWgDvT7c&#10;F5W4b427RpNf3y0Uehxm5hsm28+mEzcaXGtZwTqKQRBXVrdcKzh9fazeQDiPrLGzTAru5GC/Wzxl&#10;mGo7cUG30tciQNilqKDxvk+ldFVDBl1ke+Lgne1g0Ac51FIPOAW46WQSxxtpsOWw0GBP7w1Vl3I0&#10;Cr6LhMbyGp+KF4mPaTx2eX5fK/W8nA9bEJ5m/x/+a39qBZtX+P0Sf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QnVrEAAAA2wAAAA8AAAAAAAAAAAAAAAAAmAIAAGRycy9k&#10;b3ducmV2LnhtbFBLBQYAAAAABAAEAPUAAACJAwAAAAA=&#10;" path="m40,99r6,-6l50,87r4,-6l57,73r2,-4l61,67r2,-5l65,60r2,-4l69,52r,-4l67,44,65,40,63,34,61,30,59,24,57,18,55,14,52,10,48,6,46,4,42,2r-2,l38,,34,,32,2r-2,l26,2r-2,l22,4r-2,l18,6,16,8r-2,2l12,12r-2,2l8,18,6,20,4,22,2,24,,28r,2l,34r,4l2,44r,4l4,54r,6l6,67r,4l8,75r,l10,77r4,2l18,83r6,2l30,89r4,4l36,93r2,2l38,93,36,91,34,85,32,81,28,75,26,69,24,62r,-4l22,54r,-4l22,48,20,44r,-2l22,38r,l24,36r2,-2l28,34r2,-2l32,32r2,l36,32r2,2l38,36r2,4l42,42r2,2l44,46r2,2l46,50r,4l46,56r-2,4l42,67r-2,6l38,79r-2,8l34,91r-2,4l32,97r8,2l40,99xe" fillcolor="#7f2b00" stroked="f">
                    <v:path arrowok="t" o:connecttype="custom" o:connectlocs="73025,147638;85725,128588;93663,109538;100013,98425;106363,88900;109538,76200;103188,63500;96838,47625;90488,28575;82550,15875;73025,6350;63500,3175;53975,0;47625,3175;38100,3175;31750,6350;25400,12700;19050,19050;12700,28575;6350,34925;0,44450;0,53975;3175,69850;6350,85725;9525,106363;12700,119063;15875,122238;28575,131763;47625,141288;57150,147638;60325,147638;53975,134938;44450,119063;38100,98425;34925,85725;34925,76200;31750,66675;34925,60325;41275,53975;47625,50800;53975,50800;60325,53975;63500,63500;69850,69850;73025,76200;73025,85725;69850,95250;63500,115888;57150,138113;50800,150813;63500,157163" o:connectangles="0,0,0,0,0,0,0,0,0,0,0,0,0,0,0,0,0,0,0,0,0,0,0,0,0,0,0,0,0,0,0,0,0,0,0,0,0,0,0,0,0,0,0,0,0,0,0,0,0,0,0"/>
                  </v:shape>
                  <v:shape id="Freeform 64" o:spid="_x0000_s1086" style="position:absolute;left:58340;top:79057;width:1715;height:1064;visibility:visible;mso-wrap-style:square;v-text-anchor:top" coordsize="108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GbbMIA&#10;AADbAAAADwAAAGRycy9kb3ducmV2LnhtbESPQWuDQBSE74H+h+UVeourpRixbkIQCjkVTEvOD/dV&#10;je5b626j/vtuoZDjMDPfMMVhMYO40eQ6ywqSKAZBXFvdcaPg8+Ntm4FwHlnjYJkUrOTgsH/YFJhr&#10;O3NFt7NvRICwy1FB6/2YS+nqlgy6yI7Ewfuyk0Ef5NRIPeEc4GaQz3GcSoMdh4UWRypbqvvzj1Fw&#10;1ZfsZKvvnc9MsvRpv75nc6nU0+NyfAXhafH38H/7pBWkL/D3Jfw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QZtswgAAANsAAAAPAAAAAAAAAAAAAAAAAJgCAABkcnMvZG93&#10;bnJldi54bWxQSwUGAAAAAAQABAD1AAAAhwMAAAAA&#10;" path="m4,51r,l6,53r2,2l10,57r4,4l16,63r2,2l21,65r2,l27,65r4,l35,65r2,l41,65r2,l45,65r2,l51,65r2,2l57,67r4,l63,67r4,l69,67r4,-2l77,63r3,-2l84,57r4,-2l92,51r4,-2l98,47r2,-2l102,45r2,-2l106,43r,-2l106,39r2,-2l106,35r,-4l104,27r-2,-2l100,20,96,18,94,14,90,12,88,10,84,8,80,6,77,4,73,2r-4,l67,,63,,59,,57,,53,,49,,47,,43,,41,,37,2r-2,l31,6r-8,6l18,18r-2,5l10,33,,49,2,47,6,45r4,-2l16,41r4,-4l25,33r4,-2l31,29r,l35,27r2,-2l41,23r2,l47,20r4,l53,20r2,l59,20r4,3l67,23r4,2l73,27r4,2l77,31r,4l77,37r-2,2l75,39r-4,2l69,41r-2,l65,41r-4,2l57,43r-2,2l51,45r-4,l45,47r-4,l39,47,37,45r-4,l29,45r-4,l21,45r-3,l16,43r,l12,49,4,51r,xe" fillcolor="#7f2b00" stroked="f">
                    <v:path arrowok="t" o:connecttype="custom" o:connectlocs="6350,80963;12700,87313;22225,96838;28575,103188;36513,103188;49213,103188;58738,103188;68263,103188;74613,103188;84138,106363;96838,106363;106363,106363;115888,103188;127000,96838;139700,87313;152400,77788;158750,71438;165100,68263;168275,65088;171450,58738;168275,49213;161925,39688;152400,28575;142875,19050;133350,12700;122238,6350;109538,3175;100013,0;90488,0;77788,0;68263,0;58738,3175;49213,9525;28575,28575;15875,52388;3175,74613;15875,68263;31750,58738;46038,49213;49213,46038;58738,39688;68263,36513;80963,31750;87313,31750;100013,36513;112713,39688;122238,46038;122238,55563;119063,61913;112713,65088;106363,65088;96838,68263;87313,71438;74613,71438;65088,74613;58738,71438;46038,71438;33338,71438;25400,68263;19050,77788;6350,80963" o:connectangles="0,0,0,0,0,0,0,0,0,0,0,0,0,0,0,0,0,0,0,0,0,0,0,0,0,0,0,0,0,0,0,0,0,0,0,0,0,0,0,0,0,0,0,0,0,0,0,0,0,0,0,0,0,0,0,0,0,0,0,0,0"/>
                  </v:shape>
                  <v:shape id="Freeform 65" o:spid="_x0000_s1087" style="position:absolute;left:56959;top:79708;width:1159;height:603;visibility:visible;mso-wrap-style:square;v-text-anchor:top" coordsize="73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WSP8UA&#10;AADbAAAADwAAAGRycy9kb3ducmV2LnhtbESPQWvCQBSE7wX/w/IEL6VuamuQ6CpWWhB6SkyhvT2y&#10;zySYfRt2txr/vVsoeBxm5htmtRlMJ87kfGtZwfM0AUFcWd1yraA8fDwtQPiArLGzTAqu5GGzHj2s&#10;MNP2wjmdi1CLCGGfoYImhD6T0lcNGfRT2xNH72idwRClq6V2eIlw08lZkqTSYMtxocGedg1Vp+LX&#10;KPgqX6rPYtH+XF8fv/v3nXmTeZcrNRkP2yWIQEO4h//be60gncPfl/gD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dZI/xQAAANsAAAAPAAAAAAAAAAAAAAAAAJgCAABkcnMv&#10;ZG93bnJldi54bWxQSwUGAAAAAAQABAD1AAAAigMAAAAA&#10;" path="m73,14l71,12r-2,l67,14r-4,l61,16r-4,2l53,20r-3,2l46,24r-2,l40,28r-2,2l34,32r-2,2l28,36r-2,2l,24,2,22,4,20,8,18r4,-4l16,14r2,-2l20,10,22,8r4,l28,6r2,l32,4r4,l40,4,44,2r4,l50,r3,l55,r,l73,14r,xe" fillcolor="#7f2b00" stroked="f">
                    <v:path arrowok="t" o:connecttype="custom" o:connectlocs="115888,22225;112713,19050;109538,19050;106363,22225;100013,22225;96838,25400;90488,28575;84138,31750;79375,34925;73025,38100;69850,38100;63500,44450;60325,47625;53975,50800;50800,53975;44450,57150;41275,60325;0,38100;3175,34925;6350,31750;12700,28575;19050,22225;25400,22225;28575,19050;31750,15875;34925,12700;41275,12700;44450,9525;47625,9525;50800,6350;57150,6350;63500,6350;69850,3175;76200,3175;79375,0;84138,0;87313,0;87313,0;115888,22225;115888,22225" o:connectangles="0,0,0,0,0,0,0,0,0,0,0,0,0,0,0,0,0,0,0,0,0,0,0,0,0,0,0,0,0,0,0,0,0,0,0,0,0,0,0,0"/>
                  </v:shape>
                  <v:shape id="Freeform 66" o:spid="_x0000_s1088" style="position:absolute;left:58308;top:80025;width:429;height:1112;visibility:visible;mso-wrap-style:square;v-text-anchor:top" coordsize="27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dv/r0A&#10;AADbAAAADwAAAGRycy9kb3ducmV2LnhtbESPwQrCMBBE74L/EFbwZlMFi1SjiCh41Kr3pVnbYrMp&#10;TbT1740geBxm5g2z2vSmFi9qXWVZwTSKQRDnVldcKLheDpMFCOeRNdaWScGbHGzWw8EKU207PtMr&#10;84UIEHYpKii9b1IpXV6SQRfZhjh4d9sa9EG2hdQtdgFuajmL40QarDgslNjQrqT8kT2Ngiq757fr&#10;3HZ6tn8snllyOh/rTqnxqN8uQXjq/T/8ax+1giSB75fwA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ddv/r0AAADbAAAADwAAAAAAAAAAAAAAAACYAgAAZHJzL2Rvd25yZXYu&#10;eG1sUEsFBgAAAAAEAAQA9QAAAIIDAAAAAA==&#10;" path="m2,r,2l4,2r,2l4,6r,2l6,12,4,16r,4l4,24r,6l2,34r,4l2,42r,4l,48r,4l,52r2,4l4,58r2,2l10,62r2,2l14,64r,2l25,70r,l25,68r,-4l27,60r,-4l27,52r,-4l27,44r,-4l27,36,25,32r,-6l25,20r,-2l25,14r,l2,r,xe" fillcolor="#7f2b00" stroked="f">
                    <v:path arrowok="t" o:connecttype="custom" o:connectlocs="3175,0;3175,3175;6350,3175;6350,6350;6350,9525;6350,12700;9525,19050;6350,25400;6350,31750;6350,38100;6350,47625;3175,53975;3175,60325;3175,66675;3175,73025;0,76200;0,82550;0,82550;3175,88900;6350,92075;9525,95250;15875,98425;19050,101600;22225,101600;22225,104775;39688,111125;39688,111125;39688,107950;39688,101600;42863,95250;42863,88900;42863,82550;42863,76200;42863,69850;42863,63500;42863,57150;39688,50800;39688,41275;39688,31750;39688,28575;39688,22225;39688,22225;3175,0;3175,0" o:connectangles="0,0,0,0,0,0,0,0,0,0,0,0,0,0,0,0,0,0,0,0,0,0,0,0,0,0,0,0,0,0,0,0,0,0,0,0,0,0,0,0,0,0,0,0"/>
                  </v:shape>
                  <v:shape id="Freeform 67" o:spid="_x0000_s1089" style="position:absolute;left:64611;top:73723;width:2175;height:2064;visibility:visible;mso-wrap-style:square;v-text-anchor:top" coordsize="137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quYMQA&#10;AADbAAAADwAAAGRycy9kb3ducmV2LnhtbESPwW7CMBBE75X4B2uReqnAaQ+AAgahSBR6awMfsMRL&#10;EhGvg21I4OvrSpU4jmbmjWax6k0jbuR8bVnB+zgBQVxYXXOp4LDfjGYgfEDW2FgmBXfysFoOXhaY&#10;atvxD93yUIoIYZ+igiqENpXSFxUZ9GPbEkfvZJ3BEKUrpXbYRbhp5EeSTKTBmuNChS1lFRXn/GoU&#10;ZMfLxoXv+m2b7z999zW74/SRKfU67NdzEIH68Az/t3dawWQKf1/i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qrmDEAAAA2wAAAA8AAAAAAAAAAAAAAAAAmAIAAGRycy9k&#10;b3ducmV2LnhtbFBLBQYAAAAABAAEAPUAAACJAwAAAAA=&#10;" path="m,44r41,86l137,84,96,,,44r,xe" fillcolor="#f2e8d3" stroked="f">
                    <v:path arrowok="t" o:connecttype="custom" o:connectlocs="0,69850;65088,206375;217488,133350;152400,0;0,69850;0,69850" o:connectangles="0,0,0,0,0,0"/>
                  </v:shape>
                  <v:shape id="Freeform 68" o:spid="_x0000_s1090" style="position:absolute;left:64484;top:73596;width:2460;height:2350;visibility:visible;mso-wrap-style:square;v-text-anchor:top" coordsize="155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wCMAA&#10;AADbAAAADwAAAGRycy9kb3ducmV2LnhtbERPy4rCMBTdD/gP4QpuBpsqWqRjFBF8MLixOvtLc6ct&#10;09yUJrb1781CmOXhvNfbwdSio9ZVlhXMohgEcW51xYWC++0wXYFwHlljbZkUPMnBdjP6WGOqbc9X&#10;6jJfiBDCLkUFpfdNKqXLSzLoItsQB+7XtgZ9gG0hdYt9CDe1nMdxIg1WHBpKbGhfUv6XPYyC7HQ8&#10;fcbfi9nSuezS9T/FLjn2Sk3Gw+4LhKfB/4vf7rNWkISx4Uv4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rwCMAAAADbAAAADwAAAAAAAAAAAAAAAACYAgAAZHJzL2Rvd25y&#10;ZXYueG1sUEsFBgAAAAAEAAQA9QAAAIUDAAAAAA==&#10;" path="m35,34r,l33,34r-2,l30,36r-2,l24,38r-2,l20,38r,2l18,40r-2,l14,42r-2,2l10,44r-2,l6,46r,l4,46,2,48r,l,48r,l,48r,l2,52r4,8l10,68r2,6l16,82r6,16l30,112r3,10l35,124r2,4l41,134r,2l43,138r2,4l45,146r,2l47,148r,-2l47,146r2,-2l51,144r2,-2l55,140r2,l59,140r2,l63,138r2,l67,136r2,l71,134r2,l75,134r,-2l77,132r2,-2l81,130r2,-2l85,128r1,l88,126r2,l92,126r,-2l96,124r2,-2l100,120r2,l102,120r2,-2l106,116r2,l110,114r2,l112,114r2,-2l116,112r4,l122,110r2,l126,110r2,-2l130,108r2,-2l134,106r2,-2l138,104r,-2l140,102r2,-2l143,100r2,l145,98r2,l149,98r2,-2l153,96r,l155,94r,l147,84r,l147,84r-2,l145,86r-2,l142,86r-2,2l140,88r-2,l136,90r-2,l134,90r-2,2l130,92r-2,2l126,94r,l124,96r-2,l120,96r,2l118,98r-2,2l114,100r-2,2l110,102r-2,2l106,104r-2,2l102,106r,2l100,108r-2,l96,110r,l94,112r-2,l90,112r,2l88,114r-2,l85,116r-2,l83,116r-2,2l79,118r-2,l75,120r,l73,122r-2,l69,122r-2,2l65,124r-2,2l61,126r-2,2l57,128r-2,2l55,130r-2,l53,132r,l51,132r2,-2l51,128r,-2l49,122r-2,-4l45,114r-2,-4l41,108r-2,-6l35,92,31,84,28,76,26,72,24,66,22,62,20,58r,l18,56r,l18,56r,-2l18,54r2,l20,52r2,l22,52r2,l24,50r2,l28,50r,-2l30,48r1,l31,46r2,l35,44r,l37,44r,l39,44r2,-2l41,42r2,-2l45,40r4,-2l51,38r2,-2l55,36r,l57,36r,-2l59,34r,l61,34r2,l63,32r2,l65,32r2,l69,30r,l71,30r2,-2l73,28r2,l77,26r2,l79,26r2,-2l81,24r2,l83,22r2,l85,22r1,l86,22r2,-2l88,20r2,l90,20r2,-2l94,18r2,-2l98,16r2,-2l102,14r,l104,12r,l106,12r,l108,10r,l110,10r,l110,10,102,r,l102,r-2,l100,,98,r,2l96,2r-2,l94,2,92,4r-2,l88,4,86,6r-1,l83,6r,l81,8r,l79,8r,2l77,10r-2,l75,10r-2,2l73,12r-2,l71,14r-2,l67,14r-2,2l63,16r-2,2l59,20r-2,l55,22r-2,l51,24r-2,2l47,26r,2l45,28r-2,l41,30r-2,l37,32r,l35,32r,2l35,34xe" fillcolor="#7f2b00" stroked="f">
                    <v:path arrowok="t" o:connecttype="custom" o:connectlocs="47625,57150;31750,63500;15875,69850;3175,76200;0,76200;25400,130175;58738,203200;71438,231775;77788,228600;93663,222250;109538,215900;122238,209550;136525,203200;152400,196850;165100,187325;177800,180975;196850,174625;212725,168275;225425,158750;236538,155575;246063,149225;230188,136525;219075,139700;206375,146050;193675,152400;180975,158750;165100,168275;152400,174625;142875,180975;131763,184150;119063,190500;103188,196850;87313,206375;80963,209550;74613,187325;55563,146050;34925,98425;28575,88900;34925,82550;44450,79375;52388,73025;61913,69850;77788,60325;90488,57150;100013,53975;109538,47625;119063,44450;128588,38100;136525,34925;142875,31750;158750,22225;168275,19050;174625,15875;158750,0;149225,3175;136525,9525;128588,12700;119063,15875;109538,22225;93663,31750;77788,41275;65088,47625;55563,53975" o:connectangles="0,0,0,0,0,0,0,0,0,0,0,0,0,0,0,0,0,0,0,0,0,0,0,0,0,0,0,0,0,0,0,0,0,0,0,0,0,0,0,0,0,0,0,0,0,0,0,0,0,0,0,0,0,0,0,0,0,0,0,0,0,0,0"/>
                  </v:shape>
                  <v:shape id="Freeform 69" o:spid="_x0000_s1091" style="position:absolute;left:65944;top:73533;width:969;height:1587;visibility:visible;mso-wrap-style:square;v-text-anchor:top" coordsize="61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JTHsIA&#10;AADbAAAADwAAAGRycy9kb3ducmV2LnhtbESPS4vCQBCE7wv+h6EFL4tOFHxFR1FB2T36PLeZNolm&#10;ekJmNNl/v7Ow4LGoqq+o+bIxhXhR5XLLCvq9CARxYnXOqYLTcdudgHAeWWNhmRT8kIPlovUxx1jb&#10;mvf0OvhUBAi7GBVk3pexlC7JyKDr2ZI4eDdbGfRBVqnUFdYBbgo5iKKRNJhzWMiwpE1GyePwNAoS&#10;vf60l/FufH8ONV2/cWv79VmpTrtZzUB4avw7/N/+0gpGU/j7En6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glMewgAAANsAAAAPAAAAAAAAAAAAAAAAAJgCAABkcnMvZG93&#10;bnJldi54bWxQSwUGAAAAAAQABAD1AAAAhwMAAAAA&#10;" path="m,8r,l,6r2,l2,6r2,l6,4r,l8,4,8,2r2,l10,2r2,l14,r,l14,r,l16,4r6,10l26,24r4,8l32,36r2,4l36,46r2,4l42,56r4,8l50,72r1,4l53,82r4,6l59,94r2,4l48,100r,l46,98,44,96r,-2l42,90,38,82,36,74,34,70,30,64,26,58,24,52,20,46,18,42,16,38,14,34,12,30,10,26,8,22,6,18r,l,8r,xe" fillcolor="#7f2b00" stroked="f">
                    <v:path arrowok="t" o:connecttype="custom" o:connectlocs="0,12700;0,12700;0,9525;3175,9525;3175,9525;6350,9525;9525,6350;9525,6350;12700,6350;12700,3175;15875,3175;15875,3175;19050,3175;22225,0;22225,0;22225,0;22225,0;25400,6350;34925,22225;41275,38100;47625,50800;50800,57150;53975,63500;57150,73025;60325,79375;66675,88900;73025,101600;79375,114300;80963,120650;84138,130175;90488,139700;93663,149225;96838,155575;76200,158750;76200,158750;73025,155575;69850,152400;69850,149225;66675,142875;60325,130175;57150,117475;53975,111125;47625,101600;41275,92075;38100,82550;31750,73025;28575,66675;25400,60325;22225,53975;19050,47625;15875,41275;12700,34925;9525,28575;9525,28575;0,12700;0,12700" o:connectangles="0,0,0,0,0,0,0,0,0,0,0,0,0,0,0,0,0,0,0,0,0,0,0,0,0,0,0,0,0,0,0,0,0,0,0,0,0,0,0,0,0,0,0,0,0,0,0,0,0,0,0,0,0,0,0,0"/>
                  </v:shape>
                  <v:shape id="Freeform 70" o:spid="_x0000_s1092" style="position:absolute;left:65262;top:74009;width:841;height:1429;visibility:visible;mso-wrap-style:square;v-text-anchor:top" coordsize="5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v/RcAA&#10;AADbAAAADwAAAGRycy9kb3ducmV2LnhtbERPy4rCMBTdC/5DuIIb0VSRGa1GUYd5gLrQ9gMuzbUt&#10;NjeliVr/frIQXB7Oe7luTSXu1LjSsoLxKAJBnFldcq4gTb6HMxDOI2usLJOCJzlYr7qdJcbaPvhE&#10;97PPRQhhF6OCwvs6ltJlBRl0I1sTB+5iG4M+wCaXusFHCDeVnETRhzRYcmgosKZdQdn1fDMKTvuD&#10;x5/ffTrdJjQ/suXJ14CV6vfazQKEp9a/xS/3n1bwGdaHL+E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v/RcAAAADbAAAADwAAAAAAAAAAAAAAAACYAgAAZHJzL2Rvd25y&#10;ZXYueG1sUEsFBgAAAAAEAAQA9QAAAIUDAAAAAA==&#10;" path="m,6l2,8r2,6l6,20r2,4l12,30r2,4l16,36r2,6l20,46r2,4l24,56r4,6l30,66r4,4l36,74r,4l37,82r2,4l41,90r,l53,86,51,84,49,82,47,76,45,70,43,64,39,58,36,52,32,44,30,38,26,32,22,26,20,20,16,14,14,6,12,2,10,,,6r,xe" fillcolor="#7f2b00" stroked="f">
                    <v:path arrowok="t" o:connecttype="custom" o:connectlocs="0,9525;3175,12700;6350,22225;9525,31750;12700,38100;19050,47625;22225,53975;25400,57150;28575,66675;31750,73025;34925,79375;38100,88900;44450,98425;47625,104775;53975,111125;57150,117475;57150,123825;58738,130175;61913,136525;65088,142875;65088,142875;84138,136525;80963,133350;77788,130175;74613,120650;71438,111125;68263,101600;61913,92075;57150,82550;50800,69850;47625,60325;41275,50800;34925,41275;31750,31750;25400,22225;22225,9525;19050,3175;15875,0;0,9525;0,9525" o:connectangles="0,0,0,0,0,0,0,0,0,0,0,0,0,0,0,0,0,0,0,0,0,0,0,0,0,0,0,0,0,0,0,0,0,0,0,0,0,0,0,0"/>
                  </v:shape>
                  <v:shape id="Freeform 71" o:spid="_x0000_s1093" style="position:absolute;left:64960;top:74199;width:1492;height:1016;visibility:visible;mso-wrap-style:square;v-text-anchor:top" coordsize="9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G5ksEA&#10;AADbAAAADwAAAGRycy9kb3ducmV2LnhtbESP24rCMBRF3wf8h3CEeRtTZbxQjSKKg4NPXj7g0Bzb&#10;anNSkth2/t4IAz5u9mWxF6vOVKIh50vLCoaDBARxZnXJuYLLefc1A+EDssbKMin4Iw+rZe9jgam2&#10;LR+pOYVcxBH2KSooQqhTKX1WkEE/sDVx9K7WGQxRulxqh20cN5UcJclEGiw5EgqsaVNQdj89TIQ0&#10;9YEP49/25r+PW9d0mf5JZkp99rv1HESgLrzD/+29VjAdwutL/A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BuZLBAAAA2wAAAA8AAAAAAAAAAAAAAAAAmAIAAGRycy9kb3du&#10;cmV2LnhtbFBLBQYAAAAABAAEAPUAAACGAwAAAAA=&#10;" path="m,48r,2l1,54r,4l3,62r,l3,62r2,2l5,64,7,62r,l9,62r,-2l11,60r,l13,58r,l15,58r2,-2l17,56r2,-2l21,54r2,-2l23,52r2,-2l27,50r,l29,48r,l31,48r,l33,46r,l35,46r,l37,44r2,l39,42r2,l43,42r,-2l45,40r2,l47,38r2,l51,38r,-2l53,36r2,l55,34r1,l58,34r,-2l60,32r2,l62,30r2,l64,30r2,-2l66,28r2,l70,26r,l72,26r,-2l74,24r,-2l76,22r2,l78,20r2,l80,20r2,-2l82,18r2,l84,18r2,l88,16r2,l90,16r2,-2l94,14r,l94,14r,l88,r,l88,,86,2r,l86,2r-2,l82,4,80,6r,l78,6r,l76,8r,l74,8r,2l72,10r,l72,12r-2,l70,12r-2,2l66,14r,l64,16r-2,l62,16r-2,2l58,18r,l56,20r,l55,20r-2,2l53,22r-2,l51,22r-2,2l47,24r,l45,26r-2,l41,26r,2l39,28r,l37,30r,l35,30r,2l33,32r,l31,32r,2l29,34r,l27,36r-2,l21,38r-2,l17,40r-2,2l15,42r-2,l11,44r-2,l7,46r-2,l3,48r-2,l,48r,l,48r,xe" fillcolor="#7f2b00" stroked="f">
                    <v:path arrowok="t" o:connecttype="custom" o:connectlocs="1588,85725;4763,98425;7938,101600;14288,98425;17463,95250;23813,92075;30163,85725;36513,82550;42863,79375;49213,76200;52388,73025;58738,69850;65088,66675;71438,63500;77788,60325;84138,57150;88900,53975;95250,50800;101600,47625;104775,44450;111125,41275;117475,38100;123825,34925;127000,31750;133350,28575;139700,25400;146050,22225;149225,22225;139700,0;136525,3175;130175,6350;123825,9525;120650,12700;114300,15875;111125,19050;104775,22225;98425,25400;92075,28575;88900,31750;84138,34925;77788,38100;71438,41275;65088,44450;58738,47625;55563,50800;49213,50800;46038,53975;33338,60325;23813,66675;17463,69850;7938,73025;0,76200;0,76200" o:connectangles="0,0,0,0,0,0,0,0,0,0,0,0,0,0,0,0,0,0,0,0,0,0,0,0,0,0,0,0,0,0,0,0,0,0,0,0,0,0,0,0,0,0,0,0,0,0,0,0,0,0,0,0,0"/>
                  </v:shape>
                  <v:shape id="Freeform 72" o:spid="_x0000_s1094" style="position:absolute;left:64770;top:73596;width:650;height:540;visibility:visible;mso-wrap-style:square;v-text-anchor:top" coordsize="4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9s98UA&#10;AADbAAAADwAAAGRycy9kb3ducmV2LnhtbESPQWvCQBSE74L/YXlCb7pRqYbUVYpFqdSDNYVeH9ln&#10;Es2+DdmtRn+9WxA8DjPzDTNbtKYSZ2pcaVnBcBCBIM6sLjlX8JOu+jEI55E1VpZJwZUcLObdzgwT&#10;bS/8Tee9z0WAsEtQQeF9nUjpsoIMuoGtiYN3sI1BH2STS93gJcBNJUdRNJEGSw4LBda0LCg77f+M&#10;Ap2t19Idv8a0uf3Gr7vlR7rdpUq99Nr3NxCeWv8MP9qfWsF0BP9fw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f2z3xQAAANsAAAAPAAAAAAAAAAAAAAAAAJgCAABkcnMv&#10;ZG93bnJldi54bWxQSwUGAAAAAAQABAD1AAAAigMAAAAA&#10;" path="m41,26l39,24r,-4l37,16,35,14,33,12r,-2l33,8,31,6r,-2l29,4r,-2l27,2r-4,l21,2,19,,17,,13,,12,,10,,8,,6,2,4,2,2,2r,2l2,4,,6r,l,8r,2l,10r,2l,12r,2l,16r,l,18r2,2l2,20r,2l2,24r2,l4,26r2,l8,28r2,l12,30r1,l17,32r2,l21,32r2,2l23,34r2,l27,32r2,l31,30r2,-2l35,28r2,-2l39,26r-2,l35,26r-2,l31,26r-2,l25,24r-2,l21,24,19,22r-2,l15,22r,-2l13,20r,l12,18r,l12,16r,l12,14r,l13,12r,l15,12r,l17,12r2,l19,12r2,l23,12r,l25,14r,l27,16r,2l31,20r2,2l35,26r,2l37,28r,2l41,26r,xe" fillcolor="#7f2b00" stroked="f">
                    <v:path arrowok="t" o:connecttype="custom" o:connectlocs="61913,38100;58738,25400;52388,19050;52388,12700;49213,6350;46038,3175;36513,3175;30163,0;20638,0;15875,0;9525,3175;3175,3175;3175,6350;0,9525;0,15875;0,19050;0,22225;0,25400;3175,31750;3175,34925;6350,38100;9525,41275;15875,44450;20638,47625;30163,50800;36513,53975;39688,53975;46038,50800;52388,44450;58738,41275;58738,41275;52388,41275;46038,41275;36513,38100;30163,34925;23813,34925;20638,31750;19050,28575;19050,25400;19050,22225;20638,19050;23813,19050;26988,19050;30163,19050;36513,19050;39688,22225;42863,25400;49213,31750;55563,41275;58738,44450;65088,41275" o:connectangles="0,0,0,0,0,0,0,0,0,0,0,0,0,0,0,0,0,0,0,0,0,0,0,0,0,0,0,0,0,0,0,0,0,0,0,0,0,0,0,0,0,0,0,0,0,0,0,0,0,0,0"/>
                  </v:shape>
                  <v:shape id="Freeform 73" o:spid="_x0000_s1095" style="position:absolute;left:65198;top:73279;width:540;height:762;visibility:visible;mso-wrap-style:square;v-text-anchor:top" coordsize="3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7susMA&#10;AADbAAAADwAAAGRycy9kb3ducmV2LnhtbESPzYvCMBTE78L+D+EteNN0FT+oRlmEZT148Quvj+Zt&#10;27V5qUnU9r83guBxmJnfMPNlYypxI+dLywq++gkI4szqknMFh/1PbwrCB2SNlWVS0JKH5eKjM8dU&#10;2ztv6bYLuYgQ9ikqKEKoUyl9VpBB37c1cfT+rDMYonS51A7vEW4qOUiSsTRYclwosKZVQdl5dzUK&#10;jqPfi/7PmrOrktNQbibtVbYrpbqfzfcMRKAmvMOv9lormAzh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7susMAAADbAAAADwAAAAAAAAAAAAAAAACYAgAAZHJzL2Rv&#10;d25yZXYueG1sUEsFBgAAAAAEAAQA9QAAAIgDAAAAAA==&#10;" path="m12,46r,l12,46r2,l16,46r2,l18,44r2,l22,42r,l22,40r2,-2l24,38r2,-2l26,34r2,l28,34r,-2l30,32r,-2l32,30r,-2l34,26r,l34,24r,-2l34,20r,-2l34,16r,-2l34,10r,-2l34,8r,-2l34,6r,-2l34,4r,-2l34,2r-2,l30,r,l28,,26,,24,,22,,20,2r-2,l16,2r,2l14,4,12,6r-2,l8,8r,2l6,10r,2l6,12,4,14r,2l2,16r,2l2,20,,20r,2l,24r2,4l2,34r,l6,40r4,8l10,46r,-2l10,42r,-2l10,36r,-2l10,32r,-2l10,30r,-2l10,26r,-2l10,24r,-2l12,20r,l12,18r2,l14,16r2,-2l18,14r2,-2l20,12r2,l24,12r,2l24,14r,2l24,16r,2l24,18r-2,2l22,22r,l22,24r-2,2l20,28r,l20,30r-2,l18,32r-2,2l16,34r-2,2l14,38r-2,2l12,40r,l12,42r,4l12,46xe" fillcolor="#7f2b00" stroked="f">
                    <v:path arrowok="t" o:connecttype="custom" o:connectlocs="19050,73025;22225,73025;28575,73025;31750,69850;34925,66675;38100,60325;41275,57150;44450,53975;44450,50800;47625,47625;50800,44450;53975,41275;53975,34925;53975,28575;53975,22225;53975,12700;53975,9525;53975,6350;53975,3175;50800,3175;47625,0;41275,0;34925,0;28575,3175;25400,6350;19050,9525;12700,12700;9525,15875;9525,19050;6350,25400;3175,28575;0,31750;0,38100;3175,53975;9525,63500;15875,73025;15875,66675;15875,57150;15875,50800;15875,47625;15875,41275;15875,38100;19050,31750;19050,28575;22225,25400;28575,22225;31750,19050;38100,19050;38100,22225;38100,25400;38100,28575;34925,34925;34925,38100;31750,44450;31750,47625;28575,50800;25400,53975;22225,60325;19050,63500;19050,66675;19050,73025" o:connectangles="0,0,0,0,0,0,0,0,0,0,0,0,0,0,0,0,0,0,0,0,0,0,0,0,0,0,0,0,0,0,0,0,0,0,0,0,0,0,0,0,0,0,0,0,0,0,0,0,0,0,0,0,0,0,0,0,0,0,0,0,0"/>
                  </v:shape>
                  <v:shape id="Freeform 74" o:spid="_x0000_s1096" style="position:absolute;left:65103;top:74136;width:222;height:508;visibility:visible;mso-wrap-style:square;v-text-anchor:top" coordsize="1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JZWsQA&#10;AADbAAAADwAAAGRycy9kb3ducmV2LnhtbESP3YrCMBSE74V9h3AWvJE19QdXqlGqIIhX/j3AsTm2&#10;3W1OahO1+vSbBcHLYWa+YabzxpTiRrUrLCvodSMQxKnVBWcKjofV1xiE88gaS8uk4EEO5rOP1hRj&#10;be+8o9veZyJA2MWoIPe+iqV0aU4GXddWxME729qgD7LOpK7xHuCmlP0oGkmDBYeFHCta5pT+7q9G&#10;QYcu1+c2+UkOz1PnstDFqIkGG6Xan00yAeGp8e/wq73WCr6H8P8l/A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yWVrEAAAA2wAAAA8AAAAAAAAAAAAAAAAAmAIAAGRycy9k&#10;b3ducmV2LnhtbFBLBQYAAAAABAAEAPUAAACJAwAAAAA=&#10;" path="m14,r,2l12,2r,2l12,4r,2l12,8r,2l12,12r,2l10,16r,2l12,20r,l12,22r,2l12,26,,32r,l,30,,28,,26,,24,,22,,20r,l,18r,l,16,,14r,l2,12r,-2l2,8,4,6r,l4,4r,l14,r,xe" fillcolor="#7f2b00" stroked="f">
                    <v:path arrowok="t" o:connecttype="custom" o:connectlocs="22225,0;22225,3175;19050,3175;19050,6350;19050,6350;19050,9525;19050,12700;19050,15875;19050,19050;19050,22225;15875,25400;15875,28575;19050,31750;19050,31750;19050,34925;19050,38100;19050,41275;0,50800;0,50800;0,47625;0,44450;0,41275;0,38100;0,34925;0,31750;0,31750;0,28575;0,28575;0,25400;0,22225;0,22225;3175,19050;3175,15875;3175,12700;6350,9525;6350,9525;6350,6350;6350,6350;22225,0;22225,0" o:connectangles="0,0,0,0,0,0,0,0,0,0,0,0,0,0,0,0,0,0,0,0,0,0,0,0,0,0,0,0,0,0,0,0,0,0,0,0,0,0,0,0"/>
                  </v:shape>
                  <v:shape id="Freeform 75" o:spid="_x0000_s1097" style="position:absolute;left:65420;top:73977;width:524;height:318;visibility:visible;mso-wrap-style:square;v-text-anchor:top" coordsize="3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mIS8MA&#10;AADbAAAADwAAAGRycy9kb3ducmV2LnhtbESPT2sCMRTE70K/Q3iFXkSTbf3HapRSLAherBXPj81z&#10;d3HzsiSpbr+9EQSPw8z8hlmsOtuIC/lQO9aQDRUI4sKZmksNh9/vwQxEiMgGG8ek4Z8CrJYvvQXm&#10;xl35hy77WIoE4ZCjhirGNpcyFBVZDEPXEifv5LzFmKQvpfF4TXDbyHelJtJizWmhwpa+KirO+z+r&#10;QY2n2+16jf74McrUbjPKat/PtH577T7nICJ18Rl+tDdGw3QM9y/p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4mIS8MAAADbAAAADwAAAAAAAAAAAAAAAACYAgAAZHJzL2Rv&#10;d25yZXYueG1sUEsFBgAAAAAEAAQA9QAAAIgDAAAAAA==&#10;" path="m,6r,l2,6r,l2,8r2,l6,8r2,2l8,10r2,2l12,14r2,l16,16r,2l18,18r2,2l20,20r,l22,20r2,l26,20r,l27,18r,l29,18r4,-4l33,14r,l31,12r-2,l29,10r-2,l26,8r-2,l22,6r-2,l18,4r-2,l14,2r,l12,r,l,6r,xe" fillcolor="#7f2b00" stroked="f">
                    <v:path arrowok="t" o:connecttype="custom" o:connectlocs="0,9525;0,9525;3175,9525;3175,9525;3175,12700;6350,12700;9525,12700;12700,15875;12700,15875;15875,19050;19050,22225;22225,22225;25400,25400;25400,28575;28575,28575;31750,31750;31750,31750;31750,31750;34925,31750;38100,31750;41275,31750;41275,31750;42863,28575;42863,28575;46038,28575;52388,22225;52388,22225;52388,22225;49213,19050;46038,19050;46038,15875;42863,15875;41275,12700;38100,12700;34925,9525;31750,9525;28575,6350;25400,6350;22225,3175;22225,3175;19050,0;19050,0;0,9525;0,9525" o:connectangles="0,0,0,0,0,0,0,0,0,0,0,0,0,0,0,0,0,0,0,0,0,0,0,0,0,0,0,0,0,0,0,0,0,0,0,0,0,0,0,0,0,0,0,0"/>
                  </v:shape>
                  <v:shape id="Freeform 76" o:spid="_x0000_s1098" style="position:absolute;left:3460;top:58388;width:2397;height:2445;visibility:visible;mso-wrap-style:square;v-text-anchor:top" coordsize="151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3qF8UA&#10;AADbAAAADwAAAGRycy9kb3ducmV2LnhtbESPQWvCQBSE74X+h+UJvRTd2EMq0TVISkEhUIyC10f2&#10;maTNvk2za4z/3i0UPA4z8w2zSkfTioF611hWMJ9FIIhLqxuuFBwPn9MFCOeRNbaWScGNHKTr56cV&#10;JtpeeU9D4SsRIOwSVFB73yVSurImg25mO+LgnW1v0AfZV1L3eA1w08q3KIqlwYbDQo0dZTWVP8XF&#10;KNhRhnpXvJ6+zoeP8Xe+yPfDd67Uy2TcLEF4Gv0j/N/eagXvMfx9CT9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7eoXxQAAANsAAAAPAAAAAAAAAAAAAAAAAJgCAABkcnMv&#10;ZG93bnJldi54bWxQSwUGAAAAAAQABAD1AAAAigMAAAAA&#10;" path="m55,l,88r98,66l151,66,55,r,xe" stroked="f">
                    <v:path arrowok="t" o:connecttype="custom" o:connectlocs="87313,0;0,139700;155575,244475;239713,104775;87313,0;87313,0" o:connectangles="0,0,0,0,0,0"/>
                  </v:shape>
                  <v:shape id="Freeform 77" o:spid="_x0000_s1099" style="position:absolute;left:3302;top:58229;width:2651;height:2762;visibility:visible;mso-wrap-style:square;v-text-anchor:top" coordsize="167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1dt8UA&#10;AADbAAAADwAAAGRycy9kb3ducmV2LnhtbESPQWvCQBSE74L/YXmCF6kbJVSJrqKioKUg2l56e2Sf&#10;STT7NmTXGP+9Wyj0OMzMN8x82ZpSNFS7wrKC0TACQZxaXXCm4Ptr9zYF4TyyxtIyKXiSg+Wi25lj&#10;ou2DT9ScfSYChF2CCnLvq0RKl+Zk0A1tRRy8i60N+iDrTOoaHwFuSjmOondpsOCwkGNFm5zS2/lu&#10;FJyauBiU63v8cz1st+YYf35cbapUv9euZiA8tf4//NfeawWTCfx+CT9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rV23xQAAANsAAAAPAAAAAAAAAAAAAAAAAJgCAABkcnMv&#10;ZG93bnJldi54bWxQSwUGAAAAAAQABAD1AAAAigMAAAAA&#10;" path="m99,24r-2,l97,24,95,22,93,20,91,18,87,16r-2,l85,14,83,12r-2,l79,10,77,8r-2,l73,6r-2,l69,4r,l67,2r,l65,2,65,,63,r,l63,,61,4r-6,8l49,20r-2,6l42,34,32,50,22,66r-6,8l14,78r-2,4l10,88,8,90,6,92,2,96,,100r,l,100r,2l2,102r2,l6,104r2,l10,106r2,l14,108r,2l18,110r2,2l22,114r2,2l26,118r2,l28,120r2,l32,122r2,l36,124r2,2l40,126r2,2l42,128r1,2l45,130r2,2l49,134r2,l55,136r2,2l57,138r2,2l61,140r2,2l65,142r2,2l69,144r2,2l73,148r2,2l77,152r2,l81,154r2,2l85,158r2,l89,160r2,l93,162r2,l97,164r2,l99,166r1,l102,168r2,l104,170r2,l108,172r,l110,174r,l116,160r,l116,160r-2,l112,158r,l110,156r-2,l106,154r,l104,152r-2,l100,150r-1,l99,148r-2,l95,146r-2,l93,144r-2,l89,142r-2,l85,140r-2,-2l81,138r-2,-2l77,136r-2,-2l73,134r-2,-2l69,132r-2,-2l67,128r-2,l63,126r-2,l61,126r-2,-2l57,124r-2,-2l53,122r,-2l51,120r-2,-2l47,118r,-2l45,114r-2,l42,112r-2,l38,110r,l36,108r-2,l32,106r-2,-2l28,104r-2,-2l24,100r-2,l20,98r,l18,98r,l18,98r,l20,96r2,-2l24,90r4,-4l30,80r2,-4l34,72r4,-4l43,58r6,-8l53,44r4,-6l61,32r2,-4l65,24r,l67,22r,l67,20r2,l69,20r,l71,22r2,l73,24r2,l75,24r2,2l79,26r,2l81,28r2,l85,30r,l87,32r2,l89,32r2,2l91,34r2,2l95,36r2,2l99,38r1,2l102,42r2,2l106,44r,2l108,46r,l110,48r,l112,50r,l114,50r2,2l116,52r2,2l118,54r2,2l122,56r2,l124,58r2,l128,60r2,l130,62r2,l132,62r2,2l134,64r2,2l136,66r2,l138,66r2,2l140,68r2,l142,70r2,l146,72r2,2l150,74r2,2l154,76r1,2l155,78r2,l157,80r2,l159,80r2,2l161,82r,l161,82r6,-12l167,70r,l165,68r,l163,66r,l161,64r,l159,62r-2,l157,60r-3,-2l154,58r-2,-2l150,54r-2,l148,54r,-2l146,52r-2,l144,50r-2,l140,50r,-2l138,48r,l136,46r-2,l132,44r-2,-2l128,42r-2,-2l124,40r-2,-2l120,38r-2,-2l114,34r-2,l110,32r,l108,30r-2,l104,28r-2,l100,26r-1,l99,24r,l99,24xe" fillcolor="#7f2b00" stroked="f">
                    <v:path arrowok="t" o:connecttype="custom" o:connectlocs="147638,31750;131763,19050;115888,9525;106363,3175;100013,0;66675,53975;19050,130175;0,158750;6350,161925;22225,171450;38100,184150;50800,193675;66675,203200;77788,212725;93663,222250;109538,228600;125413,241300;141288,254000;157163,260350;165100,269875;174625,276225;177800,250825;168275,244475;157163,234950;144463,228600;128588,219075;112713,209550;100013,200025;87313,193675;74613,187325;63500,177800;50800,168275;34925,158750;28575,155575;44450,136525;68263,92075;100013,44450;106363,31750;115888,34925;125413,41275;134938,47625;144463,53975;158750,63500;171450,73025;177800,79375;187325,85725;200025,92075;209550,98425;219075,104775;225425,111125;241300,120650;249238,127000;255588,130175;261938,107950;255588,101600;244475,92075;234950,82550;222250,79375;212725,73025;196850,63500;177800,53975;165100,44450;157163,38100" o:connectangles="0,0,0,0,0,0,0,0,0,0,0,0,0,0,0,0,0,0,0,0,0,0,0,0,0,0,0,0,0,0,0,0,0,0,0,0,0,0,0,0,0,0,0,0,0,0,0,0,0,0,0,0,0,0,0,0,0,0,0,0,0,0,0"/>
                  </v:shape>
                  <v:shape id="Freeform 78" o:spid="_x0000_s1100" style="position:absolute;left:4889;top:59213;width:1159;height:1715;visibility:visible;mso-wrap-style:square;v-text-anchor:top" coordsize="73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UCSr8A&#10;AADbAAAADwAAAGRycy9kb3ducmV2LnhtbERPzYrCMBC+C75DGMGbprqwlWoUFQRRd2HVBxibaVNs&#10;JqXJan37zUHY48f3v1h1thYPan3lWMFknIAgzp2uuFRwvexGMxA+IGusHZOCF3lYLfu9BWbaPfmH&#10;HudQihjCPkMFJoQmk9Lnhiz6sWuII1e41mKIsC2lbvEZw20tp0nyKS1WHBsMNrQ1lN/Pv1bB7Tt8&#10;pYePLkm3mw3uayqOJ1MoNRx06zmIQF34F7/de60gjWPjl/g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pQJKvwAAANsAAAAPAAAAAAAAAAAAAAAAAJgCAABkcnMvZG93bnJl&#10;di54bWxQSwUGAAAAAAQABAD1AAAAhAMAAAAA&#10;" path="m57,r,l59,r,l61,2r,l63,2r2,2l65,4r2,l67,6r2,l69,8r2,l71,8r2,2l73,10r-4,4l63,24,57,34r-3,8l50,46r-2,4l44,56r-4,6l36,66r-4,8l26,82r-2,6l20,92r-4,8l12,106r-2,2l,98,,96,,94,2,92,4,90,6,86r6,-8l16,72r4,-6l24,62r2,-8l30,46r4,-4l36,38r4,-4l42,28r2,-4l48,20r2,-4l52,12r,-2l57,r,xe" fillcolor="#7f2b00" stroked="f">
                    <v:path arrowok="t" o:connecttype="custom" o:connectlocs="90488,0;90488,0;93663,0;93663,0;96838,3175;96838,3175;100013,3175;103188,6350;103188,6350;106363,6350;106363,9525;109538,9525;109538,12700;112713,12700;112713,12700;115888,15875;115888,15875;109538,22225;100013,38100;90488,53975;85725,66675;79375,73025;76200,79375;69850,88900;63500,98425;57150,104775;50800,117475;41275,130175;38100,139700;31750,146050;25400,158750;19050,168275;15875,171450;0,155575;0,152400;0,149225;3175,146050;6350,142875;9525,136525;19050,123825;25400,114300;31750,104775;38100,98425;41275,85725;47625,73025;53975,66675;57150,60325;63500,53975;66675,44450;69850,38100;76200,31750;79375,25400;82550,19050;82550,15875;90488,0;90488,0" o:connectangles="0,0,0,0,0,0,0,0,0,0,0,0,0,0,0,0,0,0,0,0,0,0,0,0,0,0,0,0,0,0,0,0,0,0,0,0,0,0,0,0,0,0,0,0,0,0,0,0,0,0,0,0,0,0,0,0"/>
                  </v:shape>
                  <v:shape id="Freeform 79" o:spid="_x0000_s1101" style="position:absolute;left:4143;top:58832;width:1032;height:1524;visibility:visible;mso-wrap-style:square;v-text-anchor:top" coordsize="65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lPlcYA&#10;AADbAAAADwAAAGRycy9kb3ducmV2LnhtbESPQWvCQBSE7wX/w/KE3upGD7VGV7FVsQdLMXrw+Mg+&#10;k2j2bciuJs2vdwuFHoeZ+YaZLVpTijvVrrCsYDiIQBCnVhecKTgeNi9vIJxH1lhaJgU/5GAx7z3N&#10;MNa24T3dE5+JAGEXo4Lc+yqW0qU5GXQDWxEH72xrgz7IOpO6xibATSlHUfQqDRYcFnKs6COn9Jrc&#10;jILt6tKdT1/JN3Xr8WbXNZf3FR2Ueu63yykIT63/D/+1P7WC8QR+v4Qf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lPlcYAAADbAAAADwAAAAAAAAAAAAAAAACYAgAAZHJz&#10;L2Rvd25yZXYueG1sUEsFBgAAAAAEAAQA9QAAAIsDAAAAAA==&#10;" path="m55,l51,4,49,8r-3,4l42,18r-2,6l36,28r-2,4l32,36r-4,4l26,46r-4,4l20,56r-4,6l14,68r-2,2l10,74,6,78,4,82,,86r,l10,96r2,-2l14,90r2,-6l20,80r4,-6l30,66r4,-8l38,52r4,-6l44,38r3,-6l51,26r4,-6l61,12,65,8r,-2l55,r,xe" fillcolor="#7f2b00" stroked="f">
                    <v:path arrowok="t" o:connecttype="custom" o:connectlocs="87313,0;80963,6350;77788,12700;73025,19050;66675,28575;63500,38100;57150,44450;53975,50800;50800,57150;44450,63500;41275,73025;34925,79375;31750,88900;25400,98425;22225,107950;19050,111125;15875,117475;9525,123825;6350,130175;0,136525;0,136525;15875,152400;19050,149225;22225,142875;25400,133350;31750,127000;38100,117475;47625,104775;53975,92075;60325,82550;66675,73025;69850,60325;74613,50800;80963,41275;87313,31750;96838,19050;103188,12700;103188,9525;87313,0;87313,0" o:connectangles="0,0,0,0,0,0,0,0,0,0,0,0,0,0,0,0,0,0,0,0,0,0,0,0,0,0,0,0,0,0,0,0,0,0,0,0,0,0,0,0"/>
                  </v:shape>
                  <v:shape id="Freeform 80" o:spid="_x0000_s1102" style="position:absolute;left:3873;top:59023;width:1651;height:1111;visibility:visible;mso-wrap-style:square;v-text-anchor:top" coordsize="104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YrksEA&#10;AADbAAAADwAAAGRycy9kb3ducmV2LnhtbERP3WrCMBS+H+wdwhnsbk3nxShdo8jG3GQo6nyAQ3Ns&#10;i81Jm6S1vv1yIXj58f0Xi8m0YiTnG8sKXpMUBHFpdcOVguPf10sGwgdkja1lUnAlD4v540OBubYX&#10;3tN4CJWIIexzVFCH0OVS+rImgz6xHXHkTtYZDBG6SmqHlxhuWjlL0zdpsOHYUGNHHzWV58NgFKzP&#10;2e63//bD9rhJV/2nK3nce6Wen6blO4hAU7iLb+4frSCL6+OX+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2K5LBAAAA2wAAAA8AAAAAAAAAAAAAAAAAmAIAAGRycy9kb3du&#10;cmV2LnhtbFBLBQYAAAAABAAEAPUAAACGAwAAAAA=&#10;" path="m9,l7,,6,4,2,8,,12r,l,12r,2l,14r,l2,16r2,l4,16r2,2l6,18r1,l9,20r2,l11,20r2,2l15,22r2,2l19,24r2,2l23,26r,l25,28r2,l27,28r,l29,30r,l31,30r2,2l33,32r2,l37,34r,l39,36r2,l43,38r,l45,38r2,2l47,40r2,2l51,42r,2l53,44r2,2l55,46r2,l59,48r2,l61,48r2,2l64,50r,l66,52r2,l68,52r2,2l70,54r2,l74,56r,l76,56r2,2l80,58r,l82,60r,l84,60r2,2l86,62r2,l88,64r2,2l92,66r,2l94,68r2,l96,70r,l96,70r8,-14l104,56r,l104,56r-2,-2l102,54r-2,l98,52r-2,l94,52r,-2l92,50r,l90,48r,l88,48r,l86,48,84,46r,l82,46r,-2l80,44r-2,l76,42r,l74,40r-2,l72,38r-2,l68,38r,-2l66,36r,l64,34r-1,l63,34,61,32r-2,l59,30r-2,l55,28r,l53,26r-2,l51,26,49,24r,l47,24r-2,l45,22r-2,l43,22r-2,l41,20r-2,l37,18,35,16r-2,l29,14,27,12r-2,l23,10r,l21,8,19,6r-2,l15,4,13,2r-2,l9,r,l9,r,xe" fillcolor="#7f2b00" stroked="f">
                    <v:path arrowok="t" o:connecttype="custom" o:connectlocs="9525,6350;0,19050;0,22225;6350,25400;9525,28575;17463,31750;23813,34925;33338,41275;39688,44450;42863,44450;49213,47625;55563,50800;61913,57150;68263,60325;74613,63500;80963,69850;87313,73025;96838,76200;101600,79375;107950,82550;111125,85725;117475,88900;127000,92075;130175,95250;136525,98425;142875,104775;149225,107950;152400,111125;165100,88900;161925,85725;155575,82550;149225,79375;142875,76200;139700,76200;133350,73025;127000,69850;120650,66675;114300,60325;107950,57150;101600,53975;96838,50800;90488,47625;84138,41275;77788,38100;71438,38100;68263,34925;61913,31750;52388,25400;39688,19050;33338,12700;23813,6350;14288,0;14288,0" o:connectangles="0,0,0,0,0,0,0,0,0,0,0,0,0,0,0,0,0,0,0,0,0,0,0,0,0,0,0,0,0,0,0,0,0,0,0,0,0,0,0,0,0,0,0,0,0,0,0,0,0,0,0,0,0"/>
                  </v:shape>
                  <v:shape id="Freeform 81" o:spid="_x0000_s1103" style="position:absolute;left:4841;top:58102;width:556;height:826;visibility:visible;mso-wrap-style:square;v-text-anchor:top" coordsize="35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F9RcQA&#10;AADbAAAADwAAAGRycy9kb3ducmV2LnhtbESPQWuDQBSE74X8h+UFemtWcyjGukqRJDWXQtLSXB/u&#10;i0rdt+Jujf333UAhx2FmvmGyYja9mGh0nWUF8SoCQVxb3XGj4PNj95SAcB5ZY2+ZFPySgyJfPGSY&#10;anvlI00n34gAYZeigtb7IZXS1S0ZdCs7EAfvYkeDPsixkXrEa4CbXq6j6Fka7DgstDhQ2VL9ffox&#10;Ct633cGd3wweq69yt2mmvXHlXqnH5fz6AsLT7O/h/3alFSQx3L6EHy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RfUXEAAAA2wAAAA8AAAAAAAAAAAAAAAAAmAIAAGRycy9k&#10;b3ducmV2LnhtbFBLBQYAAAAABAAEAPUAAACJAwAAAAA=&#10;" path="m21,52r2,-4l25,46r2,-4l29,38r2,-2l31,34r2,-2l33,32r2,-2l35,28r,-2l35,24,33,22r,-4l31,16r,-4l29,10r,-2l27,6,25,4,23,2r-2,l19,2,19,,17,r,2l15,2r-2,l13,2r-2,l9,2r,2l7,4r,2l5,6r,2l3,10r,l2,12r,2l2,14,,16r,2l,20r2,2l2,26r,2l2,32r1,2l3,36r,2l3,38r2,2l7,40r2,2l11,44r4,2l17,48r2,l19,48r,l17,46r,-2l15,42r,-4l13,36r,-4l11,30r,-2l11,26r,-2l11,24r,-2l11,20r,l11,18r2,l13,18r2,l15,16r2,l17,16r2,2l19,20r2,l21,22r,2l23,24r,2l23,26r,2l23,30r-2,2l21,34r-2,4l19,42r-2,2l17,46r-2,2l15,50r6,2l21,52xe" fillcolor="#7f2b00" stroked="f">
                    <v:path arrowok="t" o:connecttype="custom" o:connectlocs="36513,76200;42863,66675;49213,57150;52388,50800;55563,47625;55563,41275;52388,34925;49213,25400;46038,15875;42863,9525;36513,3175;30163,3175;26988,0;23813,3175;20638,3175;14288,3175;11113,6350;7938,9525;4763,15875;3175,19050;3175,22225;0,28575;3175,34925;3175,44450;4763,53975;4763,60325;7938,63500;14288,66675;23813,73025;30163,76200;30163,76200;26988,69850;23813,60325;20638,50800;17463,44450;17463,38100;17463,34925;17463,31750;20638,28575;23813,28575;26988,25400;30163,28575;33338,31750;33338,38100;36513,41275;36513,44450;33338,50800;30163,60325;26988,69850;23813,76200;33338,82550" o:connectangles="0,0,0,0,0,0,0,0,0,0,0,0,0,0,0,0,0,0,0,0,0,0,0,0,0,0,0,0,0,0,0,0,0,0,0,0,0,0,0,0,0,0,0,0,0,0,0,0,0,0,0"/>
                  </v:shape>
                  <v:shape id="Freeform 82" o:spid="_x0000_s1104" style="position:absolute;left:5111;top:58483;width:873;height:540;visibility:visible;mso-wrap-style:square;v-text-anchor:top" coordsize="55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F1w8YA&#10;AADbAAAADwAAAGRycy9kb3ducmV2LnhtbESPzWrDMBCE74W+g9hCb41skzbBiWySQqCB9JCfS26L&#10;tbGNrZWxVNvt01eFQo7DzHzDrPPJtGKg3tWWFcSzCARxYXXNpYLLefeyBOE8ssbWMin4Jgd59viw&#10;xlTbkY80nHwpAoRdigoq77tUSldUZNDNbEccvJvtDfog+1LqHscAN61MouhNGqw5LFTY0XtFRXP6&#10;MgqaxWF/iw/zeJtExYUWw/Xn9XOv1PPTtFmB8DT5e/i//aEVLBP4+xJ+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0F1w8YAAADbAAAADwAAAAAAAAAAAAAAAACYAgAAZHJz&#10;L2Rvd25yZXYueG1sUEsFBgAAAAAEAAQA9QAAAIsDAAAAAA==&#10;" path="m2,24r,l2,26r2,l4,28r2,2l8,30r2,2l10,32r2,l14,32r2,l18,32r2,l22,32r,l24,32r,l26,32r2,2l30,34r2,l32,34r2,l36,34r2,-2l40,32r1,-2l43,28r2,-2l47,26r2,-2l49,24r2,-2l51,22r2,l53,20r2,l55,20r,-2l55,16r,l53,14r,-2l51,10,49,8r-2,l47,6,45,4r-2,l41,2r-1,l38,,36,,34,,32,r,l30,,28,,26,,24,,22,r,l20,,18,,16,2,12,6,10,8,8,10,6,16,,24r,l2,22,4,20r4,l10,18r4,-2l14,14r2,l16,14r2,-2l20,12r2,l22,10r2,l26,10r2,l28,10r2,l32,10r2,l36,12r2,l40,14r,2l40,16r,2l40,18r-2,2l38,20r-2,l34,20r,l32,20r-2,2l28,22r-2,l24,22r,l22,22r-2,l20,22r-2,l16,22r-2,l10,22r,l8,22r,l6,24r-4,l2,24xe" fillcolor="#7f2b00" stroked="f">
                    <v:path arrowok="t" o:connecttype="custom" o:connectlocs="3175,38100;6350,41275;9525,47625;15875,50800;19050,50800;25400,50800;31750,50800;34925,50800;38100,50800;44450,53975;50800,53975;53975,53975;60325,50800;65088,47625;71438,41275;77788,38100;80963,34925;84138,34925;87313,31750;87313,28575;87313,25400;84138,19050;77788,12700;74613,9525;68263,6350;63500,3175;57150,0;50800,0;47625,0;41275,0;34925,0;31750,0;25400,3175;15875,12700;9525,25400;0,38100;6350,31750;15875,28575;22225,22225;25400,22225;31750,19050;34925,15875;41275,15875;44450,15875;50800,15875;57150,19050;63500,22225;63500,25400;63500,28575;60325,31750;53975,31750;50800,31750;44450,34925;38100,34925;34925,34925;31750,34925;25400,34925;15875,34925;12700,34925;9525,38100;3175,38100" o:connectangles="0,0,0,0,0,0,0,0,0,0,0,0,0,0,0,0,0,0,0,0,0,0,0,0,0,0,0,0,0,0,0,0,0,0,0,0,0,0,0,0,0,0,0,0,0,0,0,0,0,0,0,0,0,0,0,0,0,0,0,0,0"/>
                  </v:shape>
                  <v:shape id="Freeform 83" o:spid="_x0000_s1105" style="position:absolute;left:4397;top:58801;width:587;height:285;visibility:visible;mso-wrap-style:square;v-text-anchor:top" coordsize="3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VIGcMA&#10;AADbAAAADwAAAGRycy9kb3ducmV2LnhtbESPQWvCQBSE74L/YXlCb7qximh0FS02eCpoi+dH9pkE&#10;s2/D7hqTf+8WCj0OM/MNs9l1phYtOV9ZVjCdJCCIc6srLhT8fH+OlyB8QNZYWyYFPXnYbYeDDaba&#10;PvlM7SUUIkLYp6igDKFJpfR5SQb9xDbE0btZZzBE6QqpHT4j3NTyPUkW0mDFcaHEhj5Kyu+Xh1Ew&#10;bw9J/3UMB3c+XY/TbJG5fpUp9Tbq9msQgbrwH/5rn7SC5Qx+v8QfIL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VIGcMAAADbAAAADwAAAAAAAAAAAAAAAACYAgAAZHJzL2Rv&#10;d25yZXYueG1sUEsFBgAAAAAEAAQA9QAAAIgDAAAAAA==&#10;" path="m37,6r,l35,6r-2,l33,8r-2,l30,8r-2,2l26,10r-2,2l22,12r-2,2l20,14r-2,2l16,16r,2l14,18,,12,2,10r,l4,8,8,6r,l10,6r,-2l12,4r2,l14,2r2,l18,2r,l20,r2,l24,r2,l28,r2,l30,r7,6l37,6xe" fillcolor="#7f2b00" stroked="f">
                    <v:path arrowok="t" o:connecttype="custom" o:connectlocs="58738,9525;58738,9525;55563,9525;52388,9525;52388,12700;49213,12700;47625,12700;44450,15875;41275,15875;38100,19050;34925,19050;31750,22225;31750,22225;28575,25400;25400,25400;25400,28575;22225,28575;0,19050;3175,15875;3175,15875;6350,12700;12700,9525;12700,9525;15875,9525;15875,6350;19050,6350;22225,6350;22225,3175;25400,3175;28575,3175;28575,3175;31750,0;34925,0;38100,0;41275,0;44450,0;47625,0;47625,0;58738,9525;58738,9525" o:connectangles="0,0,0,0,0,0,0,0,0,0,0,0,0,0,0,0,0,0,0,0,0,0,0,0,0,0,0,0,0,0,0,0,0,0,0,0,0,0,0,0"/>
                  </v:shape>
                  <v:shape id="Freeform 84" o:spid="_x0000_s1106" style="position:absolute;left:5080;top:58959;width:222;height:572;visibility:visible;mso-wrap-style:square;v-text-anchor:top" coordsize="1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YS+r0A&#10;AADbAAAADwAAAGRycy9kb3ducmV2LnhtbERPTYvCMBC9C/6HMIIX0dTiilSjiCAs3nQ9eByasS02&#10;k5pkbf33RhA8vm/eatOZWjzI+cqygukkAUGcW11xoeD8tx8vQPiArLG2TAqe5GGz7vdWmGnb8pEe&#10;p1CIWMI+QwVlCE0mpc9LMugntiGO2tU6gyFCV0jtsI3lppZpksylwYrjQokN7UrKb6d/o8DUlymn&#10;7r6bHW6tuYSfdD+KvBoOuu0SRKAufM2f9K9WsJjB+0v8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0YS+r0AAADbAAAADwAAAAAAAAAAAAAAAACYAgAAZHJzL2Rvd25yZXYu&#10;eG1sUEsFBgAAAAAEAAQA9QAAAIIDAAAAAA==&#10;" path="m2,r,l2,r,2l2,2r,2l4,6r,2l2,10r,2l2,14r,4l2,20r,2l,24r,l,26r,2l2,28r,2l4,30r,2l6,32r,2l8,34r6,2l14,36r,-2l14,34r,-2l14,30r,-2l14,24r,l14,22r,-4l14,16r,-2l14,10r,-2l14,8r,-2l2,r,xe" fillcolor="#7f2b00" stroked="f">
                    <v:path arrowok="t" o:connecttype="custom" o:connectlocs="3175,0;3175,0;3175,0;3175,3175;3175,3175;3175,6350;6350,9525;6350,12700;3175,15875;3175,19050;3175,22225;3175,28575;3175,31750;3175,34925;0,38100;0,38100;0,41275;0,44450;3175,44450;3175,47625;6350,47625;6350,50800;9525,50800;9525,53975;12700,53975;22225,57150;22225,57150;22225,53975;22225,53975;22225,50800;22225,47625;22225,44450;22225,38100;22225,38100;22225,34925;22225,28575;22225,25400;22225,22225;22225,15875;22225,12700;22225,12700;22225,9525;3175,0;3175,0" o:connectangles="0,0,0,0,0,0,0,0,0,0,0,0,0,0,0,0,0,0,0,0,0,0,0,0,0,0,0,0,0,0,0,0,0,0,0,0,0,0,0,0,0,0,0,0"/>
                  </v:shape>
                  <v:shape id="Freeform 85" o:spid="_x0000_s1107" style="position:absolute;left:49704;top:76708;width:3080;height:3032;visibility:visible;mso-wrap-style:square;v-text-anchor:top" coordsize="194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eTCMMA&#10;AADbAAAADwAAAGRycy9kb3ducmV2LnhtbESPzWrDMBCE74W8g9hAbo2cQo3rRgmJaaCHXvJDz4u1&#10;tUyslbFUR+nTV4FAjsPMfMMs19F2YqTBt44VLOYZCOLa6ZYbBafj7rkA4QOyxs4xKbiSh/Vq8rTE&#10;UrsL72k8hEYkCPsSFZgQ+lJKXxuy6OeuJ07ejxsshiSHRuoBLwluO/mSZbm02HJaMNhTZag+H36t&#10;grzOq7fmu/qKTo+7j21mivhnlJpN4+YdRKAYHuF7+1MrKF7h9iX9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eTCMMAAADbAAAADwAAAAAAAAAAAAAAAACYAgAAZHJzL2Rv&#10;d25yZXYueG1sUEsFBgAAAAAEAAQA9QAAAIgDAAAAAA==&#10;" path="m194,28l98,r,l98,,1,28,,28r,2l,136r,l1,136r99,55l100,191r,l194,136r,l194,136r,-106l194,30r,-2l194,28xe" fillcolor="#7f2b00" stroked="f">
                    <v:path arrowok="t" o:connecttype="custom" o:connectlocs="307975,44450;155575,0;155575,0;155575,0;1588,44450;0,44450;0,47625;0,215900;0,215900;1588,215900;158750,303213;158750,303213;158750,303213;307975,215900;307975,215900;307975,215900;307975,47625;307975,47625;307975,44450;307975,44450" o:connectangles="0,0,0,0,0,0,0,0,0,0,0,0,0,0,0,0,0,0,0,0"/>
                  </v:shape>
                  <v:shape id="Freeform 86" o:spid="_x0000_s1108" style="position:absolute;left:49815;top:77311;width:1381;height:2270;visibility:visible;mso-wrap-style:square;v-text-anchor:top" coordsize="87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CDtMYA&#10;AADbAAAADwAAAGRycy9kb3ducmV2LnhtbESP3WrCQBSE7wu+w3IE7+rGgiGkrqJCtUUK/hTx8jR7&#10;mgSzZ2N2q9u37xYKXg4z8w0zmQXTiCt1rrasYDRMQBAXVtdcKvg4vDxmIJxH1thYJgU/5GA27T1M&#10;MNf2xju67n0pIoRdjgoq79tcSldUZNANbUscvS/bGfRRdqXUHd4i3DTyKUlSabDmuFBhS8uKivP+&#10;2yiYH95X4226WW90OF2y4+di/UZBqUE/zJ9BeAr+Hv5vv2oFWQp/X+IPk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CDtMYAAADbAAAADwAAAAAAAAAAAAAAAACYAgAAZHJz&#10;L2Rvd25yZXYueG1sUEsFBgAAAAAEAAQA9QAAAIsDAAAAAA==&#10;" path="m87,32r,111l,94,,,87,32r,xe" stroked="f">
                    <v:path arrowok="t" o:connecttype="custom" o:connectlocs="138113,50800;138113,227013;0,149225;0,0;138113,50800;138113,50800" o:connectangles="0,0,0,0,0,0"/>
                  </v:shape>
                  <v:shape id="Freeform 87" o:spid="_x0000_s1109" style="position:absolute;left:49879;top:76009;width:2810;height:1397;visibility:visible;mso-wrap-style:square;v-text-anchor:top" coordsize="177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G4L8IA&#10;AADbAAAADwAAAGRycy9kb3ducmV2LnhtbESPQYvCMBSE74L/ITzBmyaKaLdrFBEEL4tYF3aPb5tn&#10;W2xeShO1+++NIHgcZuYbZrnubC1u1PrKsYbJWIEgzp2puNDwfdqNEhA+IBusHZOGf/KwXvV7S0yN&#10;u/ORblkoRISwT1FDGUKTSunzkiz6sWuIo3d2rcUQZVtI0+I9wm0tp0rNpcWK40KJDW1Lyi/Z1Wrg&#10;wxf9/PnZx0ldJi77TXYqT2qth4Nu8wkiUBfe4Vd7bzQkC3h+iT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8bgvwgAAANsAAAAPAAAAAAAAAAAAAAAAAJgCAABkcnMvZG93&#10;bnJldi54bWxQSwUGAAAAAAQABAD1AAAAhwMAAAAA&#10;" path="m177,44r,l175,42r,l173,42r,l146,14r,l146,14r,l146,14r,l146,14r,l144,14r,l142,14r,-2l140,12r,l138,12r-2,l134,12r-2,2l130,14r-2,l124,16r-2,l120,18r-2,2l116,22r-4,2l110,26r-2,2l106,30r-4,2l101,34r-2,2l97,38r-2,4l93,44r-2,2l91,50r-2,4l87,56r-2,4l85,56r,-4l83,50r,-4l83,42,81,40r,-4l79,34r,-4l77,28,75,26r,-4l73,20,71,18,69,16,67,12,65,10,63,8r-2,l59,6,57,4,55,2r-2,l53,,51,,49,r,l47,,46,r,l44,r,l44,r,l44,r,l44,r,l44,,42,r,2l40,2,38,4r-4,l32,6,28,8r-4,2l22,10r-4,2l16,14r-4,2l10,16,8,18r,l6,18r,l6,18r,l4,18r,l4,20r,l2,20r,l,22r,2l,26r,2l,30r,4l2,36r,4l4,42r2,2l10,48r2,2l14,54r4,2l20,60r4,2l26,64r4,4l34,70r4,2l42,74r4,2l49,78r4,l57,80r4,2l63,84r4,l69,86r2,l73,86r,l79,88r,l79,88r8,l89,88r,l91,88r4,l97,88r4,l104,86r4,l112,86r6,l122,84r4,l130,82r6,l138,80r4,l146,78r4,-2l154,74r4,-2l161,70r2,-2l167,64r2,-2l171,60r2,-2l175,56r2,-2l177,52r,-4l177,46r,-2l177,44xe" stroked="f">
                    <v:path arrowok="t" o:connecttype="custom" o:connectlocs="277813,66675;274638,66675;231775,22225;231775,22225;228600,22225;225425,19050;219075,19050;209550,22225;196850,25400;187325,31750;174625,41275;161925,50800;153988,60325;144463,73025;138113,88900;134938,82550;131763,66675;125413,53975;119063,41275;112713,28575;103188,15875;93663,9525;84138,3175;77788,0;73025,0;69850,0;69850,0;69850,0;66675,3175;53975,6350;38100,15875;25400,22225;12700,28575;9525,28575;6350,28575;6350,31750;0,34925;0,44450;3175,57150;9525,69850;22225,85725;38100,98425;53975,111125;73025,120650;90488,127000;106363,133350;115888,136525;125413,139700;141288,139700;150813,139700;165100,136525;187325,136525;206375,130175;225425,127000;244475,117475;258763,107950;271463,95250;280988,85725;280988,73025" o:connectangles="0,0,0,0,0,0,0,0,0,0,0,0,0,0,0,0,0,0,0,0,0,0,0,0,0,0,0,0,0,0,0,0,0,0,0,0,0,0,0,0,0,0,0,0,0,0,0,0,0,0,0,0,0,0,0,0,0,0,0"/>
                  </v:shape>
                  <v:shape id="Freeform 88" o:spid="_x0000_s1110" style="position:absolute;left:49974;top:76390;width:1000;height:857;visibility:visible;mso-wrap-style:square;v-text-anchor:top" coordsize="63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QWxb0A&#10;AADbAAAADwAAAGRycy9kb3ducmV2LnhtbERPSwrCMBDdC94hjOBGNNWF1GoUEQTxs/BzgKEZ22oz&#10;KU209fZmIbh8vP9i1ZpSvKl2hWUF41EEgji1uuBMwe26HcYgnEfWWFomBR9ysFp2OwtMtG34TO+L&#10;z0QIYZeggtz7KpHSpTkZdCNbEQfubmuDPsA6k7rGJoSbUk6iaCoNFhwacqxok1P6vLyMAmrGtwm3&#10;92yw386OunjsT4cYler32vUchKfW/8U/904riMPY8CX8ALn8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VQWxb0AAADbAAAADwAAAAAAAAAAAAAAAACYAgAAZHJzL2Rvd25yZXYu&#10;eG1sUEsFBgAAAAAEAAQA9QAAAIIDAAAAAA==&#10;" path="m2,r,l2,r,l4,r,l6,,8,r2,l12,2r2,l16,4r2,l20,6r2,2l26,10r2,2l30,14r4,2l36,18r2,2l40,22r1,2l43,26r2,4l47,32r2,2l51,36r2,2l55,40r2,4l57,46r2,2l59,50r2,2l63,54r,l61,54r-2,l55,52r-2,l51,50,47,48r-2,l41,46,40,44r-4,l34,42,32,40r-4,l26,38,24,36,22,34,18,32,16,28,12,26,10,22,8,20,6,18,4,16r,-4l2,10,2,8,,6,,4r,l,2,,,2,r,xe" fillcolor="#7f2b00" stroked="f">
                    <v:path arrowok="t" o:connecttype="custom" o:connectlocs="3175,0;3175,0;6350,0;12700,0;19050,3175;25400,6350;31750,9525;41275,15875;47625,22225;57150,28575;63500,34925;68263,41275;74613,50800;80963,57150;87313,63500;90488,73025;93663,79375;100013,85725;96838,85725;87313,82550;80963,79375;71438,76200;63500,69850;53975,66675;44450,63500;38100,57150;28575,50800;19050,41275;12700,31750;6350,25400;3175,15875;0,9525;0,6350;0,0;3175,0" o:connectangles="0,0,0,0,0,0,0,0,0,0,0,0,0,0,0,0,0,0,0,0,0,0,0,0,0,0,0,0,0,0,0,0,0,0,0"/>
                  </v:shape>
                  <v:shape id="Freeform 89" o:spid="_x0000_s1111" style="position:absolute;left:49974;top:76454;width:714;height:698;visibility:visible;mso-wrap-style:square;v-text-anchor:top" coordsize="4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86FMMA&#10;AADbAAAADwAAAGRycy9kb3ducmV2LnhtbESPT4vCMBTE74LfITzBi6ypBf91jSILgtfVouzt0Tzb&#10;sslLabK2fvuNIHgcZuY3zGbXWyPu1PrasYLZNAFBXDhdc6kgPx8+ViB8QNZoHJOCB3nYbYeDDWba&#10;dfxN91MoRYSwz1BBFUKTSemLiiz6qWuIo3dzrcUQZVtK3WIX4dbINEkW0mLNcaHChr4qKn5Pf1bB&#10;fJ//LI6XdGlmk0dnUucn+bVQajzq958gAvXhHX61j1rBag3PL/EH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86FMMAAADbAAAADwAAAAAAAAAAAAAAAACYAgAAZHJzL2Rv&#10;d25yZXYueG1sUEsFBgAAAAAEAAQA9QAAAIgDAAAAAA==&#10;" path="m22,30r2,2l24,32r2,l26,34r2,l30,36r2,l32,38r2,l36,38r2,2l38,40r2,2l41,42r2,l45,44,43,40,41,38,40,34,36,32,34,28,32,24,28,22,26,20,24,18,22,16,20,14r-2,l16,12r,-2l14,10,12,8,10,6,8,6,8,4,6,4,4,4,2,2r,l,,,2,,4r2,l2,6r,2l4,10r,2l6,14r2,2l10,18r,2l12,22r2,2l18,26r2,2l22,30r,xe" fillcolor="#7f2b00" stroked="f">
                    <v:path arrowok="t" o:connecttype="custom" o:connectlocs="34925,47625;38100,50800;38100,50800;41275,50800;41275,53975;44450,53975;47625,57150;50800,57150;50800,60325;53975,60325;57150,60325;60325,63500;60325,63500;63500,66675;65088,66675;68263,66675;71438,69850;68263,63500;65088,60325;63500,53975;57150,50800;53975,44450;50800,38100;44450,34925;41275,31750;38100,28575;34925,25400;31750,22225;28575,22225;25400,19050;25400,15875;22225,15875;19050,12700;15875,9525;12700,9525;12700,6350;9525,6350;6350,6350;3175,3175;3175,3175;0,0;0,3175;0,6350;3175,6350;3175,9525;3175,12700;6350,15875;6350,19050;9525,22225;12700,25400;15875,28575;15875,31750;19050,34925;22225,38100;28575,41275;31750,44450;34925,47625;34925,47625" o:connectangles="0,0,0,0,0,0,0,0,0,0,0,0,0,0,0,0,0,0,0,0,0,0,0,0,0,0,0,0,0,0,0,0,0,0,0,0,0,0,0,0,0,0,0,0,0,0,0,0,0,0,0,0,0,0,0,0,0,0"/>
                  </v:shape>
                  <v:shape id="Freeform 90" o:spid="_x0000_s1112" style="position:absolute;left:50133;top:76104;width:1000;height:1239;visibility:visible;mso-wrap-style:square;v-text-anchor:top" coordsize="63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ri6cMA&#10;AADbAAAADwAAAGRycy9kb3ducmV2LnhtbERPy2oCMRTdC/2HcIXuNGMr1k6NItKCCxXqg7q8ndx5&#10;0MnNmKQ6/r1ZCC4P5z2ZtaYWZ3K+sqxg0E9AEGdWV1wo2O++emMQPiBrrC2Tgit5mE2fOhNMtb3w&#10;N523oRAxhH2KCsoQmlRKn5Vk0PdtQxy53DqDIUJXSO3wEsNNLV+SZCQNVhwbSmxoUVL2t/03Cub5&#10;4rd6PW0On2+no/Prn+FqmB+Veu628w8QgdrwEN/dS63gPa6PX+IPk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ri6cMAAADbAAAADwAAAAAAAAAAAAAAAACYAgAAZHJzL2Rv&#10;d25yZXYueG1sUEsFBgAAAAAEAAQA9QAAAIgDAAAAAA==&#10;" path="m31,34r,l30,32r-2,l26,30,24,28,22,26r-2,l18,24,16,22,14,20r-2,l10,18,8,16r-2,l2,14,,14,30,r,l31,r,l31,r,l33,r,l33,r2,l37,2r,l39,4r2,l43,6r,2l45,10r2,2l49,14r2,2l51,18r2,4l55,24r2,2l57,30r2,6l61,44r2,8l63,58r,6l63,70r,6l61,78r,-2l61,76r,-2l59,74r,-2l57,70,55,68r,-4l53,62,51,58,49,54,47,52,43,48,41,44,37,42,35,38,31,34r,xe" fillcolor="#7f2b00" stroked="f">
                    <v:path arrowok="t" o:connecttype="custom" o:connectlocs="49213,53975;44450,50800;38100,44450;31750,41275;25400,34925;19050,31750;12700,25400;3175,22225;47625,0;49213,0;49213,0;52388,0;52388,0;58738,3175;61913,6350;68263,9525;71438,15875;77788,22225;80963,28575;87313,38100;90488,47625;96838,69850;100013,92075;100013,111125;96838,123825;96838,120650;93663,117475;90488,111125;87313,101600;80963,92075;74613,82550;65088,69850;55563,60325;49213,53975" o:connectangles="0,0,0,0,0,0,0,0,0,0,0,0,0,0,0,0,0,0,0,0,0,0,0,0,0,0,0,0,0,0,0,0,0,0"/>
                  </v:shape>
                  <v:shape id="Freeform 91" o:spid="_x0000_s1113" style="position:absolute;left:51196;top:76295;width:1270;height:1048;visibility:visible;mso-wrap-style:square;v-text-anchor:top" coordsize="80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9TRsMA&#10;AADbAAAADwAAAGRycy9kb3ducmV2LnhtbESPwWrDMBBE74X+g9hCbo3sHEzjRgkmUAgllzgpvS7W&#10;1jKxVqqkJu7fV4VAjsPMvGFWm8mO4kIhDo4VlPMCBHHn9MC9gtPx7fkFREzIGkfHpOCXImzWjw8r&#10;rLW78oEubepFhnCsUYFJyddSxs6QxTh3njh7Xy5YTFmGXuqA1wy3o1wURSUtDpwXDHraGurO7Y9V&#10;sMdD+VE2ja/se2v8KVSfevpWavY0Na8gEk3pHr61d1rBsoT/L/k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9TRsMAAADbAAAADwAAAAAAAAAAAAAAAACYAgAAZHJzL2Rv&#10;d25yZXYueG1sUEsFBgAAAAAEAAQA9QAAAIgDAAAAAA==&#10;" path="m,66l2,62,4,58,6,52,8,46r2,-6l14,34r4,-6l21,22r2,-2l25,16r2,-2l29,12r4,-2l35,10,37,8,39,6,41,4r2,l45,2r2,l49,2,51,r2,l55,r,l55,r,l57,r,l57,r,l59,2,80,22r-2,l76,22r-3,2l71,24r-2,l67,26r-4,l61,26r-2,2l55,28r-2,2l51,30r-2,2l47,32r-2,2l43,34r-4,2l35,38r-4,2l27,42r-4,4l21,48r-3,2l16,54r-4,2l10,58,8,60,6,62r-2,l4,64r-2,l2,66,,66r,xe" fillcolor="#7f2b00" stroked="f">
                    <v:path arrowok="t" o:connecttype="custom" o:connectlocs="3175,98425;9525,82550;15875,63500;28575,44450;36513,31750;42863,22225;52388,15875;58738,12700;65088,6350;71438,3175;77788,3175;84138,0;87313,0;87313,0;90488,0;90488,0;127000,34925;120650,34925;112713,38100;106363,41275;96838,41275;87313,44450;80963,47625;74613,50800;68263,53975;55563,60325;42863,66675;33338,76200;25400,85725;15875,92075;9525,98425;6350,101600;3175,104775;0,104775" o:connectangles="0,0,0,0,0,0,0,0,0,0,0,0,0,0,0,0,0,0,0,0,0,0,0,0,0,0,0,0,0,0,0,0,0,0"/>
                  </v:shape>
                  <v:shape id="Freeform 92" o:spid="_x0000_s1114" style="position:absolute;left:51355;top:76739;width:1238;height:572;visibility:visible;mso-wrap-style:square;v-text-anchor:top" coordsize="7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al68QA&#10;AADbAAAADwAAAGRycy9kb3ducmV2LnhtbESPQWvCQBSE70L/w/IKvTWbWpA2uooVrB700OjF2yP7&#10;zEazb0N2jem/dwXB4zAz3zCTWW9r0VHrK8cKPpIUBHHhdMWlgv1u+f4FwgdkjbVjUvBPHmbTl8EE&#10;M+2u/EddHkoRIewzVGBCaDIpfWHIok9cQxy9o2sthijbUuoWrxFuazlM05G0WHFcMNjQwlBxzi9W&#10;wXa5+jyeN+h/V0b+HGpfdZtTrtTbaz8fgwjUh2f40V5rBd9DuH+JP0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WpevEAAAA2wAAAA8AAAAAAAAAAAAAAAAAmAIAAGRycy9k&#10;b3ducmV2LnhtbFBLBQYAAAAABAAEAPUAAACJAwAAAAA=&#10;" path="m47,28r-2,l41,30r-2,l35,32r-2,l29,32r-2,2l23,34r-4,l17,34r-4,l11,36r-3,l6,36r-2,l,36,2,34r2,l6,32,8,30,9,28r2,-2l13,24r2,l17,22r2,-2l23,18r2,-2l27,14r4,l33,12r4,-2l39,8r4,l47,6,49,4r4,l55,2r4,l61,2,63,r2,l68,r2,l72,r,l74,r2,l76,r2,l78,r,2l78,2r,2l78,4r,2l76,8r-2,2l74,10r-2,2l70,14r-4,2l65,18r-4,2l59,22r-4,2l51,26r-4,2l47,28xe" fillcolor="#7f2b00" stroked="f">
                    <v:path arrowok="t" o:connecttype="custom" o:connectlocs="71438,44450;61913,47625;52388,50800;42863,53975;30163,53975;20638,53975;12700,57150;6350,57150;3175,53975;9525,50800;14288,44450;20638,38100;26988,34925;36513,28575;42863,22225;52388,19050;61913,12700;74613,9525;84138,6350;93663,3175;100013,0;107950,0;114300,0;117475,0;120650,0;123825,0;123825,3175;123825,6350;120650,12700;117475,15875;111125,22225;103188,28575;93663,34925;80963,41275;74613,44450" o:connectangles="0,0,0,0,0,0,0,0,0,0,0,0,0,0,0,0,0,0,0,0,0,0,0,0,0,0,0,0,0,0,0,0,0,0,0"/>
                  </v:shape>
                  <v:shape id="Freeform 93" o:spid="_x0000_s1115" style="position:absolute;left:51816;top:76739;width:777;height:508;visibility:visible;mso-wrap-style:square;v-text-anchor:top" coordsize="4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cUjsIA&#10;AADbAAAADwAAAGRycy9kb3ducmV2LnhtbESPT4vCMBTE74LfITxhb5qqIFpNRYQF3Yvoetjjo3n9&#10;Q5uXkmRt99tvBMHjMDO/YXb7wbTiQc7XlhXMZwkI4tzqmksF9+/P6RqED8gaW8uk4I887LPxaIep&#10;tj1f6XELpYgQ9ikqqELoUil9XpFBP7MdcfQK6wyGKF0ptcM+wk0rF0mykgZrjgsVdnSsKG9uv0aB&#10;35gG++UPd+vzcF8kXLivS6HUx2Q4bEEEGsI7/GqftILNEp5f4g+Q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5xSOwgAAANsAAAAPAAAAAAAAAAAAAAAAAJgCAABkcnMvZG93&#10;bnJldi54bWxQSwUGAAAAAAQABAD1AAAAhwMAAAAA&#10;" path="m49,2l49,r,l47,r,l45,r,l43,r,l41,r,l39,,37,,36,r,l34,,32,2r-2,l28,2r-2,l24,4r2,l26,4r2,l28,4r2,l30,4r2,l32,4r2,l34,4r,l34,6r,l34,8r,l34,10r-2,2l32,14r-2,l28,16r-2,2l24,20r-4,2l18,24r-4,2l10,28,6,30,2,32r,l2,32r,l,32r4,l6,32r2,l10,30r2,l14,30r2,-2l18,28r4,-2l26,24r4,-2l32,20r4,-2l37,16r4,-2l43,12r2,-2l45,10,47,8,49,6r,-2l49,4r,-2l49,2r,xe" fillcolor="#7f2b00" stroked="f">
                    <v:path arrowok="t" o:connecttype="custom" o:connectlocs="77788,0;74613,0;71438,0;68263,0;65088,0;61913,0;57150,0;53975,0;47625,3175;41275,3175;41275,6350;44450,6350;47625,6350;50800,6350;53975,6350;53975,6350;53975,9525;53975,12700;50800,19050;47625,22225;41275,28575;31750,34925;22225,41275;9525,47625;3175,50800;3175,50800;6350,50800;12700,50800;19050,47625;25400,44450;34925,41275;47625,34925;57150,28575;65088,22225;71438,15875;74613,12700;77788,6350;77788,3175;77788,3175" o:connectangles="0,0,0,0,0,0,0,0,0,0,0,0,0,0,0,0,0,0,0,0,0,0,0,0,0,0,0,0,0,0,0,0,0,0,0,0,0,0,0"/>
                  </v:shape>
                  <v:shape id="Freeform 94" o:spid="_x0000_s1116" style="position:absolute;left:51943;top:77025;width:127;height:6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D2570A&#10;AADbAAAADwAAAGRycy9kb3ducmV2LnhtbERPy6rCMBDdX/AfwgjurqkiotUoIgi60+rG3dCMbbGZ&#10;1CRq/XsjCC4P5z1ftqYWD3K+sqxg0E9AEOdWV1woOB03/xMQPiBrrC2Tghd5WC46f3NMtX3ygR5Z&#10;KEQMYZ+igjKEJpXS5yUZ9H3bEEfuYp3BEKErpHb4jOGmlsMkGUuDFceGEhtal5Rfs7tRkN0vw0Gx&#10;v9l6enV0Puz2xxD3qF63Xc1ABGrDT/x1b7WC6Qg+X+IPkIs3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rD2570AAADbAAAADwAAAAAAAAAAAAAAAACYAgAAZHJzL2Rvd25yZXYu&#10;eG1sUEsFBgAAAAAEAAQA9QAAAIIDAAAAAA==&#10;" path="m4,4r2,l8,4,8,2r,l8,2r,l8,2,6,r,l6,,4,r,l2,2,,2r,l,4r,l,4r2,l2,4r,l2,4r2,l4,4r,xe" fillcolor="#7f2b00" stroked="f">
                    <v:path arrowok="t" o:connecttype="custom" o:connectlocs="6350,6350;9525,6350;12700,6350;12700,3175;12700,3175;12700,3175;12700,3175;12700,3175;9525,0;9525,0;9525,0;6350,0;6350,0;3175,3175;0,3175;0,3175;0,6350;0,6350;0,6350;3175,6350;3175,6350;3175,6350;3175,6350;6350,6350;6350,6350;6350,6350" o:connectangles="0,0,0,0,0,0,0,0,0,0,0,0,0,0,0,0,0,0,0,0,0,0,0,0,0,0"/>
                  </v:shape>
                  <v:shape id="Freeform 95" o:spid="_x0000_s1117" style="position:absolute;left:51323;top:77247;width:1397;height:2302;visibility:visible;mso-wrap-style:square;v-text-anchor:top" coordsize="88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Ujo8UA&#10;AADbAAAADwAAAGRycy9kb3ducmV2LnhtbESPQWsCMRSE70L/Q3iF3jTbFrXdGkUUoZcqtWJ7fGye&#10;m2U3L0sS3e2/bwShx2FmvmFmi9424kI+VI4VPI4yEMSF0xWXCg5fm+ELiBCRNTaOScEvBVjM7wYz&#10;zLXr+JMu+1iKBOGQowITY5tLGQpDFsPItcTJOzlvMSbpS6k9dgluG/mUZRNpseK0YLCllaGi3p+t&#10;gnr9sdn67tTXYzudHs+7Z/Oz/Fbq4b5fvoGI1Mf/8K39rhW8juH6Jf0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tSOjxQAAANsAAAAPAAAAAAAAAAAAAAAAAJgCAABkcnMv&#10;ZG93bnJldi54bWxQSwUGAAAAAAQABAD1AAAAigMAAAAA&#10;" path="m,145l88,96,88,,,32,,145r,xe" stroked="f">
                    <v:path arrowok="t" o:connecttype="custom" o:connectlocs="0,230188;139700,152400;139700,0;0,50800;0,230188;0,230188" o:connectangles="0,0,0,0,0,0"/>
                  </v:shape>
                  <v:shape id="Freeform 96" o:spid="_x0000_s1118" style="position:absolute;left:50196;top:77406;width:429;height:1873;visibility:visible;mso-wrap-style:square;v-text-anchor:top" coordsize="27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stTsUA&#10;AADbAAAADwAAAGRycy9kb3ducmV2LnhtbESPT2sCMRTE74V+h/AKvRTNrhT/rEYpBSH0ZFVYj4/N&#10;c3dx8xI2qa7fvikIPQ4z8xtmtRlsJ67Uh9axgnycgSCunGm5VnA8bEdzECEiG+wck4I7Bdisn59W&#10;WBh342+67mMtEoRDgQqaGH0hZagashjGzhMn7+x6izHJvpamx1uC205OsmwqLbacFhr09NlQddn/&#10;WAUzX5Zf9+3bbqJLnV9yf2L9rpV6fRk+liAiDfE//Ghro2Axhb8v6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y1OxQAAANsAAAAPAAAAAAAAAAAAAAAAAJgCAABkcnMv&#10;ZG93bnJldi54bWxQSwUGAAAAAAQABAD1AAAAigMAAAAA&#10;" path="m,l,104r27,14l27,10,,,,xe" fillcolor="#7f2b00" stroked="f">
                    <v:path arrowok="t" o:connecttype="custom" o:connectlocs="0,0;0,165100;42863,187325;42863,15875;0,0;0,0" o:connectangles="0,0,0,0,0,0"/>
                  </v:shape>
                  <v:shape id="Freeform 97" o:spid="_x0000_s1119" style="position:absolute;left:51879;top:77374;width:445;height:1874;visibility:visible;mso-wrap-style:square;v-text-anchor:top" coordsize="28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gtBMIA&#10;AADbAAAADwAAAGRycy9kb3ducmV2LnhtbESPzYoCMRCE78K+Q+gFL6IZFXSdNYoIwuLNP/baTtrJ&#10;sJPOkEQd334jCB6LqvqKmi9bW4sb+VA5VjAcZCCIC6crLhUcD5v+F4gQkTXWjknBgwIsFx+dOeba&#10;3XlHt30sRYJwyFGBibHJpQyFIYth4Bri5F2ctxiT9KXUHu8Jbms5yrKJtFhxWjDY0NpQ8be/WgU9&#10;fqy92Y2dPA/19nd8wuvxsFWq+9muvkFEauM7/Gr/aAWzKTy/pB8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2C0EwgAAANsAAAAPAAAAAAAAAAAAAAAAAJgCAABkcnMvZG93&#10;bnJldi54bWxQSwUGAAAAAAQABAD1AAAAhwMAAAAA&#10;" path="m,10l,118,28,102,28,,,10r,xe" fillcolor="#7f2b00" stroked="f">
                    <v:path arrowok="t" o:connecttype="custom" o:connectlocs="0,15875;0,187325;44450,161925;44450,0;0,15875;0,15875" o:connectangles="0,0,0,0,0,0"/>
                  </v:shape>
                  <v:shape id="Freeform 98" o:spid="_x0000_s1120" style="position:absolute;left:13509;top:74136;width:3207;height:3143;visibility:visible;mso-wrap-style:square;v-text-anchor:top" coordsize="20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AvkcMA&#10;AADbAAAADwAAAGRycy9kb3ducmV2LnhtbERPTWvCQBC9C/6HZQQvopvaIhpdRYSClQo1esltyI5J&#10;MDsbsquJ/vruodDj432vNp2pxIMaV1pW8DaJQBBnVpecK7icP8dzEM4ja6wsk4InOdis+70Vxtq2&#10;fKJH4nMRQtjFqKDwvo6ldFlBBt3E1sSBu9rGoA+wyaVusA3hppLTKJpJgyWHhgJr2hWU3ZK7UfD+&#10;kb7O1ejwnbzS4zHdzdqvef6j1HDQbZcgPHX+X/zn3msFizA2fA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AvkcMAAADbAAAADwAAAAAAAAAAAAAAAACYAgAAZHJzL2Rv&#10;d25yZXYueG1sUEsFBgAAAAAEAAQA9QAAAIgDAAAAAA==&#10;" path="m41,l,148r163,50l202,54,41,r,xe" stroked="f">
                    <v:path arrowok="t" o:connecttype="custom" o:connectlocs="65088,0;0,234950;258763,314325;320675,85725;65088,0;65088,0" o:connectangles="0,0,0,0,0,0"/>
                  </v:shape>
                  <v:shape id="Freeform 99" o:spid="_x0000_s1121" style="position:absolute;left:13287;top:73945;width:3556;height:3556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wRjcIA&#10;AADbAAAADwAAAGRycy9kb3ducmV2LnhtbESPT2vCQBTE74V+h+UVvNWNPYiJriKCUEov/rl4e2Sf&#10;STT7Nuw+NfrpXaHQ4zAzv2Fmi9616kohNp4NjIYZKOLS24YrA/vd+nMCKgqyxdYzGbhThMX8/W2G&#10;hfU33tB1K5VKEI4FGqhFukLrWNbkMA59R5y8ow8OJclQaRvwluCu1V9ZNtYOG04LNXa0qqk8by/O&#10;wO9POMnhLHh3Szw9+vHFrXMyZvDRL6eghHr5D/+1v62BPIfXl/QD9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3BGNwgAAANsAAAAPAAAAAAAAAAAAAAAAAJgCAABkcnMvZG93&#10;bnJldi54bWxQSwUGAAAAAAQABAD1AAAAhwMAAAAA&#10;" path="m108,20r,l104,20r-2,-2l98,18,94,16,91,14,87,12r-2,l83,10r-4,l77,8r-4,l69,6r-2,l63,4r-2,l59,4,57,2r-2,l53,2,51,r,l49,r,l47,6,43,20,39,34,37,44,34,58,26,82r-8,26l14,124r-2,6l12,138r-2,8l8,150r-2,4l4,160r-2,6l,168r2,l4,168r2,l8,168r4,l14,168r4,2l20,170r4,2l26,174r4,l34,176r3,2l41,180r2,l47,180r2,2l51,182r4,2l59,184r2,2l65,186r2,2l69,188r4,l75,190r4,l81,192r4,l89,194r3,l94,196r4,l102,198r2,l108,198r2,l114,200r2,l118,202r4,2l126,204r2,2l132,208r4,2l140,210r4,2l146,212r3,2l151,214r4,l157,216r4,l163,216r2,2l169,218r2,2l173,220r4,2l179,222r2,l183,224r2,l185,224r4,-20l189,204r-2,-2l185,202r-2,l181,200r-2,l175,200r-2,-2l171,198r-2,l165,196r-2,l159,194r-2,l155,192r-4,l149,192r-1,-2l146,190r-2,l140,188r-2,l134,186r-4,l128,184r-4,l120,184r-2,-2l114,182r-2,l108,180r-2,l104,178r-4,l98,178r-2,-2l92,176r-1,l89,176r-4,-2l83,174r-2,-2l79,172r-4,-2l73,170r-2,-2l69,168r-4,l63,166r-4,l57,164r-4,l51,162r-4,l45,162r-4,-2l37,158r-3,l32,158r-2,-2l28,156r-2,l26,156r-2,l26,156r2,-4l30,148r2,-6l34,134r1,-6l35,120r2,-6l41,106,45,92,49,76,53,66,57,56,59,46r2,-8l63,34r,-2l63,30r,l65,28r,l67,26r,l71,28r,l73,28r2,2l77,30r2,l81,30r4,2l87,32r2,l91,34r1,l94,34r2,l98,36r2,l102,36r2,2l108,38r2,2l114,40r4,2l122,42r2,2l128,46r2,l132,46r2,2l136,48r,l138,50r2,l142,50r2,2l146,52r2,l149,54r2,l153,54r4,2l159,56r2,l163,58r4,l169,58r2,2l173,60r2,l175,60r2,2l179,62r2,l183,64r,l185,64r2,l189,64r2,2l195,66r4,2l201,68r3,2l208,70r2,l212,72r,l214,72r2,2l218,74r2,l220,74r,2l222,76r2,-20l222,56r,-2l220,54r-2,-2l216,52r-2,-2l214,50r-2,l210,48r-2,l204,46r-3,-2l199,44r-4,-2l193,42r-2,-2l189,40r,l187,40r-2,-2l183,38r-2,l179,38r-2,-2l175,36r-2,l171,34r-4,l165,34r-4,-2l159,32r-4,l151,30r-3,l144,28r-4,l136,28r-2,-2l130,26r-2,l126,24r-4,l118,24r-2,-2l112,22r-2,l108,20r,l108,20xe" fillcolor="#7f2b00" stroked="f">
                    <v:path arrowok="t" o:connecttype="custom" o:connectlocs="155575,28575;131763,15875;106363,9525;87313,3175;77788,0;53975,92075;19050,219075;3175,263525;12700,266700;38100,273050;65088,285750;87313,292100;109538,298450;134938,304800;161925,314325;184150,317500;209550,330200;236538,339725;258763,342900;280988,352425;293688,355600;290513,320675;271463,314325;249238,307975;231775,301625;206375,295275;180975,288925;158750,282575;141288,279400;119063,269875;100013,263525;74613,257175;50800,250825;38100,247650;53975,212725;71438,146050;96838,60325;103188,44450;112713,44450;128588,47625;146050,53975;161925,57150;187325,66675;209550,73025;222250,79375;236538,85725;255588,88900;274638,95250;287338,98425;300038,101600;323850,111125;339725,114300;349250,120650;349250,85725;336550,79375;315913,69850;300038,63500;284163,60325;265113,53975;239713,47625;212725,41275;187325,38100;171450,31750" o:connectangles="0,0,0,0,0,0,0,0,0,0,0,0,0,0,0,0,0,0,0,0,0,0,0,0,0,0,0,0,0,0,0,0,0,0,0,0,0,0,0,0,0,0,0,0,0,0,0,0,0,0,0,0,0,0,0,0,0,0,0,0,0,0,0"/>
                  </v:shape>
                  <v:shape id="Freeform 100" o:spid="_x0000_s1122" style="position:absolute;left:15906;top:74707;width:1064;height:2731;visibility:visible;mso-wrap-style:square;v-text-anchor:top" coordsize="67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0xuMQA&#10;AADcAAAADwAAAGRycy9kb3ducmV2LnhtbESPQWvDMAyF74P+B6PCbqvdHcrI6pZSKC3s1DZs7KbF&#10;WhJmyyH2Gu/fT4fBbhLv6b1P620JXt1oTH1kC8uFAUXcRNdza6G+Hh6eQKWM7NBHJgs/lGC7md2t&#10;sXJx4jPdLrlVEsKpQgtdzkOldWo6CpgWcSAW7TOOAbOsY6vdiJOEB68fjVnpgD1LQ4cD7Ttqvi7f&#10;wYIvZ1+/FbM7vi+n1+tHMC8rV1t7Py+7Z1CZSv43/12fnOAbwZdnZAK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9MbjEAAAA3AAAAA8AAAAAAAAAAAAAAAAAmAIAAGRycy9k&#10;b3ducmV2LnhtbFBLBQYAAAAABAAEAPUAAACJAwAAAAA=&#10;" path="m41,r,l43,r2,l47,r2,2l51,2r2,l55,2r2,2l59,4r2,l63,6r2,l65,6r2,2l67,8r-2,6l59,32,55,48,51,60r-2,6l47,76,43,86r-2,8l39,102r-3,14l32,128r-2,10l28,146r-4,12l22,168r-2,4l,160r,l,156r,-4l2,148r2,-6l8,130r6,-12l16,108r2,-8l20,88,22,76r4,-8l28,62r2,-8l32,48r2,-8l36,34r2,-8l38,20r,-2l41,r,xe" fillcolor="#7f2b00" stroked="f">
                    <v:path arrowok="t" o:connecttype="custom" o:connectlocs="65088,0;65088,0;68263,0;71438,0;74613,0;77788,3175;80963,3175;84138,3175;87313,3175;90488,6350;93663,6350;96838,6350;100013,9525;103188,9525;103188,9525;106363,12700;106363,12700;103188,22225;93663,50800;87313,76200;80963,95250;77788,104775;74613,120650;68263,136525;65088,149225;61913,161925;57150,184150;50800,203200;47625,219075;44450,231775;38100,250825;34925,266700;31750,273050;0,254000;0,254000;0,247650;0,241300;3175,234950;6350,225425;12700,206375;22225,187325;25400,171450;28575,158750;31750,139700;34925,120650;41275,107950;44450,98425;47625,85725;50800,76200;53975,63500;57150,53975;60325,41275;60325,31750;60325,28575;65088,0;65088,0" o:connectangles="0,0,0,0,0,0,0,0,0,0,0,0,0,0,0,0,0,0,0,0,0,0,0,0,0,0,0,0,0,0,0,0,0,0,0,0,0,0,0,0,0,0,0,0,0,0,0,0,0,0,0,0,0,0,0,0"/>
                  </v:shape>
                  <v:shape id="Freeform 101" o:spid="_x0000_s1123" style="position:absolute;left:14636;top:74517;width:969;height:2381;visibility:visible;mso-wrap-style:square;v-text-anchor:top" coordsize="61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4G8MA&#10;AADcAAAADwAAAGRycy9kb3ducmV2LnhtbERPTWvCQBC9F/wPywje6sZiq0RXCYJiLoWqCN6G7JiE&#10;ZGdDdpvE/vpuoeBtHu9z1tvB1KKj1pWWFcymEQjizOqScwWX8/51CcJ5ZI21ZVLwIAfbzehljbG2&#10;PX9Rd/K5CCHsYlRQeN/EUrqsIINuahviwN1ta9AH2OZSt9iHcFPLtyj6kAZLDg0FNrQrKKtO30bB&#10;vLoebul7Vy3mn2nyc6mSdC97pSbjIVmB8DT4p/jffdRhfjSDv2fCB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4G8MAAADcAAAADwAAAAAAAAAAAAAAAACYAgAAZHJzL2Rv&#10;d25yZXYueG1sUEsFBgAAAAAEAAQA9QAAAIgDAAAAAA==&#10;" path="m43,l41,4r-4,8l35,22r-4,8l29,38r-2,6l27,52r-2,8l21,68r-2,8l17,84,15,94r-2,8l11,110r,6l9,122r-3,6l4,136r-2,6l,144r19,6l19,148r2,-6l23,134r2,-10l29,114r4,-10l35,90,39,80,41,68,43,58,45,48,49,36,53,26,57,14,59,6,61,2,43,r,xe" fillcolor="#7f2b00" stroked="f">
                    <v:path arrowok="t" o:connecttype="custom" o:connectlocs="68263,0;65088,6350;58738,19050;55563,34925;49213,47625;46038,60325;42863,69850;42863,82550;39688,95250;33338,107950;30163,120650;26988,133350;23813,149225;20638,161925;17463,174625;17463,184150;14288,193675;9525,203200;6350,215900;3175,225425;0,228600;30163,238125;30163,234950;33338,225425;36513,212725;39688,196850;46038,180975;52388,165100;55563,142875;61913,127000;65088,107950;68263,92075;71438,76200;77788,57150;84138,41275;90488,22225;93663,9525;96838,3175;68263,0;68263,0" o:connectangles="0,0,0,0,0,0,0,0,0,0,0,0,0,0,0,0,0,0,0,0,0,0,0,0,0,0,0,0,0,0,0,0,0,0,0,0,0,0,0,0"/>
                  </v:shape>
                  <v:shape id="Freeform 102" o:spid="_x0000_s1124" style="position:absolute;left:13843;top:75152;width:2635;height:984;visibility:visible;mso-wrap-style:square;v-text-anchor:top" coordsize="166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S+7MAA&#10;AADcAAAADwAAAGRycy9kb3ducmV2LnhtbERP3WrCMBS+H/gO4Qi7m+lEilSjjKGgDgSrD3Bojk1Z&#10;c1Kb2HZvvwiCd+fj+z3L9WBr0VHrK8cKPicJCOLC6YpLBZfz9mMOwgdkjbVjUvBHHtar0dsSM+16&#10;PlGXh1LEEPYZKjAhNJmUvjBk0U9cQxy5q2sthgjbUuoW+xhuazlNklRarDg2GGzo21Dxm9+tAu2N&#10;3+nZud/L9CfvNocDHdObUu/j4WsBItAQXuKne6fj/GQKj2fiB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S+7MAAAADcAAAADwAAAAAAAAAAAAAAAACYAgAAZHJzL2Rvd25y&#10;ZXYueG1sUEsFBgAAAAAEAAQA9QAAAIUDAAAAAA==&#10;" path="m8,r,4l6,10,4,16,,22r,2l,24r,2l2,26r2,l4,26r2,2l10,28r,l12,28r2,l16,30r4,l22,30r2,l28,30r2,2l34,32r2,l38,32r4,2l44,34r,l46,34r2,l50,36r,l52,36r2,l56,36r3,2l61,38r2,l65,38r2,2l71,40r2,l75,42r2,l79,44r2,l85,44r2,2l89,46r2,l93,46r2,2l97,48r2,l103,48r2,2l107,50r2,l111,50r2,l114,52r2,l118,52r2,l122,52r2,2l126,54r2,l130,54r4,l136,54r2,2l140,56r,l142,58r2,l146,58r2,2l152,62r2,l156,62r2,l160,62r,l160,62r6,-22l166,40r-2,l164,40r-2,l160,40r-2,l156,40r-4,-2l150,38r-2,l146,38r-2,l144,36r-2,l140,36r-2,l136,36r-2,l132,36r-2,l128,34r-2,l124,34r-2,l118,32r-2,l114,32r-1,-2l111,30r-2,l107,30r-2,-2l103,28r-2,l99,28,97,26r-2,l93,26,91,24r-4,l85,22r-2,l81,22,79,20r-2,l75,20r-2,l71,20r-2,l69,18r-2,l65,18r-2,l61,18,59,16r-2,l52,14r-4,l44,12r-2,l38,12,34,10r-2,l28,8r-2,l22,6r-2,l16,4,12,2r-2,l10,2,8,r,xe" fillcolor="#7f2b00" stroked="f">
                    <v:path arrowok="t" o:connecttype="custom" o:connectlocs="9525,15875;0,38100;3175,41275;9525,44450;19050,44450;31750,47625;44450,47625;57150,50800;69850,53975;76200,53975;82550,57150;93663,60325;103188,60325;115888,63500;125413,69850;138113,73025;147638,73025;157163,76200;169863,79375;179388,79375;187325,82550;196850,85725;206375,85725;219075,88900;225425,92075;234950,95250;247650,98425;254000,98425;263525,63500;257175,63500;247650,63500;234950,60325;228600,57150;219075,57150;209550,57150;200025,53975;187325,50800;179388,47625;169863,47625;160338,44450;150813,41275;138113,38100;128588,34925;119063,31750;109538,31750;103188,28575;93663,25400;76200,22225;60325,19050;44450,12700;31750,9525;15875,3175;12700,0" o:connectangles="0,0,0,0,0,0,0,0,0,0,0,0,0,0,0,0,0,0,0,0,0,0,0,0,0,0,0,0,0,0,0,0,0,0,0,0,0,0,0,0,0,0,0,0,0,0,0,0,0,0,0,0,0"/>
                  </v:shape>
                  <v:shape id="Freeform 103" o:spid="_x0000_s1125" style="position:absolute;left:14874;top:73437;width:842;height:1112;visibility:visible;mso-wrap-style:square;v-text-anchor:top" coordsize="53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9NQ8IA&#10;AADcAAAADwAAAGRycy9kb3ducmV2LnhtbERPTWvCQBC9F/wPywheRHdrIZToKiJI7alog+BtzI5J&#10;MDsbs2tM/71bKPQ2j/c5i1Vva9FR6yvHGl6nCgRx7kzFhYbsezt5B+EDssHaMWn4IQ+r5eBlgalx&#10;D95TdwiFiCHsU9RQhtCkUvq8JIt+6hriyF1cazFE2BbStPiI4baWM6USabHi2FBiQ5uS8uvhbjV8&#10;XW2SdT45dfRxOx8/q7EiHGs9GvbrOYhAffgX/7l3Js5Xb/D7TLx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D01DwgAAANwAAAAPAAAAAAAAAAAAAAAAAJgCAABkcnMvZG93&#10;bnJldi54bWxQSwUGAAAAAAQABAD1AAAAhwMAAAAA&#10;" path="m44,70r2,-4l48,60r1,-6l49,48r2,-4l51,42r2,-2l53,36r,-2l53,32r,-4l51,26,49,22,48,20,44,16,42,12,40,10,36,6,34,4,30,2r-2,l24,2,22,r,l20,2r-2,l16,2,14,4r-2,l10,6,8,8r,l6,10r,2l4,14r,2l2,18r,2l2,24,,26r,2l,30r2,2l2,36r2,2l6,42r2,4l10,50r2,4l12,56r2,2l16,60r,l20,62r4,l28,64r4,2l36,66r4,2l40,68r,-2l38,64,36,62,32,58,30,56,26,52,24,48,22,46r,-4l20,40,18,38r,-2l18,34r,-2l18,30r,-2l20,28r,-2l22,26r2,-2l24,24r2,l28,24r2,2l32,28r,2l34,32r2,l36,34r2,2l38,36r,4l38,42r,4l38,52r,4l36,62r,4l36,68r,2l44,70r,xe" fillcolor="#7f2b00" stroked="f">
                    <v:path arrowok="t" o:connecttype="custom" o:connectlocs="73025,104775;77788,85725;80963,69850;84138,63500;84138,53975;84138,44450;77788,34925;69850,25400;63500,15875;53975,6350;44450,3175;34925,0;31750,3175;25400,3175;19050,6350;12700,12700;9525,15875;6350,22225;3175,28575;3175,38100;0,44450;3175,50800;6350,60325;12700,73025;19050,85725;22225,92075;25400,95250;38100,98425;50800,104775;63500,107950;63500,104775;57150,98425;47625,88900;38100,76200;34925,66675;28575,60325;28575,53975;28575,47625;31750,44450;34925,41275;38100,38100;44450,38100;50800,44450;53975,50800;57150,53975;60325,57150;60325,66675;60325,82550;57150,98425;57150,107950;69850,111125" o:connectangles="0,0,0,0,0,0,0,0,0,0,0,0,0,0,0,0,0,0,0,0,0,0,0,0,0,0,0,0,0,0,0,0,0,0,0,0,0,0,0,0,0,0,0,0,0,0,0,0,0,0,0"/>
                  </v:shape>
                  <v:shape id="Freeform 104" o:spid="_x0000_s1126" style="position:absolute;left:15478;top:73755;width:1174;height:857;visibility:visible;mso-wrap-style:square;v-text-anchor:top" coordsize="7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DvZsIA&#10;AADcAAAADwAAAGRycy9kb3ducmV2LnhtbERPPWvDMBDdA/0P4grZGskhhOJGCW3BkCGLkwwdr9bV&#10;MrVORlJip7++KhSy3eN93mY3uV5cKcTOs4ZioUAQN9503Go4n6qnZxAxIRvsPZOGG0XYbR9mGyyN&#10;H7mm6zG1IodwLFGDTWkopYyNJYdx4QfizH354DBlGFppAo453PVyqdRaOuw4N1gc6N1S8328OA2H&#10;SzF8Vvuft/BR3KYxreuqVlbr+eP0+gIi0ZTu4n/33uT5agV/z+QL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O9mwgAAANwAAAAPAAAAAAAAAAAAAAAAAJgCAABkcnMvZG93&#10;bnJldi54bWxQSwUGAAAAAAQABAD1AAAAhwMAAAAA&#10;" path="m2,48r,l4,48r2,2l8,52r2,l13,54r2,l17,54r2,l21,54r4,-2l27,52r2,-2l31,50r2,l35,50r2,l39,48r2,l43,48r4,l49,48r2,-2l53,46r2,-2l57,42r2,-4l61,36r4,-4l66,30r2,-2l68,26r2,-2l70,22r2,l74,20r,l74,18r,-2l72,14r,-2l70,10,66,8,65,6r-2,l61,4,57,2r-2,l53,,49,,47,,43,,39,,37,,35,,33,,31,2r-4,l25,2,23,4r-2,l19,4,17,6r-2,l13,10r-3,6l6,22r,4l4,32,,46r,l2,44,6,40,8,38r3,-4l13,30r2,-2l17,26r,l19,24r2,-2l23,20r2,l27,18r2,-2l31,16r2,l35,16r4,-2l41,14r4,2l47,16r2,2l51,20r,2l51,22r,2l51,24r-2,2l47,26r-2,2l43,28r-2,2l39,32r-2,l35,34r-2,2l31,36r-2,l27,38r-2,l23,38r-4,l17,38r-4,2l11,40r-1,l10,40,8,44,2,48r,xe" fillcolor="#7f2b00" stroked="f">
                    <v:path arrowok="t" o:connecttype="custom" o:connectlocs="3175,76200;9525,79375;15875,82550;23813,85725;30163,85725;39688,82550;46038,79375;52388,79375;58738,79375;65088,76200;74613,76200;80963,73025;87313,69850;93663,60325;103188,50800;107950,44450;111125,38100;114300,34925;117475,31750;117475,25400;114300,19050;104775,12700;100013,9525;90488,3175;84138,0;74613,0;61913,0;55563,0;49213,3175;39688,3175;33338,6350;26988,9525;20638,15875;9525,34925;6350,50800;0,73025;9525,63500;17463,53975;23813,44450;26988,41275;33338,34925;39688,31750;46038,25400;52388,25400;61913,22225;71438,25400;77788,28575;80963,34925;80963,38100;77788,41275;71438,44450;65088,47625;58738,50800;52388,57150;46038,57150;39688,60325;30163,60325;20638,63500;15875,63500;12700,69850;3175,76200" o:connectangles="0,0,0,0,0,0,0,0,0,0,0,0,0,0,0,0,0,0,0,0,0,0,0,0,0,0,0,0,0,0,0,0,0,0,0,0,0,0,0,0,0,0,0,0,0,0,0,0,0,0,0,0,0,0,0,0,0,0,0,0,0"/>
                  </v:shape>
                  <v:shape id="Freeform 105" o:spid="_x0000_s1127" style="position:absolute;left:14509;top:74517;width:810;height:508;visibility:visible;mso-wrap-style:square;v-text-anchor:top" coordsize="51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DKUcAA&#10;AADcAAAADwAAAGRycy9kb3ducmV2LnhtbERPTWvCQBC9F/wPywjemo1Cpaaukkoi3ko1vQ/ZMRvM&#10;zqbZrcZ/7xYKvc3jfc56O9pOXGnwrWMF8yQFQVw73XKjoDqVz68gfEDW2DkmBXfysN1MntaYaXfj&#10;T7oeQyNiCPsMFZgQ+kxKXxuy6BPXE0fu7AaLIcKhkXrAWwy3nVyk6VJabDk2GOxpZ6i+HH+sgpUr&#10;ymJPwUj79d585DL/vlS5UrPpmL+BCDSGf/Gf+6Dj/PQFfp+JF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jDKUcAAAADcAAAADwAAAAAAAAAAAAAAAACYAgAAZHJzL2Rvd25y&#10;ZXYueG1sUEsFBgAAAAAEAAQA9QAAAIUDAAAAAA==&#10;" path="m51,6r-2,l47,6r,2l45,8r-2,2l41,12r-2,2l35,16r-2,2l31,20r-2,2l27,24r,2l25,28r-2,2l21,32,,28r2,l2,24,6,22,8,20r2,-2l12,16r,-2l14,12r1,l17,10r,-2l19,8,21,6r2,l27,4,29,2r2,l35,r,l35,,51,6r,xe" fillcolor="#7f2b00" stroked="f">
                    <v:path arrowok="t" o:connecttype="custom" o:connectlocs="80963,9525;77788,9525;74613,9525;74613,12700;71438,12700;68263,15875;65088,19050;61913,22225;55563,25400;52388,28575;49213,31750;46038,34925;42863,38100;42863,41275;39688,44450;36513,47625;33338,50800;0,44450;3175,44450;3175,38100;9525,34925;12700,31750;15875,28575;19050,25400;19050,22225;22225,19050;23813,19050;26988,15875;26988,12700;30163,12700;33338,9525;36513,9525;42863,6350;46038,3175;49213,3175;55563,0;55563,0;55563,0;80963,9525;80963,9525" o:connectangles="0,0,0,0,0,0,0,0,0,0,0,0,0,0,0,0,0,0,0,0,0,0,0,0,0,0,0,0,0,0,0,0,0,0,0,0,0,0,0,0"/>
                  </v:shape>
                  <v:shape id="Freeform 106" o:spid="_x0000_s1128" style="position:absolute;left:15509;top:74644;width:461;height:730;visibility:visible;mso-wrap-style:square;v-text-anchor:top" coordsize="29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a5+cIA&#10;AADcAAAADwAAAGRycy9kb3ducmV2LnhtbERPS2sCMRC+F/ofwgi91cSCumyNYkWh0pOPQ4/DZrrZ&#10;upmkm6jrv28KBW/z8T1ntuhdKy7UxcazhtFQgSCuvGm41nA8bJ4LEDEhG2w9k4YbRVjMHx9mWBp/&#10;5R1d9qkWOYRjiRpsSqGUMlaWHMahD8SZ+/Kdw5RhV0vT4TWHu1a+KDWRDhvODRYDrSxVp/3ZaVDT&#10;9epzbKffH22wflekbfH2E7R+GvTLVxCJ+nQX/7vfTZ6vJvD3TL5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5rn5wgAAANwAAAAPAAAAAAAAAAAAAAAAAJgCAABkcnMvZG93&#10;bnJldi54bWxQSwUGAAAAAAQABAD1AAAAhwMAAAAA&#10;" path="m,l,,,2r2,l2,4,4,6r,2l4,10r2,4l6,18r,2l6,24r2,4l8,30r,4l8,36r,2l8,38r1,2l11,40r2,2l17,44r2,l19,44r2,l29,46r,l29,44r,-2l29,38r,-2l29,32,27,30r,-4l25,24,23,20r,-2l21,14r,-4l19,8r,-2l19,4,,,,xe" fillcolor="#7f2b00" stroked="f">
                    <v:path arrowok="t" o:connecttype="custom" o:connectlocs="0,0;0,0;0,3175;3175,3175;3175,6350;6350,9525;6350,12700;6350,15875;9525,22225;9525,28575;9525,31750;9525,38100;12700,44450;12700,47625;12700,53975;12700,57150;12700,60325;12700,60325;14288,63500;17463,63500;20638,66675;26988,69850;30163,69850;30163,69850;33338,69850;46038,73025;46038,73025;46038,69850;46038,66675;46038,60325;46038,57150;46038,50800;42863,47625;42863,41275;39688,38100;36513,31750;36513,28575;33338,22225;33338,15875;30163,12700;30163,9525;30163,6350;0,0;0,0" o:connectangles="0,0,0,0,0,0,0,0,0,0,0,0,0,0,0,0,0,0,0,0,0,0,0,0,0,0,0,0,0,0,0,0,0,0,0,0,0,0,0,0,0,0,0,0"/>
                  </v:shape>
                  <v:shape id="Freeform 107" o:spid="_x0000_s1129" style="position:absolute;left:13541;top:80470;width:2365;height:2032;visibility:visible;mso-wrap-style:square;v-text-anchor:top" coordsize="14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e7vMMA&#10;AADcAAAADwAAAGRycy9kb3ducmV2LnhtbERPTWvCQBC9F/oflhG81Y1SmhLdBCtIvYmptB7H7JgE&#10;s7Nhd9XYX98tFHqbx/ucRTGYTlzJ+daygukkAUFcWd1yrWD/sX56BeEDssbOMim4k4cif3xYYKbt&#10;jXd0LUMtYgj7DBU0IfSZlL5qyKCf2J44cifrDIYIXS21w1sMN52cJcmLNNhybGiwp1VD1bm8GAXP&#10;cu9q950e++FULr8+33eHbfqm1Hg0LOcgAg3hX/zn3ug4P0nh95l4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e7vMMAAADcAAAADwAAAAAAAAAAAAAAAACYAgAAZHJzL2Rv&#10;d25yZXYueG1sUEsFBgAAAAAEAAQA9QAAAIgDAAAAAA==&#10;" path="m130,4l61,r,l61,,2,36,,36r,2l18,108r1,l19,108r75,20l94,128r,l149,76r,l149,74,132,4r,l130,4r,xe" fillcolor="#7f2b00" stroked="f">
                    <v:path arrowok="t" o:connecttype="custom" o:connectlocs="206375,6350;96838,0;96838,0;96838,0;3175,57150;0,57150;0,60325;28575,171450;30163,171450;30163,171450;149225,203200;149225,203200;149225,203200;236538,120650;236538,120650;236538,117475;209550,6350;209550,6350;206375,6350;206375,6350" o:connectangles="0,0,0,0,0,0,0,0,0,0,0,0,0,0,0,0,0,0,0,0"/>
                  </v:shape>
                  <v:shape id="Freeform 108" o:spid="_x0000_s1130" style="position:absolute;left:13636;top:81137;width:1302;height:1270;visibility:visible;mso-wrap-style:square;v-text-anchor:top" coordsize="8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MSg8YA&#10;AADcAAAADwAAAGRycy9kb3ducmV2LnhtbESPT2sCMRDF74LfIYzQi9SkHqRujSLaQsGTf6DtbdhM&#10;d7fdTJZNqvHbOwehtxnem/d+s1hl36oz9bEJbOFpYkARl8E1XFk4Hd8en0HFhOywDUwWrhRhtRwO&#10;Fli4cOE9nQ+pUhLCsUALdUpdoXUsa/IYJ6EjFu079B6TrH2lXY8XCfetnhoz0x4bloYaO9rUVP4e&#10;/ryFr7yb5m5bjffreTlLP6/mM3wYax9Gef0CKlFO/+b79bsTfCO0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MSg8YAAADcAAAADwAAAAAAAAAAAAAAAACYAgAAZHJz&#10;L2Rvd25yZXYueG1sUEsFBgAAAAAEAAQA9QAAAIsDAAAAAA==&#10;" path="m65,6l82,80,15,64,,,65,6r,xe" fillcolor="#f2e8d3" stroked="f">
                    <v:path arrowok="t" o:connecttype="custom" o:connectlocs="103188,9525;130175,127000;23813,101600;0,0;103188,9525;103188,9525" o:connectangles="0,0,0,0,0,0"/>
                  </v:shape>
                  <v:shape id="Freeform 109" o:spid="_x0000_s1131" style="position:absolute;left:13541;top:79994;width:1968;height:984;visibility:visible;mso-wrap-style:square;v-text-anchor:top" coordsize="124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MMC8YA&#10;AADcAAAADwAAAGRycy9kb3ducmV2LnhtbESPzW7CMBCE75V4B2uReis2RYrSgEFQlaq3lh8BxyVe&#10;koh4ncYupG+PkSr1tquZ+XZ2MutsLS7U+sqxhuFAgSDOnam40LDdLJ9SED4gG6wdk4Zf8jCb9h4m&#10;mBl35RVd1qEQEcI+Qw1lCE0mpc9LsugHriGO2sm1FkNc20KaFq8Rbmv5rFQiLVYcL5TY0GtJ+Xn9&#10;YyPl7fjZFe/1Ik3UV7I/pKPT7nuv9WO/m49BBOrCv/kv/WFiffUC92fiBH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MMC8YAAADcAAAADwAAAAAAAAAAAAAAAACYAgAAZHJz&#10;L2Rvd25yZXYueG1sUEsFBgAAAAAEAAQA9QAAAIsDAAAAAA==&#10;" path="m122,16r,l120,14r,l120,14r-2,l96,2r,l96,2r,l96,2r,l96,2r,l94,r,l92,r,l92,,90,r,l88,2r,l86,2,84,4r-2,l82,6r-2,l78,8r,2l76,10r-1,2l75,14r-2,2l71,18r,2l69,22r,2l67,26r,2l65,30r,2l65,34r-2,2l63,40r,2l61,40r,-2l61,36,59,32,57,30r,-2l55,28r,-2l53,24,51,22r,-2l49,18r-2,l45,16r,-2l43,14,41,12r-2,l37,10r,l35,10,33,8r-2,l31,8r-2,l29,8r-2,l27,8r,l25,8r,l25,10r-2,l23,10r,l23,10r,l23,10r,l23,10r,l21,12r,l19,14r-1,2l16,16r-2,2l12,20r-2,2l8,24r-2,l6,26r-2,l4,26r,2l4,28r-2,l2,28r,l2,28r,l2,28r,2l,30r,l,32r,2l,36r,2l2,38r2,2l4,42r2,2l8,46r2,2l12,48r2,2l18,52r1,2l21,54r2,2l27,56r2,2l31,58r4,l39,60r2,l45,60r2,l49,60r4,2l55,62r2,l57,62r2,l59,62r4,l63,62r,l69,60r,l71,60r,l73,58r2,l78,58r2,-2l82,56r4,-2l88,54r4,-2l94,50r2,l100,48r2,-2l104,44r2,l108,42r2,-2l114,38r,-2l116,32r2,-2l120,28r2,l122,26r,-2l124,22r,-2l124,18r-2,l122,16r,xe" fillcolor="#f2e8d3" stroked="f">
                    <v:path arrowok="t" o:connecttype="custom" o:connectlocs="190500,22225;187325,22225;152400,3175;152400,3175;149225,0;146050,0;142875,0;136525,3175;130175,9525;123825,15875;119063,22225;112713,31750;106363,41275;103188,50800;100013,63500;96838,60325;90488,47625;87313,41275;80963,31750;71438,25400;65088,19050;58738,15875;49213,12700;46038,12700;42863,12700;39688,15875;36513,15875;36513,15875;36513,15875;30163,22225;22225,28575;12700,38100;6350,41275;6350,44450;3175,44450;3175,44450;0,47625;0,57150;6350,63500;12700,73025;22225,79375;33338,85725;46038,92075;61913,95250;74613,95250;87313,98425;93663,98425;100013,98425;109538,95250;115888,92075;127000,88900;139700,85725;152400,79375;165100,69850;174625,63500;184150,50800;193675,44450;196850,34925;193675,28575" o:connectangles="0,0,0,0,0,0,0,0,0,0,0,0,0,0,0,0,0,0,0,0,0,0,0,0,0,0,0,0,0,0,0,0,0,0,0,0,0,0,0,0,0,0,0,0,0,0,0,0,0,0,0,0,0,0,0,0,0,0,0"/>
                  </v:shape>
                  <v:shape id="Freeform 110" o:spid="_x0000_s1132" style="position:absolute;left:13604;top:80470;width:810;height:444;visibility:visible;mso-wrap-style:square;v-text-anchor:top" coordsize="5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9A5scA&#10;AADcAAAADwAAAGRycy9kb3ducmV2LnhtbESPQWvCQBCF7wX/wzJCb3WjFJHUVYpQ2gqCppZex+w0&#10;Sc3OptltjP565yD0NsN7894382XvatVRGyrPBsajBBRx7m3FhYH9x8vDDFSIyBZrz2TgTAGWi8Hd&#10;HFPrT7yjLouFkhAOKRooY2xSrUNeksMw8g2xaN++dRhlbQttWzxJuKv1JEmm2mHF0lBiQ6uS8mP2&#10;5wzk69+fzh7eN5Ovw/aRPl/PF7fPjLkf9s9PoCL18d98u36zgj8WfHlGJt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PQObHAAAA3AAAAA8AAAAAAAAAAAAAAAAAmAIAAGRy&#10;cy9kb3ducmV2LnhtbFBLBQYAAAAABAAEAPUAAACMAwAAAAA=&#10;" path="m,2r,l2,r,l2,,4,r,l6,r,l8,r2,l12,2r,l14,2r1,l17,4r2,l21,6r2,l25,8r4,l29,10r2,l33,12r2,2l37,14r2,2l41,16r,2l43,20r2,l45,22r2,2l49,24r,2l51,26r,2l49,28,47,26r-2,l43,26r-2,l39,26r-2,l35,26,33,24r-2,l29,24r-2,l25,22r-2,l21,22,19,20r-2,l15,18,12,16r-2,l8,14r,-2l6,10r-2,l4,8,2,6r,l,4r,l,2r,l,2r,xe" fillcolor="#7f2b00" stroked="f">
                    <v:path arrowok="t" o:connecttype="custom" o:connectlocs="0,3175;3175,0;6350,0;9525,0;12700,0;19050,3175;22225,3175;26988,6350;33338,9525;39688,12700;46038,15875;52388,19050;58738,22225;65088,25400;68263,31750;71438,34925;77788,38100;80963,41275;77788,44450;71438,41275;65088,41275;58738,41275;52388,38100;46038,38100;39688,34925;33338,34925;26988,31750;19050,25400;12700,22225;9525,15875;6350,12700;3175,9525;0,6350;0,3175;0,3175" o:connectangles="0,0,0,0,0,0,0,0,0,0,0,0,0,0,0,0,0,0,0,0,0,0,0,0,0,0,0,0,0,0,0,0,0,0,0"/>
                  </v:shape>
                  <v:shape id="Freeform 111" o:spid="_x0000_s1133" style="position:absolute;left:13604;top:80533;width:588;height:350;visibility:visible;mso-wrap-style:square;v-text-anchor:top" coordsize="3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WPcQA&#10;AADcAAAADwAAAGRycy9kb3ducmV2LnhtbERPS2sCMRC+C/6HMIVeSs2uWClbo4ggVOjFx6F7m26m&#10;m9DNZNnEde2vN4WCt/n4nrNYDa4RPXXBelaQTzIQxJXXlmsFp+P2+RVEiMgaG8+k4EoBVsvxaIGF&#10;9hfeU3+ItUghHApUYGJsCylDZchhmPiWOHHfvnMYE+xqqTu8pHDXyGmWzaVDy6nBYEsbQ9XP4ewU&#10;tLPyaTb/NZ92+hLsR3ne1f1XqdTjw7B+AxFpiHfxv/tdp/l5Dn/PpAv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I1j3EAAAA3AAAAA8AAAAAAAAAAAAAAAAAmAIAAGRycy9k&#10;b3ducmV2LnhtbFBLBQYAAAAABAAEAPUAAACJAwAAAAA=&#10;" path="m19,16r2,2l21,18r2,l23,18r2,l25,18r2,2l27,20r2,l31,20r,l33,20r,l35,22r2,l37,22,35,20,33,18,31,16,29,14r-2,l25,12,23,10,21,8r-2,l17,8,15,6r,l14,6,12,4r,l10,4,8,4,8,2,6,2r,l4,2,2,2,2,,,,2,2r,l2,4r2,l4,6r,l6,8r2,l8,10r2,l12,12r,l14,14r1,l17,16r2,l19,16xe" fillcolor="#7f2b00" stroked="f">
                    <v:path arrowok="t" o:connecttype="custom" o:connectlocs="30163,25400;33338,28575;33338,28575;36513,28575;36513,28575;39688,28575;39688,28575;42863,31750;42863,31750;46038,31750;49213,31750;49213,31750;52388,31750;52388,31750;55563,34925;58738,34925;58738,34925;55563,31750;52388,28575;49213,25400;46038,22225;42863,22225;39688,19050;36513,15875;33338,12700;30163,12700;26988,12700;23813,9525;23813,9525;22225,9525;19050,6350;19050,6350;15875,6350;12700,6350;12700,3175;9525,3175;9525,3175;6350,3175;3175,3175;3175,0;0,0;3175,3175;3175,3175;3175,6350;6350,6350;6350,9525;6350,9525;9525,12700;12700,12700;12700,15875;15875,15875;19050,19050;19050,19050;22225,22225;23813,22225;26988,25400;30163,25400;30163,25400" o:connectangles="0,0,0,0,0,0,0,0,0,0,0,0,0,0,0,0,0,0,0,0,0,0,0,0,0,0,0,0,0,0,0,0,0,0,0,0,0,0,0,0,0,0,0,0,0,0,0,0,0,0,0,0,0,0,0,0,0,0"/>
                  </v:shape>
                  <v:shape id="Freeform 112" o:spid="_x0000_s1134" style="position:absolute;left:13700;top:80184;width:841;height:762;visibility:visible;mso-wrap-style:square;v-text-anchor:top" coordsize="53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jjNcQA&#10;AADcAAAADwAAAGRycy9kb3ducmV2LnhtbERPTWvCQBC9C/0PyxS8NRsFQxtdpRYEKT1YLepxyI5J&#10;2uxs3F019td3hYK3ebzPmcw604gzOV9bVjBIUhDEhdU1lwq+NounZxA+IGtsLJOCK3mYTR96E8y1&#10;vfAnndehFDGEfY4KqhDaXEpfVGTQJ7YljtzBOoMhQldK7fASw00jh2maSYM1x4YKW3qrqPhZn4yC&#10;1d6N9ruXLDvOyw8qvn+P8+3iXan+Y/c6BhGoC3fxv3up4/zBEG7PxAv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I4zXEAAAA3AAAAA8AAAAAAAAAAAAAAAAAmAIAAGRycy9k&#10;b3ducmV2LnhtbFBLBQYAAAAABAAEAPUAAACJAwAAAAA=&#10;" path="m25,24r-2,l23,22r-2,l19,22,17,20r,l15,20,13,18r-2,l9,18,8,16r,l6,16r-2,l2,16,,14,17,r,l17,r,l19,r,l19,r,l19,r2,l21,r2,l25,2r,l27,2r,2l29,4r2,2l33,6r,2l35,10r2,l37,12r2,2l41,16r2,4l45,24r2,6l49,34r2,4l51,42r,4l53,48,51,46r,l51,46,49,44r,l47,42r,-2l45,40,43,38,41,36,39,34,37,32,35,30,33,28,29,26r-2,l25,24r,xe" fillcolor="#7f2b00" stroked="f">
                    <v:path arrowok="t" o:connecttype="custom" o:connectlocs="36513,38100;33338,34925;26988,31750;23813,31750;17463,28575;12700,25400;9525,25400;3175,25400;26988,0;26988,0;30163,0;30163,0;30163,0;33338,0;39688,3175;42863,3175;46038,6350;52388,9525;55563,15875;58738,19050;65088,25400;71438,38100;77788,53975;80963,66675;84138,76200;80963,73025;77788,69850;74613,66675;71438,63500;65088,57150;58738,50800;52388,44450;42863,41275;39688,38100" o:connectangles="0,0,0,0,0,0,0,0,0,0,0,0,0,0,0,0,0,0,0,0,0,0,0,0,0,0,0,0,0,0,0,0,0,0"/>
                  </v:shape>
                  <v:shape id="Freeform 113" o:spid="_x0000_s1135" style="position:absolute;left:14573;top:80057;width:746;height:857;visibility:visible;mso-wrap-style:square;v-text-anchor:top" coordsize="4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4PYMMA&#10;AADcAAAADwAAAGRycy9kb3ducmV2LnhtbERPTWvCQBC9F/wPywje6iYKWqOrFEEoUrVVQY9Ddkxi&#10;s7NpdtX477uC0Ns83udMZo0pxZVqV1hWEHcjEMSp1QVnCva7xesbCOeRNZaWScGdHMymrZcJJtre&#10;+JuuW5+JEMIuQQW591UipUtzMui6tiIO3MnWBn2AdSZ1jbcQbkrZi6KBNFhwaMixonlO6c/2YhRs&#10;9PJr9Hs8L1aHeF3o3XH4SdlQqU67eR+D8NT4f/HT/aHD/LgPj2fCBX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4PYMMAAADcAAAADwAAAAAAAAAAAAAAAACYAgAAZHJzL2Rv&#10;d25yZXYueG1sUEsFBgAAAAAEAAQA9QAAAIgDAAAAAA==&#10;" path="m,54l2,52r,-4l2,44r,-4l2,36,4,30,6,26,8,22r,-2l10,18r,-2l11,14r2,-2l13,10,15,8r,l17,6r2,l19,4r2,l23,2r,l25,2r,l25,r,l27,r,l27,r,l27,r2,l47,12r-2,l43,12r,2l41,14r-2,l37,16r-2,l35,18r-2,l31,20r-2,l29,22r-2,l25,24r,l23,26r-2,2l19,30r-2,2l15,34r-2,2l11,38r-1,2l8,44,6,46r,2l4,48r,2l2,52r,l2,54r,l,54r,xe" fillcolor="#7f2b00" stroked="f">
                    <v:path arrowok="t" o:connecttype="custom" o:connectlocs="3175,82550;3175,69850;3175,57150;9525,41275;12700,31750;15875,25400;20638,19050;23813,12700;26988,9525;30163,6350;36513,3175;39688,3175;39688,0;42863,0;42863,0;42863,0;74613,19050;68263,19050;65088,22225;58738,25400;55563,28575;49213,31750;46038,34925;39688,38100;36513,41275;30163,47625;23813,53975;17463,60325;12700,69850;9525,76200;6350,79375;3175,82550;3175,85725;0,85725" o:connectangles="0,0,0,0,0,0,0,0,0,0,0,0,0,0,0,0,0,0,0,0,0,0,0,0,0,0,0,0,0,0,0,0,0,0"/>
                  </v:shape>
                  <v:shape id="Freeform 114" o:spid="_x0000_s1136" style="position:absolute;left:14700;top:80279;width:714;height:604;visibility:visible;mso-wrap-style:square;v-text-anchor:top" coordsize="45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085cIA&#10;AADcAAAADwAAAGRycy9kb3ducmV2LnhtbERPTWvCQBC9F/wPywi91Y2lFomuEiyFHDUK4m3Ijpto&#10;djZkt0nsr+8WCr3N433OejvaRvTU+dqxgvksAUFcOl2zUXA6fr4sQfiArLFxTAoe5GG7mTytMdVu&#10;4AP1RTAihrBPUUEVQptK6cuKLPqZa4kjd3WdxRBhZ6TucIjhtpGvSfIuLdYcGypsaVdReS++rAK7&#10;xHN+2y++r9IU0n5csvqYGKWep2O2AhFoDP/iP3eu4/z5G/w+Ey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nTzlwgAAANwAAAAPAAAAAAAAAAAAAAAAAJgCAABkcnMvZG93&#10;bnJldi54bWxQSwUGAAAAAAQABAD1AAAAhwMAAAAA&#10;" path="m29,24r-2,l25,26r-2,l21,28r-2,l17,30r-2,l13,32r-2,l9,34r-2,l5,34,3,36r-1,l,36r,2l,36,,34r2,l2,32,3,30r,l5,28,7,26r,-2l9,22r2,l11,20r2,-2l15,16r2,l19,14r2,-2l23,10r2,l27,8r,-2l29,6,31,4r2,l35,2r2,l37,2,39,r2,l41,r2,l43,r2,l45,r,l45,r,2l45,2r,l45,4r,l45,6,43,8r,2l41,10r,2l39,14r-2,2l35,18r-2,2l31,22r-2,2l29,24xe" fillcolor="#7f2b00" stroked="f">
                    <v:path arrowok="t" o:connecttype="custom" o:connectlocs="42863,38100;36513,41275;30163,44450;23813,47625;17463,50800;11113,53975;4763,57150;0,57150;0,57150;3175,53975;4763,47625;7938,44450;11113,38100;17463,34925;20638,28575;26988,25400;33338,19050;39688,15875;42863,9525;49213,6350;55563,3175;58738,3175;65088,0;68263,0;71438,0;71438,0;71438,3175;71438,3175;71438,6350;68263,12700;65088,15875;61913,22225;55563,28575;49213,34925;46038,38100" o:connectangles="0,0,0,0,0,0,0,0,0,0,0,0,0,0,0,0,0,0,0,0,0,0,0,0,0,0,0,0,0,0,0,0,0,0,0"/>
                  </v:shape>
                  <v:shape id="Freeform 115" o:spid="_x0000_s1137" style="position:absolute;left:14970;top:80279;width:444;height:477;visibility:visible;mso-wrap-style:square;v-text-anchor:top" coordsize="2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bzY8UA&#10;AADcAAAADwAAAGRycy9kb3ducmV2LnhtbESPT4vCMBDF74LfIYzgTVNFZalG8V9B2YO7KrLHoZlt&#10;i82kNFHrtzcLC95meG/e781s0ZhS3Kl2hWUFg34Egji1uuBMwfmU9D5AOI+ssbRMCp7kYDFvt2YY&#10;a/vgb7offSZCCLsYFeTeV7GULs3JoOvbijhov7Y26MNaZ1LX+AjhppTDKJpIgwUHQo4VrXNKr8eb&#10;CdyhXB2u+8/kq1xWo01y+GkuW6tUt9MspyA8Nf5t/r/e6VB/MIa/Z8IEc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VvNjxQAAANwAAAAPAAAAAAAAAAAAAAAAAJgCAABkcnMv&#10;ZG93bnJldi54bWxQSwUGAAAAAAQABAD1AAAAigMAAAAA&#10;" path="m28,r,l28,r,l26,r,l26,,24,r,l22,r,l22,2r-2,l20,2r-2,l18,4r-2,l14,4r,l12,6r,l12,6r2,l14,6r,l16,6r,l16,6r,l18,6r,l18,6r,l20,6r,2l20,8r-2,l18,10r,2l18,12r-2,2l16,16r-2,2l12,20r-2,2l8,24,6,26,4,28,2,30r,l2,30,,30r,l2,28r2,l6,28r,-2l8,26r,l10,24r2,l14,22r2,-2l18,18r2,-2l22,14r2,-2l24,10r2,l26,8,28,6r,-2l28,4r,-2l28,2r,l28,r,xe" fillcolor="#7f2b00" stroked="f">
                    <v:path arrowok="t" o:connecttype="custom" o:connectlocs="44450,0;44450,0;41275,0;38100,0;34925,0;34925,3175;31750,3175;28575,6350;22225,6350;19050,9525;19050,9525;22225,9525;25400,9525;25400,9525;28575,9525;28575,9525;31750,9525;31750,12700;28575,15875;28575,19050;25400,25400;19050,31750;12700,38100;6350,44450;3175,47625;0,47625;3175,44450;9525,44450;12700,41275;15875,38100;22225,34925;28575,28575;34925,22225;38100,15875;41275,12700;44450,6350;44450,3175;44450,3175;44450,0" o:connectangles="0,0,0,0,0,0,0,0,0,0,0,0,0,0,0,0,0,0,0,0,0,0,0,0,0,0,0,0,0,0,0,0,0,0,0,0,0,0,0"/>
                  </v:shape>
                  <v:shape id="Freeform 116" o:spid="_x0000_s1138" style="position:absolute;left:15033;top:80565;width:64;height:6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ku48AA&#10;AADcAAAADwAAAGRycy9kb3ducmV2LnhtbERPyWrDMBC9F/oPYgq91bJ6CI4bJYRu5JrEkB6n1tQ2&#10;sUbGUr38fRQI5DaPt85qM9lWDNT7xrEGlaQgiEtnGq40FMevlwyED8gGW8ekYSYPm/Xjwwpz40be&#10;03AIlYgh7HPUUIfQ5VL6siaLPnEdceT+XG8xRNhX0vQ4xnDbytc0XUiLDceGGjt6r6k8H/6thh8c&#10;wqy+T+o3W3423lTqoxhbrZ+fpu0biEBTuItv7p2J89UCrs/EC+T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9ku48AAAADcAAAADwAAAAAAAAAAAAAAAACYAgAAZHJzL2Rvd25y&#10;ZXYueG1sUEsFBgAAAAAEAAQA9QAAAIUDAAAAAA==&#10;" path="m2,4l4,2r,l4,2,4,r,l4,r,l4,r,l2,r,l2,,,2r,l,2,,4r,l,4r,l,4r2,l2,4r,l2,4r,xe" fillcolor="#7f2b00" stroked="f">
                    <v:path arrowok="t" o:connecttype="custom" o:connectlocs="3175,6350;6350,3175;6350,3175;6350,3175;6350,0;6350,0;6350,0;6350,0;6350,0;6350,0;3175,0;3175,0;3175,0;0,3175;0,3175;0,3175;0,6350;0,6350;0,6350;0,6350;0,6350;3175,6350;3175,6350;3175,6350;3175,6350;3175,6350" o:connectangles="0,0,0,0,0,0,0,0,0,0,0,0,0,0,0,0,0,0,0,0,0,0,0,0,0,0"/>
                  </v:shape>
                  <v:shape id="Freeform 117" o:spid="_x0000_s1139" style="position:absolute;left:14732;top:80597;width:1079;height:1778;visibility:visible;mso-wrap-style:square;v-text-anchor:top" coordsize="6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HbusIA&#10;AADcAAAADwAAAGRycy9kb3ducmV2LnhtbERPTWsCMRC9C/6HMEJvml2R1q5GEUGxxYvaQ3sbN+Pu&#10;YjJZNqmu/vpGKHibx/uc6by1Rlyo8ZVjBekgAUGcO11xoeDrsOqPQfiArNE4JgU38jCfdTtTzLS7&#10;8o4u+1CIGMI+QwVlCHUmpc9LsugHriaO3Mk1FkOETSF1g9cYbo0cJsmrtFhxbCixpmVJ+Xn/axVs&#10;3uX66LfJB/580uj7gKmxd6PUS69dTEAEasNT/O/e6Dg/fYPHM/EC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kdu6wgAAANwAAAAPAAAAAAAAAAAAAAAAAJgCAABkcnMvZG93&#10;bnJldi54bWxQSwUGAAAAAAQABAD1AAAAhwMAAAAA&#10;" path="m19,112l68,64,53,,,36r19,76l19,112xe" fillcolor="#f2e8d3" stroked="f">
                    <v:path arrowok="t" o:connecttype="custom" o:connectlocs="30163,177800;107950,101600;84138,0;0,57150;30163,177800;30163,177800" o:connectangles="0,0,0,0,0,0"/>
                  </v:shape>
                  <v:shape id="Freeform 118" o:spid="_x0000_s1140" style="position:absolute;left:13906;top:81137;width:603;height:1174;visibility:visible;mso-wrap-style:square;v-text-anchor:top" coordsize="3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C0RccA&#10;AADcAAAADwAAAGRycy9kb3ducmV2LnhtbESPT2vCQBDF74V+h2UKvdWNQm1MXaW1FK0H8R+eh+yY&#10;hGZnQ3arqZ/eOQjeZnhv3vvNeNq5Wp2oDZVnA/1eAoo497biwsB+9/2SggoR2WLtmQz8U4Dp5PFh&#10;jJn1Z97QaRsLJSEcMjRQxthkWoe8JIeh5xti0Y6+dRhlbQttWzxLuKv1IEmG2mHF0lBiQ7OS8t/t&#10;nzOwHMw/1z+vl9Vw9nbA4yj9WqbzizHPT93HO6hIXbybb9cLK/h9oZVnZAI9u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gtEXHAAAA3AAAAA8AAAAAAAAAAAAAAAAAmAIAAGRy&#10;cy9kb3ducmV2LnhtbFBLBQYAAAAABAAEAPUAAACMAwAAAAA=&#10;" path="m,l18,70r20,4l20,2,,,,xe" fillcolor="#7f2b00" stroked="f">
                    <v:path arrowok="t" o:connecttype="custom" o:connectlocs="0,0;28575,111125;60325,117475;31750,3175;0,0;0,0" o:connectangles="0,0,0,0,0,0"/>
                  </v:shape>
                  <v:shape id="Freeform 119" o:spid="_x0000_s1141" style="position:absolute;left:15065;top:80756;width:540;height:1333;visibility:visible;mso-wrap-style:square;v-text-anchor:top" coordsize="34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wplMIA&#10;AADcAAAADwAAAGRycy9kb3ducmV2LnhtbERPS4vCMBC+L/gfwgje1tQ9+KhGEWHBwy5LVYrHoZk2&#10;xWZSmmzt/vuNIHibj+85m91gG9FT52vHCmbTBARx4XTNlYLL+fN9CcIHZI2NY1LwRx5229HbBlPt&#10;7pxRfwqViCHsU1RgQmhTKX1hyKKfupY4cqXrLIYIu0rqDu8x3DbyI0nm0mLNscFgSwdDxe30axV8&#10;Bc57s/xeXcs8N4tj9mOzslRqMh72axCBhvASP91HHefPVvB4Jl4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nCmUwgAAANwAAAAPAAAAAAAAAAAAAAAAAJgCAABkcnMvZG93&#10;bnJldi54bWxQSwUGAAAAAAQABAD1AAAAhwMAAAAA&#10;" path="m,10l18,84,34,68,16,,,10r,xe" fillcolor="#7f2b00" stroked="f">
                    <v:path arrowok="t" o:connecttype="custom" o:connectlocs="0,15875;28575,133350;53975,107950;25400,0;0,15875;0,15875" o:connectangles="0,0,0,0,0,0"/>
                  </v:shape>
                  <v:shape id="Freeform 120" o:spid="_x0000_s1142" style="position:absolute;left:5762;top:70881;width:3382;height:3318;visibility:visible;mso-wrap-style:square;v-text-anchor:top" coordsize="213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b9McUA&#10;AADcAAAADwAAAGRycy9kb3ducmV2LnhtbESPT2vCQBDF7wW/wzJCb3WjBynRVapgqRQq/jn0OM1O&#10;k2B2NuxuYvz2nUPB2wzvzXu/Wa4H16ieQqw9G5hOMlDEhbc1lwYu593LK6iYkC02nsnAnSKsV6On&#10;JebW3/hI/SmVSkI45migSqnNtY5FRQ7jxLfEov364DDJGkptA94k3DV6lmVz7bBmaaiwpW1FxfXU&#10;OQPXw3vTxeTvm777+rT6++e4r4Mxz+PhbQEq0ZAe5v/rDyv4M8GXZ2QCv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Nv0xxQAAANwAAAAPAAAAAAAAAAAAAAAAAJgCAABkcnMv&#10;ZG93bnJldi54bWxQSwUGAAAAAAQABAD1AAAAigMAAAAA&#10;" path="m213,32l107,r,l107,,,32r,l,32,,151r,l,151r109,58l111,209r,l213,151r,l213,151r,-119l213,32r,l213,32xe" fillcolor="#7f2b00" stroked="f">
                    <v:path arrowok="t" o:connecttype="custom" o:connectlocs="338138,50800;169863,0;169863,0;169863,0;0,50800;0,50800;0,50800;0,239713;0,239713;0,239713;173038,331788;176213,331788;176213,331788;338138,239713;338138,239713;338138,239713;338138,50800;338138,50800;338138,50800;338138,50800" o:connectangles="0,0,0,0,0,0,0,0,0,0,0,0,0,0,0,0,0,0,0,0"/>
                  </v:shape>
                  <v:shape id="Freeform 121" o:spid="_x0000_s1143" style="position:absolute;left:5889;top:71548;width:1508;height:2493;visibility:visible;mso-wrap-style:square;v-text-anchor:top" coordsize="95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30J8MA&#10;AADcAAAADwAAAGRycy9kb3ducmV2LnhtbERPS2sCMRC+F/wPYQRvNesiIqtRfFAReihNe/E2bsbd&#10;xc1k2aRm+++bQqG3+fies94OthUP6n3jWMFsmoEgLp1puFLw+fHyvAThA7LB1jEp+CYP283oaY2F&#10;cZHf6aFDJVII+wIV1CF0hZS+rMmin7qOOHE311sMCfaVND3GFG5bmWfZQlpsODXU2NGhpvKuv6yC&#10;16jfjpehXPI86pg3J33dLw5KTcbDbgUi0BD+xX/us0nz8xn8PpMu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30J8MAAADcAAAADwAAAAAAAAAAAAAAAACYAgAAZHJzL2Rv&#10;d25yZXYueG1sUEsFBgAAAAAEAAQA9QAAAIgDAAAAAA==&#10;" path="m95,35r,122l,105,,,95,35r,xe" stroked="f">
                    <v:path arrowok="t" o:connecttype="custom" o:connectlocs="150813,55563;150813,249238;0,166688;0,0;150813,55563;150813,55563" o:connectangles="0,0,0,0,0,0"/>
                  </v:shape>
                  <v:shape id="Freeform 122" o:spid="_x0000_s1144" style="position:absolute;left:5953;top:70119;width:3095;height:1556;visibility:visible;mso-wrap-style:square;v-text-anchor:top" coordsize="195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FoecAA&#10;AADcAAAADwAAAGRycy9kb3ducmV2LnhtbERPS4vCMBC+C/6HMMLeNLUsItUoIkjX2/pEb0MztsVm&#10;0m2idv+9EQRv8/E9ZzpvTSXu1LjSsoLhIAJBnFldcq5gv1v1xyCcR9ZYWSYF/+RgPut2ppho++AN&#10;3bc+FyGEXYIKCu/rREqXFWTQDWxNHLiLbQz6AJtc6gYfIdxUMo6ikTRYcmgosKZlQdl1ezMKzodl&#10;/ZvuYuNkGqXff6fjYe2OSn312sUEhKfWf8Rv948O8+MYXs+EC+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FoecAAAADcAAAADwAAAAAAAAAAAAAAAACYAgAAZHJzL2Rvd25y&#10;ZXYueG1sUEsFBgAAAAAEAAQA9QAAAIUDAAAAAA==&#10;" path="m195,50r-2,-2l193,48r-2,-2l191,46r,l159,16r,l159,16r,l159,16r,l159,16r,l159,16r-1,-2l156,14r,l154,14r-2,l152,14r-2,l148,14r-2,l142,16r-2,l138,18r-4,l132,20r-2,2l126,24r-2,2l122,28r-4,2l116,32r-2,2l110,38r-2,2l106,42r-2,4l102,48r-1,4l99,54r-2,4l95,62r-2,4l93,62r,-4l93,54,91,50r,-2l89,44r,-4l87,38r,-4l85,32,83,28,81,26,79,22,77,20r,-4l75,14,73,12,71,10,67,8,65,6,63,4r-2,l59,2r-2,l57,,55,,53,,51,r,l49,r,l47,r,l47,r,l47,r,l47,r,l47,2r-2,l44,2,42,4,38,6r-4,l32,8r-4,2l24,12r-4,2l18,16r-4,l12,18r-2,l8,20r,l8,20r-2,l6,20r,l4,20r,2l4,22r,l2,22r,2l,26r,2l,32r,2l,36r2,4l4,44r2,2l8,50r2,2l14,56r2,4l20,62r2,4l26,68r4,4l34,74r4,2l42,78r3,2l49,82r4,2l59,86r4,2l67,90r4,2l73,92r4,2l79,94r,l81,94r6,4l87,98r,l97,96r,l99,96r2,l102,96r4,l110,96r4,l120,94r4,l130,94r4,-2l140,92r4,l148,90r4,-2l156,88r5,-2l165,84r4,-4l173,78r4,-2l179,74r4,-2l187,68r2,-2l191,64r2,-2l195,58r,-2l195,54r,-2l195,50r,xe" stroked="f">
                    <v:path arrowok="t" o:connecttype="custom" o:connectlocs="306388,76200;303213,73025;252413,25400;252413,25400;252413,25400;247650,22225;241300,22225;231775,22225;219075,28575;206375,34925;193675,44450;180975,53975;168275,66675;160338,82550;150813,98425;147638,92075;144463,76200;138113,60325;131763,44450;122238,31750;115888,19050;103188,9525;93663,3175;87313,0;80963,0;74613,0;74613,0;74613,0;71438,3175;60325,9525;44450,15875;28575,25400;15875,28575;12700,31750;9525,31750;6350,34925;3175,38100;0,50800;3175,63500;12700,79375;25400,95250;41275,107950;60325,120650;77788,130175;100013,139700;115888,146050;125413,149225;138113,155575;153988,152400;161925,152400;180975,152400;206375,149225;228600,146050;247650,139700;268288,127000;284163,117475;300038,104775;309563,92075;309563,82550" o:connectangles="0,0,0,0,0,0,0,0,0,0,0,0,0,0,0,0,0,0,0,0,0,0,0,0,0,0,0,0,0,0,0,0,0,0,0,0,0,0,0,0,0,0,0,0,0,0,0,0,0,0,0,0,0,0,0,0,0,0,0"/>
                  </v:shape>
                  <v:shape id="Freeform 123" o:spid="_x0000_s1145" style="position:absolute;left:6048;top:70532;width:1095;height:953;visibility:visible;mso-wrap-style:square;v-text-anchor:top" coordsize="6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u4OcIA&#10;AADcAAAADwAAAGRycy9kb3ducmV2LnhtbERPTWsCMRC9F/ofwhS81WxXKLoapRZkvRRaFdTbsBk3&#10;SzeTNUl1+++bguBtHu9zZovetuJCPjSOFbwMMxDEldMN1wp229XzGESIyBpbx6TglwIs5o8PMyy0&#10;u/IXXTaxFimEQ4EKTIxdIWWoDFkMQ9cRJ+7kvMWYoK+l9nhN4baVeZa9SosNpwaDHb0bqr43P1ZB&#10;mfvD2ZSlpX7ysdwv5fr4yU6pwVP/NgURqY938c291ml+PoL/Z9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+7g5wgAAANwAAAAPAAAAAAAAAAAAAAAAAJgCAABkcnMvZG93&#10;bnJldi54bWxQSwUGAAAAAAQABAD1AAAAhwMAAAAA&#10;" path="m2,r,l4,r,l4,,6,,8,r2,l12,2r2,l16,4r2,l20,6r4,2l26,10r2,2l32,14r2,2l38,18r1,2l41,22r4,4l47,28r2,2l51,32r2,4l55,38r2,2l59,42r2,4l63,48r,2l65,52r2,2l67,56r2,2l69,60r-2,l65,58r-2,l59,56r-2,l53,54,49,52r-2,l43,50,41,48,38,46,36,44r-4,l30,42,28,40,26,38,22,34,18,32,16,28,12,26,10,22,8,20,6,18,4,14r,-2l2,10,2,8,2,6,,4,2,2r,l2,r,xe" fillcolor="#7f2b00" stroked="f">
                    <v:path arrowok="t" o:connecttype="custom" o:connectlocs="3175,0;6350,0;9525,0;15875,0;22225,3175;28575,6350;38100,12700;44450,19050;53975,25400;61913,31750;71438,41275;77788,47625;84138,57150;90488,63500;96838,73025;100013,79375;106363,85725;109538,92075;106363,95250;100013,92075;90488,88900;77788,82550;68263,79375;60325,73025;50800,69850;44450,63500;34925,53975;25400,44450;15875,34925;9525,28575;6350,19050;3175,12700;0,6350;3175,3175;3175,0" o:connectangles="0,0,0,0,0,0,0,0,0,0,0,0,0,0,0,0,0,0,0,0,0,0,0,0,0,0,0,0,0,0,0,0,0,0,0"/>
                  </v:shape>
                  <v:shape id="Freeform 124" o:spid="_x0000_s1146" style="position:absolute;left:6080;top:70627;width:746;height:731;visibility:visible;mso-wrap-style:square;v-text-anchor:top" coordsize="47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WAF8AA&#10;AADcAAAADwAAAGRycy9kb3ducmV2LnhtbERPS4vCMBC+L/gfwix401QRH12j+EAQ8eJj70MztmWb&#10;SUmiVn+9EYS9zcf3nOm8MZW4kfOlZQW9bgKCOLO65FzB+bTpjEH4gKyxskwKHuRhPmt9TTHV9s4H&#10;uh1DLmII+xQVFCHUqZQ+K8ig79qaOHIX6wyGCF0utcN7DDeV7CfJUBosOTYUWNOqoOzveDUKnsNq&#10;v052xvJuu5ToRr3J9fKrVPu7WfyACNSEf/HHvdVxfn8A72fiBXL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2WAF8AAAADcAAAADwAAAAAAAAAAAAAAAACYAgAAZHJzL2Rvd25y&#10;ZXYueG1sUEsFBgAAAAAEAAQA9QAAAIUDAAAAAA==&#10;" path="m24,32r,2l26,34r,2l28,36r2,l32,38r,l34,40r2,l37,42r2,l41,44r2,l45,44r,2l47,46,45,44,43,40,41,36,39,34,36,30,34,26,30,24,28,20,26,18,24,16,22,14r-2,l18,12,16,10r-2,l12,8,10,6,8,6,6,4r,l4,2,2,2,,,,,,2r,l,4,2,6r,2l4,10r,2l6,14r2,2l10,18r,2l14,22r2,4l18,28r2,2l24,32r,xe" fillcolor="#7f2b00" stroked="f">
                    <v:path arrowok="t" o:connecttype="custom" o:connectlocs="38100,50800;38100,53975;41275,53975;41275,57150;44450,57150;47625,57150;50800,60325;50800,60325;53975,63500;57150,63500;58738,66675;61913,66675;65088,69850;68263,69850;71438,69850;71438,73025;74613,73025;71438,69850;68263,63500;65088,57150;61913,53975;57150,47625;53975,41275;47625,38100;44450,31750;41275,28575;38100,25400;34925,22225;31750,22225;28575,19050;25400,15875;22225,15875;19050,12700;15875,9525;12700,9525;9525,6350;9525,6350;6350,3175;3175,3175;0,0;0,0;0,3175;0,3175;0,6350;3175,9525;3175,12700;6350,15875;6350,19050;9525,22225;12700,25400;15875,28575;15875,31750;22225,34925;25400,41275;28575,44450;31750,47625;38100,50800;38100,50800" o:connectangles="0,0,0,0,0,0,0,0,0,0,0,0,0,0,0,0,0,0,0,0,0,0,0,0,0,0,0,0,0,0,0,0,0,0,0,0,0,0,0,0,0,0,0,0,0,0,0,0,0,0,0,0,0,0,0,0,0,0"/>
                  </v:shape>
                  <v:shape id="Freeform 125" o:spid="_x0000_s1147" style="position:absolute;left:6238;top:70215;width:1096;height:1365;visibility:visible;mso-wrap-style:square;v-text-anchor:top" coordsize="69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2egcIA&#10;AADcAAAADwAAAGRycy9kb3ducmV2LnhtbERPTWvCQBC9F/wPywi91Y1CW4muIoIgiIfaUjwO2TEJ&#10;Zmfjzhqjv75bKPQ2j/c582XvGtVRkNqzgfEoA0VceFtzaeDrc/MyBSUR2WLjmQzcSWC5GDzNMbf+&#10;xh/UHWKpUghLjgaqGNtcaykqcigj3xIn7uSDw5hgKLUNeEvhrtGTLHvTDmtODRW2tK6oOB+uzsC+&#10;f8guTo+X9+477AtpruIvZMzzsF/NQEXq47/4z721af7kFX6fSRfo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TZ6BwgAAANwAAAAPAAAAAAAAAAAAAAAAAJgCAABkcnMvZG93&#10;bnJldi54bWxQSwUGAAAAAAQABAD1AAAAhwMAAAAA&#10;" path="m35,40l33,38,31,36r-2,l27,34,26,32,24,30,22,28,20,26r-2,l16,24,12,22,10,20r-2,l6,18,2,16,,16,31,r2,l33,r,l35,r,l35,r,l37,2r2,l39,2r2,2l43,4r2,2l47,8r2,2l49,12r2,2l53,16r2,2l57,22r2,2l59,28r2,2l63,34r2,8l67,48r2,8l69,64r,8l69,78r,6l67,86r,-2l67,84,65,82r,l65,80,63,78,61,74,59,72,57,68,55,64,53,60,51,58,47,54,45,50,41,46,39,42,35,40r,xe" fillcolor="#7f2b00" stroked="f">
                    <v:path arrowok="t" o:connecttype="custom" o:connectlocs="52388,60325;46038,57150;41275,50800;34925,44450;28575,41275;19050,34925;12700,31750;3175,25400;49213,0;52388,0;55563,0;55563,0;58738,3175;61913,3175;68263,6350;74613,12700;77788,19050;84138,25400;90488,34925;93663,44450;100013,53975;106363,76200;109538,101600;109538,123825;106363,136525;106363,133350;103188,130175;100013,123825;93663,114300;87313,101600;80963,92075;71438,79375;61913,66675;55563,63500" o:connectangles="0,0,0,0,0,0,0,0,0,0,0,0,0,0,0,0,0,0,0,0,0,0,0,0,0,0,0,0,0,0,0,0,0,0"/>
                  </v:shape>
                  <v:shape id="Freeform 126" o:spid="_x0000_s1148" style="position:absolute;left:7429;top:70437;width:1365;height:1143;visibility:visible;mso-wrap-style:square;v-text-anchor:top" coordsize="86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J12cIA&#10;AADcAAAADwAAAGRycy9kb3ducmV2LnhtbERP32vCMBB+H+x/CDfY20wtrIxqFBFEX4asCvp4NGda&#10;bC41yWr975fBYG/38f28+XK0nRjIh9axgukkA0FcO92yUXA8bN4+QISIrLFzTAoeFGC5eH6aY6nd&#10;nb9oqKIRKYRDiQqaGPtSylA3ZDFMXE+cuIvzFmOC3kjt8Z7CbSfzLCukxZZTQ4M9rRuqr9W3VVBt&#10;x2qfF7dT/Tls3s/X3epgvFHq9WVczUBEGuO/+M+902l+XsDvM+kC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cnXZwgAAANwAAAAPAAAAAAAAAAAAAAAAAJgCAABkcnMvZG93&#10;bnJldi54bWxQSwUGAAAAAAQABAD1AAAAhwMAAAAA&#10;" path="m,72l,68,2,64,4,58,6,50,9,44r4,-8l17,30r4,-6l23,22r4,-4l29,16r2,-2l33,12r4,-2l39,8,41,6r2,l47,4r2,l51,2r2,l55,r2,l57,r2,l59,r,l61,r,l61,r,l63,2,86,24r-2,l82,24r-4,2l76,26r-4,l70,28r-4,l65,30r-2,l59,32r-2,l55,34r-2,l49,36r-2,l47,38r-6,2l37,42r-4,2l29,48r-4,2l21,52r-4,4l13,58r-2,2l9,64,6,66,4,68r,l2,70r,2l,72r,l,72xe" fillcolor="#7f2b00" stroked="f">
                    <v:path arrowok="t" o:connecttype="custom" o:connectlocs="0,107950;6350,92075;14288,69850;26988,47625;36513,34925;46038,25400;52388,19050;61913,12700;68263,9525;77788,6350;84138,3175;90488,0;93663,0;93663,0;96838,0;96838,0;136525,38100;130175,38100;120650,41275;111125,44450;103188,47625;93663,50800;87313,53975;77788,57150;74613,60325;58738,66675;46038,76200;33338,82550;20638,92075;14288,101600;6350,107950;3175,111125;0,114300;0,114300" o:connectangles="0,0,0,0,0,0,0,0,0,0,0,0,0,0,0,0,0,0,0,0,0,0,0,0,0,0,0,0,0,0,0,0,0,0"/>
                  </v:shape>
                  <v:shape id="Freeform 127" o:spid="_x0000_s1149" style="position:absolute;left:7572;top:70913;width:1381;height:635;visibility:visible;mso-wrap-style:square;v-text-anchor:top" coordsize="87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eYQ8IA&#10;AADcAAAADwAAAGRycy9kb3ducmV2LnhtbERPS2sCMRC+C/0PYQpeRLNa1LI1SpEttCfxcfE2JNPN&#10;spvJsom6/vumIHibj+85q03vGnGlLlSeFUwnGQhi7U3FpYLT8Wv8DiJEZIONZ1JwpwCb9ctghbnx&#10;N97T9RBLkUI45KjAxtjmUgZtyWGY+JY4cb++cxgT7EppOrylcNfIWZYtpMOKU4PFlraWdH24OAXa&#10;vukikC92P5lt7/W8OI9irdTwtf/8ABGpj0/xw/1t0vzZEv6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R5hDwgAAANwAAAAPAAAAAAAAAAAAAAAAAJgCAABkcnMvZG93&#10;bnJldi54bWxQSwUGAAAAAAQABAD1AAAAhwMAAAAA&#10;" path="m52,32r-4,l46,34r-4,l40,34r-4,2l32,36r-2,l26,38r-4,l18,38r-2,l12,40r-4,l6,40r-4,l,40,2,38r2,l6,36,8,34r2,-2l12,30r2,-2l16,26r4,-2l22,22r2,-2l28,18r2,-2l34,16r2,-2l40,12r4,-2l48,8r2,l54,6,57,4r2,l63,2r4,l69,2,71,r2,l77,r2,l81,r,l83,r2,l85,2r,l85,2r2,l87,4,85,6r,2l83,8r,2l81,12r-2,2l77,16r-4,2l71,20r-4,2l63,26r-4,2l56,30r-4,2l52,32xe" fillcolor="#7f2b00" stroked="f">
                    <v:path arrowok="t" o:connecttype="custom" o:connectlocs="76200,50800;66675,53975;57150,57150;47625,57150;34925,60325;25400,60325;12700,63500;3175,63500;3175,60325;9525,57150;15875,50800;22225,44450;31750,38100;38100,31750;47625,25400;57150,22225;69850,15875;79375,12700;90488,6350;100013,3175;109538,3175;115888,0;125413,0;128588,0;134938,0;134938,3175;138113,3175;134938,9525;131763,12700;128588,19050;122238,25400;112713,31750;100013,41275;88900,47625;82550,50800" o:connectangles="0,0,0,0,0,0,0,0,0,0,0,0,0,0,0,0,0,0,0,0,0,0,0,0,0,0,0,0,0,0,0,0,0,0,0"/>
                  </v:shape>
                  <v:shape id="Freeform 128" o:spid="_x0000_s1150" style="position:absolute;left:8112;top:70913;width:841;height:572;visibility:visible;mso-wrap-style:square;v-text-anchor:top" coordsize="5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2jBcUA&#10;AADcAAAADwAAAGRycy9kb3ducmV2LnhtbESPQWvCQBCF70L/wzKFXkQ35lAkdRURgoVSqLYUj0N2&#10;TILZ2bC7auyv7xwEbzO8N+99s1gNrlMXCrH1bGA2zUARV962XBv4+S4nc1AxIVvsPJOBG0VYLZ9G&#10;Cyysv/KOLvtUKwnhWKCBJqW+0DpWDTmMU98Ti3b0wWGSNdTaBrxKuOt0nmWv2mHL0tBgT5uGqtP+&#10;7Awc6Fb9uaMNX+Vvyj/L7fhAH2djXp6H9RuoREN6mO/X71bwc6GVZ2QC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zaMFxQAAANwAAAAPAAAAAAAAAAAAAAAAAJgCAABkcnMv&#10;ZG93bnJldi54bWxQSwUGAAAAAAQABAD1AAAAigMAAAAA&#10;" path="m51,2r,l51,2,51,,49,r,l47,r,l45,,43,r,l41,,39,,37,,35,,33,2r-2,l29,2,27,4r-2,l23,4r2,l27,4r,l29,4r,l31,4r,l33,4r,l35,6r,l35,6r,2l35,8r,2l35,12r-2,2l31,14r,2l29,18r-4,2l23,22r-3,4l18,28r-4,2l10,32,6,34,,36r,l,36r,l,36r2,l4,36,6,34r4,l12,34r2,-2l16,32r2,l22,30r3,-2l29,26r4,-4l37,20r2,-2l43,16r2,-2l47,12r2,-2l49,8r2,l51,6,53,4r,-2l51,2r,xe" fillcolor="#7f2b00" stroked="f">
                    <v:path arrowok="t" o:connecttype="custom" o:connectlocs="80963,3175;80963,0;77788,0;74613,0;68263,0;65088,0;58738,0;52388,3175;46038,3175;39688,6350;39688,6350;42863,6350;46038,6350;49213,6350;52388,6350;55563,9525;55563,12700;55563,15875;52388,22225;49213,25400;39688,31750;31750,41275;22225,47625;9525,53975;0,57150;0,57150;3175,57150;9525,53975;19050,53975;25400,50800;34925,47625;46038,41275;58738,31750;68263,25400;74613,19050;77788,12700;80963,9525;84138,3175;80963,3175" o:connectangles="0,0,0,0,0,0,0,0,0,0,0,0,0,0,0,0,0,0,0,0,0,0,0,0,0,0,0,0,0,0,0,0,0,0,0,0,0,0,0"/>
                  </v:shape>
                  <v:shape id="Freeform 129" o:spid="_x0000_s1151" style="position:absolute;left:8239;top:71262;width:127;height:6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wcbMMA&#10;AADcAAAADwAAAGRycy9kb3ducmV2LnhtbESPQYvCMBCF7wv+hzDC3rapPSxrNRURBL1p3Yu3oRnb&#10;0mZSk6j13xthYW8zvDfvfbNcjaYXd3K+taxglqQgiCurW64V/J62Xz8gfEDW2FsmBU/ysComH0vM&#10;tX3wke5lqEUMYZ+jgiaEIZfSVw0Z9IkdiKN2sc5giKurpXb4iOGml1mafkuDLceGBgfaNFR15c0o&#10;KG+XbFYfrrafd47Ox/3hFCKP+pyO6wWIQGP4N/9d73TEz+bwfiZOI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wcbMMAAADcAAAADwAAAAAAAAAAAAAAAACYAgAAZHJzL2Rv&#10;d25yZXYueG1sUEsFBgAAAAAEAAQA9QAAAIgDAAAAAA==&#10;" path="m4,4l6,2r,l8,2,8,r,l8,,6,r,l6,,4,r,l2,r,l,,,2r,l,2r,l,4r,l2,4r,l4,4r,l4,4xe" fillcolor="#7f2b00" stroked="f">
                    <v:path arrowok="t" o:connecttype="custom" o:connectlocs="6350,6350;9525,3175;9525,3175;12700,3175;12700,0;12700,0;12700,0;9525,0;9525,0;9525,0;6350,0;6350,0;3175,0;3175,0;0,0;0,3175;0,3175;0,3175;0,3175;0,6350;0,6350;3175,6350;3175,6350;6350,6350;6350,6350;6350,6350" o:connectangles="0,0,0,0,0,0,0,0,0,0,0,0,0,0,0,0,0,0,0,0,0,0,0,0,0,0"/>
                  </v:shape>
                  <v:shape id="Freeform 130" o:spid="_x0000_s1152" style="position:absolute;left:7556;top:71485;width:1524;height:2524;visibility:visible;mso-wrap-style:square;v-text-anchor:top" coordsize="96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htasUA&#10;AADcAAAADwAAAGRycy9kb3ducmV2LnhtbESPQWvCQBCF7wX/wzIFb3XTCqWmrqIFIVAq1Ij0OGTH&#10;bDA7m2a3Gv995yB4m+G9ee+b+XLwrTpTH5vABp4nGSjiKtiGawP7cvP0BiomZIttYDJwpQjLxehh&#10;jrkNF/6m8y7VSkI45mjApdTlWsfKkcc4CR2xaMfQe0yy9rW2PV4k3Lf6JctetceGpcFhRx+OqtPu&#10;zxsofp2+br/qbak/135zcEU5W/0YM34cVu+gEg3pbr5dF1bwp4Ivz8gEe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+G1qxQAAANwAAAAPAAAAAAAAAAAAAAAAAJgCAABkcnMv&#10;ZG93bnJldi54bWxQSwUGAAAAAAQABAD1AAAAigMAAAAA&#10;" path="m,159l96,105,96,,,37,,159r,xe" stroked="f">
                    <v:path arrowok="t" o:connecttype="custom" o:connectlocs="0,252413;152400,166688;152400,0;0,58738;0,252413;0,252413" o:connectangles="0,0,0,0,0,0"/>
                  </v:shape>
                  <v:shape id="Freeform 131" o:spid="_x0000_s1153" style="position:absolute;left:6302;top:71675;width:460;height:2048;visibility:visible;mso-wrap-style:square;v-text-anchor:top" coordsize="29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sdysQA&#10;AADcAAAADwAAAGRycy9kb3ducmV2LnhtbERPS2vCQBC+C/6HZQQvUjdaKJK6ER+ktHiQail4G7KT&#10;B2ZnQ3ZN0n/fFQq9zcf3nPVmMLXoqHWVZQWLeQSCOLO64kLB1yV9WoFwHlljbZkU/JCDTTIerTHW&#10;tudP6s6+ECGEXYwKSu+bWEqXlWTQzW1DHLjctgZ9gG0hdYt9CDe1XEbRizRYcWgosaF9SdntfDcK&#10;bL5NO7s7vh2G+hSl3+baz04fSk0nw/YVhKfB/4v/3O86zH9ewOOZcIF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bHcrEAAAA3AAAAA8AAAAAAAAAAAAAAAAAmAIAAGRycy9k&#10;b3ducmV2LnhtbFBLBQYAAAAABAAEAPUAAACJAwAAAAA=&#10;" path="m,l,113r29,16l29,11,,,,xe" fillcolor="#7f2b00" stroked="f">
                    <v:path arrowok="t" o:connecttype="custom" o:connectlocs="0,0;0,179388;46038,204788;46038,17463;0,0;0,0" o:connectangles="0,0,0,0,0,0"/>
                  </v:shape>
                  <v:shape id="Freeform 132" o:spid="_x0000_s1154" style="position:absolute;left:8143;top:71612;width:493;height:2079;visibility:visible;mso-wrap-style:square;v-text-anchor:top" coordsize="3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CKJsEA&#10;AADcAAAADwAAAGRycy9kb3ducmV2LnhtbERPTWvCQBC9F/oflin0VjcqBImuIgGl2FNSvY/ZMRvM&#10;zsbsNkn/fbdQ6G0e73M2u8m2YqDeN44VzGcJCOLK6YZrBefPw9sKhA/IGlvHpOCbPOy2z08bzLQb&#10;uaChDLWIIewzVGBC6DIpfWXIop+5jjhyN9dbDBH2tdQ9jjHctnKRJKm02HBsMNhRbqi6l19Wgb9x&#10;nt+p+DDj/Giuj1WaXx4npV5fpv0aRKAp/Iv/3O86zl8u4PeZeIH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AiibBAAAA3AAAAA8AAAAAAAAAAAAAAAAAmAIAAGRycy9kb3du&#10;cmV2LnhtbFBLBQYAAAAABAAEAPUAAACGAwAAAAA=&#10;" path="m,11l,131,31,113,31,,,11r,xe" fillcolor="#7f2b00" stroked="f">
                    <v:path arrowok="t" o:connecttype="custom" o:connectlocs="0,17463;0,207963;49213,179388;49213,0;0,17463;0,17463" o:connectangles="0,0,0,0,0,0"/>
                  </v:shape>
                </v:group>
                <w10:wrap anchorx="page" anchory="page"/>
                <w10:anchorlock/>
              </v:group>
            </w:pict>
          </mc:Fallback>
        </mc:AlternateContent>
      </w:r>
    </w:p>
    <w:sectPr w:rsidR="0094026A">
      <w:pgSz w:w="12240" w:h="15840"/>
      <w:pgMar w:top="1710" w:right="2520" w:bottom="1440" w:left="25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3BA" w:rsidRDefault="001863BA">
      <w:pPr>
        <w:spacing w:after="0" w:line="240" w:lineRule="auto"/>
      </w:pPr>
      <w:r>
        <w:separator/>
      </w:r>
    </w:p>
  </w:endnote>
  <w:endnote w:type="continuationSeparator" w:id="0">
    <w:p w:rsidR="001863BA" w:rsidRDefault="0018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3BA" w:rsidRDefault="001863BA">
      <w:pPr>
        <w:spacing w:after="0" w:line="240" w:lineRule="auto"/>
      </w:pPr>
      <w:r>
        <w:separator/>
      </w:r>
    </w:p>
  </w:footnote>
  <w:footnote w:type="continuationSeparator" w:id="0">
    <w:p w:rsidR="001863BA" w:rsidRDefault="001863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00D"/>
    <w:rsid w:val="001863BA"/>
    <w:rsid w:val="005F65B6"/>
    <w:rsid w:val="006633B2"/>
    <w:rsid w:val="00677D27"/>
    <w:rsid w:val="0084012C"/>
    <w:rsid w:val="0094026A"/>
    <w:rsid w:val="009C500D"/>
    <w:rsid w:val="00B318DA"/>
    <w:rsid w:val="00FF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240" w:after="240"/>
      <w:jc w:val="center"/>
    </w:pPr>
    <w:rPr>
      <w:color w:val="7B230B" w:themeColor="accent1" w:themeShade="BF"/>
    </w:rPr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600" w:after="60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A5300F" w:themeColor="accent1"/>
      <w:sz w:val="72"/>
      <w:szCs w:val="72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before="480" w:after="0"/>
      <w:contextualSpacing/>
      <w:outlineLvl w:val="2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aps/>
      <w:color w:val="A5300F" w:themeColor="accent1"/>
      <w:sz w:val="72"/>
      <w:szCs w:val="72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B230B" w:themeColor="accent1" w:themeShade="BF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B230B" w:themeColor="accent1" w:themeShade="BF"/>
      <w:sz w:val="32"/>
      <w:szCs w:val="32"/>
    </w:rPr>
  </w:style>
  <w:style w:type="paragraph" w:customStyle="1" w:styleId="Organizationname">
    <w:name w:val="Organization name"/>
    <w:basedOn w:val="Normal"/>
    <w:uiPriority w:val="1"/>
    <w:qFormat/>
    <w:pPr>
      <w:spacing w:before="480" w:after="0"/>
      <w:contextualSpacing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Details">
    <w:name w:val="Details"/>
    <w:basedOn w:val="Normal"/>
    <w:uiPriority w:val="1"/>
    <w:qFormat/>
    <w:pPr>
      <w:spacing w:before="40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Eventname">
    <w:name w:val="Event name"/>
    <w:basedOn w:val="Normal"/>
    <w:uiPriority w:val="1"/>
    <w:qFormat/>
    <w:pPr>
      <w:spacing w:before="600" w:after="60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A5300F" w:themeColor="accent1"/>
      <w:sz w:val="72"/>
      <w:szCs w:val="72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00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00D"/>
    <w:rPr>
      <w:rFonts w:ascii="Tahoma" w:hAnsi="Tahoma" w:cs="Tahoma"/>
      <w:color w:val="7B230B" w:themeColor="accent1" w:themeShade="B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240" w:after="240"/>
      <w:jc w:val="center"/>
    </w:pPr>
    <w:rPr>
      <w:color w:val="7B230B" w:themeColor="accent1" w:themeShade="BF"/>
    </w:rPr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600" w:after="60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A5300F" w:themeColor="accent1"/>
      <w:sz w:val="72"/>
      <w:szCs w:val="72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before="480" w:after="0"/>
      <w:contextualSpacing/>
      <w:outlineLvl w:val="2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aps/>
      <w:color w:val="A5300F" w:themeColor="accent1"/>
      <w:sz w:val="72"/>
      <w:szCs w:val="72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B230B" w:themeColor="accent1" w:themeShade="BF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B230B" w:themeColor="accent1" w:themeShade="BF"/>
      <w:sz w:val="32"/>
      <w:szCs w:val="32"/>
    </w:rPr>
  </w:style>
  <w:style w:type="paragraph" w:customStyle="1" w:styleId="Organizationname">
    <w:name w:val="Organization name"/>
    <w:basedOn w:val="Normal"/>
    <w:uiPriority w:val="1"/>
    <w:qFormat/>
    <w:pPr>
      <w:spacing w:before="480" w:after="0"/>
      <w:contextualSpacing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Details">
    <w:name w:val="Details"/>
    <w:basedOn w:val="Normal"/>
    <w:uiPriority w:val="1"/>
    <w:qFormat/>
    <w:pPr>
      <w:spacing w:before="40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Eventname">
    <w:name w:val="Event name"/>
    <w:basedOn w:val="Normal"/>
    <w:uiPriority w:val="1"/>
    <w:qFormat/>
    <w:pPr>
      <w:spacing w:before="600" w:after="60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A5300F" w:themeColor="accent1"/>
      <w:sz w:val="72"/>
      <w:szCs w:val="72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00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00D"/>
    <w:rPr>
      <w:rFonts w:ascii="Tahoma" w:hAnsi="Tahoma" w:cs="Tahoma"/>
      <w:color w:val="7B230B" w:themeColor="accent1" w:themeShade="B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\AppData\Local\Temp\GCLFEDS_Christmas_event_flyer_201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1E37AB354B49689236443C19B8F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80DFB-F0CC-4522-A651-AE66A2AB0AF8}"/>
      </w:docPartPr>
      <w:docPartBody>
        <w:p w:rsidR="00000000" w:rsidRDefault="00D10CFB">
          <w:pPr>
            <w:pStyle w:val="B41E37AB354B49689236443C19B8FE57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FB"/>
    <w:rsid w:val="00D1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1E37AB354B49689236443C19B8FE57">
    <w:name w:val="B41E37AB354B49689236443C19B8FE5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1E37AB354B49689236443C19B8FE57">
    <w:name w:val="B41E37AB354B49689236443C19B8FE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alibri-Cambria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066F03-07B1-4793-BB9A-E12FE1DB40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GCLFEDS_Christmas_event_flyer_2013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2013-11-08T14:03:00Z</dcterms:created>
  <dcterms:modified xsi:type="dcterms:W3CDTF">2013-11-08T14:04:00Z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TC039882619991</vt:lpwstr>
  </property>
</Properties>
</file>